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548"/>
        <w:gridCol w:w="3600"/>
        <w:gridCol w:w="360"/>
        <w:gridCol w:w="1620"/>
        <w:gridCol w:w="3600"/>
      </w:tblGrid>
      <w:tr w:rsidR="00621AB7" w14:paraId="121E4911" w14:textId="77777777" w:rsidTr="00621AB7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D13C8" w14:textId="77777777" w:rsidR="00621AB7" w:rsidRPr="00BD4413" w:rsidRDefault="00621AB7" w:rsidP="00F9568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CA484" w14:textId="77777777" w:rsidR="00621AB7" w:rsidRPr="002840EF" w:rsidRDefault="00621AB7" w:rsidP="00F9568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03305" w14:textId="77777777" w:rsidR="00621AB7" w:rsidRDefault="00621AB7" w:rsidP="00620103">
            <w:pPr>
              <w:pStyle w:val="NoSpacing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22335" w14:textId="77777777" w:rsidR="00621AB7" w:rsidRDefault="00621AB7" w:rsidP="00F956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D5A4E" w14:textId="77777777" w:rsidR="00621AB7" w:rsidRPr="002840EF" w:rsidRDefault="00621AB7" w:rsidP="00F9568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681" w14:paraId="65052EDE" w14:textId="77777777" w:rsidTr="00621AB7"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2EE5C5C7" w14:textId="77777777" w:rsidR="00F95681" w:rsidRPr="00BD4413" w:rsidRDefault="00F95681" w:rsidP="00F9568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>Cable Number</w:t>
            </w:r>
          </w:p>
          <w:p w14:paraId="3FE12A66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i/>
                <w:sz w:val="16"/>
                <w:szCs w:val="16"/>
              </w:rPr>
              <w:t>(issued by Utilities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Prior to Installation</w:t>
            </w:r>
            <w:r w:rsidRPr="002840EF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4735B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DE7" w14:textId="77777777" w:rsidR="00F95681" w:rsidRDefault="00F95681" w:rsidP="00620103">
            <w:pPr>
              <w:pStyle w:val="NoSpacing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5AA92" w14:textId="77777777" w:rsidR="00F95681" w:rsidRPr="00BD4413" w:rsidRDefault="00F95681" w:rsidP="00F956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 Requested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52FD9335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5681" w14:paraId="0630A5AF" w14:textId="77777777" w:rsidTr="00F95681">
        <w:tc>
          <w:tcPr>
            <w:tcW w:w="1548" w:type="dxa"/>
            <w:vAlign w:val="center"/>
          </w:tcPr>
          <w:p w14:paraId="12E3F9F4" w14:textId="77777777" w:rsidR="00F95681" w:rsidRPr="00BD4413" w:rsidRDefault="00F95681" w:rsidP="00F9568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 xml:space="preserve">Permit </w:t>
            </w:r>
          </w:p>
          <w:p w14:paraId="4EF8D06B" w14:textId="77777777" w:rsidR="00F95681" w:rsidRDefault="00F95681" w:rsidP="00F95681">
            <w:pPr>
              <w:pStyle w:val="NoSpacing"/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>Requested By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A607D5A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5AF6D" w14:textId="77777777" w:rsidR="00F95681" w:rsidRDefault="00F95681" w:rsidP="00620103">
            <w:pPr>
              <w:pStyle w:val="NoSpacing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F17B83F" w14:textId="77777777" w:rsidR="00F95681" w:rsidRPr="00BD4413" w:rsidRDefault="00F95681" w:rsidP="00F956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 xml:space="preserve">Cable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Function/Use</w:t>
            </w:r>
          </w:p>
        </w:tc>
        <w:tc>
          <w:tcPr>
            <w:tcW w:w="3600" w:type="dxa"/>
            <w:vAlign w:val="center"/>
          </w:tcPr>
          <w:p w14:paraId="3C0425F3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5681" w14:paraId="4FA0785B" w14:textId="77777777" w:rsidTr="00F95681">
        <w:tc>
          <w:tcPr>
            <w:tcW w:w="1548" w:type="dxa"/>
            <w:vAlign w:val="center"/>
          </w:tcPr>
          <w:p w14:paraId="1350EC37" w14:textId="77777777" w:rsidR="00F95681" w:rsidRDefault="00F95681" w:rsidP="00F95681">
            <w:pPr>
              <w:pStyle w:val="NoSpacing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Originating Bldg.</w:t>
            </w: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 xml:space="preserve"> or Station: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282B1F4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AB6B" w14:textId="77777777" w:rsidR="00F95681" w:rsidRDefault="00F95681" w:rsidP="00620103">
            <w:pPr>
              <w:pStyle w:val="NoSpacing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449F02D" w14:textId="77777777" w:rsidR="00F95681" w:rsidRPr="00BD4413" w:rsidRDefault="00F95681" w:rsidP="00F956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>Cable Description</w:t>
            </w:r>
          </w:p>
        </w:tc>
        <w:tc>
          <w:tcPr>
            <w:tcW w:w="3600" w:type="dxa"/>
            <w:vAlign w:val="center"/>
          </w:tcPr>
          <w:p w14:paraId="538FD30D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5681" w14:paraId="5F635B31" w14:textId="77777777" w:rsidTr="00F95681">
        <w:tc>
          <w:tcPr>
            <w:tcW w:w="1548" w:type="dxa"/>
            <w:vAlign w:val="center"/>
          </w:tcPr>
          <w:p w14:paraId="5A3624B5" w14:textId="77777777" w:rsidR="00F95681" w:rsidRPr="00BD4413" w:rsidRDefault="00F95681" w:rsidP="00F956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Terminating Bldg.</w:t>
            </w: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 xml:space="preserve"> or Station: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A2B11F0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C0A65" w14:textId="77777777" w:rsidR="00F95681" w:rsidRDefault="00F95681" w:rsidP="00620103">
            <w:pPr>
              <w:pStyle w:val="NoSpacing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3076EE1" w14:textId="77777777" w:rsidR="00F95681" w:rsidRDefault="00F95681" w:rsidP="00F95681">
            <w:pPr>
              <w:pStyle w:val="NoSpacing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Installers Name</w:t>
            </w:r>
          </w:p>
        </w:tc>
        <w:tc>
          <w:tcPr>
            <w:tcW w:w="3600" w:type="dxa"/>
            <w:vAlign w:val="center"/>
          </w:tcPr>
          <w:p w14:paraId="1F356B55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5681" w14:paraId="20864CF9" w14:textId="77777777" w:rsidTr="00F95681">
        <w:tc>
          <w:tcPr>
            <w:tcW w:w="1548" w:type="dxa"/>
            <w:vAlign w:val="center"/>
          </w:tcPr>
          <w:p w14:paraId="01AE534D" w14:textId="77777777" w:rsidR="00F95681" w:rsidRPr="00BD4413" w:rsidRDefault="00F95681" w:rsidP="00F956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 xml:space="preserve">Approved Routing by Station Nos. 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7BE650D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606A" w14:textId="77777777" w:rsidR="00F95681" w:rsidRDefault="00F95681" w:rsidP="00620103">
            <w:pPr>
              <w:pStyle w:val="NoSpacing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D7AB84C" w14:textId="77777777" w:rsidR="00F95681" w:rsidRDefault="00F95681" w:rsidP="00F95681">
            <w:pPr>
              <w:pStyle w:val="NoSpacing"/>
            </w:pPr>
            <w:r w:rsidRPr="00BD4413">
              <w:rPr>
                <w:rFonts w:asciiTheme="minorHAnsi" w:hAnsiTheme="minorHAnsi" w:cstheme="minorHAnsi"/>
                <w:sz w:val="18"/>
                <w:szCs w:val="18"/>
              </w:rPr>
              <w:t>Cable End User</w:t>
            </w:r>
          </w:p>
        </w:tc>
        <w:tc>
          <w:tcPr>
            <w:tcW w:w="3600" w:type="dxa"/>
            <w:vAlign w:val="center"/>
          </w:tcPr>
          <w:p w14:paraId="57FD03C4" w14:textId="77777777" w:rsidR="00F95681" w:rsidRDefault="00F95681" w:rsidP="00F95681">
            <w:pPr>
              <w:pStyle w:val="NoSpacing"/>
            </w:pP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840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B43ACF8" w14:textId="77777777" w:rsidR="007C2817" w:rsidRDefault="007C2817" w:rsidP="00620103">
      <w:pPr>
        <w:pStyle w:val="NoSpacing"/>
        <w:sectPr w:rsidR="007C2817" w:rsidSect="002770C1">
          <w:headerReference w:type="default" r:id="rId8"/>
          <w:footerReference w:type="default" r:id="rId9"/>
          <w:pgSz w:w="12240" w:h="15840" w:code="1"/>
          <w:pgMar w:top="990" w:right="864" w:bottom="720" w:left="864" w:header="274" w:footer="284" w:gutter="0"/>
          <w:cols w:space="720"/>
          <w:docGrid w:linePitch="360"/>
        </w:sectPr>
      </w:pPr>
    </w:p>
    <w:p w14:paraId="4E4F8EFE" w14:textId="77777777" w:rsidR="00620103" w:rsidRDefault="00620103">
      <w:pPr>
        <w:tabs>
          <w:tab w:val="left" w:pos="3347"/>
        </w:tabs>
        <w:rPr>
          <w:rFonts w:asciiTheme="minorHAnsi" w:hAnsiTheme="minorHAnsi" w:cstheme="minorHAnsi"/>
          <w:sz w:val="22"/>
          <w:szCs w:val="22"/>
        </w:rPr>
        <w:sectPr w:rsidR="00620103" w:rsidSect="002770C1">
          <w:type w:val="continuous"/>
          <w:pgSz w:w="12240" w:h="15840" w:code="1"/>
          <w:pgMar w:top="990" w:right="864" w:bottom="720" w:left="864" w:header="274" w:footer="284" w:gutter="0"/>
          <w:cols w:num="2" w:space="720"/>
          <w:docGrid w:linePitch="360"/>
        </w:sectPr>
      </w:pPr>
    </w:p>
    <w:p w14:paraId="5D2D8B80" w14:textId="77777777" w:rsidR="00620103" w:rsidRPr="003E5216" w:rsidRDefault="00620103">
      <w:pPr>
        <w:tabs>
          <w:tab w:val="left" w:pos="334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8"/>
        <w:gridCol w:w="8730"/>
      </w:tblGrid>
      <w:tr w:rsidR="00200C54" w:rsidRPr="003E5216" w14:paraId="3AA57176" w14:textId="77777777" w:rsidTr="00200C54">
        <w:tc>
          <w:tcPr>
            <w:tcW w:w="931" w:type="pct"/>
            <w:vMerge w:val="restart"/>
            <w:vAlign w:val="center"/>
          </w:tcPr>
          <w:p w14:paraId="374D968D" w14:textId="77777777" w:rsidR="00200C54" w:rsidRPr="00DC620A" w:rsidRDefault="00200C54" w:rsidP="00DC620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DC620A">
              <w:rPr>
                <w:rFonts w:asciiTheme="minorHAnsi" w:hAnsiTheme="minorHAnsi"/>
                <w:b/>
                <w:sz w:val="20"/>
                <w:szCs w:val="20"/>
              </w:rPr>
              <w:t>SIGNATURES</w:t>
            </w:r>
          </w:p>
          <w:p w14:paraId="36956C06" w14:textId="77777777" w:rsidR="00DC620A" w:rsidRPr="00DC620A" w:rsidRDefault="00200C54" w:rsidP="00DC620A">
            <w:pPr>
              <w:pStyle w:val="NoSpacing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620A">
              <w:rPr>
                <w:rFonts w:asciiTheme="minorHAnsi" w:hAnsiTheme="minorHAnsi"/>
                <w:sz w:val="20"/>
                <w:szCs w:val="20"/>
              </w:rPr>
              <w:t>Approval to proceed with Installation</w:t>
            </w:r>
          </w:p>
        </w:tc>
        <w:tc>
          <w:tcPr>
            <w:tcW w:w="4069" w:type="pct"/>
            <w:tcBorders>
              <w:bottom w:val="single" w:sz="4" w:space="0" w:color="auto"/>
            </w:tcBorders>
          </w:tcPr>
          <w:p w14:paraId="1D5E02FD" w14:textId="77777777" w:rsidR="00200C54" w:rsidRPr="003E5216" w:rsidRDefault="00200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C54" w:rsidRPr="003E5216" w14:paraId="4E034F2C" w14:textId="77777777" w:rsidTr="00200C54">
        <w:tc>
          <w:tcPr>
            <w:tcW w:w="931" w:type="pct"/>
            <w:vMerge/>
          </w:tcPr>
          <w:p w14:paraId="77FE95A1" w14:textId="77777777" w:rsidR="00200C54" w:rsidRPr="003E5216" w:rsidRDefault="00200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14:paraId="7CBF328D" w14:textId="77777777" w:rsidR="00200C54" w:rsidRPr="003E5216" w:rsidRDefault="00200C54" w:rsidP="006B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Supervisor, Mechanical Utilities or Designate</w:t>
            </w:r>
          </w:p>
        </w:tc>
      </w:tr>
      <w:tr w:rsidR="00200C54" w:rsidRPr="003E5216" w14:paraId="4F341E6A" w14:textId="77777777" w:rsidTr="00200C54">
        <w:trPr>
          <w:trHeight w:val="333"/>
        </w:trPr>
        <w:tc>
          <w:tcPr>
            <w:tcW w:w="931" w:type="pct"/>
            <w:vMerge/>
            <w:vAlign w:val="bottom"/>
          </w:tcPr>
          <w:p w14:paraId="70011FE0" w14:textId="77777777" w:rsidR="00200C54" w:rsidRPr="003E5216" w:rsidRDefault="00200C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9" w:type="pct"/>
            <w:tcBorders>
              <w:bottom w:val="single" w:sz="4" w:space="0" w:color="auto"/>
            </w:tcBorders>
          </w:tcPr>
          <w:p w14:paraId="7630CCDB" w14:textId="77777777" w:rsidR="00200C54" w:rsidRDefault="00200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FF0C2" w14:textId="77777777" w:rsidR="00F95681" w:rsidRPr="003E5216" w:rsidRDefault="00F956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C54" w:rsidRPr="003E5216" w14:paraId="176CD6DD" w14:textId="77777777" w:rsidTr="00200C54">
        <w:tc>
          <w:tcPr>
            <w:tcW w:w="931" w:type="pct"/>
            <w:vMerge/>
          </w:tcPr>
          <w:p w14:paraId="1D7F9D7B" w14:textId="77777777" w:rsidR="00200C54" w:rsidRPr="003E5216" w:rsidRDefault="00200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14:paraId="43C92A69" w14:textId="77777777" w:rsidR="00200C54" w:rsidRPr="003E5216" w:rsidRDefault="00200C54" w:rsidP="00FC1F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Director of Infrastructure Operations, AICT or Designate</w:t>
            </w:r>
          </w:p>
        </w:tc>
      </w:tr>
    </w:tbl>
    <w:p w14:paraId="457B9229" w14:textId="77777777" w:rsidR="0090478E" w:rsidRDefault="00BD4413" w:rsidP="00DC620A">
      <w:pPr>
        <w:spacing w:after="120"/>
        <w:ind w:left="198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5216">
        <w:rPr>
          <w:rFonts w:asciiTheme="minorHAnsi" w:hAnsiTheme="minorHAnsi" w:cstheme="minorHAnsi"/>
          <w:b/>
          <w:color w:val="FF0000"/>
          <w:sz w:val="22"/>
          <w:szCs w:val="22"/>
        </w:rPr>
        <w:t>NOTE</w:t>
      </w:r>
      <w:r w:rsidR="006B66ED" w:rsidRPr="003E5216">
        <w:rPr>
          <w:rFonts w:asciiTheme="minorHAnsi" w:hAnsiTheme="minorHAnsi" w:cstheme="minorHAnsi"/>
          <w:b/>
          <w:color w:val="FF0000"/>
          <w:sz w:val="22"/>
          <w:szCs w:val="22"/>
        </w:rPr>
        <w:t>: Both signatures are required prior to permit being issued.</w:t>
      </w:r>
    </w:p>
    <w:p w14:paraId="30A2F960" w14:textId="77777777" w:rsidR="002840EF" w:rsidRPr="002840EF" w:rsidRDefault="002840EF" w:rsidP="002840EF">
      <w:pPr>
        <w:pStyle w:val="NoSpacing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8803"/>
      </w:tblGrid>
      <w:tr w:rsidR="0090478E" w:rsidRPr="00A54256" w14:paraId="452A68E6" w14:textId="77777777" w:rsidTr="00D13896">
        <w:tc>
          <w:tcPr>
            <w:tcW w:w="5000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14:paraId="7745A07A" w14:textId="77777777" w:rsidR="0090478E" w:rsidRPr="00A54256" w:rsidRDefault="0090478E" w:rsidP="00597B3F">
            <w:pPr>
              <w:jc w:val="center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A54256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This section is to be signed by installer upon completion and returned to </w:t>
            </w:r>
            <w:r w:rsidR="00597B3F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U of A Utilities</w:t>
            </w:r>
            <w:r w:rsidRPr="00A54256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 xml:space="preserve"> for inspection.</w:t>
            </w:r>
          </w:p>
        </w:tc>
      </w:tr>
      <w:tr w:rsidR="0090478E" w:rsidRPr="00A54256" w14:paraId="5099873B" w14:textId="77777777" w:rsidTr="00D13896">
        <w:trPr>
          <w:trHeight w:val="360"/>
        </w:trPr>
        <w:tc>
          <w:tcPr>
            <w:tcW w:w="897" w:type="pct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</w:tcPr>
          <w:p w14:paraId="07070DB5" w14:textId="77777777" w:rsidR="0090478E" w:rsidRPr="00A54256" w:rsidRDefault="0090478E" w:rsidP="00C3161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4256">
              <w:rPr>
                <w:rFonts w:asciiTheme="minorHAnsi" w:hAnsiTheme="minorHAnsi" w:cstheme="minorHAnsi"/>
                <w:sz w:val="20"/>
                <w:szCs w:val="20"/>
              </w:rPr>
              <w:t>Date Completed:</w:t>
            </w:r>
          </w:p>
        </w:tc>
        <w:tc>
          <w:tcPr>
            <w:tcW w:w="4103" w:type="pct"/>
            <w:tcBorders>
              <w:top w:val="nil"/>
              <w:left w:val="nil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auto"/>
            <w:vAlign w:val="bottom"/>
          </w:tcPr>
          <w:p w14:paraId="34A59D8A" w14:textId="77777777" w:rsidR="0090478E" w:rsidRPr="00A54256" w:rsidRDefault="0090478E" w:rsidP="00C3161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78E" w:rsidRPr="00A54256" w14:paraId="5EE9DE1A" w14:textId="77777777" w:rsidTr="00D13896">
        <w:trPr>
          <w:trHeight w:val="431"/>
        </w:trPr>
        <w:tc>
          <w:tcPr>
            <w:tcW w:w="897" w:type="pct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</w:tcPr>
          <w:p w14:paraId="2CE5C2F1" w14:textId="77777777" w:rsidR="0090478E" w:rsidRPr="00A54256" w:rsidRDefault="0090478E" w:rsidP="00C3161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4256">
              <w:rPr>
                <w:rFonts w:asciiTheme="minorHAnsi" w:hAnsiTheme="minorHAnsi" w:cstheme="minorHAnsi"/>
                <w:sz w:val="20"/>
                <w:szCs w:val="20"/>
              </w:rPr>
              <w:t>Installer’s Signature:</w:t>
            </w:r>
          </w:p>
        </w:tc>
        <w:tc>
          <w:tcPr>
            <w:tcW w:w="4103" w:type="pct"/>
            <w:tcBorders>
              <w:top w:val="nil"/>
              <w:left w:val="nil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auto"/>
            <w:vAlign w:val="bottom"/>
          </w:tcPr>
          <w:p w14:paraId="05746F98" w14:textId="77777777" w:rsidR="0090478E" w:rsidRPr="00A54256" w:rsidRDefault="0090478E" w:rsidP="00C3161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FA2" w:rsidRPr="00A54256" w14:paraId="0D6FEC7C" w14:textId="77777777" w:rsidTr="00D13896">
        <w:trPr>
          <w:trHeight w:val="215"/>
        </w:trPr>
        <w:tc>
          <w:tcPr>
            <w:tcW w:w="897" w:type="pct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</w:tcPr>
          <w:p w14:paraId="4CFA7B03" w14:textId="77777777" w:rsidR="00FC1FA2" w:rsidRPr="00A54256" w:rsidRDefault="00FC1FA2" w:rsidP="00C3161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3" w:type="pct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auto"/>
            <w:vAlign w:val="bottom"/>
          </w:tcPr>
          <w:p w14:paraId="404E0DB0" w14:textId="77777777" w:rsidR="00FC1FA2" w:rsidRPr="00A54256" w:rsidRDefault="00FC1FA2" w:rsidP="00C3161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>Print Name</w:t>
            </w: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54256">
              <w:rPr>
                <w:rFonts w:asciiTheme="minorHAnsi" w:hAnsiTheme="minorHAnsi" w:cstheme="minorHAnsi"/>
                <w:sz w:val="16"/>
                <w:szCs w:val="16"/>
              </w:rPr>
              <w:tab/>
              <w:t>Signature</w:t>
            </w:r>
          </w:p>
        </w:tc>
      </w:tr>
      <w:tr w:rsidR="00A54256" w:rsidRPr="00A54256" w14:paraId="68032074" w14:textId="77777777" w:rsidTr="00D13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000" w:type="pct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bottom"/>
          </w:tcPr>
          <w:p w14:paraId="19D018D5" w14:textId="77777777" w:rsidR="00A54256" w:rsidRDefault="001C79CD" w:rsidP="002840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CD">
              <w:rPr>
                <w:rFonts w:asciiTheme="minorHAnsi" w:hAnsiTheme="minorHAnsi" w:cstheme="minorHAnsi"/>
                <w:b/>
                <w:sz w:val="18"/>
                <w:szCs w:val="18"/>
              </w:rPr>
              <w:t>RETURN COMPLETED FORM 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Utilities, </w:t>
            </w:r>
            <w:r w:rsidR="00A54256" w:rsidRPr="00A54256">
              <w:rPr>
                <w:rFonts w:asciiTheme="minorHAnsi" w:hAnsiTheme="minorHAnsi" w:cstheme="minorHAnsi"/>
                <w:sz w:val="18"/>
                <w:szCs w:val="18"/>
              </w:rPr>
              <w:t>Room B-05 Heating Plant, University of Alberta, Edmonton, Alb</w:t>
            </w:r>
            <w:r w:rsidR="00A54256">
              <w:rPr>
                <w:rFonts w:asciiTheme="minorHAnsi" w:hAnsiTheme="minorHAnsi" w:cstheme="minorHAnsi"/>
                <w:sz w:val="18"/>
                <w:szCs w:val="18"/>
              </w:rPr>
              <w:t>erta   T6G 2N7</w:t>
            </w:r>
          </w:p>
          <w:p w14:paraId="5F55574D" w14:textId="77777777" w:rsidR="00A54256" w:rsidRPr="00A54256" w:rsidRDefault="00A54256" w:rsidP="002840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256">
              <w:rPr>
                <w:rFonts w:asciiTheme="minorHAnsi" w:hAnsiTheme="minorHAnsi" w:cstheme="minorHAnsi"/>
                <w:sz w:val="18"/>
                <w:szCs w:val="18"/>
              </w:rPr>
              <w:t>Telephone: 780.492.5713</w:t>
            </w:r>
          </w:p>
        </w:tc>
      </w:tr>
    </w:tbl>
    <w:p w14:paraId="5B00E92A" w14:textId="77777777" w:rsidR="0090478E" w:rsidRPr="003E5216" w:rsidRDefault="0090478E">
      <w:pPr>
        <w:rPr>
          <w:rFonts w:asciiTheme="minorHAnsi" w:hAnsiTheme="minorHAnsi" w:cstheme="minorHAnsi"/>
          <w:sz w:val="22"/>
          <w:szCs w:val="22"/>
        </w:rPr>
      </w:pPr>
    </w:p>
    <w:p w14:paraId="4CFDE718" w14:textId="77777777" w:rsidR="0090478E" w:rsidRPr="00A54256" w:rsidRDefault="0090478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A54256">
        <w:rPr>
          <w:rFonts w:asciiTheme="minorHAnsi" w:hAnsiTheme="minorHAnsi" w:cstheme="minorHAnsi"/>
          <w:b/>
          <w:sz w:val="20"/>
          <w:szCs w:val="20"/>
        </w:rPr>
        <w:t>GUIDELINES FOR INSTALLATION</w:t>
      </w:r>
      <w:r w:rsidRPr="00A5425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840EF">
        <w:rPr>
          <w:rFonts w:asciiTheme="minorHAnsi" w:hAnsiTheme="minorHAnsi" w:cstheme="minorHAnsi"/>
          <w:i/>
          <w:sz w:val="16"/>
          <w:szCs w:val="16"/>
        </w:rPr>
        <w:t>(In addition to existing specifications and standards)</w:t>
      </w:r>
    </w:p>
    <w:p w14:paraId="439760B4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 xml:space="preserve">Prior to starting work, installer to provide required paper work to </w:t>
      </w:r>
      <w:r w:rsidRPr="006C1E15">
        <w:rPr>
          <w:rFonts w:asciiTheme="minorHAnsi" w:hAnsiTheme="minorHAnsi" w:cstheme="minorHAnsi"/>
          <w:i/>
          <w:sz w:val="20"/>
          <w:szCs w:val="20"/>
        </w:rPr>
        <w:t>U of A Utilities and Communications</w:t>
      </w:r>
      <w:r w:rsidRPr="00A54256">
        <w:rPr>
          <w:rFonts w:asciiTheme="minorHAnsi" w:hAnsiTheme="minorHAnsi" w:cstheme="minorHAnsi"/>
          <w:sz w:val="20"/>
          <w:szCs w:val="20"/>
        </w:rPr>
        <w:t>.</w:t>
      </w:r>
    </w:p>
    <w:p w14:paraId="2165C331" w14:textId="77777777" w:rsidR="00621AB7" w:rsidRDefault="00CB164B" w:rsidP="00621AB7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Installation must comply with all a</w:t>
      </w:r>
      <w:r w:rsidR="00F42357" w:rsidRPr="00A54256">
        <w:rPr>
          <w:rFonts w:asciiTheme="minorHAnsi" w:hAnsiTheme="minorHAnsi" w:cstheme="minorHAnsi"/>
          <w:sz w:val="20"/>
          <w:szCs w:val="20"/>
        </w:rPr>
        <w:t xml:space="preserve">pplicable codes including the </w:t>
      </w:r>
      <w:r w:rsidR="00F42357" w:rsidRPr="006C1E15">
        <w:rPr>
          <w:rFonts w:asciiTheme="minorHAnsi" w:hAnsiTheme="minorHAnsi" w:cstheme="minorHAnsi"/>
          <w:i/>
          <w:sz w:val="20"/>
          <w:szCs w:val="20"/>
        </w:rPr>
        <w:t>U</w:t>
      </w:r>
      <w:r w:rsidRPr="006C1E15">
        <w:rPr>
          <w:rFonts w:asciiTheme="minorHAnsi" w:hAnsiTheme="minorHAnsi" w:cstheme="minorHAnsi"/>
          <w:i/>
          <w:sz w:val="20"/>
          <w:szCs w:val="20"/>
        </w:rPr>
        <w:t xml:space="preserve"> of A Data &amp; Telecommunication Cable Installation</w:t>
      </w:r>
      <w:r w:rsidRPr="00A54256">
        <w:rPr>
          <w:rFonts w:asciiTheme="minorHAnsi" w:hAnsiTheme="minorHAnsi" w:cstheme="minorHAnsi"/>
          <w:sz w:val="20"/>
          <w:szCs w:val="20"/>
        </w:rPr>
        <w:t xml:space="preserve"> Practices (this document available </w:t>
      </w:r>
      <w:r w:rsidR="007C5728">
        <w:rPr>
          <w:rFonts w:asciiTheme="minorHAnsi" w:hAnsiTheme="minorHAnsi" w:cstheme="minorHAnsi"/>
          <w:sz w:val="20"/>
          <w:szCs w:val="20"/>
        </w:rPr>
        <w:t>via the Utilities section</w:t>
      </w:r>
      <w:bookmarkStart w:id="0" w:name="_GoBack"/>
      <w:bookmarkEnd w:id="0"/>
      <w:r w:rsidR="007C5728">
        <w:rPr>
          <w:rFonts w:asciiTheme="minorHAnsi" w:hAnsiTheme="minorHAnsi" w:cstheme="minorHAnsi"/>
          <w:sz w:val="20"/>
          <w:szCs w:val="20"/>
        </w:rPr>
        <w:t xml:space="preserve"> of the </w:t>
      </w:r>
      <w:hyperlink r:id="rId10" w:history="1">
        <w:r w:rsidR="007C5728" w:rsidRPr="007C5728">
          <w:rPr>
            <w:rStyle w:val="Hyperlink"/>
            <w:rFonts w:asciiTheme="minorHAnsi" w:hAnsiTheme="minorHAnsi" w:cstheme="minorHAnsi"/>
            <w:sz w:val="20"/>
            <w:szCs w:val="20"/>
          </w:rPr>
          <w:t>Facilities and Operations Document Hub</w:t>
        </w:r>
      </w:hyperlink>
      <w:r w:rsidRPr="00A54256">
        <w:rPr>
          <w:rFonts w:asciiTheme="minorHAnsi" w:hAnsiTheme="minorHAnsi" w:cstheme="minorHAnsi"/>
          <w:sz w:val="20"/>
          <w:szCs w:val="20"/>
        </w:rPr>
        <w:t>).</w:t>
      </w:r>
    </w:p>
    <w:p w14:paraId="57FDF48F" w14:textId="77777777" w:rsidR="00621AB7" w:rsidRDefault="00DB0C49" w:rsidP="00621AB7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Splices and sl</w:t>
      </w:r>
      <w:r w:rsidR="00597B3F" w:rsidRPr="00621AB7">
        <w:rPr>
          <w:rFonts w:asciiTheme="minorHAnsi" w:hAnsiTheme="minorHAnsi" w:cstheme="minorHAnsi"/>
          <w:sz w:val="20"/>
          <w:szCs w:val="20"/>
        </w:rPr>
        <w:t>ack</w:t>
      </w:r>
      <w:r w:rsidR="00BB7D4C" w:rsidRPr="00621AB7">
        <w:rPr>
          <w:rFonts w:asciiTheme="minorHAnsi" w:hAnsiTheme="minorHAnsi" w:cstheme="minorHAnsi"/>
          <w:sz w:val="20"/>
          <w:szCs w:val="20"/>
        </w:rPr>
        <w:t xml:space="preserve"> </w:t>
      </w:r>
      <w:r w:rsidR="00597B3F" w:rsidRPr="00621AB7">
        <w:rPr>
          <w:rFonts w:asciiTheme="minorHAnsi" w:hAnsiTheme="minorHAnsi" w:cstheme="minorHAnsi"/>
          <w:sz w:val="20"/>
          <w:szCs w:val="20"/>
        </w:rPr>
        <w:t>coils not</w:t>
      </w:r>
      <w:r w:rsidR="00621AB7">
        <w:rPr>
          <w:rFonts w:asciiTheme="minorHAnsi" w:hAnsiTheme="minorHAnsi" w:cstheme="minorHAnsi"/>
          <w:sz w:val="20"/>
          <w:szCs w:val="20"/>
        </w:rPr>
        <w:t xml:space="preserve"> permitted</w:t>
      </w:r>
      <w:r w:rsidR="00597B3F" w:rsidRPr="00621AB7">
        <w:rPr>
          <w:rFonts w:asciiTheme="minorHAnsi" w:hAnsiTheme="minorHAnsi" w:cstheme="minorHAnsi"/>
          <w:sz w:val="20"/>
          <w:szCs w:val="20"/>
        </w:rPr>
        <w:t xml:space="preserve"> in corridor</w:t>
      </w:r>
    </w:p>
    <w:p w14:paraId="449BEFE9" w14:textId="77777777" w:rsidR="00597B3F" w:rsidRPr="00621AB7" w:rsidRDefault="00597B3F" w:rsidP="00621AB7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621AB7">
        <w:rPr>
          <w:rFonts w:asciiTheme="minorHAnsi" w:hAnsiTheme="minorHAnsi" w:cstheme="minorHAnsi"/>
          <w:sz w:val="20"/>
          <w:szCs w:val="20"/>
        </w:rPr>
        <w:t>All cables to be FT6 rated for fire retardancy.</w:t>
      </w:r>
    </w:p>
    <w:p w14:paraId="2D4F8EF1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 xml:space="preserve">Cables to </w:t>
      </w:r>
      <w:r w:rsidR="00F42357" w:rsidRPr="00A54256">
        <w:rPr>
          <w:rFonts w:asciiTheme="minorHAnsi" w:hAnsiTheme="minorHAnsi" w:cstheme="minorHAnsi"/>
          <w:sz w:val="20"/>
          <w:szCs w:val="20"/>
        </w:rPr>
        <w:t>bear identification numbers at c</w:t>
      </w:r>
      <w:r w:rsidRPr="00A54256">
        <w:rPr>
          <w:rFonts w:asciiTheme="minorHAnsi" w:hAnsiTheme="minorHAnsi" w:cstheme="minorHAnsi"/>
          <w:sz w:val="20"/>
          <w:szCs w:val="20"/>
        </w:rPr>
        <w:t>heckpoint locations indicated with red paint on cable trays and at building entry/exit locations.</w:t>
      </w:r>
    </w:p>
    <w:p w14:paraId="602B9076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 xml:space="preserve">Approved marking system using a permanent marker. </w:t>
      </w:r>
      <w:r w:rsidR="00F42357" w:rsidRPr="00A54256">
        <w:rPr>
          <w:rFonts w:asciiTheme="minorHAnsi" w:hAnsiTheme="minorHAnsi" w:cstheme="minorHAnsi"/>
          <w:sz w:val="20"/>
          <w:szCs w:val="20"/>
        </w:rPr>
        <w:t xml:space="preserve"> </w:t>
      </w:r>
      <w:r w:rsidRPr="00A54256">
        <w:rPr>
          <w:rFonts w:asciiTheme="minorHAnsi" w:hAnsiTheme="minorHAnsi" w:cstheme="minorHAnsi"/>
          <w:sz w:val="20"/>
          <w:szCs w:val="20"/>
        </w:rPr>
        <w:t xml:space="preserve">Black marking directly applied to light </w:t>
      </w:r>
      <w:r w:rsidR="00597B3F" w:rsidRPr="00A54256">
        <w:rPr>
          <w:rFonts w:asciiTheme="minorHAnsi" w:hAnsiTheme="minorHAnsi" w:cstheme="minorHAnsi"/>
          <w:sz w:val="20"/>
          <w:szCs w:val="20"/>
        </w:rPr>
        <w:t>colored</w:t>
      </w:r>
      <w:r w:rsidRPr="00A54256">
        <w:rPr>
          <w:rFonts w:asciiTheme="minorHAnsi" w:hAnsiTheme="minorHAnsi" w:cstheme="minorHAnsi"/>
          <w:sz w:val="20"/>
          <w:szCs w:val="20"/>
        </w:rPr>
        <w:t xml:space="preserve"> cables and </w:t>
      </w:r>
      <w:r w:rsidR="00597B3F">
        <w:rPr>
          <w:rFonts w:asciiTheme="minorHAnsi" w:hAnsiTheme="minorHAnsi" w:cstheme="minorHAnsi"/>
          <w:sz w:val="20"/>
          <w:szCs w:val="20"/>
        </w:rPr>
        <w:t>white or silver permanent marker to dark colored cables or laser printed cable specific wrap around labels.</w:t>
      </w:r>
    </w:p>
    <w:p w14:paraId="0251E1B4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Do not install cables outside of designated tray.</w:t>
      </w:r>
    </w:p>
    <w:p w14:paraId="1A4C59E9" w14:textId="77777777" w:rsidR="00CB164B" w:rsidRPr="00A54256" w:rsidRDefault="00CB164B" w:rsidP="00CB164B">
      <w:pPr>
        <w:numPr>
          <w:ilvl w:val="0"/>
          <w:numId w:val="3"/>
        </w:numPr>
        <w:ind w:left="540" w:right="-90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 xml:space="preserve">Secure cable properly at both ends of corners and offsets using </w:t>
      </w:r>
      <w:r w:rsidR="00597B3F">
        <w:rPr>
          <w:rFonts w:asciiTheme="minorHAnsi" w:hAnsiTheme="minorHAnsi" w:cstheme="minorHAnsi"/>
          <w:sz w:val="20"/>
          <w:szCs w:val="20"/>
        </w:rPr>
        <w:t>Velcro fastener</w:t>
      </w:r>
      <w:r w:rsidRPr="00A54256">
        <w:rPr>
          <w:rFonts w:asciiTheme="minorHAnsi" w:hAnsiTheme="minorHAnsi" w:cstheme="minorHAnsi"/>
          <w:sz w:val="20"/>
          <w:szCs w:val="20"/>
        </w:rPr>
        <w:t xml:space="preserve"> to prevent short circuiting.</w:t>
      </w:r>
    </w:p>
    <w:p w14:paraId="7E21F6DE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 xml:space="preserve">Secure cable properly at entry and exit points using </w:t>
      </w:r>
      <w:r w:rsidR="00597B3F">
        <w:rPr>
          <w:rFonts w:asciiTheme="minorHAnsi" w:hAnsiTheme="minorHAnsi" w:cstheme="minorHAnsi"/>
          <w:sz w:val="20"/>
          <w:szCs w:val="20"/>
        </w:rPr>
        <w:t xml:space="preserve">Velcro fastener. </w:t>
      </w:r>
      <w:r w:rsidR="00621AB7">
        <w:rPr>
          <w:rFonts w:asciiTheme="minorHAnsi" w:hAnsiTheme="minorHAnsi" w:cstheme="minorHAnsi"/>
          <w:sz w:val="20"/>
          <w:szCs w:val="20"/>
        </w:rPr>
        <w:t xml:space="preserve">Plastic </w:t>
      </w:r>
      <w:r w:rsidR="00597B3F">
        <w:rPr>
          <w:rFonts w:asciiTheme="minorHAnsi" w:hAnsiTheme="minorHAnsi" w:cstheme="minorHAnsi"/>
          <w:sz w:val="20"/>
          <w:szCs w:val="20"/>
        </w:rPr>
        <w:t>Ty</w:t>
      </w:r>
      <w:r w:rsidR="0006338D">
        <w:rPr>
          <w:rFonts w:asciiTheme="minorHAnsi" w:hAnsiTheme="minorHAnsi" w:cstheme="minorHAnsi"/>
          <w:sz w:val="20"/>
          <w:szCs w:val="20"/>
        </w:rPr>
        <w:t>-</w:t>
      </w:r>
      <w:r w:rsidR="00597B3F">
        <w:rPr>
          <w:rFonts w:asciiTheme="minorHAnsi" w:hAnsiTheme="minorHAnsi" w:cstheme="minorHAnsi"/>
          <w:sz w:val="20"/>
          <w:szCs w:val="20"/>
        </w:rPr>
        <w:t xml:space="preserve">Raps not </w:t>
      </w:r>
      <w:r w:rsidR="00621AB7">
        <w:rPr>
          <w:rFonts w:asciiTheme="minorHAnsi" w:hAnsiTheme="minorHAnsi" w:cstheme="minorHAnsi"/>
          <w:sz w:val="20"/>
          <w:szCs w:val="20"/>
        </w:rPr>
        <w:t>permitted</w:t>
      </w:r>
      <w:r w:rsidR="00597B3F">
        <w:rPr>
          <w:rFonts w:asciiTheme="minorHAnsi" w:hAnsiTheme="minorHAnsi" w:cstheme="minorHAnsi"/>
          <w:sz w:val="20"/>
          <w:szCs w:val="20"/>
        </w:rPr>
        <w:t>.</w:t>
      </w:r>
      <w:r w:rsidRPr="00A54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088E78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Clean up daily and upon completion. Keep main corridor unobstructed to allow passage of motor bikes.</w:t>
      </w:r>
    </w:p>
    <w:p w14:paraId="7B4E7A1E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Maintain security in corridor at all times. Keep all doors and hatches closed. Do not prop open.</w:t>
      </w:r>
    </w:p>
    <w:p w14:paraId="0CAFB9BA" w14:textId="77777777" w:rsidR="00CB164B" w:rsidRPr="00A54256" w:rsidRDefault="003E5216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Installation permit</w:t>
      </w:r>
      <w:r w:rsidR="00692B14" w:rsidRPr="00A54256">
        <w:rPr>
          <w:rFonts w:asciiTheme="minorHAnsi" w:hAnsiTheme="minorHAnsi" w:cstheme="minorHAnsi"/>
          <w:sz w:val="20"/>
          <w:szCs w:val="20"/>
        </w:rPr>
        <w:t xml:space="preserve"> must be available on-</w:t>
      </w:r>
      <w:r w:rsidR="00CB164B" w:rsidRPr="00A54256">
        <w:rPr>
          <w:rFonts w:asciiTheme="minorHAnsi" w:hAnsiTheme="minorHAnsi" w:cstheme="minorHAnsi"/>
          <w:sz w:val="20"/>
          <w:szCs w:val="20"/>
        </w:rPr>
        <w:t>site.</w:t>
      </w:r>
    </w:p>
    <w:p w14:paraId="4C74CC8B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Installation will be inspected and redone by installer if guidelines not followed.</w:t>
      </w:r>
    </w:p>
    <w:p w14:paraId="37D7BE46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Any damages by installer will be charged back to installer (</w:t>
      </w:r>
      <w:r w:rsidR="00F42357" w:rsidRPr="00A54256">
        <w:rPr>
          <w:rFonts w:asciiTheme="minorHAnsi" w:hAnsiTheme="minorHAnsi" w:cstheme="minorHAnsi"/>
          <w:sz w:val="20"/>
          <w:szCs w:val="20"/>
        </w:rPr>
        <w:t>e.g.</w:t>
      </w:r>
      <w:r w:rsidRPr="00A54256">
        <w:rPr>
          <w:rFonts w:asciiTheme="minorHAnsi" w:hAnsiTheme="minorHAnsi" w:cstheme="minorHAnsi"/>
          <w:sz w:val="20"/>
          <w:szCs w:val="20"/>
        </w:rPr>
        <w:t xml:space="preserve"> </w:t>
      </w:r>
      <w:r w:rsidR="00F42357" w:rsidRPr="00A54256">
        <w:rPr>
          <w:rFonts w:asciiTheme="minorHAnsi" w:hAnsiTheme="minorHAnsi" w:cstheme="minorHAnsi"/>
          <w:sz w:val="20"/>
          <w:szCs w:val="20"/>
        </w:rPr>
        <w:t>a</w:t>
      </w:r>
      <w:r w:rsidRPr="00A54256">
        <w:rPr>
          <w:rFonts w:asciiTheme="minorHAnsi" w:hAnsiTheme="minorHAnsi" w:cstheme="minorHAnsi"/>
          <w:sz w:val="20"/>
          <w:szCs w:val="20"/>
        </w:rPr>
        <w:t>luminum cladding damaged by ladders etc).</w:t>
      </w:r>
    </w:p>
    <w:p w14:paraId="6AAB4BBC" w14:textId="77777777" w:rsidR="00CB164B" w:rsidRPr="00A54256" w:rsidRDefault="00CB164B" w:rsidP="00CB164B">
      <w:pPr>
        <w:numPr>
          <w:ilvl w:val="0"/>
          <w:numId w:val="3"/>
        </w:numPr>
        <w:ind w:left="540"/>
        <w:rPr>
          <w:rFonts w:asciiTheme="minorHAnsi" w:hAnsiTheme="minorHAnsi" w:cstheme="minorHAnsi"/>
          <w:sz w:val="20"/>
          <w:szCs w:val="20"/>
        </w:rPr>
      </w:pPr>
      <w:r w:rsidRPr="00A54256">
        <w:rPr>
          <w:rFonts w:asciiTheme="minorHAnsi" w:hAnsiTheme="minorHAnsi" w:cstheme="minorHAnsi"/>
          <w:sz w:val="20"/>
          <w:szCs w:val="20"/>
        </w:rPr>
        <w:t>Problem</w:t>
      </w:r>
      <w:r w:rsidR="00313499" w:rsidRPr="00A54256">
        <w:rPr>
          <w:rFonts w:asciiTheme="minorHAnsi" w:hAnsiTheme="minorHAnsi" w:cstheme="minorHAnsi"/>
          <w:sz w:val="20"/>
          <w:szCs w:val="20"/>
        </w:rPr>
        <w:t>s</w:t>
      </w:r>
      <w:r w:rsidR="002840EF">
        <w:rPr>
          <w:rFonts w:asciiTheme="minorHAnsi" w:hAnsiTheme="minorHAnsi" w:cstheme="minorHAnsi"/>
          <w:sz w:val="20"/>
          <w:szCs w:val="20"/>
        </w:rPr>
        <w:t>?</w:t>
      </w:r>
      <w:r w:rsidR="00313499" w:rsidRPr="00A54256">
        <w:rPr>
          <w:rFonts w:asciiTheme="minorHAnsi" w:hAnsiTheme="minorHAnsi" w:cstheme="minorHAnsi"/>
          <w:sz w:val="20"/>
          <w:szCs w:val="20"/>
        </w:rPr>
        <w:t xml:space="preserve"> </w:t>
      </w:r>
      <w:r w:rsidR="002840EF">
        <w:rPr>
          <w:rFonts w:asciiTheme="minorHAnsi" w:hAnsiTheme="minorHAnsi" w:cstheme="minorHAnsi"/>
          <w:sz w:val="20"/>
          <w:szCs w:val="20"/>
        </w:rPr>
        <w:t>C</w:t>
      </w:r>
      <w:r w:rsidR="00313499" w:rsidRPr="00A54256">
        <w:rPr>
          <w:rFonts w:asciiTheme="minorHAnsi" w:hAnsiTheme="minorHAnsi" w:cstheme="minorHAnsi"/>
          <w:sz w:val="20"/>
          <w:szCs w:val="20"/>
        </w:rPr>
        <w:t>ontact</w:t>
      </w:r>
      <w:r w:rsidR="002840EF">
        <w:rPr>
          <w:rFonts w:asciiTheme="minorHAnsi" w:hAnsiTheme="minorHAnsi" w:cstheme="minorHAnsi"/>
          <w:sz w:val="20"/>
          <w:szCs w:val="20"/>
        </w:rPr>
        <w:t xml:space="preserve"> the</w:t>
      </w:r>
      <w:r w:rsidR="00313499" w:rsidRPr="00A54256">
        <w:rPr>
          <w:rFonts w:asciiTheme="minorHAnsi" w:hAnsiTheme="minorHAnsi" w:cstheme="minorHAnsi"/>
          <w:sz w:val="20"/>
          <w:szCs w:val="20"/>
        </w:rPr>
        <w:t xml:space="preserve"> </w:t>
      </w:r>
      <w:r w:rsidR="00313499" w:rsidRPr="00A54256">
        <w:rPr>
          <w:rFonts w:asciiTheme="minorHAnsi" w:hAnsiTheme="minorHAnsi" w:cstheme="minorHAnsi"/>
          <w:b/>
          <w:sz w:val="20"/>
          <w:szCs w:val="20"/>
        </w:rPr>
        <w:t>Mechanical Utilities S</w:t>
      </w:r>
      <w:r w:rsidRPr="00A54256">
        <w:rPr>
          <w:rFonts w:asciiTheme="minorHAnsi" w:hAnsiTheme="minorHAnsi" w:cstheme="minorHAnsi"/>
          <w:b/>
          <w:sz w:val="20"/>
          <w:szCs w:val="20"/>
        </w:rPr>
        <w:t xml:space="preserve">upervisor </w:t>
      </w:r>
      <w:r w:rsidR="00313499" w:rsidRPr="00A54256">
        <w:rPr>
          <w:rFonts w:asciiTheme="minorHAnsi" w:hAnsiTheme="minorHAnsi" w:cstheme="minorHAnsi"/>
          <w:b/>
          <w:sz w:val="20"/>
          <w:szCs w:val="20"/>
        </w:rPr>
        <w:t>at</w:t>
      </w:r>
      <w:r w:rsidRPr="00A542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1433" w:rsidRPr="00A54256">
        <w:rPr>
          <w:rFonts w:asciiTheme="minorHAnsi" w:hAnsiTheme="minorHAnsi" w:cstheme="minorHAnsi"/>
          <w:b/>
          <w:sz w:val="20"/>
          <w:szCs w:val="20"/>
        </w:rPr>
        <w:t>780.</w:t>
      </w:r>
      <w:r w:rsidRPr="00A54256">
        <w:rPr>
          <w:rFonts w:asciiTheme="minorHAnsi" w:hAnsiTheme="minorHAnsi" w:cstheme="minorHAnsi"/>
          <w:b/>
          <w:sz w:val="20"/>
          <w:szCs w:val="20"/>
        </w:rPr>
        <w:t>492</w:t>
      </w:r>
      <w:r w:rsidR="00511433" w:rsidRPr="00A54256">
        <w:rPr>
          <w:rFonts w:asciiTheme="minorHAnsi" w:hAnsiTheme="minorHAnsi" w:cstheme="minorHAnsi"/>
          <w:b/>
          <w:sz w:val="20"/>
          <w:szCs w:val="20"/>
        </w:rPr>
        <w:t>.</w:t>
      </w:r>
      <w:r w:rsidR="00313499" w:rsidRPr="00A54256">
        <w:rPr>
          <w:rFonts w:asciiTheme="minorHAnsi" w:hAnsiTheme="minorHAnsi" w:cstheme="minorHAnsi"/>
          <w:b/>
          <w:sz w:val="20"/>
          <w:szCs w:val="20"/>
        </w:rPr>
        <w:t>5713</w:t>
      </w:r>
      <w:r w:rsidR="00313499" w:rsidRPr="00A54256">
        <w:rPr>
          <w:rFonts w:asciiTheme="minorHAnsi" w:hAnsiTheme="minorHAnsi" w:cstheme="minorHAnsi"/>
          <w:sz w:val="20"/>
          <w:szCs w:val="20"/>
        </w:rPr>
        <w:t xml:space="preserve"> or </w:t>
      </w:r>
      <w:r w:rsidR="00313499" w:rsidRPr="00A54256">
        <w:rPr>
          <w:rFonts w:asciiTheme="minorHAnsi" w:hAnsiTheme="minorHAnsi" w:cstheme="minorHAnsi"/>
          <w:b/>
          <w:sz w:val="20"/>
          <w:szCs w:val="20"/>
        </w:rPr>
        <w:t>Electrical Supervisor at</w:t>
      </w:r>
      <w:r w:rsidRPr="00A542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1433" w:rsidRPr="00A54256">
        <w:rPr>
          <w:rFonts w:asciiTheme="minorHAnsi" w:hAnsiTheme="minorHAnsi" w:cstheme="minorHAnsi"/>
          <w:b/>
          <w:sz w:val="20"/>
          <w:szCs w:val="20"/>
        </w:rPr>
        <w:t>780.</w:t>
      </w:r>
      <w:r w:rsidRPr="00A54256">
        <w:rPr>
          <w:rFonts w:asciiTheme="minorHAnsi" w:hAnsiTheme="minorHAnsi" w:cstheme="minorHAnsi"/>
          <w:b/>
          <w:sz w:val="20"/>
          <w:szCs w:val="20"/>
        </w:rPr>
        <w:t>492</w:t>
      </w:r>
      <w:r w:rsidR="00511433" w:rsidRPr="00A54256">
        <w:rPr>
          <w:rFonts w:asciiTheme="minorHAnsi" w:hAnsiTheme="minorHAnsi" w:cstheme="minorHAnsi"/>
          <w:b/>
          <w:sz w:val="20"/>
          <w:szCs w:val="20"/>
        </w:rPr>
        <w:t>.</w:t>
      </w:r>
      <w:r w:rsidRPr="00A54256">
        <w:rPr>
          <w:rFonts w:asciiTheme="minorHAnsi" w:hAnsiTheme="minorHAnsi" w:cstheme="minorHAnsi"/>
          <w:b/>
          <w:sz w:val="20"/>
          <w:szCs w:val="20"/>
        </w:rPr>
        <w:t>5336</w:t>
      </w:r>
      <w:r w:rsidRPr="00A54256">
        <w:rPr>
          <w:rFonts w:asciiTheme="minorHAnsi" w:hAnsiTheme="minorHAnsi" w:cstheme="minorHAnsi"/>
          <w:sz w:val="20"/>
          <w:szCs w:val="20"/>
        </w:rPr>
        <w:t>.</w:t>
      </w:r>
    </w:p>
    <w:p w14:paraId="48855000" w14:textId="77777777" w:rsidR="0090478E" w:rsidRPr="003E5216" w:rsidRDefault="009047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991"/>
        <w:gridCol w:w="986"/>
        <w:gridCol w:w="3573"/>
      </w:tblGrid>
      <w:tr w:rsidR="00313499" w:rsidRPr="00A54256" w14:paraId="42388FD7" w14:textId="77777777" w:rsidTr="00A5425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D5AEEA3" w14:textId="77777777" w:rsidR="0090478E" w:rsidRPr="00A54256" w:rsidRDefault="00BD44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Inspected by Utilities</w:t>
            </w:r>
            <w:r w:rsidR="0090478E" w:rsidRPr="00A5425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1A680" w14:textId="77777777" w:rsidR="0090478E" w:rsidRPr="00A54256" w:rsidRDefault="009047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CDD5AAF" w14:textId="77777777" w:rsidR="0090478E" w:rsidRPr="00A54256" w:rsidRDefault="0090478E" w:rsidP="00F01C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5425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CD1C7" w14:textId="77777777" w:rsidR="0090478E" w:rsidRPr="00A54256" w:rsidRDefault="003E5216" w:rsidP="00D971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25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A5425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54256">
              <w:rPr>
                <w:rFonts w:asciiTheme="minorHAnsi" w:hAnsiTheme="minorHAnsi" w:cstheme="minorHAnsi"/>
                <w:sz w:val="20"/>
                <w:szCs w:val="20"/>
              </w:rPr>
            </w:r>
            <w:r w:rsidRPr="00A5425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42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42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42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42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425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5425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EF30F10" w14:textId="77777777" w:rsidR="006B66ED" w:rsidRPr="003E5216" w:rsidRDefault="006B66ED" w:rsidP="006B66ED">
      <w:pPr>
        <w:rPr>
          <w:rFonts w:asciiTheme="minorHAnsi" w:hAnsiTheme="minorHAnsi" w:cstheme="minorHAnsi"/>
          <w:sz w:val="16"/>
          <w:szCs w:val="16"/>
        </w:rPr>
      </w:pPr>
    </w:p>
    <w:p w14:paraId="1D959821" w14:textId="77777777" w:rsidR="006B66ED" w:rsidRPr="00692B14" w:rsidRDefault="006B66ED" w:rsidP="006B66ED">
      <w:pPr>
        <w:rPr>
          <w:rFonts w:asciiTheme="minorHAnsi" w:hAnsiTheme="minorHAnsi" w:cstheme="minorHAnsi"/>
          <w:sz w:val="20"/>
          <w:szCs w:val="20"/>
        </w:rPr>
      </w:pPr>
      <w:r w:rsidRPr="00D13896">
        <w:rPr>
          <w:rFonts w:asciiTheme="minorHAnsi" w:hAnsiTheme="minorHAnsi" w:cstheme="minorHAnsi"/>
          <w:b/>
          <w:sz w:val="20"/>
          <w:szCs w:val="20"/>
        </w:rPr>
        <w:t>Comments</w:t>
      </w:r>
      <w:r w:rsidRPr="00692B14">
        <w:rPr>
          <w:rFonts w:asciiTheme="minorHAnsi" w:hAnsiTheme="minorHAnsi" w:cstheme="minorHAnsi"/>
          <w:sz w:val="20"/>
          <w:szCs w:val="20"/>
        </w:rPr>
        <w:t xml:space="preserve">:  </w:t>
      </w:r>
      <w:sdt>
        <w:sdtPr>
          <w:rPr>
            <w:rFonts w:asciiTheme="minorHAnsi" w:hAnsiTheme="minorHAnsi" w:cstheme="minorHAnsi"/>
            <w:sz w:val="20"/>
            <w:szCs w:val="20"/>
          </w:rPr>
          <w:id w:val="1203823103"/>
          <w:placeholder>
            <w:docPart w:val="CC62581569864C8FA37D4AC893ED9E34"/>
          </w:placeholder>
          <w:showingPlcHdr/>
        </w:sdtPr>
        <w:sdtEndPr/>
        <w:sdtContent>
          <w:r w:rsidR="00FC1FA2" w:rsidRPr="00FC1FA2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14:paraId="0EF9F020" w14:textId="77777777" w:rsidR="0090478E" w:rsidRPr="003E5216" w:rsidRDefault="0090478E">
      <w:pPr>
        <w:rPr>
          <w:rFonts w:asciiTheme="minorHAnsi" w:hAnsiTheme="minorHAnsi" w:cstheme="minorHAnsi"/>
          <w:sz w:val="22"/>
          <w:szCs w:val="22"/>
        </w:rPr>
      </w:pPr>
    </w:p>
    <w:sectPr w:rsidR="0090478E" w:rsidRPr="003E5216" w:rsidSect="002770C1">
      <w:type w:val="continuous"/>
      <w:pgSz w:w="12240" w:h="15840" w:code="1"/>
      <w:pgMar w:top="990" w:right="864" w:bottom="720" w:left="864" w:header="27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F672" w14:textId="77777777" w:rsidR="00C9155F" w:rsidRDefault="00C9155F">
      <w:r>
        <w:separator/>
      </w:r>
    </w:p>
  </w:endnote>
  <w:endnote w:type="continuationSeparator" w:id="0">
    <w:p w14:paraId="422B3433" w14:textId="77777777" w:rsidR="00C9155F" w:rsidRDefault="00C9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7A75" w14:textId="77777777" w:rsidR="0090478E" w:rsidRPr="003E5216" w:rsidRDefault="0090478E">
    <w:pPr>
      <w:pStyle w:val="Header"/>
      <w:tabs>
        <w:tab w:val="clear" w:pos="4320"/>
        <w:tab w:val="clear" w:pos="8640"/>
        <w:tab w:val="right" w:pos="10440"/>
      </w:tabs>
      <w:rPr>
        <w:rFonts w:asciiTheme="minorHAnsi" w:hAnsiTheme="minorHAnsi" w:cstheme="minorHAnsi"/>
        <w:i/>
        <w:sz w:val="16"/>
        <w:szCs w:val="16"/>
      </w:rPr>
    </w:pPr>
    <w:r w:rsidRPr="002770C1">
      <w:rPr>
        <w:rFonts w:asciiTheme="minorHAnsi" w:hAnsiTheme="minorHAnsi" w:cstheme="minorHAnsi"/>
        <w:i/>
        <w:sz w:val="20"/>
        <w:szCs w:val="20"/>
      </w:rPr>
      <w:t>Copies: File #T124 &amp; Utilities Division (Mechanical)</w:t>
    </w:r>
    <w:r w:rsidRPr="003E5216">
      <w:rPr>
        <w:rFonts w:asciiTheme="minorHAnsi" w:hAnsiTheme="minorHAnsi" w:cstheme="minorHAnsi"/>
        <w:i/>
        <w:sz w:val="16"/>
        <w:szCs w:val="16"/>
      </w:rPr>
      <w:tab/>
      <w:t xml:space="preserve">Revised: </w:t>
    </w:r>
    <w:r w:rsidR="00FC1FA2">
      <w:rPr>
        <w:rFonts w:asciiTheme="minorHAnsi" w:hAnsiTheme="minorHAnsi" w:cstheme="minorHAnsi"/>
        <w:i/>
        <w:sz w:val="16"/>
        <w:szCs w:val="16"/>
      </w:rPr>
      <w:t>January 2013</w:t>
    </w:r>
  </w:p>
  <w:p w14:paraId="59D4D7A2" w14:textId="77777777" w:rsidR="0090478E" w:rsidRDefault="009047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804F" w14:textId="77777777" w:rsidR="00C9155F" w:rsidRDefault="00C9155F">
      <w:r>
        <w:separator/>
      </w:r>
    </w:p>
  </w:footnote>
  <w:footnote w:type="continuationSeparator" w:id="0">
    <w:p w14:paraId="265CD7E6" w14:textId="77777777" w:rsidR="00C9155F" w:rsidRDefault="00C915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0A82C" w14:textId="77777777" w:rsidR="0090478E" w:rsidRDefault="00A54256" w:rsidP="00313499">
    <w:pPr>
      <w:pStyle w:val="Header"/>
      <w:tabs>
        <w:tab w:val="clear" w:pos="4320"/>
        <w:tab w:val="clear" w:pos="8640"/>
      </w:tabs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B5E49A" wp14:editId="3B0FD1BF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1805305" cy="234315"/>
          <wp:effectExtent l="0" t="0" r="4445" b="0"/>
          <wp:wrapTight wrapText="bothSides">
            <wp:wrapPolygon edited="0">
              <wp:start x="0" y="0"/>
              <wp:lineTo x="0" y="19317"/>
              <wp:lineTo x="21425" y="19317"/>
              <wp:lineTo x="21425" y="8780"/>
              <wp:lineTo x="18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Logo-BW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B14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E5225" wp14:editId="19D23367">
              <wp:simplePos x="0" y="0"/>
              <wp:positionH relativeFrom="column">
                <wp:posOffset>3021965</wp:posOffset>
              </wp:positionH>
              <wp:positionV relativeFrom="paragraph">
                <wp:posOffset>12565</wp:posOffset>
              </wp:positionV>
              <wp:extent cx="3846830" cy="489585"/>
              <wp:effectExtent l="0" t="0" r="127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6830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AC7B7" w14:textId="77777777" w:rsidR="00A54256" w:rsidRDefault="00692B14" w:rsidP="00313499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54256">
                            <w:rPr>
                              <w:rFonts w:asciiTheme="majorHAnsi" w:hAnsiTheme="majorHAnsi"/>
                              <w:b/>
                            </w:rPr>
                            <w:t xml:space="preserve">Installation Permit for </w:t>
                          </w:r>
                        </w:p>
                        <w:p w14:paraId="289C9465" w14:textId="77777777" w:rsidR="00313499" w:rsidRDefault="00692B14" w:rsidP="00313499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54256">
                            <w:rPr>
                              <w:rFonts w:asciiTheme="majorHAnsi" w:hAnsiTheme="majorHAnsi"/>
                              <w:b/>
                            </w:rPr>
                            <w:t>Data and Telecommunication Cables</w:t>
                          </w:r>
                        </w:p>
                        <w:p w14:paraId="19F5A329" w14:textId="77777777" w:rsidR="00621AB7" w:rsidRPr="00A54256" w:rsidRDefault="00621AB7" w:rsidP="00313499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95pt;margin-top:1pt;width:302.9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" stroked="f">
              <v:textbox>
                <w:txbxContent>
                  <w:p w:rsidR="00A54256" w:rsidRDefault="00692B14" w:rsidP="00313499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A54256">
                      <w:rPr>
                        <w:rFonts w:asciiTheme="majorHAnsi" w:hAnsiTheme="majorHAnsi"/>
                        <w:b/>
                      </w:rPr>
                      <w:t xml:space="preserve">Installation Permit for </w:t>
                    </w:r>
                  </w:p>
                  <w:p w:rsidR="00313499" w:rsidRDefault="00692B14" w:rsidP="00313499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A54256">
                      <w:rPr>
                        <w:rFonts w:asciiTheme="majorHAnsi" w:hAnsiTheme="majorHAnsi"/>
                        <w:b/>
                      </w:rPr>
                      <w:t>Data and Telecommunication Cables</w:t>
                    </w:r>
                  </w:p>
                  <w:p w:rsidR="00621AB7" w:rsidRPr="00A54256" w:rsidRDefault="00621AB7" w:rsidP="00313499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90478E" w:rsidRPr="008D4A4B">
      <w:rPr>
        <w:b/>
      </w:rPr>
      <w:t xml:space="preserve"> </w:t>
    </w:r>
  </w:p>
  <w:p w14:paraId="5170928D" w14:textId="77777777" w:rsidR="0090478E" w:rsidRPr="008D4A4B" w:rsidRDefault="0090478E">
    <w:pPr>
      <w:pStyle w:val="Header"/>
      <w:tabs>
        <w:tab w:val="clear" w:pos="4320"/>
        <w:tab w:val="clear" w:pos="8640"/>
      </w:tabs>
      <w:ind w:left="63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5B6"/>
    <w:multiLevelType w:val="hybridMultilevel"/>
    <w:tmpl w:val="A10A8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D059F"/>
    <w:multiLevelType w:val="hybridMultilevel"/>
    <w:tmpl w:val="A1F859CE"/>
    <w:lvl w:ilvl="0" w:tplc="18340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E3EA2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4A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9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6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69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E4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C9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25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E4CE6"/>
    <w:multiLevelType w:val="hybridMultilevel"/>
    <w:tmpl w:val="9BC667AA"/>
    <w:lvl w:ilvl="0" w:tplc="D96807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4B"/>
    <w:rsid w:val="0006338D"/>
    <w:rsid w:val="000B4888"/>
    <w:rsid w:val="000C3C15"/>
    <w:rsid w:val="000D7F2D"/>
    <w:rsid w:val="000F0F86"/>
    <w:rsid w:val="001946F9"/>
    <w:rsid w:val="001C79CD"/>
    <w:rsid w:val="00200C54"/>
    <w:rsid w:val="002770C1"/>
    <w:rsid w:val="002840EF"/>
    <w:rsid w:val="002919F3"/>
    <w:rsid w:val="00313499"/>
    <w:rsid w:val="00390BCC"/>
    <w:rsid w:val="003E5216"/>
    <w:rsid w:val="0041078D"/>
    <w:rsid w:val="00450EAD"/>
    <w:rsid w:val="00511433"/>
    <w:rsid w:val="00597B3F"/>
    <w:rsid w:val="005B6BD0"/>
    <w:rsid w:val="00620103"/>
    <w:rsid w:val="00621AB7"/>
    <w:rsid w:val="00692B14"/>
    <w:rsid w:val="006B66ED"/>
    <w:rsid w:val="006C1E15"/>
    <w:rsid w:val="00764F33"/>
    <w:rsid w:val="007C2817"/>
    <w:rsid w:val="007C347C"/>
    <w:rsid w:val="007C4EB4"/>
    <w:rsid w:val="007C5728"/>
    <w:rsid w:val="008E4892"/>
    <w:rsid w:val="0090478E"/>
    <w:rsid w:val="009C75C9"/>
    <w:rsid w:val="009D7519"/>
    <w:rsid w:val="00A310AE"/>
    <w:rsid w:val="00A405AC"/>
    <w:rsid w:val="00A54256"/>
    <w:rsid w:val="00A675AE"/>
    <w:rsid w:val="00AD69D1"/>
    <w:rsid w:val="00B52496"/>
    <w:rsid w:val="00B8524B"/>
    <w:rsid w:val="00BB7D4C"/>
    <w:rsid w:val="00BD4413"/>
    <w:rsid w:val="00C31619"/>
    <w:rsid w:val="00C9155F"/>
    <w:rsid w:val="00C91994"/>
    <w:rsid w:val="00CB164B"/>
    <w:rsid w:val="00CD6F71"/>
    <w:rsid w:val="00D13896"/>
    <w:rsid w:val="00D43C17"/>
    <w:rsid w:val="00D971DE"/>
    <w:rsid w:val="00DB0C49"/>
    <w:rsid w:val="00DC620A"/>
    <w:rsid w:val="00F01C80"/>
    <w:rsid w:val="00F07FC3"/>
    <w:rsid w:val="00F42357"/>
    <w:rsid w:val="00F95681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64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164B"/>
    <w:rPr>
      <w:color w:val="0000FF"/>
      <w:u w:val="single"/>
    </w:rPr>
  </w:style>
  <w:style w:type="character" w:styleId="FollowedHyperlink">
    <w:name w:val="FollowedHyperlink"/>
    <w:basedOn w:val="DefaultParagraphFont"/>
    <w:rsid w:val="000B48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1FA2"/>
    <w:rPr>
      <w:color w:val="808080"/>
    </w:rPr>
  </w:style>
  <w:style w:type="paragraph" w:styleId="NoSpacing">
    <w:name w:val="No Spacing"/>
    <w:uiPriority w:val="1"/>
    <w:qFormat/>
    <w:rsid w:val="002840EF"/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D1389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D1389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facilities.ualberta.ca/FormsAndDocumen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litzenb\My%20Documents\WORD%20&amp;%20EXCEL\FORMS\Utilities\Service%20Corridor%20Data%20&amp;%20Telecom%20Installation%20Perm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2581569864C8FA37D4AC893ED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3B74-188C-48BD-86B1-EB945E518CFA}"/>
      </w:docPartPr>
      <w:docPartBody>
        <w:p w:rsidR="00D32C3B" w:rsidRDefault="00D32C3B" w:rsidP="00D32C3B">
          <w:pPr>
            <w:pStyle w:val="CC62581569864C8FA37D4AC893ED9E342"/>
          </w:pPr>
          <w:r w:rsidRPr="00FC1FA2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0"/>
    <w:rsid w:val="00D22824"/>
    <w:rsid w:val="00D32C3B"/>
    <w:rsid w:val="00E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C3B"/>
    <w:rPr>
      <w:color w:val="808080"/>
    </w:rPr>
  </w:style>
  <w:style w:type="paragraph" w:customStyle="1" w:styleId="CC62581569864C8FA37D4AC893ED9E34">
    <w:name w:val="CC62581569864C8FA37D4AC893ED9E34"/>
    <w:rsid w:val="00E2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C22FCFC68404DA20F2686ABCD224D">
    <w:name w:val="676C22FCFC68404DA20F2686ABCD224D"/>
    <w:rsid w:val="00E277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581569864C8FA37D4AC893ED9E341">
    <w:name w:val="CC62581569864C8FA37D4AC893ED9E341"/>
    <w:rsid w:val="00E2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3AE2A76FF4F868822AFDDAB0A4AF3">
    <w:name w:val="B443AE2A76FF4F868822AFDDAB0A4AF3"/>
    <w:rsid w:val="00E27790"/>
  </w:style>
  <w:style w:type="paragraph" w:customStyle="1" w:styleId="E442F82D02AB41BEA8FF175D087B43D3">
    <w:name w:val="E442F82D02AB41BEA8FF175D087B43D3"/>
    <w:rsid w:val="00E27790"/>
  </w:style>
  <w:style w:type="paragraph" w:customStyle="1" w:styleId="6FEA5C0C50EC46F181509FD9D3822A39">
    <w:name w:val="6FEA5C0C50EC46F181509FD9D3822A39"/>
    <w:rsid w:val="00E27790"/>
  </w:style>
  <w:style w:type="paragraph" w:customStyle="1" w:styleId="2794DDED369E43CE924CD42E18D99CF4">
    <w:name w:val="2794DDED369E43CE924CD42E18D99CF4"/>
    <w:rsid w:val="00E27790"/>
  </w:style>
  <w:style w:type="paragraph" w:customStyle="1" w:styleId="5F72AAEFDE8745DE88F7FA4418A03E84">
    <w:name w:val="5F72AAEFDE8745DE88F7FA4418A03E84"/>
    <w:rsid w:val="00E27790"/>
  </w:style>
  <w:style w:type="paragraph" w:customStyle="1" w:styleId="1B108654CC754749811179107173384E">
    <w:name w:val="1B108654CC754749811179107173384E"/>
    <w:rsid w:val="00E27790"/>
  </w:style>
  <w:style w:type="paragraph" w:customStyle="1" w:styleId="E06AE32130254E078110F37C3CEFA03A">
    <w:name w:val="E06AE32130254E078110F37C3CEFA03A"/>
    <w:rsid w:val="00E27790"/>
  </w:style>
  <w:style w:type="paragraph" w:customStyle="1" w:styleId="2D39C610746043569ED43CE44E52D4EF">
    <w:name w:val="2D39C610746043569ED43CE44E52D4EF"/>
    <w:rsid w:val="00E27790"/>
  </w:style>
  <w:style w:type="paragraph" w:customStyle="1" w:styleId="6F339A5F027647EA9D5E9FB82F49D1E9">
    <w:name w:val="6F339A5F027647EA9D5E9FB82F49D1E9"/>
    <w:rsid w:val="00E27790"/>
  </w:style>
  <w:style w:type="paragraph" w:customStyle="1" w:styleId="6CBFD48597A940F3AE2ED158BC938A62">
    <w:name w:val="6CBFD48597A940F3AE2ED158BC938A62"/>
    <w:rsid w:val="00E27790"/>
  </w:style>
  <w:style w:type="paragraph" w:customStyle="1" w:styleId="F0CB2328103D41FC9045A13FD2C93D81">
    <w:name w:val="F0CB2328103D41FC9045A13FD2C93D81"/>
    <w:rsid w:val="00E27790"/>
  </w:style>
  <w:style w:type="paragraph" w:customStyle="1" w:styleId="D7B4C1C058AC42CBBF2618BEC6EEC37C">
    <w:name w:val="D7B4C1C058AC42CBBF2618BEC6EEC37C"/>
    <w:rsid w:val="00E27790"/>
  </w:style>
  <w:style w:type="paragraph" w:customStyle="1" w:styleId="D7B4C1C058AC42CBBF2618BEC6EEC37C1">
    <w:name w:val="D7B4C1C058AC42CBBF2618BEC6EEC37C1"/>
    <w:rsid w:val="00D32C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581569864C8FA37D4AC893ED9E342">
    <w:name w:val="CC62581569864C8FA37D4AC893ED9E342"/>
    <w:rsid w:val="00D3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40CA-F870-A146-8B2E-63479CE5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Settings\rlitzenb\My Documents\WORD &amp; EXCEL\FORMS\Utilities\Service Corridor Data &amp; Telecom Installation Permit.dot</Template>
  <TotalTime>105</TotalTime>
  <Pages>1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InstallationCablePermit</vt:lpstr>
    </vt:vector>
  </TitlesOfParts>
  <Company>Dell Computer Corporation</Company>
  <LinksUpToDate>false</LinksUpToDate>
  <CharactersWithSpaces>2861</CharactersWithSpaces>
  <SharedDoc>false</SharedDoc>
  <HLinks>
    <vt:vector size="6" baseType="variant">
      <vt:variant>
        <vt:i4>196613</vt:i4>
      </vt:variant>
      <vt:variant>
        <vt:i4>30</vt:i4>
      </vt:variant>
      <vt:variant>
        <vt:i4>0</vt:i4>
      </vt:variant>
      <vt:variant>
        <vt:i4>5</vt:i4>
      </vt:variant>
      <vt:variant>
        <vt:lpwstr>http://www.ualberta.ca/utilities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InstallationCablePermit</dc:title>
  <dc:creator>Rose Litzenberger</dc:creator>
  <cp:lastModifiedBy>Microsoft Office User</cp:lastModifiedBy>
  <cp:revision>7</cp:revision>
  <cp:lastPrinted>2003-03-19T15:46:00Z</cp:lastPrinted>
  <dcterms:created xsi:type="dcterms:W3CDTF">2017-01-11T18:32:00Z</dcterms:created>
  <dcterms:modified xsi:type="dcterms:W3CDTF">2017-02-21T20:16:00Z</dcterms:modified>
</cp:coreProperties>
</file>