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281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013"/>
        <w:gridCol w:w="1507"/>
        <w:gridCol w:w="1457"/>
        <w:gridCol w:w="1457"/>
        <w:gridCol w:w="1436"/>
      </w:tblGrid>
      <w:tr w:rsidR="00574D47" w:rsidRPr="005D3D8E" w:rsidTr="00371866">
        <w:trPr>
          <w:trHeight w:hRule="exact" w:val="432"/>
        </w:trPr>
        <w:tc>
          <w:tcPr>
            <w:tcW w:w="8870" w:type="dxa"/>
            <w:gridSpan w:val="5"/>
            <w:shd w:val="clear" w:color="auto" w:fill="000000"/>
          </w:tcPr>
          <w:p w:rsidR="00574D47" w:rsidRPr="005D3D8E" w:rsidRDefault="00253361" w:rsidP="00253361">
            <w:pPr>
              <w:pStyle w:val="Heading3"/>
            </w:pPr>
            <w:bookmarkStart w:id="0" w:name="_GoBack"/>
            <w:bookmarkEnd w:id="0"/>
            <w:r>
              <w:t>Application for</w:t>
            </w:r>
            <w:r w:rsidR="00574D47">
              <w:t xml:space="preserve"> Casual </w:t>
            </w:r>
            <w:r>
              <w:t>Support</w:t>
            </w:r>
            <w:r w:rsidR="00574D47">
              <w:t xml:space="preserve"> Positions </w:t>
            </w:r>
          </w:p>
        </w:tc>
      </w:tr>
      <w:tr w:rsidR="00574D47" w:rsidRPr="005D3D8E" w:rsidTr="00371866">
        <w:trPr>
          <w:trHeight w:hRule="exact" w:val="432"/>
        </w:trPr>
        <w:tc>
          <w:tcPr>
            <w:tcW w:w="8870" w:type="dxa"/>
            <w:gridSpan w:val="5"/>
          </w:tcPr>
          <w:p w:rsidR="00574D47" w:rsidRDefault="00574D47" w:rsidP="00574D47">
            <w:pPr>
              <w:rPr>
                <w:i/>
              </w:rPr>
            </w:pPr>
            <w:r>
              <w:rPr>
                <w:i/>
              </w:rPr>
              <w:t xml:space="preserve">NAME: </w:t>
            </w:r>
          </w:p>
        </w:tc>
      </w:tr>
      <w:tr w:rsidR="00371866" w:rsidRPr="005D3D8E" w:rsidTr="00371866">
        <w:trPr>
          <w:trHeight w:hRule="exact" w:val="432"/>
        </w:trPr>
        <w:tc>
          <w:tcPr>
            <w:tcW w:w="8870" w:type="dxa"/>
            <w:gridSpan w:val="5"/>
          </w:tcPr>
          <w:p w:rsidR="00371866" w:rsidRDefault="00371866" w:rsidP="00574D47">
            <w:pPr>
              <w:rPr>
                <w:i/>
              </w:rPr>
            </w:pPr>
            <w:r>
              <w:rPr>
                <w:i/>
              </w:rPr>
              <w:t>STUDENT ID#:</w:t>
            </w:r>
          </w:p>
        </w:tc>
      </w:tr>
      <w:tr w:rsidR="00574D47" w:rsidRPr="005D3D8E" w:rsidTr="00371866">
        <w:trPr>
          <w:trHeight w:hRule="exact" w:val="432"/>
        </w:trPr>
        <w:tc>
          <w:tcPr>
            <w:tcW w:w="8870" w:type="dxa"/>
            <w:gridSpan w:val="5"/>
          </w:tcPr>
          <w:p w:rsidR="00574D47" w:rsidRDefault="00574D47" w:rsidP="00574D47">
            <w:pPr>
              <w:rPr>
                <w:i/>
              </w:rPr>
            </w:pPr>
            <w:r>
              <w:rPr>
                <w:i/>
              </w:rPr>
              <w:t>PROGRAM:</w:t>
            </w:r>
          </w:p>
        </w:tc>
      </w:tr>
      <w:tr w:rsidR="00574D47" w:rsidRPr="005D3D8E" w:rsidTr="00371866">
        <w:trPr>
          <w:trHeight w:hRule="exact" w:val="432"/>
        </w:trPr>
        <w:tc>
          <w:tcPr>
            <w:tcW w:w="8870" w:type="dxa"/>
            <w:gridSpan w:val="5"/>
            <w:shd w:val="clear" w:color="auto" w:fill="000000" w:themeFill="text1"/>
          </w:tcPr>
          <w:p w:rsidR="00574D47" w:rsidRPr="00804BE1" w:rsidRDefault="00574D47" w:rsidP="00574D47">
            <w:pPr>
              <w:rPr>
                <w:i/>
              </w:rPr>
            </w:pPr>
          </w:p>
        </w:tc>
      </w:tr>
      <w:tr w:rsidR="00574D47" w:rsidRPr="005D3D8E" w:rsidTr="00253361">
        <w:trPr>
          <w:trHeight w:hRule="exact" w:val="702"/>
        </w:trPr>
        <w:tc>
          <w:tcPr>
            <w:tcW w:w="8870" w:type="dxa"/>
            <w:gridSpan w:val="5"/>
          </w:tcPr>
          <w:p w:rsidR="00574D47" w:rsidRPr="005A54D7" w:rsidRDefault="00574D47" w:rsidP="00574D47">
            <w:pPr>
              <w:rPr>
                <w:i/>
              </w:rPr>
            </w:pPr>
            <w:r>
              <w:rPr>
                <w:i/>
              </w:rPr>
              <w:t>This section will help us to determine which courses would best suit your skill set and area of concentration.</w:t>
            </w:r>
          </w:p>
        </w:tc>
      </w:tr>
      <w:tr w:rsidR="00574D47" w:rsidRPr="005D3D8E" w:rsidTr="00371866">
        <w:trPr>
          <w:trHeight w:hRule="exact" w:val="432"/>
        </w:trPr>
        <w:tc>
          <w:tcPr>
            <w:tcW w:w="3013" w:type="dxa"/>
          </w:tcPr>
          <w:p w:rsidR="00574D47" w:rsidRPr="005D3D8E" w:rsidRDefault="00574D47" w:rsidP="00574D47">
            <w:r>
              <w:rPr>
                <w:b/>
                <w:bCs/>
              </w:rPr>
              <w:t>Knowledge</w:t>
            </w:r>
          </w:p>
        </w:tc>
        <w:tc>
          <w:tcPr>
            <w:tcW w:w="5857" w:type="dxa"/>
            <w:gridSpan w:val="4"/>
          </w:tcPr>
          <w:p w:rsidR="00574D47" w:rsidRPr="004D7BC1" w:rsidRDefault="00574D47" w:rsidP="00574D47">
            <w:pPr>
              <w:rPr>
                <w:i/>
              </w:rPr>
            </w:pPr>
            <w:r>
              <w:rPr>
                <w:i/>
              </w:rPr>
              <w:t>Indicate</w:t>
            </w:r>
            <w:r w:rsidRPr="004D7BC1">
              <w:rPr>
                <w:i/>
              </w:rPr>
              <w:t xml:space="preserve"> your </w:t>
            </w:r>
            <w:r>
              <w:rPr>
                <w:i/>
              </w:rPr>
              <w:t xml:space="preserve">knowledge base in the following areas: </w:t>
            </w:r>
          </w:p>
        </w:tc>
      </w:tr>
      <w:tr w:rsidR="00574D47" w:rsidRPr="005D3D8E" w:rsidTr="00371866">
        <w:trPr>
          <w:trHeight w:hRule="exact" w:val="432"/>
        </w:trPr>
        <w:tc>
          <w:tcPr>
            <w:tcW w:w="3013" w:type="dxa"/>
          </w:tcPr>
          <w:p w:rsidR="00574D47" w:rsidRDefault="00574D47" w:rsidP="00574D47">
            <w:pPr>
              <w:pStyle w:val="Level2Skills"/>
            </w:pPr>
          </w:p>
        </w:tc>
        <w:tc>
          <w:tcPr>
            <w:tcW w:w="1507" w:type="dxa"/>
            <w:shd w:val="clear" w:color="auto" w:fill="auto"/>
          </w:tcPr>
          <w:p w:rsidR="00574D47" w:rsidRPr="009C46DC" w:rsidRDefault="00574D47" w:rsidP="00574D47">
            <w:pPr>
              <w:jc w:val="center"/>
              <w:rPr>
                <w:i/>
              </w:rPr>
            </w:pPr>
            <w:r>
              <w:rPr>
                <w:i/>
              </w:rPr>
              <w:t>Excellent</w:t>
            </w:r>
          </w:p>
        </w:tc>
        <w:tc>
          <w:tcPr>
            <w:tcW w:w="1457" w:type="dxa"/>
            <w:shd w:val="clear" w:color="auto" w:fill="auto"/>
          </w:tcPr>
          <w:p w:rsidR="00574D47" w:rsidRPr="009C46DC" w:rsidRDefault="00574D47" w:rsidP="00574D47">
            <w:pPr>
              <w:jc w:val="center"/>
              <w:rPr>
                <w:i/>
              </w:rPr>
            </w:pPr>
            <w:r>
              <w:rPr>
                <w:i/>
              </w:rPr>
              <w:t>Very Good</w:t>
            </w:r>
          </w:p>
        </w:tc>
        <w:tc>
          <w:tcPr>
            <w:tcW w:w="1457" w:type="dxa"/>
            <w:shd w:val="clear" w:color="auto" w:fill="auto"/>
          </w:tcPr>
          <w:p w:rsidR="00574D47" w:rsidRPr="009C46DC" w:rsidRDefault="00574D47" w:rsidP="00574D47">
            <w:pPr>
              <w:jc w:val="center"/>
              <w:rPr>
                <w:i/>
              </w:rPr>
            </w:pPr>
            <w:r>
              <w:rPr>
                <w:i/>
              </w:rPr>
              <w:t>Good</w:t>
            </w:r>
          </w:p>
        </w:tc>
        <w:tc>
          <w:tcPr>
            <w:tcW w:w="1436" w:type="dxa"/>
            <w:shd w:val="clear" w:color="auto" w:fill="auto"/>
          </w:tcPr>
          <w:p w:rsidR="00574D47" w:rsidRPr="009C46DC" w:rsidRDefault="00574D47" w:rsidP="00574D47">
            <w:pPr>
              <w:jc w:val="center"/>
              <w:rPr>
                <w:i/>
              </w:rPr>
            </w:pPr>
            <w:r>
              <w:rPr>
                <w:i/>
              </w:rPr>
              <w:t>Fair</w:t>
            </w:r>
          </w:p>
        </w:tc>
      </w:tr>
      <w:tr w:rsidR="00574D47" w:rsidRPr="005D3D8E" w:rsidTr="00371866">
        <w:trPr>
          <w:trHeight w:hRule="exact" w:val="432"/>
        </w:trPr>
        <w:tc>
          <w:tcPr>
            <w:tcW w:w="3013" w:type="dxa"/>
            <w:vAlign w:val="center"/>
          </w:tcPr>
          <w:p w:rsidR="00574D47" w:rsidRPr="005D3D8E" w:rsidRDefault="00574D47" w:rsidP="00574D47">
            <w:pPr>
              <w:pStyle w:val="Level2Skills"/>
            </w:pPr>
            <w:r>
              <w:t>Ethnomusicology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74D47" w:rsidRPr="005D3D8E" w:rsidRDefault="00574D47" w:rsidP="00574D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0702">
              <w:fldChar w:fldCharType="separate"/>
            </w:r>
            <w:r>
              <w:fldChar w:fldCharType="end"/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74D47" w:rsidRPr="005D3D8E" w:rsidRDefault="00574D47" w:rsidP="00574D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0702">
              <w:fldChar w:fldCharType="separate"/>
            </w:r>
            <w:r>
              <w:fldChar w:fldCharType="end"/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74D47" w:rsidRPr="005D3D8E" w:rsidRDefault="00574D47" w:rsidP="00574D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0702">
              <w:fldChar w:fldCharType="separate"/>
            </w:r>
            <w:r>
              <w:fldChar w:fldCharType="end"/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74D47" w:rsidRPr="005D3D8E" w:rsidRDefault="00574D47" w:rsidP="00574D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0702">
              <w:fldChar w:fldCharType="separate"/>
            </w:r>
            <w:r>
              <w:fldChar w:fldCharType="end"/>
            </w:r>
          </w:p>
        </w:tc>
      </w:tr>
      <w:tr w:rsidR="00574D47" w:rsidRPr="005D3D8E" w:rsidTr="00371866">
        <w:trPr>
          <w:trHeight w:hRule="exact" w:val="432"/>
        </w:trPr>
        <w:tc>
          <w:tcPr>
            <w:tcW w:w="3013" w:type="dxa"/>
            <w:vAlign w:val="center"/>
          </w:tcPr>
          <w:p w:rsidR="00574D47" w:rsidRDefault="00574D47" w:rsidP="00574D47">
            <w:pPr>
              <w:pStyle w:val="Level2Skills"/>
            </w:pPr>
            <w:r>
              <w:t>Music Theory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74D47" w:rsidRPr="005D3D8E" w:rsidRDefault="00574D47" w:rsidP="00574D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0702">
              <w:fldChar w:fldCharType="separate"/>
            </w:r>
            <w:r>
              <w:fldChar w:fldCharType="end"/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74D47" w:rsidRPr="005D3D8E" w:rsidRDefault="00574D47" w:rsidP="00574D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0702">
              <w:fldChar w:fldCharType="separate"/>
            </w:r>
            <w:r>
              <w:fldChar w:fldCharType="end"/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74D47" w:rsidRPr="005D3D8E" w:rsidRDefault="00574D47" w:rsidP="00574D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0702">
              <w:fldChar w:fldCharType="separate"/>
            </w:r>
            <w:r>
              <w:fldChar w:fldCharType="end"/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74D47" w:rsidRPr="005D3D8E" w:rsidRDefault="00574D47" w:rsidP="00574D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0702">
              <w:fldChar w:fldCharType="separate"/>
            </w:r>
            <w:r>
              <w:fldChar w:fldCharType="end"/>
            </w:r>
          </w:p>
        </w:tc>
      </w:tr>
      <w:tr w:rsidR="00574D47" w:rsidRPr="005D3D8E" w:rsidTr="00371866">
        <w:trPr>
          <w:trHeight w:hRule="exact" w:val="432"/>
        </w:trPr>
        <w:tc>
          <w:tcPr>
            <w:tcW w:w="3013" w:type="dxa"/>
            <w:vAlign w:val="center"/>
          </w:tcPr>
          <w:p w:rsidR="00574D47" w:rsidRPr="005D3D8E" w:rsidRDefault="00574D47" w:rsidP="00574D47">
            <w:pPr>
              <w:pStyle w:val="Level2Skills"/>
            </w:pPr>
            <w:r>
              <w:t>Musicology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74D47" w:rsidRPr="005D3D8E" w:rsidRDefault="00574D47" w:rsidP="00574D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0702">
              <w:fldChar w:fldCharType="separate"/>
            </w:r>
            <w:r>
              <w:fldChar w:fldCharType="end"/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74D47" w:rsidRPr="005D3D8E" w:rsidRDefault="00574D47" w:rsidP="00574D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0702">
              <w:fldChar w:fldCharType="separate"/>
            </w:r>
            <w:r>
              <w:fldChar w:fldCharType="end"/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74D47" w:rsidRPr="005D3D8E" w:rsidRDefault="00574D47" w:rsidP="00574D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0702">
              <w:fldChar w:fldCharType="separate"/>
            </w:r>
            <w:r>
              <w:fldChar w:fldCharType="end"/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74D47" w:rsidRPr="005D3D8E" w:rsidRDefault="00574D47" w:rsidP="00574D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0702">
              <w:fldChar w:fldCharType="separate"/>
            </w:r>
            <w:r>
              <w:fldChar w:fldCharType="end"/>
            </w:r>
          </w:p>
        </w:tc>
      </w:tr>
      <w:tr w:rsidR="00574D47" w:rsidRPr="005D3D8E" w:rsidTr="00371866">
        <w:trPr>
          <w:trHeight w:hRule="exact" w:val="432"/>
        </w:trPr>
        <w:tc>
          <w:tcPr>
            <w:tcW w:w="3013" w:type="dxa"/>
            <w:vAlign w:val="center"/>
          </w:tcPr>
          <w:p w:rsidR="00574D47" w:rsidRPr="005D3D8E" w:rsidRDefault="00574D47" w:rsidP="00574D47">
            <w:pPr>
              <w:pStyle w:val="Level2Skills"/>
            </w:pPr>
            <w:r>
              <w:t>Academic Writing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74D47" w:rsidRPr="005D3D8E" w:rsidRDefault="00574D47" w:rsidP="00574D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0702">
              <w:fldChar w:fldCharType="separate"/>
            </w:r>
            <w:r>
              <w:fldChar w:fldCharType="end"/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74D47" w:rsidRPr="005D3D8E" w:rsidRDefault="00574D47" w:rsidP="00574D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0702">
              <w:fldChar w:fldCharType="separate"/>
            </w:r>
            <w:r>
              <w:fldChar w:fldCharType="end"/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74D47" w:rsidRPr="005D3D8E" w:rsidRDefault="00574D47" w:rsidP="00574D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0702">
              <w:fldChar w:fldCharType="separate"/>
            </w:r>
            <w:r>
              <w:fldChar w:fldCharType="end"/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74D47" w:rsidRPr="005D3D8E" w:rsidRDefault="00574D47" w:rsidP="00574D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0702">
              <w:fldChar w:fldCharType="separate"/>
            </w:r>
            <w:r>
              <w:fldChar w:fldCharType="end"/>
            </w:r>
          </w:p>
        </w:tc>
      </w:tr>
      <w:tr w:rsidR="00574D47" w:rsidRPr="005D3D8E" w:rsidTr="00371866">
        <w:trPr>
          <w:trHeight w:hRule="exact" w:val="711"/>
        </w:trPr>
        <w:tc>
          <w:tcPr>
            <w:tcW w:w="3013" w:type="dxa"/>
          </w:tcPr>
          <w:p w:rsidR="00574D47" w:rsidRPr="005D3D8E" w:rsidRDefault="00574D47" w:rsidP="00574D47">
            <w:r>
              <w:rPr>
                <w:b/>
                <w:bCs/>
              </w:rPr>
              <w:t>Related Experience</w:t>
            </w:r>
          </w:p>
        </w:tc>
        <w:tc>
          <w:tcPr>
            <w:tcW w:w="5857" w:type="dxa"/>
            <w:gridSpan w:val="4"/>
          </w:tcPr>
          <w:p w:rsidR="00574D47" w:rsidRPr="004D7BC1" w:rsidRDefault="00574D47" w:rsidP="00574D47">
            <w:pPr>
              <w:rPr>
                <w:i/>
              </w:rPr>
            </w:pPr>
            <w:r>
              <w:rPr>
                <w:i/>
              </w:rPr>
              <w:t>Please let us know if you have assisted with marking/grading and/or exam proctoring in the past.</w:t>
            </w:r>
          </w:p>
        </w:tc>
      </w:tr>
      <w:tr w:rsidR="00574D47" w:rsidRPr="005D3D8E" w:rsidTr="00371866">
        <w:trPr>
          <w:trHeight w:hRule="exact" w:val="432"/>
        </w:trPr>
        <w:tc>
          <w:tcPr>
            <w:tcW w:w="3013" w:type="dxa"/>
            <w:vAlign w:val="center"/>
          </w:tcPr>
          <w:p w:rsidR="00574D47" w:rsidRDefault="00574D47" w:rsidP="00574D47">
            <w:pPr>
              <w:pStyle w:val="Level2Skills"/>
            </w:pPr>
            <w:r>
              <w:t>Marking</w:t>
            </w:r>
          </w:p>
        </w:tc>
        <w:tc>
          <w:tcPr>
            <w:tcW w:w="5857" w:type="dxa"/>
            <w:gridSpan w:val="4"/>
          </w:tcPr>
          <w:p w:rsidR="00574D47" w:rsidRPr="005D3D8E" w:rsidRDefault="00574D47" w:rsidP="00574D47"/>
        </w:tc>
      </w:tr>
      <w:tr w:rsidR="00574D47" w:rsidRPr="005D3D8E" w:rsidTr="00371866">
        <w:trPr>
          <w:trHeight w:hRule="exact" w:val="432"/>
        </w:trPr>
        <w:tc>
          <w:tcPr>
            <w:tcW w:w="3013" w:type="dxa"/>
            <w:vAlign w:val="center"/>
          </w:tcPr>
          <w:p w:rsidR="00574D47" w:rsidRPr="005D3D8E" w:rsidRDefault="00574D47" w:rsidP="00574D47">
            <w:pPr>
              <w:pStyle w:val="Level2Skills"/>
            </w:pPr>
            <w:r>
              <w:t>Exam Proctoring</w:t>
            </w:r>
          </w:p>
        </w:tc>
        <w:tc>
          <w:tcPr>
            <w:tcW w:w="5857" w:type="dxa"/>
            <w:gridSpan w:val="4"/>
          </w:tcPr>
          <w:p w:rsidR="00574D47" w:rsidRPr="005D3D8E" w:rsidRDefault="00574D47" w:rsidP="00574D47"/>
        </w:tc>
      </w:tr>
      <w:tr w:rsidR="00574D47" w:rsidRPr="005D3D8E" w:rsidTr="00371866">
        <w:trPr>
          <w:trHeight w:hRule="exact" w:val="432"/>
        </w:trPr>
        <w:tc>
          <w:tcPr>
            <w:tcW w:w="3013" w:type="dxa"/>
            <w:vAlign w:val="center"/>
          </w:tcPr>
          <w:p w:rsidR="00574D47" w:rsidRPr="005D3D8E" w:rsidRDefault="00574D47" w:rsidP="00574D47">
            <w:pPr>
              <w:pStyle w:val="Level2Skills"/>
            </w:pPr>
            <w:r>
              <w:t>Tutoring</w:t>
            </w:r>
          </w:p>
        </w:tc>
        <w:tc>
          <w:tcPr>
            <w:tcW w:w="5857" w:type="dxa"/>
            <w:gridSpan w:val="4"/>
          </w:tcPr>
          <w:p w:rsidR="00574D47" w:rsidRPr="005D3D8E" w:rsidRDefault="00574D47" w:rsidP="00574D47"/>
        </w:tc>
      </w:tr>
      <w:tr w:rsidR="00574D47" w:rsidRPr="005D3D8E" w:rsidTr="00371866">
        <w:trPr>
          <w:trHeight w:hRule="exact" w:val="432"/>
        </w:trPr>
        <w:tc>
          <w:tcPr>
            <w:tcW w:w="3013" w:type="dxa"/>
            <w:vAlign w:val="center"/>
          </w:tcPr>
          <w:p w:rsidR="00574D47" w:rsidRPr="005D3D8E" w:rsidRDefault="00574D47" w:rsidP="00574D47">
            <w:pPr>
              <w:pStyle w:val="Level2Skills"/>
            </w:pPr>
            <w:r>
              <w:t>Research</w:t>
            </w:r>
          </w:p>
        </w:tc>
        <w:tc>
          <w:tcPr>
            <w:tcW w:w="5857" w:type="dxa"/>
            <w:gridSpan w:val="4"/>
          </w:tcPr>
          <w:p w:rsidR="00574D47" w:rsidRPr="005D3D8E" w:rsidRDefault="00574D47" w:rsidP="00574D47"/>
        </w:tc>
      </w:tr>
      <w:tr w:rsidR="00574D47" w:rsidRPr="005D3D8E" w:rsidTr="00371866">
        <w:trPr>
          <w:trHeight w:hRule="exact" w:val="432"/>
        </w:trPr>
        <w:tc>
          <w:tcPr>
            <w:tcW w:w="3013" w:type="dxa"/>
            <w:vAlign w:val="center"/>
          </w:tcPr>
          <w:p w:rsidR="00574D47" w:rsidRDefault="00574D47" w:rsidP="00574D47">
            <w:pPr>
              <w:pStyle w:val="Level2Skills"/>
            </w:pPr>
            <w:r>
              <w:t>Teaching Assistant</w:t>
            </w:r>
          </w:p>
        </w:tc>
        <w:tc>
          <w:tcPr>
            <w:tcW w:w="5857" w:type="dxa"/>
            <w:gridSpan w:val="4"/>
          </w:tcPr>
          <w:p w:rsidR="00574D47" w:rsidRPr="005D3D8E" w:rsidRDefault="00574D47" w:rsidP="00574D47"/>
        </w:tc>
      </w:tr>
    </w:tbl>
    <w:p w:rsidR="00574D47" w:rsidRDefault="00574D47" w:rsidP="00574D47">
      <w:pPr>
        <w:pStyle w:val="BodyText"/>
        <w:spacing w:before="240"/>
      </w:pPr>
      <w:r>
        <w:t>Signature:</w:t>
      </w:r>
      <w:r w:rsidR="00001CB9">
        <w:t xml:space="preserve"> ____________________________________________________________________</w:t>
      </w:r>
      <w:r>
        <w:t xml:space="preserve">                                                          </w:t>
      </w:r>
    </w:p>
    <w:p w:rsidR="00574D47" w:rsidRDefault="00574D47" w:rsidP="00574D47">
      <w:pPr>
        <w:pStyle w:val="BodyText"/>
        <w:spacing w:before="240"/>
      </w:pPr>
      <w:r>
        <w:t xml:space="preserve">Date: </w:t>
      </w:r>
      <w:r w:rsidR="00001CB9">
        <w:t xml:space="preserve">        ____________________________________________________________________</w:t>
      </w:r>
    </w:p>
    <w:p w:rsidR="00E34E71" w:rsidRPr="00574D47" w:rsidRDefault="00574D47" w:rsidP="00574D47">
      <w:pPr>
        <w:pStyle w:val="BodyText"/>
        <w:spacing w:before="240"/>
      </w:pPr>
      <w:r>
        <w:t xml:space="preserve">PLEASE RETURN COMPLETED FORM TO: </w:t>
      </w:r>
      <w:r w:rsidRPr="00574D47">
        <w:rPr>
          <w:b/>
        </w:rPr>
        <w:t>musicgs@ualberta.ca</w:t>
      </w:r>
    </w:p>
    <w:sectPr w:rsidR="00E34E71" w:rsidRPr="00574D47" w:rsidSect="00713A4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DD" w:rsidRDefault="00C204DD" w:rsidP="002B1F37">
      <w:r>
        <w:separator/>
      </w:r>
    </w:p>
  </w:endnote>
  <w:endnote w:type="continuationSeparator" w:id="0">
    <w:p w:rsidR="00C204DD" w:rsidRDefault="00C204DD" w:rsidP="002B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DD" w:rsidRDefault="00C204DD" w:rsidP="002B1F37">
      <w:r>
        <w:separator/>
      </w:r>
    </w:p>
  </w:footnote>
  <w:footnote w:type="continuationSeparator" w:id="0">
    <w:p w:rsidR="00C204DD" w:rsidRDefault="00C204DD" w:rsidP="002B1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260"/>
      <w:gridCol w:w="1655"/>
      <w:gridCol w:w="236"/>
      <w:gridCol w:w="519"/>
      <w:gridCol w:w="1701"/>
    </w:tblGrid>
    <w:tr w:rsidR="00C204DD" w:rsidTr="00706A10">
      <w:tc>
        <w:tcPr>
          <w:tcW w:w="3544" w:type="dxa"/>
        </w:tcPr>
        <w:p w:rsidR="00C204DD" w:rsidRDefault="00C204DD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28825" cy="628650"/>
                <wp:effectExtent l="19050" t="0" r="0" b="0"/>
                <wp:docPr id="2" name="Picture 1" descr="C:\Tim's Files\My Dropbox\Advertising Shared\Logos\Music col 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im's Files\My Dropbox\Advertising Shared\Logos\Music col 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189" cy="6380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bottom"/>
        </w:tcPr>
        <w:p w:rsidR="00C204DD" w:rsidRPr="002B1F37" w:rsidRDefault="00C204DD" w:rsidP="002B1F37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3-82 Fine Arts Building</w:t>
          </w:r>
        </w:p>
      </w:tc>
      <w:tc>
        <w:tcPr>
          <w:tcW w:w="2410" w:type="dxa"/>
          <w:gridSpan w:val="3"/>
          <w:vAlign w:val="bottom"/>
        </w:tcPr>
        <w:p w:rsidR="00C204DD" w:rsidRPr="002B1F37" w:rsidRDefault="00C204DD" w:rsidP="00B47769">
          <w:pPr>
            <w:pStyle w:val="Header"/>
            <w:jc w:val="center"/>
            <w:rPr>
              <w:rFonts w:ascii="Tahoma" w:hAnsi="Tahoma" w:cs="Tahoma"/>
              <w:sz w:val="16"/>
              <w:szCs w:val="16"/>
            </w:rPr>
          </w:pPr>
          <w:r w:rsidRPr="002B1F37">
            <w:rPr>
              <w:rFonts w:ascii="Tahoma" w:hAnsi="Tahoma" w:cs="Tahoma"/>
              <w:sz w:val="16"/>
              <w:szCs w:val="16"/>
            </w:rPr>
            <w:t>www.music.ualberta.ca</w:t>
          </w:r>
        </w:p>
      </w:tc>
      <w:tc>
        <w:tcPr>
          <w:tcW w:w="1701" w:type="dxa"/>
          <w:vAlign w:val="bottom"/>
        </w:tcPr>
        <w:p w:rsidR="00C204DD" w:rsidRPr="002B1F37" w:rsidRDefault="00C204DD" w:rsidP="002B1F37">
          <w:pPr>
            <w:pStyle w:val="Header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t: </w:t>
          </w:r>
          <w:r w:rsidRPr="002B1F37">
            <w:rPr>
              <w:rFonts w:ascii="Tahoma" w:hAnsi="Tahoma" w:cs="Tahoma"/>
              <w:sz w:val="16"/>
              <w:szCs w:val="16"/>
            </w:rPr>
            <w:t>780-492-3263</w:t>
          </w:r>
        </w:p>
      </w:tc>
    </w:tr>
    <w:tr w:rsidR="00C204DD" w:rsidTr="00706A10">
      <w:tc>
        <w:tcPr>
          <w:tcW w:w="3544" w:type="dxa"/>
        </w:tcPr>
        <w:p w:rsidR="00C204DD" w:rsidRDefault="00C204DD">
          <w:pPr>
            <w:pStyle w:val="Header"/>
            <w:rPr>
              <w:noProof/>
            </w:rPr>
          </w:pPr>
        </w:p>
      </w:tc>
      <w:tc>
        <w:tcPr>
          <w:tcW w:w="4915" w:type="dxa"/>
          <w:gridSpan w:val="2"/>
          <w:vAlign w:val="bottom"/>
        </w:tcPr>
        <w:p w:rsidR="00C204DD" w:rsidRPr="002B1F37" w:rsidRDefault="00C204DD" w:rsidP="00C83F7F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Edmonton AB Canada T6G 2C9</w:t>
          </w:r>
        </w:p>
      </w:tc>
      <w:tc>
        <w:tcPr>
          <w:tcW w:w="236" w:type="dxa"/>
          <w:vAlign w:val="bottom"/>
        </w:tcPr>
        <w:p w:rsidR="00C204DD" w:rsidRPr="002B1F37" w:rsidRDefault="00C204DD" w:rsidP="00C83F7F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220" w:type="dxa"/>
          <w:gridSpan w:val="2"/>
          <w:vAlign w:val="bottom"/>
        </w:tcPr>
        <w:p w:rsidR="00C204DD" w:rsidRPr="002B1F37" w:rsidRDefault="00C204DD" w:rsidP="00C83F7F">
          <w:pPr>
            <w:pStyle w:val="Header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f: 780-492-9246</w:t>
          </w:r>
        </w:p>
      </w:tc>
    </w:tr>
  </w:tbl>
  <w:p w:rsidR="00C204DD" w:rsidRDefault="00C204DD" w:rsidP="002B1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B76"/>
    <w:multiLevelType w:val="hybridMultilevel"/>
    <w:tmpl w:val="EA08D082"/>
    <w:lvl w:ilvl="0" w:tplc="CA5A8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33687"/>
    <w:multiLevelType w:val="hybridMultilevel"/>
    <w:tmpl w:val="9B4E6F04"/>
    <w:lvl w:ilvl="0" w:tplc="068A5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141A6"/>
    <w:multiLevelType w:val="hybridMultilevel"/>
    <w:tmpl w:val="AB64A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5280E"/>
    <w:multiLevelType w:val="hybridMultilevel"/>
    <w:tmpl w:val="A878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FA"/>
    <w:rsid w:val="00001CB9"/>
    <w:rsid w:val="0000339C"/>
    <w:rsid w:val="00030C23"/>
    <w:rsid w:val="00032999"/>
    <w:rsid w:val="00046A35"/>
    <w:rsid w:val="00063DBA"/>
    <w:rsid w:val="000E4E4E"/>
    <w:rsid w:val="001022B6"/>
    <w:rsid w:val="001355C6"/>
    <w:rsid w:val="001438C0"/>
    <w:rsid w:val="0014678A"/>
    <w:rsid w:val="00195B32"/>
    <w:rsid w:val="001C52D0"/>
    <w:rsid w:val="0022478A"/>
    <w:rsid w:val="00253361"/>
    <w:rsid w:val="002B1F37"/>
    <w:rsid w:val="00330D01"/>
    <w:rsid w:val="00371866"/>
    <w:rsid w:val="0039655F"/>
    <w:rsid w:val="003E0476"/>
    <w:rsid w:val="004A1788"/>
    <w:rsid w:val="004C164D"/>
    <w:rsid w:val="004F63A1"/>
    <w:rsid w:val="00532E13"/>
    <w:rsid w:val="00543BD4"/>
    <w:rsid w:val="00574D47"/>
    <w:rsid w:val="005A2F08"/>
    <w:rsid w:val="005D5EBC"/>
    <w:rsid w:val="00605557"/>
    <w:rsid w:val="00611EF0"/>
    <w:rsid w:val="00616734"/>
    <w:rsid w:val="0065031F"/>
    <w:rsid w:val="00674CB3"/>
    <w:rsid w:val="006A72D3"/>
    <w:rsid w:val="006B34D6"/>
    <w:rsid w:val="00706A10"/>
    <w:rsid w:val="00713A4A"/>
    <w:rsid w:val="00766E99"/>
    <w:rsid w:val="0077765E"/>
    <w:rsid w:val="007F1738"/>
    <w:rsid w:val="008119A8"/>
    <w:rsid w:val="008216DC"/>
    <w:rsid w:val="00862CFA"/>
    <w:rsid w:val="008C0EB7"/>
    <w:rsid w:val="008F159A"/>
    <w:rsid w:val="008F7A6B"/>
    <w:rsid w:val="00944208"/>
    <w:rsid w:val="00950302"/>
    <w:rsid w:val="00963169"/>
    <w:rsid w:val="00974000"/>
    <w:rsid w:val="00975762"/>
    <w:rsid w:val="00A1546E"/>
    <w:rsid w:val="00A431A7"/>
    <w:rsid w:val="00A5361B"/>
    <w:rsid w:val="00A60702"/>
    <w:rsid w:val="00A82BC0"/>
    <w:rsid w:val="00AC1452"/>
    <w:rsid w:val="00B24317"/>
    <w:rsid w:val="00B47769"/>
    <w:rsid w:val="00BE520F"/>
    <w:rsid w:val="00C13B9A"/>
    <w:rsid w:val="00C204DD"/>
    <w:rsid w:val="00C22E4F"/>
    <w:rsid w:val="00C83F7F"/>
    <w:rsid w:val="00CC2B58"/>
    <w:rsid w:val="00D57F56"/>
    <w:rsid w:val="00DA4C68"/>
    <w:rsid w:val="00DD2DA0"/>
    <w:rsid w:val="00DE518C"/>
    <w:rsid w:val="00DF08C4"/>
    <w:rsid w:val="00E233E5"/>
    <w:rsid w:val="00E34E71"/>
    <w:rsid w:val="00E80DF6"/>
    <w:rsid w:val="00EB4AB7"/>
    <w:rsid w:val="00EC102A"/>
    <w:rsid w:val="00F3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E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74D47"/>
    <w:pPr>
      <w:spacing w:before="60" w:after="60" w:line="240" w:lineRule="auto"/>
      <w:jc w:val="center"/>
      <w:outlineLvl w:val="2"/>
    </w:pPr>
    <w:rPr>
      <w:rFonts w:ascii="Arial" w:eastAsia="Times New Roman" w:hAnsi="Arial" w:cs="Times New Roman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1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1F37"/>
    <w:rPr>
      <w:sz w:val="24"/>
      <w:szCs w:val="24"/>
    </w:rPr>
  </w:style>
  <w:style w:type="paragraph" w:styleId="Footer">
    <w:name w:val="footer"/>
    <w:basedOn w:val="Normal"/>
    <w:link w:val="FooterChar"/>
    <w:rsid w:val="002B1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1F37"/>
    <w:rPr>
      <w:sz w:val="24"/>
      <w:szCs w:val="24"/>
    </w:rPr>
  </w:style>
  <w:style w:type="paragraph" w:styleId="BalloonText">
    <w:name w:val="Balloon Text"/>
    <w:basedOn w:val="Normal"/>
    <w:link w:val="BalloonTextChar"/>
    <w:rsid w:val="002B1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1F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62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C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1022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2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2B6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102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22B6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F318A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574D47"/>
    <w:rPr>
      <w:rFonts w:ascii="Arial" w:hAnsi="Arial"/>
      <w:b/>
      <w:color w:val="FFFFFF"/>
      <w:sz w:val="22"/>
      <w:szCs w:val="22"/>
    </w:rPr>
  </w:style>
  <w:style w:type="paragraph" w:styleId="BodyText">
    <w:name w:val="Body Text"/>
    <w:basedOn w:val="Normal"/>
    <w:link w:val="BodyTextChar1"/>
    <w:rsid w:val="00574D47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rsid w:val="00574D47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1">
    <w:name w:val="Body Text Char1"/>
    <w:basedOn w:val="DefaultParagraphFont"/>
    <w:link w:val="BodyText"/>
    <w:rsid w:val="00574D47"/>
    <w:rPr>
      <w:rFonts w:ascii="Arial" w:hAnsi="Arial"/>
    </w:rPr>
  </w:style>
  <w:style w:type="paragraph" w:customStyle="1" w:styleId="Level2Skills">
    <w:name w:val="Level 2 Skills"/>
    <w:basedOn w:val="Normal"/>
    <w:rsid w:val="00574D47"/>
    <w:pPr>
      <w:spacing w:after="0" w:line="240" w:lineRule="auto"/>
      <w:ind w:left="288"/>
    </w:pPr>
    <w:rPr>
      <w:rFonts w:ascii="Arial" w:eastAsia="Times New Roman" w:hAnsi="Arial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E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74D47"/>
    <w:pPr>
      <w:spacing w:before="60" w:after="60" w:line="240" w:lineRule="auto"/>
      <w:jc w:val="center"/>
      <w:outlineLvl w:val="2"/>
    </w:pPr>
    <w:rPr>
      <w:rFonts w:ascii="Arial" w:eastAsia="Times New Roman" w:hAnsi="Arial" w:cs="Times New Roman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1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1F37"/>
    <w:rPr>
      <w:sz w:val="24"/>
      <w:szCs w:val="24"/>
    </w:rPr>
  </w:style>
  <w:style w:type="paragraph" w:styleId="Footer">
    <w:name w:val="footer"/>
    <w:basedOn w:val="Normal"/>
    <w:link w:val="FooterChar"/>
    <w:rsid w:val="002B1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1F37"/>
    <w:rPr>
      <w:sz w:val="24"/>
      <w:szCs w:val="24"/>
    </w:rPr>
  </w:style>
  <w:style w:type="paragraph" w:styleId="BalloonText">
    <w:name w:val="Balloon Text"/>
    <w:basedOn w:val="Normal"/>
    <w:link w:val="BalloonTextChar"/>
    <w:rsid w:val="002B1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1F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62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C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1022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2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2B6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102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22B6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F318A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574D47"/>
    <w:rPr>
      <w:rFonts w:ascii="Arial" w:hAnsi="Arial"/>
      <w:b/>
      <w:color w:val="FFFFFF"/>
      <w:sz w:val="22"/>
      <w:szCs w:val="22"/>
    </w:rPr>
  </w:style>
  <w:style w:type="paragraph" w:styleId="BodyText">
    <w:name w:val="Body Text"/>
    <w:basedOn w:val="Normal"/>
    <w:link w:val="BodyTextChar1"/>
    <w:rsid w:val="00574D47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rsid w:val="00574D47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1">
    <w:name w:val="Body Text Char1"/>
    <w:basedOn w:val="DefaultParagraphFont"/>
    <w:link w:val="BodyText"/>
    <w:rsid w:val="00574D47"/>
    <w:rPr>
      <w:rFonts w:ascii="Arial" w:hAnsi="Arial"/>
    </w:rPr>
  </w:style>
  <w:style w:type="paragraph" w:customStyle="1" w:styleId="Level2Skills">
    <w:name w:val="Level 2 Skills"/>
    <w:basedOn w:val="Normal"/>
    <w:rsid w:val="00574D47"/>
    <w:pPr>
      <w:spacing w:after="0" w:line="240" w:lineRule="auto"/>
      <w:ind w:left="288"/>
    </w:pPr>
    <w:rPr>
      <w:rFonts w:ascii="Arial" w:eastAsia="Times New Roman" w:hAnsi="Arial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4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5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2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8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75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19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2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2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14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00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076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17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281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197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145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350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753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957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5355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3998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7020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%20Admin%20Shared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99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 - Faculty of Arts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Hindman</dc:creator>
  <cp:lastModifiedBy>Miciak, Laurelle</cp:lastModifiedBy>
  <cp:revision>2</cp:revision>
  <cp:lastPrinted>2013-04-11T17:10:00Z</cp:lastPrinted>
  <dcterms:created xsi:type="dcterms:W3CDTF">2014-09-18T19:23:00Z</dcterms:created>
  <dcterms:modified xsi:type="dcterms:W3CDTF">2014-09-18T19:23:00Z</dcterms:modified>
</cp:coreProperties>
</file>