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D0" w:rsidRPr="00132DAD" w:rsidRDefault="00D84ED0" w:rsidP="00D84ED0">
      <w:pPr>
        <w:rPr>
          <w:rFonts w:asciiTheme="minorHAnsi" w:hAnsiTheme="minorHAnsi"/>
          <w:i/>
          <w:sz w:val="22"/>
          <w:szCs w:val="22"/>
        </w:rPr>
      </w:pPr>
      <w:r w:rsidRPr="00132DAD">
        <w:rPr>
          <w:rFonts w:asciiTheme="minorHAnsi" w:hAnsiTheme="minorHAnsi"/>
          <w:i/>
          <w:sz w:val="22"/>
          <w:szCs w:val="22"/>
        </w:rPr>
        <w:t>Please complete the following form.</w:t>
      </w:r>
    </w:p>
    <w:p w:rsidR="00D84ED0" w:rsidRDefault="00D84ED0" w:rsidP="00D84ED0">
      <w:pPr>
        <w:rPr>
          <w:rFonts w:ascii="Arial" w:hAnsi="Arial" w:cs="Arial"/>
        </w:rPr>
      </w:pPr>
    </w:p>
    <w:p w:rsidR="00D84ED0" w:rsidRDefault="00D84ED0" w:rsidP="00D84ED0">
      <w:pPr>
        <w:rPr>
          <w:rFonts w:ascii="Arial" w:hAnsi="Arial" w:cs="Arial"/>
        </w:rPr>
      </w:pPr>
    </w:p>
    <w:p w:rsidR="0093413A" w:rsidRDefault="00D84ED0" w:rsidP="0093413A">
      <w:pPr>
        <w:rPr>
          <w:rFonts w:asciiTheme="minorHAnsi" w:hAnsiTheme="minorHAnsi"/>
        </w:rPr>
      </w:pPr>
      <w:r w:rsidRPr="00D84ED0">
        <w:rPr>
          <w:rFonts w:ascii="Arial" w:hAnsi="Arial" w:cs="Arial"/>
        </w:rPr>
        <w:t>Name</w:t>
      </w:r>
      <w:r w:rsidR="0093413A">
        <w:rPr>
          <w:rFonts w:ascii="Arial" w:hAnsi="Arial" w:cs="Arial"/>
        </w:rPr>
        <w:t xml:space="preserve">:  </w:t>
      </w:r>
      <w:sdt>
        <w:sdtPr>
          <w:rPr>
            <w:rStyle w:val="Strong"/>
            <w:rFonts w:asciiTheme="minorHAnsi" w:hAnsiTheme="minorHAnsi"/>
          </w:rPr>
          <w:id w:val="124434126"/>
          <w:placeholder>
            <w:docPart w:val="6FE77E19641B40B49F8B6C0FF6882CF8"/>
          </w:placeholder>
          <w:showingPlcHdr/>
        </w:sdtPr>
        <w:sdtEndPr>
          <w:rPr>
            <w:rStyle w:val="DefaultParagraphFont"/>
            <w:b w:val="0"/>
            <w:bCs w:val="0"/>
          </w:rPr>
        </w:sdtEndPr>
        <w:sdtContent>
          <w:r w:rsidR="0093413A" w:rsidRPr="0093413A">
            <w:rPr>
              <w:rStyle w:val="PlaceholderText"/>
              <w:rFonts w:ascii="Arial" w:hAnsi="Arial" w:cs="Arial"/>
              <w:sz w:val="22"/>
            </w:rPr>
            <w:t>Click here to enter text.</w:t>
          </w:r>
        </w:sdtContent>
      </w:sdt>
    </w:p>
    <w:p w:rsidR="0093413A" w:rsidRPr="0093413A" w:rsidRDefault="0093413A" w:rsidP="0093413A">
      <w:pPr>
        <w:rPr>
          <w:rFonts w:ascii="Arial" w:hAnsi="Arial" w:cs="Arial"/>
        </w:rPr>
      </w:pPr>
    </w:p>
    <w:p w:rsidR="00796456" w:rsidRDefault="0093413A" w:rsidP="0093413A">
      <w:pPr>
        <w:tabs>
          <w:tab w:val="left" w:pos="1110"/>
        </w:tabs>
        <w:rPr>
          <w:rFonts w:ascii="Arial" w:hAnsi="Arial" w:cs="Arial"/>
        </w:rPr>
      </w:pPr>
      <w:r w:rsidRPr="00C03973">
        <w:rPr>
          <w:rFonts w:ascii="Arial" w:hAnsi="Arial" w:cs="Arial"/>
        </w:rPr>
        <w:t xml:space="preserve"> </w:t>
      </w:r>
      <w:r w:rsidR="00D84ED0" w:rsidRPr="00C03973">
        <w:rPr>
          <w:rFonts w:ascii="Arial" w:hAnsi="Arial" w:cs="Arial"/>
        </w:rPr>
        <w:t>Program and major to which you are applying:</w:t>
      </w:r>
    </w:p>
    <w:p w:rsidR="00796456" w:rsidRDefault="00796456" w:rsidP="00C03973">
      <w:pPr>
        <w:rPr>
          <w:rFonts w:ascii="Arial" w:hAnsi="Arial" w:cs="Arial"/>
        </w:rPr>
      </w:pPr>
    </w:p>
    <w:p w:rsidR="009918CA" w:rsidRPr="00C03973" w:rsidRDefault="00D84ED0" w:rsidP="00C03973">
      <w:pPr>
        <w:rPr>
          <w:rFonts w:asciiTheme="minorHAnsi" w:hAnsiTheme="minorHAnsi"/>
        </w:rPr>
      </w:pPr>
      <w:r w:rsidRPr="00C03973">
        <w:rPr>
          <w:rFonts w:ascii="Arial" w:hAnsi="Arial" w:cs="Arial"/>
        </w:rPr>
        <w:t xml:space="preserve"> </w:t>
      </w:r>
      <w:sdt>
        <w:sdtPr>
          <w:rPr>
            <w:rStyle w:val="Style2"/>
          </w:rPr>
          <w:id w:val="11480488"/>
          <w:placeholder>
            <w:docPart w:val="D4EC7FBCAC9E41AFB2534EA2024118FA"/>
          </w:placeholder>
          <w:dropDownList>
            <w:listItem w:displayText="Click here for list of areas." w:value="Click here for list of areas."/>
            <w:listItem w:displayText="MA - Material Culture (Course-Based)" w:value="MA - Material Culture (Course-Based)"/>
            <w:listItem w:displayText="MA - Material Culture (Thesis-Based)" w:value="MA - Material Culture (Thesis-Based)"/>
            <w:listItem w:displayText="MSc - Aging (Course-Based)" w:value="MSc - Aging (Course-Based)"/>
            <w:listItem w:displayText="MSc - Aging (Thesis-Based)" w:value="MSc - Aging (Thesis-Based)"/>
            <w:listItem w:displayText="MSc - Family Ecology &amp; Practice (Course-Based)" w:value="MSc - Family Ecology &amp; Practice (Course-Based)"/>
            <w:listItem w:displayText="MSc - Family Ecology &amp; Practice (Thesis-Based)" w:value="MSc - Family Ecology &amp; Practice (Thesis-Based)"/>
            <w:listItem w:displayText="MSc - Textiles &amp; Clothing (Course-Based)" w:value="MSc - Textiles &amp; Clothing (Course-Based)"/>
            <w:listItem w:displayText="MSc - Textiles &amp; Clothing (Thesis-Based)" w:value="MSc - Textiles &amp; Clothing (Thesis-Based)"/>
            <w:listItem w:displayText="PhD - Aging" w:value="PhD - Aging"/>
            <w:listItem w:displayText="PhD - Children, Youth &amp; Families" w:value="PhD - Children, Youth &amp; Families"/>
            <w:listItem w:displayText="PhD - Material Culture" w:value="PhD - Material Culture"/>
            <w:listItem w:displayText="PhD - Textile Science" w:value="PhD - Textile Science"/>
          </w:dropDownList>
        </w:sdtPr>
        <w:sdtEndPr>
          <w:rPr>
            <w:rStyle w:val="Style2"/>
          </w:rPr>
        </w:sdtEndPr>
        <w:sdtContent>
          <w:r w:rsidR="0093413A">
            <w:rPr>
              <w:rStyle w:val="Style2"/>
            </w:rPr>
            <w:t>Click here for list of areas.</w:t>
          </w:r>
        </w:sdtContent>
      </w:sdt>
    </w:p>
    <w:p w:rsidR="009918CA" w:rsidRPr="00C03973" w:rsidRDefault="009918CA" w:rsidP="009918CA">
      <w:pPr>
        <w:pStyle w:val="ListParagraph"/>
        <w:ind w:left="360"/>
        <w:rPr>
          <w:rFonts w:asciiTheme="minorHAnsi" w:hAnsiTheme="minorHAnsi"/>
        </w:rPr>
      </w:pPr>
    </w:p>
    <w:p w:rsidR="00C03973" w:rsidRDefault="00C03973" w:rsidP="0027750A">
      <w:pPr>
        <w:rPr>
          <w:rFonts w:ascii="Arial" w:hAnsi="Arial" w:cs="Arial"/>
        </w:rPr>
      </w:pPr>
      <w:r>
        <w:rPr>
          <w:rFonts w:ascii="Arial" w:hAnsi="Arial" w:cs="Arial"/>
        </w:rPr>
        <w:t xml:space="preserve">1. </w:t>
      </w:r>
      <w:r w:rsidR="00D84ED0" w:rsidRPr="00C03973">
        <w:rPr>
          <w:rFonts w:ascii="Arial" w:hAnsi="Arial" w:cs="Arial"/>
        </w:rPr>
        <w:t>Describe your career goals and how you see graduate study contributing to these goals.</w:t>
      </w:r>
    </w:p>
    <w:p w:rsidR="0027750A" w:rsidRPr="0027750A" w:rsidRDefault="0027750A" w:rsidP="0027750A">
      <w:pPr>
        <w:rPr>
          <w:rFonts w:ascii="Arial" w:hAnsi="Arial" w:cs="Arial"/>
        </w:rPr>
      </w:pPr>
    </w:p>
    <w:sdt>
      <w:sdtPr>
        <w:rPr>
          <w:rStyle w:val="Strong"/>
          <w:rFonts w:asciiTheme="minorHAnsi" w:hAnsiTheme="minorHAnsi"/>
        </w:rPr>
        <w:id w:val="124434055"/>
        <w:placeholder>
          <w:docPart w:val="126E8FE9CB8C48AE97FC95745AA9FFF2"/>
        </w:placeholder>
        <w:showingPlcHdr/>
      </w:sdtPr>
      <w:sdtEndPr>
        <w:rPr>
          <w:rStyle w:val="DefaultParagraphFont"/>
          <w:b w:val="0"/>
          <w:bCs w:val="0"/>
        </w:rPr>
      </w:sdtEndPr>
      <w:sdtContent>
        <w:p w:rsidR="0027750A" w:rsidRPr="00132DAD" w:rsidRDefault="0027750A" w:rsidP="0027750A">
          <w:pPr>
            <w:pStyle w:val="ListParagraph"/>
            <w:ind w:left="360"/>
            <w:rPr>
              <w:rFonts w:asciiTheme="minorHAnsi" w:hAnsiTheme="minorHAnsi"/>
            </w:rPr>
          </w:pPr>
          <w:r w:rsidRPr="00796456">
            <w:rPr>
              <w:rStyle w:val="PlaceholderText"/>
              <w:rFonts w:ascii="Arial" w:hAnsi="Arial" w:cs="Arial"/>
            </w:rPr>
            <w:t>Click here to enter text.</w:t>
          </w:r>
        </w:p>
      </w:sdtContent>
    </w:sdt>
    <w:p w:rsidR="00C03973" w:rsidRPr="0027750A" w:rsidRDefault="00C03973" w:rsidP="0027750A">
      <w:pPr>
        <w:rPr>
          <w:rFonts w:ascii="Arial" w:hAnsi="Arial" w:cs="Arial"/>
        </w:rPr>
      </w:pPr>
    </w:p>
    <w:p w:rsidR="00C03973" w:rsidRDefault="00C03973" w:rsidP="0027750A">
      <w:pPr>
        <w:rPr>
          <w:rFonts w:ascii="Arial" w:hAnsi="Arial" w:cs="Arial"/>
        </w:rPr>
      </w:pPr>
      <w:r w:rsidRPr="0027750A">
        <w:rPr>
          <w:rFonts w:ascii="Arial" w:hAnsi="Arial" w:cs="Arial"/>
        </w:rPr>
        <w:t xml:space="preserve">2. </w:t>
      </w:r>
      <w:r w:rsidR="00D84ED0" w:rsidRPr="0027750A">
        <w:rPr>
          <w:rFonts w:ascii="Arial" w:hAnsi="Arial" w:cs="Arial"/>
        </w:rPr>
        <w:t>Why do you want to study in the Department of Human Ecology at the University of Alberta?  To what other departments / universities are you applying?</w:t>
      </w:r>
    </w:p>
    <w:p w:rsidR="0027750A" w:rsidRPr="0027750A" w:rsidRDefault="0027750A" w:rsidP="0027750A">
      <w:pPr>
        <w:rPr>
          <w:rFonts w:asciiTheme="minorHAnsi" w:hAnsiTheme="minorHAnsi"/>
        </w:rPr>
      </w:pPr>
    </w:p>
    <w:sdt>
      <w:sdtPr>
        <w:rPr>
          <w:rStyle w:val="Strong"/>
          <w:rFonts w:asciiTheme="minorHAnsi" w:hAnsiTheme="minorHAnsi"/>
        </w:rPr>
        <w:id w:val="124434054"/>
        <w:placeholder>
          <w:docPart w:val="42B831D3936D47338CF175D75A736541"/>
        </w:placeholder>
        <w:showingPlcHdr/>
      </w:sdtPr>
      <w:sdtEndPr>
        <w:rPr>
          <w:rStyle w:val="DefaultParagraphFont"/>
          <w:b w:val="0"/>
          <w:bCs w:val="0"/>
        </w:rPr>
      </w:sdtEndPr>
      <w:sdtContent>
        <w:p w:rsidR="0027750A" w:rsidRPr="00132DAD" w:rsidRDefault="0027750A" w:rsidP="0027750A">
          <w:pPr>
            <w:pStyle w:val="ListParagraph"/>
            <w:ind w:left="360"/>
            <w:rPr>
              <w:rFonts w:asciiTheme="minorHAnsi" w:hAnsiTheme="minorHAnsi"/>
            </w:rPr>
          </w:pPr>
          <w:r w:rsidRPr="00796456">
            <w:rPr>
              <w:rStyle w:val="PlaceholderText"/>
              <w:rFonts w:ascii="Arial" w:hAnsi="Arial" w:cs="Arial"/>
            </w:rPr>
            <w:t>Click here to enter text.</w:t>
          </w:r>
        </w:p>
      </w:sdtContent>
    </w:sdt>
    <w:p w:rsidR="00C03973" w:rsidRPr="00C03973" w:rsidRDefault="00C03973" w:rsidP="00C03973">
      <w:pPr>
        <w:spacing w:line="360" w:lineRule="auto"/>
        <w:ind w:left="360"/>
        <w:rPr>
          <w:rFonts w:ascii="Arial" w:hAnsi="Arial" w:cs="Arial"/>
        </w:rPr>
      </w:pPr>
    </w:p>
    <w:p w:rsidR="0027750A" w:rsidRDefault="00D84ED0" w:rsidP="0027750A">
      <w:pPr>
        <w:spacing w:line="360" w:lineRule="auto"/>
        <w:rPr>
          <w:rFonts w:ascii="Arial" w:hAnsi="Arial" w:cs="Arial"/>
        </w:rPr>
      </w:pPr>
      <w:r>
        <w:rPr>
          <w:rFonts w:ascii="Arial" w:hAnsi="Arial" w:cs="Arial"/>
        </w:rPr>
        <w:t>3.  What aspect(s) of Human Ecology are you interested in studying and why?</w:t>
      </w:r>
    </w:p>
    <w:p w:rsidR="0027750A" w:rsidRPr="0027750A" w:rsidRDefault="0027750A" w:rsidP="0027750A">
      <w:pPr>
        <w:rPr>
          <w:rFonts w:asciiTheme="minorHAnsi" w:hAnsiTheme="minorHAnsi"/>
        </w:rPr>
      </w:pPr>
    </w:p>
    <w:sdt>
      <w:sdtPr>
        <w:rPr>
          <w:rStyle w:val="Strong"/>
          <w:rFonts w:asciiTheme="minorHAnsi" w:hAnsiTheme="minorHAnsi"/>
        </w:rPr>
        <w:id w:val="124434068"/>
        <w:placeholder>
          <w:docPart w:val="3CF4A71972F7446C836F07622C0E7CE4"/>
        </w:placeholder>
        <w:showingPlcHdr/>
      </w:sdtPr>
      <w:sdtEndPr>
        <w:rPr>
          <w:rStyle w:val="DefaultParagraphFont"/>
          <w:b w:val="0"/>
          <w:bCs w:val="0"/>
        </w:rPr>
      </w:sdtEndPr>
      <w:sdtContent>
        <w:p w:rsidR="0027750A" w:rsidRPr="00132DAD" w:rsidRDefault="0027750A" w:rsidP="0027750A">
          <w:pPr>
            <w:pStyle w:val="ListParagraph"/>
            <w:ind w:left="360"/>
            <w:rPr>
              <w:rFonts w:asciiTheme="minorHAnsi" w:hAnsiTheme="minorHAnsi"/>
            </w:rPr>
          </w:pPr>
          <w:r w:rsidRPr="00796456">
            <w:rPr>
              <w:rStyle w:val="PlaceholderText"/>
              <w:rFonts w:ascii="Arial" w:hAnsi="Arial" w:cs="Arial"/>
            </w:rPr>
            <w:t>Click here to enter text.</w:t>
          </w:r>
        </w:p>
      </w:sdtContent>
    </w:sdt>
    <w:p w:rsidR="0027750A" w:rsidRDefault="0027750A" w:rsidP="00C03973">
      <w:pPr>
        <w:spacing w:line="360" w:lineRule="auto"/>
        <w:rPr>
          <w:rFonts w:ascii="Arial" w:hAnsi="Arial" w:cs="Arial"/>
        </w:rPr>
      </w:pPr>
    </w:p>
    <w:p w:rsidR="00D84ED0" w:rsidRDefault="00D84ED0" w:rsidP="00C03973">
      <w:pPr>
        <w:spacing w:line="360" w:lineRule="auto"/>
        <w:rPr>
          <w:rFonts w:ascii="Arial" w:hAnsi="Arial" w:cs="Arial"/>
        </w:rPr>
      </w:pPr>
      <w:r>
        <w:rPr>
          <w:rFonts w:ascii="Arial" w:hAnsi="Arial" w:cs="Arial"/>
        </w:rPr>
        <w:t xml:space="preserve">4.  How has your prior academic training and/or work experience influenced your interests? </w:t>
      </w:r>
    </w:p>
    <w:p w:rsidR="0027750A" w:rsidRPr="0027750A" w:rsidRDefault="0027750A" w:rsidP="0027750A">
      <w:pPr>
        <w:rPr>
          <w:rFonts w:asciiTheme="minorHAnsi" w:hAnsiTheme="minorHAnsi"/>
        </w:rPr>
      </w:pPr>
    </w:p>
    <w:sdt>
      <w:sdtPr>
        <w:rPr>
          <w:rStyle w:val="Strong"/>
          <w:rFonts w:asciiTheme="minorHAnsi" w:hAnsiTheme="minorHAnsi"/>
        </w:rPr>
        <w:id w:val="124434069"/>
        <w:placeholder>
          <w:docPart w:val="ECD821B46BD648B2A47259B7C17754B1"/>
        </w:placeholder>
        <w:showingPlcHdr/>
      </w:sdtPr>
      <w:sdtEndPr>
        <w:rPr>
          <w:rStyle w:val="DefaultParagraphFont"/>
          <w:b w:val="0"/>
          <w:bCs w:val="0"/>
        </w:rPr>
      </w:sdtEndPr>
      <w:sdtContent>
        <w:p w:rsidR="0027750A" w:rsidRPr="00132DAD" w:rsidRDefault="0027750A" w:rsidP="0027750A">
          <w:pPr>
            <w:pStyle w:val="ListParagraph"/>
            <w:ind w:left="360"/>
            <w:rPr>
              <w:rFonts w:asciiTheme="minorHAnsi" w:hAnsiTheme="minorHAnsi"/>
            </w:rPr>
          </w:pPr>
          <w:r w:rsidRPr="00796456">
            <w:rPr>
              <w:rStyle w:val="PlaceholderText"/>
              <w:rFonts w:ascii="Arial" w:hAnsi="Arial" w:cs="Arial"/>
            </w:rPr>
            <w:t>Click here to enter text.</w:t>
          </w:r>
        </w:p>
      </w:sdtContent>
    </w:sdt>
    <w:p w:rsidR="0027750A" w:rsidRDefault="0027750A" w:rsidP="00D84ED0">
      <w:pPr>
        <w:rPr>
          <w:rFonts w:ascii="Arial" w:hAnsi="Arial" w:cs="Arial"/>
        </w:rPr>
      </w:pPr>
    </w:p>
    <w:p w:rsidR="00D84ED0" w:rsidRPr="0027750A" w:rsidRDefault="00D84ED0" w:rsidP="00D84ED0">
      <w:pPr>
        <w:rPr>
          <w:rFonts w:ascii="Arial" w:hAnsi="Arial" w:cs="Arial"/>
        </w:rPr>
      </w:pPr>
      <w:r>
        <w:rPr>
          <w:rFonts w:ascii="Arial" w:hAnsi="Arial" w:cs="Arial"/>
        </w:rPr>
        <w:t xml:space="preserve">5.  Describe any prior research, creative work, practice and/or teaching you have carried out that </w:t>
      </w:r>
      <w:proofErr w:type="gramStart"/>
      <w:r>
        <w:rPr>
          <w:rFonts w:ascii="Arial" w:hAnsi="Arial" w:cs="Arial"/>
        </w:rPr>
        <w:t>is</w:t>
      </w:r>
      <w:proofErr w:type="gramEnd"/>
      <w:r>
        <w:rPr>
          <w:rFonts w:ascii="Arial" w:hAnsi="Arial" w:cs="Arial"/>
        </w:rPr>
        <w:t xml:space="preserve"> relevant to your proposed graduate studies.  PhD applicants: attach one or two samples of your written work (journal articles, papers or research proposals from courses, a chapter of your thesis, etc, but not your whole thesis) and a teaching dossier if available.  </w:t>
      </w:r>
      <w:r w:rsidRPr="00556B08">
        <w:rPr>
          <w:rFonts w:ascii="Arial" w:hAnsi="Arial" w:cs="Arial"/>
          <w:i/>
        </w:rPr>
        <w:t>All applica</w:t>
      </w:r>
      <w:r>
        <w:rPr>
          <w:rFonts w:ascii="Arial" w:hAnsi="Arial" w:cs="Arial"/>
          <w:i/>
        </w:rPr>
        <w:t>n</w:t>
      </w:r>
      <w:r w:rsidRPr="00556B08">
        <w:rPr>
          <w:rFonts w:ascii="Arial" w:hAnsi="Arial" w:cs="Arial"/>
          <w:i/>
        </w:rPr>
        <w:t>ts: attach a resume or curriculum vitae.</w:t>
      </w:r>
      <w:r>
        <w:rPr>
          <w:rFonts w:ascii="Arial" w:hAnsi="Arial" w:cs="Arial"/>
        </w:rPr>
        <w:t xml:space="preserve"> </w:t>
      </w:r>
    </w:p>
    <w:p w:rsidR="0027750A" w:rsidRPr="0027750A" w:rsidRDefault="0027750A" w:rsidP="0027750A">
      <w:pPr>
        <w:rPr>
          <w:rFonts w:asciiTheme="minorHAnsi" w:hAnsiTheme="minorHAnsi"/>
        </w:rPr>
      </w:pPr>
    </w:p>
    <w:sdt>
      <w:sdtPr>
        <w:rPr>
          <w:rStyle w:val="Strong"/>
          <w:rFonts w:asciiTheme="minorHAnsi" w:hAnsiTheme="minorHAnsi"/>
        </w:rPr>
        <w:id w:val="124434071"/>
        <w:placeholder>
          <w:docPart w:val="894D507118A842C7A89BFE084794BD17"/>
        </w:placeholder>
        <w:showingPlcHdr/>
      </w:sdtPr>
      <w:sdtEndPr>
        <w:rPr>
          <w:rStyle w:val="DefaultParagraphFont"/>
          <w:b w:val="0"/>
          <w:bCs w:val="0"/>
        </w:rPr>
      </w:sdtEndPr>
      <w:sdtContent>
        <w:p w:rsidR="0027750A" w:rsidRPr="00132DAD" w:rsidRDefault="0027750A" w:rsidP="0027750A">
          <w:pPr>
            <w:pStyle w:val="ListParagraph"/>
            <w:ind w:left="360"/>
            <w:rPr>
              <w:rFonts w:asciiTheme="minorHAnsi" w:hAnsiTheme="minorHAnsi"/>
            </w:rPr>
          </w:pPr>
          <w:r w:rsidRPr="00796456">
            <w:rPr>
              <w:rStyle w:val="PlaceholderText"/>
              <w:rFonts w:ascii="Arial" w:hAnsi="Arial" w:cs="Arial"/>
            </w:rPr>
            <w:t>Click here to enter text.</w:t>
          </w:r>
        </w:p>
      </w:sdtContent>
    </w:sdt>
    <w:p w:rsidR="00C03973" w:rsidRDefault="00C03973" w:rsidP="00C03973">
      <w:pPr>
        <w:spacing w:line="360" w:lineRule="auto"/>
        <w:rPr>
          <w:rFonts w:ascii="Arial" w:hAnsi="Arial" w:cs="Arial"/>
        </w:rPr>
      </w:pPr>
    </w:p>
    <w:p w:rsidR="000367D3" w:rsidRDefault="000367D3" w:rsidP="00C03973">
      <w:pPr>
        <w:spacing w:line="360" w:lineRule="auto"/>
        <w:rPr>
          <w:rFonts w:ascii="Arial" w:hAnsi="Arial" w:cs="Arial"/>
        </w:rPr>
      </w:pPr>
    </w:p>
    <w:p w:rsidR="0027750A" w:rsidRDefault="0027750A" w:rsidP="00C03973">
      <w:pPr>
        <w:spacing w:line="360" w:lineRule="auto"/>
        <w:rPr>
          <w:rFonts w:ascii="Arial" w:hAnsi="Arial" w:cs="Arial"/>
        </w:rPr>
      </w:pPr>
    </w:p>
    <w:p w:rsidR="00D84ED0" w:rsidRDefault="00D84ED0" w:rsidP="00C03973">
      <w:pPr>
        <w:spacing w:line="360" w:lineRule="auto"/>
        <w:rPr>
          <w:rFonts w:ascii="Arial" w:hAnsi="Arial" w:cs="Arial"/>
        </w:rPr>
      </w:pPr>
      <w:r>
        <w:rPr>
          <w:rFonts w:ascii="Arial" w:hAnsi="Arial" w:cs="Arial"/>
        </w:rPr>
        <w:lastRenderedPageBreak/>
        <w:t xml:space="preserve">6.  Please provide the titles of your completed theses (if applicable).  </w:t>
      </w:r>
    </w:p>
    <w:p w:rsidR="0027750A" w:rsidRPr="0027750A" w:rsidRDefault="0027750A" w:rsidP="0027750A">
      <w:pPr>
        <w:rPr>
          <w:rFonts w:asciiTheme="minorHAnsi" w:hAnsiTheme="minorHAnsi"/>
        </w:rPr>
      </w:pPr>
    </w:p>
    <w:sdt>
      <w:sdtPr>
        <w:rPr>
          <w:rStyle w:val="Strong"/>
          <w:rFonts w:asciiTheme="minorHAnsi" w:hAnsiTheme="minorHAnsi"/>
        </w:rPr>
        <w:id w:val="124434072"/>
        <w:placeholder>
          <w:docPart w:val="E173449267854495AED499F44D3A0536"/>
        </w:placeholder>
        <w:showingPlcHdr/>
      </w:sdtPr>
      <w:sdtEndPr>
        <w:rPr>
          <w:rStyle w:val="DefaultParagraphFont"/>
          <w:b w:val="0"/>
          <w:bCs w:val="0"/>
        </w:rPr>
      </w:sdtEndPr>
      <w:sdtContent>
        <w:p w:rsidR="0027750A" w:rsidRPr="00132DAD" w:rsidRDefault="0027750A" w:rsidP="0027750A">
          <w:pPr>
            <w:pStyle w:val="ListParagraph"/>
            <w:ind w:left="360"/>
            <w:rPr>
              <w:rFonts w:asciiTheme="minorHAnsi" w:hAnsiTheme="minorHAnsi"/>
            </w:rPr>
          </w:pPr>
          <w:r w:rsidRPr="00796456">
            <w:rPr>
              <w:rStyle w:val="PlaceholderText"/>
              <w:rFonts w:ascii="Arial" w:hAnsi="Arial" w:cs="Arial"/>
            </w:rPr>
            <w:t>Click here to enter text.</w:t>
          </w:r>
        </w:p>
      </w:sdtContent>
    </w:sdt>
    <w:p w:rsidR="0027750A" w:rsidRDefault="0027750A" w:rsidP="00D84ED0">
      <w:pPr>
        <w:rPr>
          <w:rFonts w:ascii="Arial" w:hAnsi="Arial" w:cs="Arial"/>
        </w:rPr>
      </w:pPr>
    </w:p>
    <w:p w:rsidR="00D84ED0" w:rsidRDefault="00D84ED0" w:rsidP="00D84ED0">
      <w:pPr>
        <w:rPr>
          <w:rFonts w:ascii="Arial" w:hAnsi="Arial" w:cs="Arial"/>
        </w:rPr>
      </w:pPr>
      <w:r>
        <w:rPr>
          <w:rFonts w:ascii="Arial" w:hAnsi="Arial" w:cs="Arial"/>
        </w:rPr>
        <w:t xml:space="preserve">7.  List all publications, honors papers and major reports (does not include course term papers) that you have authored/co-authored. </w:t>
      </w:r>
    </w:p>
    <w:p w:rsidR="0027750A" w:rsidRPr="0027750A" w:rsidRDefault="0027750A" w:rsidP="0027750A">
      <w:pPr>
        <w:rPr>
          <w:rFonts w:asciiTheme="minorHAnsi" w:hAnsiTheme="minorHAnsi"/>
        </w:rPr>
      </w:pPr>
    </w:p>
    <w:sdt>
      <w:sdtPr>
        <w:rPr>
          <w:rStyle w:val="Strong"/>
          <w:rFonts w:asciiTheme="minorHAnsi" w:hAnsiTheme="minorHAnsi"/>
        </w:rPr>
        <w:id w:val="124434074"/>
        <w:placeholder>
          <w:docPart w:val="0B81B319D65C4DDA9722B6F621223311"/>
        </w:placeholder>
        <w:showingPlcHdr/>
      </w:sdtPr>
      <w:sdtEndPr>
        <w:rPr>
          <w:rStyle w:val="DefaultParagraphFont"/>
          <w:b w:val="0"/>
          <w:bCs w:val="0"/>
        </w:rPr>
      </w:sdtEndPr>
      <w:sdtContent>
        <w:p w:rsidR="0027750A" w:rsidRPr="00132DAD" w:rsidRDefault="0027750A" w:rsidP="0027750A">
          <w:pPr>
            <w:pStyle w:val="ListParagraph"/>
            <w:ind w:left="360"/>
            <w:rPr>
              <w:rFonts w:asciiTheme="minorHAnsi" w:hAnsiTheme="minorHAnsi"/>
            </w:rPr>
          </w:pPr>
          <w:r w:rsidRPr="00796456">
            <w:rPr>
              <w:rStyle w:val="PlaceholderText"/>
              <w:rFonts w:ascii="Arial" w:hAnsi="Arial" w:cs="Arial"/>
            </w:rPr>
            <w:t>Click here to enter text.</w:t>
          </w:r>
        </w:p>
      </w:sdtContent>
    </w:sdt>
    <w:p w:rsidR="0027750A" w:rsidRDefault="0027750A" w:rsidP="00D84ED0">
      <w:pPr>
        <w:rPr>
          <w:rFonts w:ascii="Arial" w:hAnsi="Arial" w:cs="Arial"/>
        </w:rPr>
      </w:pPr>
    </w:p>
    <w:p w:rsidR="00D84ED0" w:rsidRDefault="00D84ED0" w:rsidP="00D84ED0">
      <w:pPr>
        <w:rPr>
          <w:rFonts w:ascii="Arial" w:hAnsi="Arial" w:cs="Arial"/>
        </w:rPr>
      </w:pPr>
      <w:r>
        <w:rPr>
          <w:rFonts w:ascii="Arial" w:hAnsi="Arial" w:cs="Arial"/>
        </w:rPr>
        <w:t>8.  Provide any other information that you think would help us assess your ability and motivation to succeed at graduate study.</w:t>
      </w:r>
    </w:p>
    <w:p w:rsidR="00C03973" w:rsidRDefault="00C03973" w:rsidP="00D84ED0">
      <w:pPr>
        <w:rPr>
          <w:rFonts w:ascii="Arial" w:hAnsi="Arial" w:cs="Arial"/>
        </w:rPr>
      </w:pPr>
    </w:p>
    <w:sdt>
      <w:sdtPr>
        <w:rPr>
          <w:rStyle w:val="Strong"/>
          <w:rFonts w:asciiTheme="minorHAnsi" w:hAnsiTheme="minorHAnsi"/>
        </w:rPr>
        <w:id w:val="124434044"/>
        <w:placeholder>
          <w:docPart w:val="96C797EDEADE48349E3A71F6CC18FE0A"/>
        </w:placeholder>
        <w:showingPlcHdr/>
      </w:sdtPr>
      <w:sdtEndPr>
        <w:rPr>
          <w:rStyle w:val="DefaultParagraphFont"/>
          <w:b w:val="0"/>
          <w:bCs w:val="0"/>
        </w:rPr>
      </w:sdtEndPr>
      <w:sdtContent>
        <w:p w:rsidR="00C03973" w:rsidRPr="00132DAD" w:rsidRDefault="00C03973" w:rsidP="00C03973">
          <w:pPr>
            <w:pStyle w:val="ListParagraph"/>
            <w:ind w:left="360"/>
            <w:rPr>
              <w:rFonts w:asciiTheme="minorHAnsi" w:hAnsiTheme="minorHAnsi"/>
            </w:rPr>
          </w:pPr>
          <w:r w:rsidRPr="00796456">
            <w:rPr>
              <w:rStyle w:val="PlaceholderText"/>
              <w:rFonts w:ascii="Arial" w:hAnsi="Arial" w:cs="Arial"/>
              <w:color w:val="808080" w:themeColor="background1" w:themeShade="80"/>
            </w:rPr>
            <w:t>Click here to enter text.</w:t>
          </w:r>
        </w:p>
      </w:sdtContent>
    </w:sdt>
    <w:p w:rsidR="00D84ED0" w:rsidRDefault="00D84ED0" w:rsidP="00D84ED0">
      <w:pPr>
        <w:rPr>
          <w:rFonts w:ascii="Arial" w:hAnsi="Arial" w:cs="Arial"/>
        </w:rPr>
      </w:pPr>
    </w:p>
    <w:p w:rsidR="00D84ED0" w:rsidRDefault="00D84ED0" w:rsidP="00D84ED0">
      <w:pPr>
        <w:rPr>
          <w:rFonts w:ascii="Arial" w:hAnsi="Arial" w:cs="Arial"/>
        </w:rPr>
      </w:pPr>
      <w:r>
        <w:rPr>
          <w:rFonts w:ascii="Arial" w:hAnsi="Arial" w:cs="Arial"/>
        </w:rPr>
        <w:t xml:space="preserve">9.  What general research topics currently being pursued by faculty members in Human Ecology interest you?  (Note:  we use this information to match applicants with potential supervisors on admission, so you are encouraged to read about their research interests on our </w:t>
      </w:r>
      <w:proofErr w:type="gramStart"/>
      <w:r>
        <w:rPr>
          <w:rFonts w:ascii="Arial" w:hAnsi="Arial" w:cs="Arial"/>
        </w:rPr>
        <w:t>website,</w:t>
      </w:r>
      <w:proofErr w:type="gramEnd"/>
      <w:r>
        <w:rPr>
          <w:rFonts w:ascii="Arial" w:hAnsi="Arial" w:cs="Arial"/>
        </w:rPr>
        <w:t xml:space="preserve"> and to contact individual faculty members at the numbers/email addresses provided to talk with them about their research programs).</w:t>
      </w:r>
    </w:p>
    <w:p w:rsidR="00C03973" w:rsidRDefault="00C03973" w:rsidP="00D84ED0">
      <w:pPr>
        <w:rPr>
          <w:rFonts w:ascii="Arial" w:hAnsi="Arial" w:cs="Arial"/>
        </w:rPr>
      </w:pPr>
    </w:p>
    <w:sdt>
      <w:sdtPr>
        <w:rPr>
          <w:rStyle w:val="Strong"/>
          <w:rFonts w:asciiTheme="minorHAnsi" w:hAnsiTheme="minorHAnsi"/>
        </w:rPr>
        <w:id w:val="124434045"/>
        <w:placeholder>
          <w:docPart w:val="DCAB5942A80646D7A1CA61918D9CEBE8"/>
        </w:placeholder>
        <w:showingPlcHdr/>
      </w:sdtPr>
      <w:sdtEndPr>
        <w:rPr>
          <w:rStyle w:val="DefaultParagraphFont"/>
          <w:b w:val="0"/>
          <w:bCs w:val="0"/>
        </w:rPr>
      </w:sdtEndPr>
      <w:sdtContent>
        <w:p w:rsidR="00C03973" w:rsidRPr="00132DAD" w:rsidRDefault="00C03973" w:rsidP="00C03973">
          <w:pPr>
            <w:pStyle w:val="ListParagraph"/>
            <w:ind w:left="360"/>
            <w:rPr>
              <w:rFonts w:asciiTheme="minorHAnsi" w:hAnsiTheme="minorHAnsi"/>
            </w:rPr>
          </w:pPr>
          <w:r w:rsidRPr="00796456">
            <w:rPr>
              <w:rStyle w:val="PlaceholderText"/>
              <w:rFonts w:ascii="Arial" w:hAnsi="Arial" w:cs="Arial"/>
              <w:color w:val="808080" w:themeColor="background1" w:themeShade="80"/>
            </w:rPr>
            <w:t>Click here to enter text.</w:t>
          </w:r>
        </w:p>
      </w:sdtContent>
    </w:sdt>
    <w:p w:rsidR="00D84ED0" w:rsidRDefault="00D84ED0" w:rsidP="00D84ED0">
      <w:pPr>
        <w:rPr>
          <w:rFonts w:ascii="Arial" w:hAnsi="Arial" w:cs="Arial"/>
        </w:rPr>
      </w:pPr>
    </w:p>
    <w:p w:rsidR="00D84ED0" w:rsidRDefault="00D84ED0" w:rsidP="00D84ED0">
      <w:pPr>
        <w:rPr>
          <w:rFonts w:ascii="Arial" w:hAnsi="Arial" w:cs="Arial"/>
        </w:rPr>
      </w:pPr>
      <w:r>
        <w:rPr>
          <w:rFonts w:ascii="Arial" w:hAnsi="Arial" w:cs="Arial"/>
        </w:rPr>
        <w:t>10.  What funds do you have available to support your studies?  Where have you applied for financial aid?  Describe any financial aid you have already been awarded.</w:t>
      </w:r>
    </w:p>
    <w:p w:rsidR="00D84ED0" w:rsidRDefault="00D84ED0" w:rsidP="00D84ED0">
      <w:pPr>
        <w:rPr>
          <w:rFonts w:ascii="Arial" w:hAnsi="Arial" w:cs="Arial"/>
        </w:rPr>
      </w:pPr>
    </w:p>
    <w:sdt>
      <w:sdtPr>
        <w:rPr>
          <w:rStyle w:val="Strong"/>
          <w:rFonts w:asciiTheme="minorHAnsi" w:hAnsiTheme="minorHAnsi"/>
        </w:rPr>
        <w:id w:val="124434046"/>
        <w:placeholder>
          <w:docPart w:val="D51BE205A1674DA595CE3C9F8CB8D178"/>
        </w:placeholder>
        <w:showingPlcHdr/>
      </w:sdtPr>
      <w:sdtEndPr>
        <w:rPr>
          <w:rStyle w:val="DefaultParagraphFont"/>
          <w:b w:val="0"/>
          <w:bCs w:val="0"/>
        </w:rPr>
      </w:sdtEndPr>
      <w:sdtContent>
        <w:p w:rsidR="00C03973" w:rsidRPr="00132DAD" w:rsidRDefault="00C03973" w:rsidP="00C03973">
          <w:pPr>
            <w:pStyle w:val="ListParagraph"/>
            <w:ind w:left="360"/>
            <w:rPr>
              <w:rFonts w:asciiTheme="minorHAnsi" w:hAnsiTheme="minorHAnsi"/>
            </w:rPr>
          </w:pPr>
          <w:r w:rsidRPr="00796456">
            <w:rPr>
              <w:rStyle w:val="PlaceholderText"/>
              <w:rFonts w:ascii="Arial" w:hAnsi="Arial" w:cs="Arial"/>
              <w:color w:val="808080" w:themeColor="background1" w:themeShade="80"/>
            </w:rPr>
            <w:t>Click here to enter text.</w:t>
          </w:r>
        </w:p>
      </w:sdtContent>
    </w:sdt>
    <w:p w:rsidR="00D84ED0" w:rsidRDefault="00D84ED0" w:rsidP="00D84ED0">
      <w:pPr>
        <w:rPr>
          <w:rFonts w:ascii="Arial" w:hAnsi="Arial" w:cs="Arial"/>
        </w:rPr>
      </w:pPr>
    </w:p>
    <w:p w:rsidR="00D84ED0" w:rsidRDefault="00D84ED0" w:rsidP="00D84ED0">
      <w:pPr>
        <w:rPr>
          <w:rFonts w:ascii="Arial" w:hAnsi="Arial" w:cs="Arial"/>
        </w:rPr>
      </w:pPr>
      <w:r>
        <w:rPr>
          <w:rFonts w:ascii="Arial" w:hAnsi="Arial" w:cs="Arial"/>
        </w:rPr>
        <w:t xml:space="preserve">11.  Briefly describe the time frame you hope to follow in completing your graduate studies, including anticipated time to completion.  </w:t>
      </w:r>
    </w:p>
    <w:p w:rsidR="00D84ED0" w:rsidRDefault="00D84ED0" w:rsidP="00D84ED0">
      <w:pPr>
        <w:rPr>
          <w:rFonts w:ascii="Arial" w:hAnsi="Arial" w:cs="Arial"/>
        </w:rPr>
      </w:pPr>
    </w:p>
    <w:sdt>
      <w:sdtPr>
        <w:rPr>
          <w:rStyle w:val="Strong"/>
          <w:rFonts w:asciiTheme="minorHAnsi" w:hAnsiTheme="minorHAnsi"/>
        </w:rPr>
        <w:id w:val="124434047"/>
        <w:placeholder>
          <w:docPart w:val="65AC23A0794D453982D2908626081A87"/>
        </w:placeholder>
        <w:showingPlcHdr/>
      </w:sdtPr>
      <w:sdtEndPr>
        <w:rPr>
          <w:rStyle w:val="DefaultParagraphFont"/>
          <w:b w:val="0"/>
          <w:bCs w:val="0"/>
        </w:rPr>
      </w:sdtEndPr>
      <w:sdtContent>
        <w:p w:rsidR="00C03973" w:rsidRPr="00132DAD" w:rsidRDefault="00C03973" w:rsidP="00C03973">
          <w:pPr>
            <w:pStyle w:val="ListParagraph"/>
            <w:ind w:left="360"/>
            <w:rPr>
              <w:rFonts w:asciiTheme="minorHAnsi" w:hAnsiTheme="minorHAnsi"/>
            </w:rPr>
          </w:pPr>
          <w:r w:rsidRPr="00796456">
            <w:rPr>
              <w:rStyle w:val="PlaceholderText"/>
              <w:rFonts w:ascii="Arial" w:hAnsi="Arial" w:cs="Arial"/>
            </w:rPr>
            <w:t>Click here to enter text.</w:t>
          </w:r>
        </w:p>
      </w:sdtContent>
    </w:sdt>
    <w:p w:rsidR="00D84ED0" w:rsidRDefault="00D84ED0" w:rsidP="00D84ED0">
      <w:pPr>
        <w:spacing w:line="360" w:lineRule="auto"/>
        <w:rPr>
          <w:rFonts w:ascii="Arial" w:hAnsi="Arial" w:cs="Arial"/>
        </w:rPr>
      </w:pPr>
      <w:r>
        <w:rPr>
          <w:rFonts w:ascii="Arial" w:hAnsi="Arial" w:cs="Arial"/>
        </w:rPr>
        <w:t xml:space="preserve"> </w:t>
      </w:r>
    </w:p>
    <w:p w:rsidR="00D84ED0" w:rsidRDefault="00D84ED0" w:rsidP="00D84ED0">
      <w:pPr>
        <w:rPr>
          <w:rFonts w:ascii="Arial" w:hAnsi="Arial" w:cs="Arial"/>
        </w:rPr>
      </w:pPr>
    </w:p>
    <w:p w:rsidR="0027750A" w:rsidRDefault="0027750A" w:rsidP="00D84ED0">
      <w:pPr>
        <w:rPr>
          <w:rFonts w:ascii="Arial" w:hAnsi="Arial" w:cs="Arial"/>
          <w:sz w:val="16"/>
          <w:szCs w:val="16"/>
        </w:rPr>
      </w:pPr>
    </w:p>
    <w:p w:rsidR="0027750A" w:rsidRDefault="0027750A" w:rsidP="00D84ED0">
      <w:pPr>
        <w:rPr>
          <w:rFonts w:ascii="Arial" w:hAnsi="Arial" w:cs="Arial"/>
          <w:sz w:val="16"/>
          <w:szCs w:val="16"/>
        </w:rPr>
      </w:pPr>
    </w:p>
    <w:p w:rsidR="0027750A" w:rsidRDefault="0027750A" w:rsidP="00D84ED0">
      <w:pPr>
        <w:rPr>
          <w:rFonts w:ascii="Arial" w:hAnsi="Arial" w:cs="Arial"/>
          <w:sz w:val="16"/>
          <w:szCs w:val="16"/>
        </w:rPr>
      </w:pPr>
    </w:p>
    <w:p w:rsidR="0027750A" w:rsidRDefault="0027750A" w:rsidP="00D84ED0">
      <w:pPr>
        <w:rPr>
          <w:rFonts w:ascii="Arial" w:hAnsi="Arial" w:cs="Arial"/>
          <w:sz w:val="16"/>
          <w:szCs w:val="16"/>
        </w:rPr>
      </w:pPr>
    </w:p>
    <w:p w:rsidR="000C2917" w:rsidRPr="0027750A" w:rsidRDefault="00D84ED0" w:rsidP="00D84ED0">
      <w:pPr>
        <w:rPr>
          <w:rFonts w:ascii="Arial" w:hAnsi="Arial" w:cs="Arial"/>
          <w:sz w:val="16"/>
          <w:szCs w:val="16"/>
        </w:rPr>
      </w:pPr>
      <w:r w:rsidRPr="00AA2E40">
        <w:rPr>
          <w:rFonts w:ascii="Arial" w:hAnsi="Arial" w:cs="Arial"/>
          <w:sz w:val="16"/>
          <w:szCs w:val="16"/>
        </w:rPr>
        <w:t xml:space="preserve">The personal information requested on this form is collected under the authority of Section 33(c) of the </w:t>
      </w:r>
      <w:r w:rsidRPr="00AA2E40">
        <w:rPr>
          <w:rFonts w:ascii="Arial" w:hAnsi="Arial" w:cs="Arial"/>
          <w:i/>
          <w:sz w:val="16"/>
          <w:szCs w:val="16"/>
        </w:rPr>
        <w:t xml:space="preserve">Alberta Freedom of Information and Protection of Privacy </w:t>
      </w:r>
      <w:proofErr w:type="gramStart"/>
      <w:r w:rsidRPr="00AA2E40">
        <w:rPr>
          <w:rFonts w:ascii="Arial" w:hAnsi="Arial" w:cs="Arial"/>
          <w:i/>
          <w:sz w:val="16"/>
          <w:szCs w:val="16"/>
        </w:rPr>
        <w:t>Act</w:t>
      </w:r>
      <w:r w:rsidRPr="00AA2E40">
        <w:rPr>
          <w:rFonts w:ascii="Arial" w:hAnsi="Arial" w:cs="Arial"/>
          <w:sz w:val="16"/>
          <w:szCs w:val="16"/>
        </w:rPr>
        <w:t xml:space="preserve"> </w:t>
      </w:r>
      <w:r>
        <w:rPr>
          <w:rFonts w:ascii="Arial" w:hAnsi="Arial" w:cs="Arial"/>
          <w:sz w:val="16"/>
          <w:szCs w:val="16"/>
        </w:rPr>
        <w:t xml:space="preserve"> </w:t>
      </w:r>
      <w:r w:rsidRPr="00AA2E40">
        <w:rPr>
          <w:rFonts w:ascii="Arial" w:hAnsi="Arial" w:cs="Arial"/>
          <w:sz w:val="16"/>
          <w:szCs w:val="16"/>
        </w:rPr>
        <w:t>to</w:t>
      </w:r>
      <w:proofErr w:type="gramEnd"/>
      <w:r w:rsidRPr="00AA2E40">
        <w:rPr>
          <w:rFonts w:ascii="Arial" w:hAnsi="Arial" w:cs="Arial"/>
          <w:sz w:val="16"/>
          <w:szCs w:val="16"/>
        </w:rPr>
        <w:t xml:space="preserve"> determine eligibility for admission and appropriate supervisor for graduate programs in the Department of Human Ecology.  Questions regarding the collection or use of this information should be addressed to the Administrative Professional Officer, Department of Human Ecology, Room 30</w:t>
      </w:r>
      <w:r>
        <w:rPr>
          <w:rFonts w:ascii="Arial" w:hAnsi="Arial" w:cs="Arial"/>
          <w:sz w:val="16"/>
          <w:szCs w:val="16"/>
        </w:rPr>
        <w:t>2</w:t>
      </w:r>
      <w:r w:rsidRPr="00AA2E40">
        <w:rPr>
          <w:rFonts w:ascii="Arial" w:hAnsi="Arial" w:cs="Arial"/>
          <w:sz w:val="16"/>
          <w:szCs w:val="16"/>
        </w:rPr>
        <w:t xml:space="preserve">D, Human Ecology Building, University of Alberta, Edmonton, </w:t>
      </w:r>
      <w:proofErr w:type="gramStart"/>
      <w:r w:rsidRPr="00AA2E40">
        <w:rPr>
          <w:rFonts w:ascii="Arial" w:hAnsi="Arial" w:cs="Arial"/>
          <w:sz w:val="16"/>
          <w:szCs w:val="16"/>
        </w:rPr>
        <w:t>AB  T6G</w:t>
      </w:r>
      <w:proofErr w:type="gramEnd"/>
      <w:r w:rsidRPr="00AA2E40">
        <w:rPr>
          <w:rFonts w:ascii="Arial" w:hAnsi="Arial" w:cs="Arial"/>
          <w:sz w:val="16"/>
          <w:szCs w:val="16"/>
        </w:rPr>
        <w:t xml:space="preserve"> 2N1, (780) 492-8971, fax (780) 492-4821.  </w:t>
      </w:r>
    </w:p>
    <w:sectPr w:rsidR="000C2917" w:rsidRPr="0027750A" w:rsidSect="0028440D">
      <w:footerReference w:type="default" r:id="rId9"/>
      <w:headerReference w:type="first" r:id="rId10"/>
      <w:type w:val="continuous"/>
      <w:pgSz w:w="12240" w:h="15840"/>
      <w:pgMar w:top="1440" w:right="1080" w:bottom="1080" w:left="1080" w:header="1728"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80" w:rsidRDefault="00791C80">
      <w:r>
        <w:separator/>
      </w:r>
    </w:p>
  </w:endnote>
  <w:endnote w:type="continuationSeparator" w:id="0">
    <w:p w:rsidR="00791C80" w:rsidRDefault="0079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0" w:rsidRDefault="00791C8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80" w:rsidRDefault="00791C80">
      <w:r>
        <w:separator/>
      </w:r>
    </w:p>
  </w:footnote>
  <w:footnote w:type="continuationSeparator" w:id="0">
    <w:p w:rsidR="00791C80" w:rsidRDefault="0079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80" w:rsidRPr="009918CA" w:rsidRDefault="00791C80" w:rsidP="00F12912">
    <w:pPr>
      <w:pStyle w:val="Header"/>
      <w:tabs>
        <w:tab w:val="left" w:pos="5295"/>
      </w:tabs>
      <w:jc w:val="right"/>
      <w:rPr>
        <w:rFonts w:asciiTheme="minorHAnsi" w:hAnsiTheme="minorHAnsi"/>
        <w:b/>
        <w:sz w:val="28"/>
        <w:szCs w:val="28"/>
      </w:rPr>
    </w:pPr>
    <w:r w:rsidRPr="009918CA">
      <w:rPr>
        <w:rFonts w:asciiTheme="minorHAnsi" w:hAnsiTheme="minorHAnsi"/>
        <w:b/>
        <w:sz w:val="28"/>
        <w:szCs w:val="28"/>
      </w:rPr>
      <w:t>Statement of Goals and Objectives</w:t>
    </w:r>
  </w:p>
  <w:p w:rsidR="00791C80" w:rsidRDefault="00791C80" w:rsidP="00F12912">
    <w:pPr>
      <w:pStyle w:val="Header"/>
    </w:pPr>
    <w:r>
      <w:rPr>
        <w:noProof/>
      </w:rPr>
      <w:drawing>
        <wp:anchor distT="0" distB="0" distL="114300" distR="114300" simplePos="0" relativeHeight="251659264" behindDoc="0" locked="0" layoutInCell="1" allowOverlap="1" wp14:anchorId="31223205" wp14:editId="07E5BBF1">
          <wp:simplePos x="0" y="0"/>
          <wp:positionH relativeFrom="page">
            <wp:posOffset>494030</wp:posOffset>
          </wp:positionH>
          <wp:positionV relativeFrom="page">
            <wp:posOffset>402590</wp:posOffset>
          </wp:positionV>
          <wp:extent cx="1932940" cy="487680"/>
          <wp:effectExtent l="0" t="0" r="0" b="7620"/>
          <wp:wrapNone/>
          <wp:docPr id="6" name="Picture 14"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A-1C-SOLID-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487680"/>
                  </a:xfrm>
                  <a:prstGeom prst="rect">
                    <a:avLst/>
                  </a:prstGeom>
                  <a:noFill/>
                  <a:ln>
                    <a:noFill/>
                  </a:ln>
                </pic:spPr>
              </pic:pic>
            </a:graphicData>
          </a:graphic>
        </wp:anchor>
      </w:drawing>
    </w:r>
    <w:r w:rsidR="00AD5624">
      <w:rPr>
        <w:noProof/>
        <w:lang w:val="en-CA" w:eastAsia="en-CA"/>
      </w:rPr>
      <w:pict>
        <v:line id="Line 3" o:spid="_x0000_s4099" style="position:absolute;z-index:251658240;visibility:visible;mso-position-horizontal-relative:margin;mso-position-vertical-relative:page" from="0,111pt" to="7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" strokeweight=".3pt">
          <v:fill o:detectmouseclick="t"/>
          <v:shadow opacity="22938f" offset="0"/>
          <w10:wrap anchorx="margin" anchory="page"/>
          <w10:anchorlock/>
        </v:line>
      </w:pict>
    </w:r>
    <w:r w:rsidR="00AD5624">
      <w:rPr>
        <w:noProof/>
        <w:lang w:val="en-CA" w:eastAsia="en-CA"/>
      </w:rPr>
      <w:pict>
        <v:shapetype id="_x0000_t202" coordsize="21600,21600" o:spt="202" path="m,l,21600r21600,l21600,xe">
          <v:stroke joinstyle="miter"/>
          <v:path gradientshapeok="t" o:connecttype="rect"/>
        </v:shapetype>
        <v:shape id="Text Box 2" o:spid="_x0000_s4098" type="#_x0000_t202" style="position:absolute;margin-left:2in;margin-top:45.35pt;width:5in;height:27.35pt;z-index:25165721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" filled="f" stroked="f">
          <v:textbox style="mso-next-textbox:#Text Box 2" inset="0,0,0,0">
            <w:txbxContent>
              <w:p w:rsidR="00791C80" w:rsidRDefault="00791C80" w:rsidP="0067701B">
                <w:pPr>
                  <w:spacing w:line="288" w:lineRule="auto"/>
                  <w:jc w:val="right"/>
                  <w:rPr>
                    <w:rFonts w:ascii="Arial" w:hAnsi="Arial"/>
                    <w:b/>
                    <w:caps/>
                    <w:spacing w:val="-2"/>
                    <w:sz w:val="19"/>
                  </w:rPr>
                </w:pPr>
                <w:r>
                  <w:rPr>
                    <w:rFonts w:ascii="Arial" w:hAnsi="Arial"/>
                    <w:b/>
                    <w:caps/>
                    <w:spacing w:val="-2"/>
                    <w:sz w:val="19"/>
                  </w:rPr>
                  <w:t>DEPARTMENT OF HUMAN ECOLOGY</w:t>
                </w:r>
              </w:p>
              <w:p w:rsidR="00791C80" w:rsidRDefault="00791C80" w:rsidP="0067701B">
                <w:pPr>
                  <w:spacing w:line="288" w:lineRule="auto"/>
                  <w:jc w:val="right"/>
                  <w:rPr>
                    <w:rFonts w:ascii="Arial" w:hAnsi="Arial"/>
                    <w:caps/>
                    <w:spacing w:val="-2"/>
                    <w:sz w:val="19"/>
                  </w:rPr>
                </w:pPr>
                <w:r w:rsidRPr="00541EE3">
                  <w:rPr>
                    <w:rFonts w:ascii="Arial" w:hAnsi="Arial"/>
                    <w:caps/>
                    <w:spacing w:val="-2"/>
                    <w:sz w:val="19"/>
                  </w:rPr>
                  <w:t>FACULTY OF AGRICULTURAL, LIFE &amp; EnVIRONMENTAL SCIENCES</w:t>
                </w:r>
              </w:p>
              <w:p w:rsidR="00791C80" w:rsidRPr="00541EE3" w:rsidRDefault="00791C80" w:rsidP="0067701B"/>
              <w:p w:rsidR="00791C80" w:rsidRPr="00573043" w:rsidRDefault="00791C80" w:rsidP="002A7AC9">
                <w:pPr>
                  <w:spacing w:line="264" w:lineRule="auto"/>
                  <w:jc w:val="right"/>
                  <w:rPr>
                    <w:rFonts w:ascii="Arial" w:hAnsi="Arial"/>
                    <w:caps/>
                    <w:spacing w:val="-2"/>
                    <w:sz w:val="19"/>
                  </w:rPr>
                </w:pPr>
                <w:r>
                  <w:rPr>
                    <w:rFonts w:ascii="Arial" w:hAnsi="Arial"/>
                    <w:caps/>
                    <w:spacing w:val="-2"/>
                    <w:sz w:val="19"/>
                  </w:rPr>
                  <w:t>Faculty of Agricultural, Life &amp; Environmental Sciences</w:t>
                </w:r>
              </w:p>
            </w:txbxContent>
          </v:textbox>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9AB"/>
    <w:multiLevelType w:val="hybridMultilevel"/>
    <w:tmpl w:val="64EE5C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F04C98"/>
    <w:multiLevelType w:val="hybridMultilevel"/>
    <w:tmpl w:val="93DAB6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3582D"/>
    <w:multiLevelType w:val="hybridMultilevel"/>
    <w:tmpl w:val="E96C9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37642"/>
    <w:multiLevelType w:val="hybridMultilevel"/>
    <w:tmpl w:val="2B7470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108AC"/>
    <w:multiLevelType w:val="hybridMultilevel"/>
    <w:tmpl w:val="82406C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22276F"/>
    <w:multiLevelType w:val="hybridMultilevel"/>
    <w:tmpl w:val="01D22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E0186"/>
    <w:multiLevelType w:val="hybridMultilevel"/>
    <w:tmpl w:val="320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611F9"/>
    <w:multiLevelType w:val="hybridMultilevel"/>
    <w:tmpl w:val="6DB2D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E01079"/>
    <w:multiLevelType w:val="hybridMultilevel"/>
    <w:tmpl w:val="07B86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901F8"/>
    <w:multiLevelType w:val="hybridMultilevel"/>
    <w:tmpl w:val="89E8F6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831A92"/>
    <w:multiLevelType w:val="hybridMultilevel"/>
    <w:tmpl w:val="236AE9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E9366A"/>
    <w:multiLevelType w:val="hybridMultilevel"/>
    <w:tmpl w:val="789432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8E300E"/>
    <w:multiLevelType w:val="hybridMultilevel"/>
    <w:tmpl w:val="89C01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13898"/>
    <w:multiLevelType w:val="hybridMultilevel"/>
    <w:tmpl w:val="E78465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0"/>
  </w:num>
  <w:num w:numId="5">
    <w:abstractNumId w:val="5"/>
  </w:num>
  <w:num w:numId="6">
    <w:abstractNumId w:val="9"/>
  </w:num>
  <w:num w:numId="7">
    <w:abstractNumId w:val="11"/>
  </w:num>
  <w:num w:numId="8">
    <w:abstractNumId w:val="4"/>
  </w:num>
  <w:num w:numId="9">
    <w:abstractNumId w:val="6"/>
  </w:num>
  <w:num w:numId="10">
    <w:abstractNumId w:val="3"/>
  </w:num>
  <w:num w:numId="11">
    <w:abstractNumId w:val="2"/>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IuvSCYrGSdVhFEgukUrppOs66Z4=" w:salt="MqcN8SG7G408NwjRIpokVA=="/>
  <w:defaultTabStop w:val="720"/>
  <w:drawingGridHorizontalSpacing w:val="120"/>
  <w:drawingGridVerticalSpacing w:val="360"/>
  <w:displayHorizontalDrawingGridEvery w:val="0"/>
  <w:displayVerticalDrawingGridEvery w:val="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20213"/>
    <w:rsid w:val="00005626"/>
    <w:rsid w:val="00020213"/>
    <w:rsid w:val="000367D3"/>
    <w:rsid w:val="00043A95"/>
    <w:rsid w:val="00046E29"/>
    <w:rsid w:val="0005711A"/>
    <w:rsid w:val="0007159F"/>
    <w:rsid w:val="00081A92"/>
    <w:rsid w:val="000C2917"/>
    <w:rsid w:val="0011022B"/>
    <w:rsid w:val="001132C2"/>
    <w:rsid w:val="00132DAD"/>
    <w:rsid w:val="00153247"/>
    <w:rsid w:val="00160323"/>
    <w:rsid w:val="00177DA1"/>
    <w:rsid w:val="00190083"/>
    <w:rsid w:val="0019398C"/>
    <w:rsid w:val="0021705B"/>
    <w:rsid w:val="0027750A"/>
    <w:rsid w:val="0028440D"/>
    <w:rsid w:val="002A7AC9"/>
    <w:rsid w:val="002C36A2"/>
    <w:rsid w:val="002E5675"/>
    <w:rsid w:val="00326C40"/>
    <w:rsid w:val="00347E8B"/>
    <w:rsid w:val="003947EB"/>
    <w:rsid w:val="003F7007"/>
    <w:rsid w:val="00433D1C"/>
    <w:rsid w:val="004458D3"/>
    <w:rsid w:val="004468B3"/>
    <w:rsid w:val="004C5FFE"/>
    <w:rsid w:val="004C7412"/>
    <w:rsid w:val="00522B8B"/>
    <w:rsid w:val="005326E9"/>
    <w:rsid w:val="00550806"/>
    <w:rsid w:val="00565261"/>
    <w:rsid w:val="005A66E5"/>
    <w:rsid w:val="005B664E"/>
    <w:rsid w:val="005F3532"/>
    <w:rsid w:val="006133A9"/>
    <w:rsid w:val="0062360B"/>
    <w:rsid w:val="006474CE"/>
    <w:rsid w:val="00675C7F"/>
    <w:rsid w:val="0067701B"/>
    <w:rsid w:val="0069700B"/>
    <w:rsid w:val="006D057A"/>
    <w:rsid w:val="00704AF7"/>
    <w:rsid w:val="00761499"/>
    <w:rsid w:val="00791C80"/>
    <w:rsid w:val="00796456"/>
    <w:rsid w:val="007D45D2"/>
    <w:rsid w:val="0081325F"/>
    <w:rsid w:val="00824410"/>
    <w:rsid w:val="00830AD3"/>
    <w:rsid w:val="008464CD"/>
    <w:rsid w:val="008520BE"/>
    <w:rsid w:val="00864C44"/>
    <w:rsid w:val="008C1DDF"/>
    <w:rsid w:val="008E13CC"/>
    <w:rsid w:val="008E442E"/>
    <w:rsid w:val="008F780D"/>
    <w:rsid w:val="0093413A"/>
    <w:rsid w:val="00964121"/>
    <w:rsid w:val="00977BA5"/>
    <w:rsid w:val="009918CA"/>
    <w:rsid w:val="009A7354"/>
    <w:rsid w:val="009B6EE2"/>
    <w:rsid w:val="00A715F6"/>
    <w:rsid w:val="00AA0D4E"/>
    <w:rsid w:val="00AB3FA2"/>
    <w:rsid w:val="00AD5624"/>
    <w:rsid w:val="00B04453"/>
    <w:rsid w:val="00B23DDA"/>
    <w:rsid w:val="00B46384"/>
    <w:rsid w:val="00B570F8"/>
    <w:rsid w:val="00B64A4A"/>
    <w:rsid w:val="00B74EE1"/>
    <w:rsid w:val="00B961A2"/>
    <w:rsid w:val="00B9710B"/>
    <w:rsid w:val="00BD0159"/>
    <w:rsid w:val="00C03973"/>
    <w:rsid w:val="00C10D89"/>
    <w:rsid w:val="00C84E71"/>
    <w:rsid w:val="00CC4A73"/>
    <w:rsid w:val="00CF1618"/>
    <w:rsid w:val="00D27C73"/>
    <w:rsid w:val="00D507C5"/>
    <w:rsid w:val="00D84ED0"/>
    <w:rsid w:val="00DA5625"/>
    <w:rsid w:val="00E044CB"/>
    <w:rsid w:val="00E11B95"/>
    <w:rsid w:val="00E2164E"/>
    <w:rsid w:val="00E42246"/>
    <w:rsid w:val="00ED58E8"/>
    <w:rsid w:val="00EF1CE2"/>
    <w:rsid w:val="00F0402C"/>
    <w:rsid w:val="00F12912"/>
    <w:rsid w:val="00F17644"/>
    <w:rsid w:val="00F5450A"/>
    <w:rsid w:val="00F6479F"/>
    <w:rsid w:val="00F76C3F"/>
    <w:rsid w:val="00FC1D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3242"/>
    <w:rPr>
      <w:sz w:val="24"/>
      <w:szCs w:val="24"/>
      <w:lang w:val="en-US" w:eastAsia="en-US"/>
    </w:rPr>
  </w:style>
  <w:style w:type="paragraph" w:styleId="Heading1">
    <w:name w:val="heading 1"/>
    <w:basedOn w:val="Normal"/>
    <w:next w:val="Normal"/>
    <w:link w:val="Heading1Char"/>
    <w:uiPriority w:val="9"/>
    <w:qFormat/>
    <w:rsid w:val="007964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paragraph" w:styleId="ListParagraph">
    <w:name w:val="List Paragraph"/>
    <w:basedOn w:val="Normal"/>
    <w:uiPriority w:val="34"/>
    <w:qFormat/>
    <w:rsid w:val="00F12912"/>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F12912"/>
    <w:rPr>
      <w:color w:val="808080"/>
    </w:rPr>
  </w:style>
  <w:style w:type="character" w:styleId="Strong">
    <w:name w:val="Strong"/>
    <w:basedOn w:val="DefaultParagraphFont"/>
    <w:uiPriority w:val="22"/>
    <w:qFormat/>
    <w:rsid w:val="00F12912"/>
    <w:rPr>
      <w:b/>
      <w:bCs/>
    </w:rPr>
  </w:style>
  <w:style w:type="paragraph" w:styleId="BalloonText">
    <w:name w:val="Balloon Text"/>
    <w:basedOn w:val="Normal"/>
    <w:link w:val="BalloonTextChar"/>
    <w:uiPriority w:val="99"/>
    <w:semiHidden/>
    <w:unhideWhenUsed/>
    <w:rsid w:val="00F12912"/>
    <w:rPr>
      <w:rFonts w:ascii="Tahoma" w:hAnsi="Tahoma" w:cs="Tahoma"/>
      <w:sz w:val="16"/>
      <w:szCs w:val="16"/>
    </w:rPr>
  </w:style>
  <w:style w:type="character" w:customStyle="1" w:styleId="BalloonTextChar">
    <w:name w:val="Balloon Text Char"/>
    <w:basedOn w:val="DefaultParagraphFont"/>
    <w:link w:val="BalloonText"/>
    <w:uiPriority w:val="99"/>
    <w:semiHidden/>
    <w:rsid w:val="00F12912"/>
    <w:rPr>
      <w:rFonts w:ascii="Tahoma" w:hAnsi="Tahoma" w:cs="Tahoma"/>
      <w:sz w:val="16"/>
      <w:szCs w:val="16"/>
      <w:lang w:val="en-US" w:eastAsia="en-US"/>
    </w:rPr>
  </w:style>
  <w:style w:type="character" w:customStyle="1" w:styleId="Style1">
    <w:name w:val="Style1"/>
    <w:basedOn w:val="DefaultParagraphFont"/>
    <w:uiPriority w:val="1"/>
    <w:rsid w:val="008464CD"/>
    <w:rPr>
      <w:color w:val="808080" w:themeColor="background1" w:themeShade="80"/>
    </w:rPr>
  </w:style>
  <w:style w:type="character" w:customStyle="1" w:styleId="Style2">
    <w:name w:val="Style2"/>
    <w:basedOn w:val="DefaultParagraphFont"/>
    <w:uiPriority w:val="1"/>
    <w:rsid w:val="008464CD"/>
    <w:rPr>
      <w:b/>
      <w:color w:val="808080" w:themeColor="background1" w:themeShade="80"/>
    </w:rPr>
  </w:style>
  <w:style w:type="character" w:customStyle="1" w:styleId="Style3">
    <w:name w:val="Style3"/>
    <w:basedOn w:val="DefaultParagraphFont"/>
    <w:uiPriority w:val="1"/>
    <w:rsid w:val="008464CD"/>
    <w:rPr>
      <w:b/>
      <w:color w:val="808080" w:themeColor="background1" w:themeShade="80"/>
    </w:rPr>
  </w:style>
  <w:style w:type="character" w:customStyle="1" w:styleId="Style4">
    <w:name w:val="Style4"/>
    <w:basedOn w:val="DefaultParagraphFont"/>
    <w:uiPriority w:val="1"/>
    <w:rsid w:val="008464CD"/>
    <w:rPr>
      <w:b/>
    </w:rPr>
  </w:style>
  <w:style w:type="paragraph" w:styleId="NormalWeb">
    <w:name w:val="Normal (Web)"/>
    <w:basedOn w:val="Normal"/>
    <w:uiPriority w:val="99"/>
    <w:unhideWhenUsed/>
    <w:rsid w:val="00522B8B"/>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76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Strong"/>
    <w:uiPriority w:val="1"/>
    <w:rsid w:val="00C03973"/>
    <w:rPr>
      <w:b/>
      <w:bCs/>
      <w:color w:val="808080" w:themeColor="background1" w:themeShade="80"/>
    </w:rPr>
  </w:style>
  <w:style w:type="character" w:customStyle="1" w:styleId="Style6">
    <w:name w:val="Style6"/>
    <w:basedOn w:val="Strong"/>
    <w:uiPriority w:val="1"/>
    <w:rsid w:val="00C03973"/>
    <w:rPr>
      <w:b w:val="0"/>
      <w:bCs/>
    </w:rPr>
  </w:style>
  <w:style w:type="character" w:customStyle="1" w:styleId="Style7">
    <w:name w:val="Style7"/>
    <w:basedOn w:val="Strong"/>
    <w:uiPriority w:val="1"/>
    <w:rsid w:val="00C03973"/>
    <w:rPr>
      <w:b w:val="0"/>
      <w:bCs/>
      <w:color w:val="A6A6A6" w:themeColor="background1" w:themeShade="A6"/>
      <w:sz w:val="22"/>
    </w:rPr>
  </w:style>
  <w:style w:type="character" w:customStyle="1" w:styleId="Style8">
    <w:name w:val="Style8"/>
    <w:basedOn w:val="Strong"/>
    <w:uiPriority w:val="1"/>
    <w:rsid w:val="00C03973"/>
    <w:rPr>
      <w:rFonts w:asciiTheme="minorHAnsi" w:hAnsiTheme="minorHAnsi"/>
      <w:b w:val="0"/>
      <w:bCs/>
      <w:color w:val="808080" w:themeColor="background1" w:themeShade="80"/>
      <w:sz w:val="22"/>
    </w:rPr>
  </w:style>
  <w:style w:type="character" w:customStyle="1" w:styleId="Style9">
    <w:name w:val="Style9"/>
    <w:basedOn w:val="DefaultParagraphFont"/>
    <w:uiPriority w:val="1"/>
    <w:rsid w:val="0027750A"/>
    <w:rPr>
      <w:rFonts w:ascii="Arial" w:hAnsi="Arial"/>
      <w:color w:val="808080" w:themeColor="background1" w:themeShade="80"/>
      <w:sz w:val="24"/>
    </w:rPr>
  </w:style>
  <w:style w:type="character" w:customStyle="1" w:styleId="Style10">
    <w:name w:val="Style10"/>
    <w:basedOn w:val="Strong"/>
    <w:uiPriority w:val="1"/>
    <w:rsid w:val="0027750A"/>
    <w:rPr>
      <w:rFonts w:ascii="Arial" w:hAnsi="Arial"/>
      <w:b w:val="0"/>
      <w:bCs/>
      <w:color w:val="808080" w:themeColor="background1" w:themeShade="80"/>
      <w:sz w:val="24"/>
    </w:rPr>
  </w:style>
  <w:style w:type="character" w:customStyle="1" w:styleId="Heading1Char">
    <w:name w:val="Heading 1 Char"/>
    <w:basedOn w:val="DefaultParagraphFont"/>
    <w:link w:val="Heading1"/>
    <w:uiPriority w:val="9"/>
    <w:rsid w:val="0079645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32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so.AFHE\Desktop\Logos\UA-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EC7FBCAC9E41AFB2534EA2024118FA"/>
        <w:category>
          <w:name w:val="General"/>
          <w:gallery w:val="placeholder"/>
        </w:category>
        <w:types>
          <w:type w:val="bbPlcHdr"/>
        </w:types>
        <w:behaviors>
          <w:behavior w:val="content"/>
        </w:behaviors>
        <w:guid w:val="{A34FCA92-676D-43CE-92F5-F1416B5118C5}"/>
      </w:docPartPr>
      <w:docPartBody>
        <w:p w:rsidR="00C26F0A" w:rsidRDefault="00C26F0A" w:rsidP="00C26F0A">
          <w:pPr>
            <w:pStyle w:val="D4EC7FBCAC9E41AFB2534EA2024118FA"/>
          </w:pPr>
          <w:r w:rsidRPr="0009768E">
            <w:rPr>
              <w:rStyle w:val="PlaceholderText"/>
            </w:rPr>
            <w:t>Choose an item.</w:t>
          </w:r>
        </w:p>
      </w:docPartBody>
    </w:docPart>
    <w:docPart>
      <w:docPartPr>
        <w:name w:val="96C797EDEADE48349E3A71F6CC18FE0A"/>
        <w:category>
          <w:name w:val="General"/>
          <w:gallery w:val="placeholder"/>
        </w:category>
        <w:types>
          <w:type w:val="bbPlcHdr"/>
        </w:types>
        <w:behaviors>
          <w:behavior w:val="content"/>
        </w:behaviors>
        <w:guid w:val="{82EE92D0-4D7E-414A-AE20-B8B1C8DAFFF0}"/>
      </w:docPartPr>
      <w:docPartBody>
        <w:p w:rsidR="00C26F0A" w:rsidRDefault="00A17D4F" w:rsidP="00A17D4F">
          <w:pPr>
            <w:pStyle w:val="96C797EDEADE48349E3A71F6CC18FE0A8"/>
          </w:pPr>
          <w:r w:rsidRPr="00796456">
            <w:rPr>
              <w:rStyle w:val="PlaceholderText"/>
              <w:rFonts w:ascii="Arial" w:hAnsi="Arial" w:cs="Arial"/>
              <w:color w:val="808080" w:themeColor="background1" w:themeShade="80"/>
            </w:rPr>
            <w:t>Click here to enter text.</w:t>
          </w:r>
        </w:p>
      </w:docPartBody>
    </w:docPart>
    <w:docPart>
      <w:docPartPr>
        <w:name w:val="DCAB5942A80646D7A1CA61918D9CEBE8"/>
        <w:category>
          <w:name w:val="General"/>
          <w:gallery w:val="placeholder"/>
        </w:category>
        <w:types>
          <w:type w:val="bbPlcHdr"/>
        </w:types>
        <w:behaviors>
          <w:behavior w:val="content"/>
        </w:behaviors>
        <w:guid w:val="{46330754-FCBC-47C8-8A3D-318832251759}"/>
      </w:docPartPr>
      <w:docPartBody>
        <w:p w:rsidR="00C26F0A" w:rsidRDefault="00A17D4F" w:rsidP="00A17D4F">
          <w:pPr>
            <w:pStyle w:val="DCAB5942A80646D7A1CA61918D9CEBE88"/>
          </w:pPr>
          <w:r w:rsidRPr="00796456">
            <w:rPr>
              <w:rStyle w:val="PlaceholderText"/>
              <w:rFonts w:ascii="Arial" w:hAnsi="Arial" w:cs="Arial"/>
              <w:color w:val="808080" w:themeColor="background1" w:themeShade="80"/>
            </w:rPr>
            <w:t>Click here to enter text.</w:t>
          </w:r>
        </w:p>
      </w:docPartBody>
    </w:docPart>
    <w:docPart>
      <w:docPartPr>
        <w:name w:val="D51BE205A1674DA595CE3C9F8CB8D178"/>
        <w:category>
          <w:name w:val="General"/>
          <w:gallery w:val="placeholder"/>
        </w:category>
        <w:types>
          <w:type w:val="bbPlcHdr"/>
        </w:types>
        <w:behaviors>
          <w:behavior w:val="content"/>
        </w:behaviors>
        <w:guid w:val="{90B06B15-5749-4F51-BD00-2EDD77A0749B}"/>
      </w:docPartPr>
      <w:docPartBody>
        <w:p w:rsidR="00C26F0A" w:rsidRDefault="00A17D4F" w:rsidP="00A17D4F">
          <w:pPr>
            <w:pStyle w:val="D51BE205A1674DA595CE3C9F8CB8D1788"/>
          </w:pPr>
          <w:r w:rsidRPr="00796456">
            <w:rPr>
              <w:rStyle w:val="PlaceholderText"/>
              <w:rFonts w:ascii="Arial" w:hAnsi="Arial" w:cs="Arial"/>
              <w:color w:val="808080" w:themeColor="background1" w:themeShade="80"/>
            </w:rPr>
            <w:t>Click here to enter text.</w:t>
          </w:r>
        </w:p>
      </w:docPartBody>
    </w:docPart>
    <w:docPart>
      <w:docPartPr>
        <w:name w:val="65AC23A0794D453982D2908626081A87"/>
        <w:category>
          <w:name w:val="General"/>
          <w:gallery w:val="placeholder"/>
        </w:category>
        <w:types>
          <w:type w:val="bbPlcHdr"/>
        </w:types>
        <w:behaviors>
          <w:behavior w:val="content"/>
        </w:behaviors>
        <w:guid w:val="{D3DD6BB8-569F-4CFF-9F95-ECF44F518356}"/>
      </w:docPartPr>
      <w:docPartBody>
        <w:p w:rsidR="00C26F0A" w:rsidRDefault="00A17D4F" w:rsidP="00A17D4F">
          <w:pPr>
            <w:pStyle w:val="65AC23A0794D453982D2908626081A878"/>
          </w:pPr>
          <w:r w:rsidRPr="00796456">
            <w:rPr>
              <w:rStyle w:val="PlaceholderText"/>
              <w:rFonts w:ascii="Arial" w:hAnsi="Arial" w:cs="Arial"/>
            </w:rPr>
            <w:t>Click here to enter text.</w:t>
          </w:r>
        </w:p>
      </w:docPartBody>
    </w:docPart>
    <w:docPart>
      <w:docPartPr>
        <w:name w:val="42B831D3936D47338CF175D75A736541"/>
        <w:category>
          <w:name w:val="General"/>
          <w:gallery w:val="placeholder"/>
        </w:category>
        <w:types>
          <w:type w:val="bbPlcHdr"/>
        </w:types>
        <w:behaviors>
          <w:behavior w:val="content"/>
        </w:behaviors>
        <w:guid w:val="{3BBBF0BF-83B7-4A35-B66D-9626DAAB2096}"/>
      </w:docPartPr>
      <w:docPartBody>
        <w:p w:rsidR="00C26F0A" w:rsidRDefault="00A17D4F" w:rsidP="00A17D4F">
          <w:pPr>
            <w:pStyle w:val="42B831D3936D47338CF175D75A7365417"/>
          </w:pPr>
          <w:r w:rsidRPr="00796456">
            <w:rPr>
              <w:rStyle w:val="PlaceholderText"/>
              <w:rFonts w:ascii="Arial" w:hAnsi="Arial" w:cs="Arial"/>
            </w:rPr>
            <w:t>Click here to enter text.</w:t>
          </w:r>
        </w:p>
      </w:docPartBody>
    </w:docPart>
    <w:docPart>
      <w:docPartPr>
        <w:name w:val="126E8FE9CB8C48AE97FC95745AA9FFF2"/>
        <w:category>
          <w:name w:val="General"/>
          <w:gallery w:val="placeholder"/>
        </w:category>
        <w:types>
          <w:type w:val="bbPlcHdr"/>
        </w:types>
        <w:behaviors>
          <w:behavior w:val="content"/>
        </w:behaviors>
        <w:guid w:val="{B48D5F4A-F59B-4066-A858-DAC3CD764B44}"/>
      </w:docPartPr>
      <w:docPartBody>
        <w:p w:rsidR="00C26F0A" w:rsidRDefault="00A17D4F" w:rsidP="00A17D4F">
          <w:pPr>
            <w:pStyle w:val="126E8FE9CB8C48AE97FC95745AA9FFF27"/>
          </w:pPr>
          <w:r w:rsidRPr="00796456">
            <w:rPr>
              <w:rStyle w:val="PlaceholderText"/>
              <w:rFonts w:ascii="Arial" w:hAnsi="Arial" w:cs="Arial"/>
            </w:rPr>
            <w:t>Click here to enter text.</w:t>
          </w:r>
        </w:p>
      </w:docPartBody>
    </w:docPart>
    <w:docPart>
      <w:docPartPr>
        <w:name w:val="3CF4A71972F7446C836F07622C0E7CE4"/>
        <w:category>
          <w:name w:val="General"/>
          <w:gallery w:val="placeholder"/>
        </w:category>
        <w:types>
          <w:type w:val="bbPlcHdr"/>
        </w:types>
        <w:behaviors>
          <w:behavior w:val="content"/>
        </w:behaviors>
        <w:guid w:val="{99C7C85A-580F-461F-87F9-4442BEE566FB}"/>
      </w:docPartPr>
      <w:docPartBody>
        <w:p w:rsidR="00C26F0A" w:rsidRDefault="00A17D4F" w:rsidP="00A17D4F">
          <w:pPr>
            <w:pStyle w:val="3CF4A71972F7446C836F07622C0E7CE47"/>
          </w:pPr>
          <w:r w:rsidRPr="00796456">
            <w:rPr>
              <w:rStyle w:val="PlaceholderText"/>
              <w:rFonts w:ascii="Arial" w:hAnsi="Arial" w:cs="Arial"/>
            </w:rPr>
            <w:t>Click here to enter text.</w:t>
          </w:r>
        </w:p>
      </w:docPartBody>
    </w:docPart>
    <w:docPart>
      <w:docPartPr>
        <w:name w:val="ECD821B46BD648B2A47259B7C17754B1"/>
        <w:category>
          <w:name w:val="General"/>
          <w:gallery w:val="placeholder"/>
        </w:category>
        <w:types>
          <w:type w:val="bbPlcHdr"/>
        </w:types>
        <w:behaviors>
          <w:behavior w:val="content"/>
        </w:behaviors>
        <w:guid w:val="{DD374309-55C1-44E5-83BB-4480EC922D48}"/>
      </w:docPartPr>
      <w:docPartBody>
        <w:p w:rsidR="00C26F0A" w:rsidRDefault="00A17D4F" w:rsidP="00A17D4F">
          <w:pPr>
            <w:pStyle w:val="ECD821B46BD648B2A47259B7C17754B17"/>
          </w:pPr>
          <w:r w:rsidRPr="00796456">
            <w:rPr>
              <w:rStyle w:val="PlaceholderText"/>
              <w:rFonts w:ascii="Arial" w:hAnsi="Arial" w:cs="Arial"/>
            </w:rPr>
            <w:t>Click here to enter text.</w:t>
          </w:r>
        </w:p>
      </w:docPartBody>
    </w:docPart>
    <w:docPart>
      <w:docPartPr>
        <w:name w:val="894D507118A842C7A89BFE084794BD17"/>
        <w:category>
          <w:name w:val="General"/>
          <w:gallery w:val="placeholder"/>
        </w:category>
        <w:types>
          <w:type w:val="bbPlcHdr"/>
        </w:types>
        <w:behaviors>
          <w:behavior w:val="content"/>
        </w:behaviors>
        <w:guid w:val="{2344727D-7115-4737-9416-8AFAA2C1CA01}"/>
      </w:docPartPr>
      <w:docPartBody>
        <w:p w:rsidR="00C26F0A" w:rsidRDefault="00A17D4F" w:rsidP="00A17D4F">
          <w:pPr>
            <w:pStyle w:val="894D507118A842C7A89BFE084794BD177"/>
          </w:pPr>
          <w:r w:rsidRPr="00796456">
            <w:rPr>
              <w:rStyle w:val="PlaceholderText"/>
              <w:rFonts w:ascii="Arial" w:hAnsi="Arial" w:cs="Arial"/>
            </w:rPr>
            <w:t>Click here to enter text.</w:t>
          </w:r>
        </w:p>
      </w:docPartBody>
    </w:docPart>
    <w:docPart>
      <w:docPartPr>
        <w:name w:val="E173449267854495AED499F44D3A0536"/>
        <w:category>
          <w:name w:val="General"/>
          <w:gallery w:val="placeholder"/>
        </w:category>
        <w:types>
          <w:type w:val="bbPlcHdr"/>
        </w:types>
        <w:behaviors>
          <w:behavior w:val="content"/>
        </w:behaviors>
        <w:guid w:val="{EF33250F-CBB0-4651-9BAE-E166CF742749}"/>
      </w:docPartPr>
      <w:docPartBody>
        <w:p w:rsidR="00C26F0A" w:rsidRDefault="00A17D4F" w:rsidP="00A17D4F">
          <w:pPr>
            <w:pStyle w:val="E173449267854495AED499F44D3A05367"/>
          </w:pPr>
          <w:r w:rsidRPr="00796456">
            <w:rPr>
              <w:rStyle w:val="PlaceholderText"/>
              <w:rFonts w:ascii="Arial" w:hAnsi="Arial" w:cs="Arial"/>
            </w:rPr>
            <w:t>Click here to enter text.</w:t>
          </w:r>
        </w:p>
      </w:docPartBody>
    </w:docPart>
    <w:docPart>
      <w:docPartPr>
        <w:name w:val="0B81B319D65C4DDA9722B6F621223311"/>
        <w:category>
          <w:name w:val="General"/>
          <w:gallery w:val="placeholder"/>
        </w:category>
        <w:types>
          <w:type w:val="bbPlcHdr"/>
        </w:types>
        <w:behaviors>
          <w:behavior w:val="content"/>
        </w:behaviors>
        <w:guid w:val="{8DA32F82-CFB7-4843-B7CB-F507E5E2C7B8}"/>
      </w:docPartPr>
      <w:docPartBody>
        <w:p w:rsidR="00C26F0A" w:rsidRDefault="00A17D4F" w:rsidP="00A17D4F">
          <w:pPr>
            <w:pStyle w:val="0B81B319D65C4DDA9722B6F6212233117"/>
          </w:pPr>
          <w:r w:rsidRPr="00796456">
            <w:rPr>
              <w:rStyle w:val="PlaceholderText"/>
              <w:rFonts w:ascii="Arial" w:hAnsi="Arial" w:cs="Arial"/>
            </w:rPr>
            <w:t>Click here to enter text.</w:t>
          </w:r>
        </w:p>
      </w:docPartBody>
    </w:docPart>
    <w:docPart>
      <w:docPartPr>
        <w:name w:val="6FE77E19641B40B49F8B6C0FF6882CF8"/>
        <w:category>
          <w:name w:val="General"/>
          <w:gallery w:val="placeholder"/>
        </w:category>
        <w:types>
          <w:type w:val="bbPlcHdr"/>
        </w:types>
        <w:behaviors>
          <w:behavior w:val="content"/>
        </w:behaviors>
        <w:guid w:val="{764D07F8-0F2B-4769-AEE4-40895EEB7DA1}"/>
      </w:docPartPr>
      <w:docPartBody>
        <w:p w:rsidR="00A17D4F" w:rsidRDefault="00A17D4F" w:rsidP="00A17D4F">
          <w:pPr>
            <w:pStyle w:val="6FE77E19641B40B49F8B6C0FF6882CF84"/>
          </w:pPr>
          <w:r w:rsidRPr="0093413A">
            <w:rPr>
              <w:rStyle w:val="PlaceholderText"/>
              <w:rFonts w:ascii="Arial" w:hAnsi="Arial" w:cs="Arial"/>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26F0A"/>
    <w:rsid w:val="00A17D4F"/>
    <w:rsid w:val="00C26F0A"/>
    <w:rsid w:val="00FF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D4F"/>
    <w:rPr>
      <w:color w:val="808080"/>
    </w:rPr>
  </w:style>
  <w:style w:type="paragraph" w:customStyle="1" w:styleId="0E02E4F8E2C146DB9C97BC027DB8046F">
    <w:name w:val="0E02E4F8E2C146DB9C97BC027DB8046F"/>
    <w:rsid w:val="00C26F0A"/>
  </w:style>
  <w:style w:type="paragraph" w:customStyle="1" w:styleId="D4EC7FBCAC9E41AFB2534EA2024118FA">
    <w:name w:val="D4EC7FBCAC9E41AFB2534EA2024118FA"/>
    <w:rsid w:val="00C26F0A"/>
  </w:style>
  <w:style w:type="paragraph" w:customStyle="1" w:styleId="5F21F54ABBB945E7948CEE43FF92869E">
    <w:name w:val="5F21F54ABBB945E7948CEE43FF92869E"/>
    <w:rsid w:val="00C26F0A"/>
  </w:style>
  <w:style w:type="paragraph" w:customStyle="1" w:styleId="42634EBD85BE477A94C1DD13F84DA064">
    <w:name w:val="42634EBD85BE477A94C1DD13F84DA064"/>
    <w:rsid w:val="00C26F0A"/>
  </w:style>
  <w:style w:type="paragraph" w:customStyle="1" w:styleId="ACDA2C28099346A6BCF8083392598850">
    <w:name w:val="ACDA2C28099346A6BCF8083392598850"/>
    <w:rsid w:val="00C26F0A"/>
  </w:style>
  <w:style w:type="paragraph" w:customStyle="1" w:styleId="AEDC97123BF448B78E744DCCABE44EF5">
    <w:name w:val="AEDC97123BF448B78E744DCCABE44EF5"/>
    <w:rsid w:val="00C26F0A"/>
  </w:style>
  <w:style w:type="paragraph" w:customStyle="1" w:styleId="586E4EB4E9FF46FA9D5BB7E1A144C969">
    <w:name w:val="586E4EB4E9FF46FA9D5BB7E1A144C969"/>
    <w:rsid w:val="00C26F0A"/>
  </w:style>
  <w:style w:type="paragraph" w:customStyle="1" w:styleId="4C036D9C8C1A4F089B1115FD67DA3821">
    <w:name w:val="4C036D9C8C1A4F089B1115FD67DA3821"/>
    <w:rsid w:val="00C26F0A"/>
  </w:style>
  <w:style w:type="paragraph" w:customStyle="1" w:styleId="E43087486D16495886D656345229CFCC">
    <w:name w:val="E43087486D16495886D656345229CFCC"/>
    <w:rsid w:val="00C26F0A"/>
  </w:style>
  <w:style w:type="paragraph" w:customStyle="1" w:styleId="6BB0ECE66E86445AA885AA05BC7EBD6C">
    <w:name w:val="6BB0ECE66E86445AA885AA05BC7EBD6C"/>
    <w:rsid w:val="00C26F0A"/>
  </w:style>
  <w:style w:type="paragraph" w:customStyle="1" w:styleId="96C797EDEADE48349E3A71F6CC18FE0A">
    <w:name w:val="96C797EDEADE48349E3A71F6CC18FE0A"/>
    <w:rsid w:val="00C26F0A"/>
  </w:style>
  <w:style w:type="paragraph" w:customStyle="1" w:styleId="DCAB5942A80646D7A1CA61918D9CEBE8">
    <w:name w:val="DCAB5942A80646D7A1CA61918D9CEBE8"/>
    <w:rsid w:val="00C26F0A"/>
  </w:style>
  <w:style w:type="paragraph" w:customStyle="1" w:styleId="D51BE205A1674DA595CE3C9F8CB8D178">
    <w:name w:val="D51BE205A1674DA595CE3C9F8CB8D178"/>
    <w:rsid w:val="00C26F0A"/>
  </w:style>
  <w:style w:type="paragraph" w:customStyle="1" w:styleId="65AC23A0794D453982D2908626081A87">
    <w:name w:val="65AC23A0794D453982D2908626081A87"/>
    <w:rsid w:val="00C26F0A"/>
  </w:style>
  <w:style w:type="paragraph" w:customStyle="1" w:styleId="0E02E4F8E2C146DB9C97BC027DB8046F1">
    <w:name w:val="0E02E4F8E2C146DB9C97BC027DB8046F1"/>
    <w:rsid w:val="00C26F0A"/>
    <w:pPr>
      <w:spacing w:after="0" w:line="240" w:lineRule="auto"/>
    </w:pPr>
    <w:rPr>
      <w:rFonts w:ascii="Cambria" w:eastAsia="Cambria" w:hAnsi="Cambria" w:cs="Times New Roman"/>
      <w:sz w:val="24"/>
      <w:szCs w:val="24"/>
    </w:rPr>
  </w:style>
  <w:style w:type="paragraph" w:customStyle="1" w:styleId="5F21F54ABBB945E7948CEE43FF92869E1">
    <w:name w:val="5F21F54ABBB945E7948CEE43FF92869E1"/>
    <w:rsid w:val="00C26F0A"/>
    <w:pPr>
      <w:ind w:left="720"/>
      <w:contextualSpacing/>
    </w:pPr>
    <w:rPr>
      <w:rFonts w:ascii="Calibri" w:eastAsia="Calibri" w:hAnsi="Calibri" w:cs="Times New Roman"/>
    </w:rPr>
  </w:style>
  <w:style w:type="paragraph" w:customStyle="1" w:styleId="ACDA2C28099346A6BCF80833925988501">
    <w:name w:val="ACDA2C28099346A6BCF80833925988501"/>
    <w:rsid w:val="00C26F0A"/>
    <w:pPr>
      <w:ind w:left="720"/>
      <w:contextualSpacing/>
    </w:pPr>
    <w:rPr>
      <w:rFonts w:ascii="Calibri" w:eastAsia="Calibri" w:hAnsi="Calibri" w:cs="Times New Roman"/>
    </w:rPr>
  </w:style>
  <w:style w:type="paragraph" w:customStyle="1" w:styleId="AEDC97123BF448B78E744DCCABE44EF51">
    <w:name w:val="AEDC97123BF448B78E744DCCABE44EF51"/>
    <w:rsid w:val="00C26F0A"/>
    <w:pPr>
      <w:ind w:left="720"/>
      <w:contextualSpacing/>
    </w:pPr>
    <w:rPr>
      <w:rFonts w:ascii="Calibri" w:eastAsia="Calibri" w:hAnsi="Calibri" w:cs="Times New Roman"/>
    </w:rPr>
  </w:style>
  <w:style w:type="paragraph" w:customStyle="1" w:styleId="586E4EB4E9FF46FA9D5BB7E1A144C9691">
    <w:name w:val="586E4EB4E9FF46FA9D5BB7E1A144C9691"/>
    <w:rsid w:val="00C26F0A"/>
    <w:pPr>
      <w:ind w:left="720"/>
      <w:contextualSpacing/>
    </w:pPr>
    <w:rPr>
      <w:rFonts w:ascii="Calibri" w:eastAsia="Calibri" w:hAnsi="Calibri" w:cs="Times New Roman"/>
    </w:rPr>
  </w:style>
  <w:style w:type="paragraph" w:customStyle="1" w:styleId="4C036D9C8C1A4F089B1115FD67DA38211">
    <w:name w:val="4C036D9C8C1A4F089B1115FD67DA38211"/>
    <w:rsid w:val="00C26F0A"/>
    <w:pPr>
      <w:ind w:left="720"/>
      <w:contextualSpacing/>
    </w:pPr>
    <w:rPr>
      <w:rFonts w:ascii="Calibri" w:eastAsia="Calibri" w:hAnsi="Calibri" w:cs="Times New Roman"/>
    </w:rPr>
  </w:style>
  <w:style w:type="paragraph" w:customStyle="1" w:styleId="6BB0ECE66E86445AA885AA05BC7EBD6C1">
    <w:name w:val="6BB0ECE66E86445AA885AA05BC7EBD6C1"/>
    <w:rsid w:val="00C26F0A"/>
    <w:pPr>
      <w:ind w:left="720"/>
      <w:contextualSpacing/>
    </w:pPr>
    <w:rPr>
      <w:rFonts w:ascii="Calibri" w:eastAsia="Calibri" w:hAnsi="Calibri" w:cs="Times New Roman"/>
    </w:rPr>
  </w:style>
  <w:style w:type="paragraph" w:customStyle="1" w:styleId="96C797EDEADE48349E3A71F6CC18FE0A1">
    <w:name w:val="96C797EDEADE48349E3A71F6CC18FE0A1"/>
    <w:rsid w:val="00C26F0A"/>
    <w:pPr>
      <w:ind w:left="720"/>
      <w:contextualSpacing/>
    </w:pPr>
    <w:rPr>
      <w:rFonts w:ascii="Calibri" w:eastAsia="Calibri" w:hAnsi="Calibri" w:cs="Times New Roman"/>
    </w:rPr>
  </w:style>
  <w:style w:type="paragraph" w:customStyle="1" w:styleId="DCAB5942A80646D7A1CA61918D9CEBE81">
    <w:name w:val="DCAB5942A80646D7A1CA61918D9CEBE81"/>
    <w:rsid w:val="00C26F0A"/>
    <w:pPr>
      <w:ind w:left="720"/>
      <w:contextualSpacing/>
    </w:pPr>
    <w:rPr>
      <w:rFonts w:ascii="Calibri" w:eastAsia="Calibri" w:hAnsi="Calibri" w:cs="Times New Roman"/>
    </w:rPr>
  </w:style>
  <w:style w:type="paragraph" w:customStyle="1" w:styleId="D51BE205A1674DA595CE3C9F8CB8D1781">
    <w:name w:val="D51BE205A1674DA595CE3C9F8CB8D1781"/>
    <w:rsid w:val="00C26F0A"/>
    <w:pPr>
      <w:ind w:left="720"/>
      <w:contextualSpacing/>
    </w:pPr>
    <w:rPr>
      <w:rFonts w:ascii="Calibri" w:eastAsia="Calibri" w:hAnsi="Calibri" w:cs="Times New Roman"/>
    </w:rPr>
  </w:style>
  <w:style w:type="paragraph" w:customStyle="1" w:styleId="65AC23A0794D453982D2908626081A871">
    <w:name w:val="65AC23A0794D453982D2908626081A871"/>
    <w:rsid w:val="00C26F0A"/>
    <w:pPr>
      <w:ind w:left="720"/>
      <w:contextualSpacing/>
    </w:pPr>
    <w:rPr>
      <w:rFonts w:ascii="Calibri" w:eastAsia="Calibri" w:hAnsi="Calibri" w:cs="Times New Roman"/>
    </w:rPr>
  </w:style>
  <w:style w:type="paragraph" w:customStyle="1" w:styleId="EBBB39BCA0E6408BA6DA3F8589B17DEB">
    <w:name w:val="EBBB39BCA0E6408BA6DA3F8589B17DEB"/>
    <w:rsid w:val="00C26F0A"/>
  </w:style>
  <w:style w:type="paragraph" w:customStyle="1" w:styleId="9B633FE3CB3F44F297221F6BA3FB63EF">
    <w:name w:val="9B633FE3CB3F44F297221F6BA3FB63EF"/>
    <w:rsid w:val="00C26F0A"/>
  </w:style>
  <w:style w:type="paragraph" w:customStyle="1" w:styleId="42B831D3936D47338CF175D75A736541">
    <w:name w:val="42B831D3936D47338CF175D75A736541"/>
    <w:rsid w:val="00C26F0A"/>
  </w:style>
  <w:style w:type="paragraph" w:customStyle="1" w:styleId="126E8FE9CB8C48AE97FC95745AA9FFF2">
    <w:name w:val="126E8FE9CB8C48AE97FC95745AA9FFF2"/>
    <w:rsid w:val="00C26F0A"/>
  </w:style>
  <w:style w:type="paragraph" w:customStyle="1" w:styleId="3CF4A71972F7446C836F07622C0E7CE4">
    <w:name w:val="3CF4A71972F7446C836F07622C0E7CE4"/>
    <w:rsid w:val="00C26F0A"/>
  </w:style>
  <w:style w:type="paragraph" w:customStyle="1" w:styleId="ECD821B46BD648B2A47259B7C17754B1">
    <w:name w:val="ECD821B46BD648B2A47259B7C17754B1"/>
    <w:rsid w:val="00C26F0A"/>
  </w:style>
  <w:style w:type="paragraph" w:customStyle="1" w:styleId="894D507118A842C7A89BFE084794BD17">
    <w:name w:val="894D507118A842C7A89BFE084794BD17"/>
    <w:rsid w:val="00C26F0A"/>
  </w:style>
  <w:style w:type="paragraph" w:customStyle="1" w:styleId="E173449267854495AED499F44D3A0536">
    <w:name w:val="E173449267854495AED499F44D3A0536"/>
    <w:rsid w:val="00C26F0A"/>
  </w:style>
  <w:style w:type="paragraph" w:customStyle="1" w:styleId="0B81B319D65C4DDA9722B6F621223311">
    <w:name w:val="0B81B319D65C4DDA9722B6F621223311"/>
    <w:rsid w:val="00C26F0A"/>
  </w:style>
  <w:style w:type="paragraph" w:customStyle="1" w:styleId="126E8FE9CB8C48AE97FC95745AA9FFF21">
    <w:name w:val="126E8FE9CB8C48AE97FC95745AA9FFF21"/>
    <w:rsid w:val="00C26F0A"/>
    <w:pPr>
      <w:ind w:left="720"/>
      <w:contextualSpacing/>
    </w:pPr>
    <w:rPr>
      <w:rFonts w:ascii="Calibri" w:eastAsia="Calibri" w:hAnsi="Calibri" w:cs="Times New Roman"/>
    </w:rPr>
  </w:style>
  <w:style w:type="paragraph" w:customStyle="1" w:styleId="42B831D3936D47338CF175D75A7365411">
    <w:name w:val="42B831D3936D47338CF175D75A7365411"/>
    <w:rsid w:val="00C26F0A"/>
    <w:pPr>
      <w:ind w:left="720"/>
      <w:contextualSpacing/>
    </w:pPr>
    <w:rPr>
      <w:rFonts w:ascii="Calibri" w:eastAsia="Calibri" w:hAnsi="Calibri" w:cs="Times New Roman"/>
    </w:rPr>
  </w:style>
  <w:style w:type="paragraph" w:customStyle="1" w:styleId="3CF4A71972F7446C836F07622C0E7CE41">
    <w:name w:val="3CF4A71972F7446C836F07622C0E7CE41"/>
    <w:rsid w:val="00C26F0A"/>
    <w:pPr>
      <w:ind w:left="720"/>
      <w:contextualSpacing/>
    </w:pPr>
    <w:rPr>
      <w:rFonts w:ascii="Calibri" w:eastAsia="Calibri" w:hAnsi="Calibri" w:cs="Times New Roman"/>
    </w:rPr>
  </w:style>
  <w:style w:type="paragraph" w:customStyle="1" w:styleId="ECD821B46BD648B2A47259B7C17754B11">
    <w:name w:val="ECD821B46BD648B2A47259B7C17754B11"/>
    <w:rsid w:val="00C26F0A"/>
    <w:pPr>
      <w:ind w:left="720"/>
      <w:contextualSpacing/>
    </w:pPr>
    <w:rPr>
      <w:rFonts w:ascii="Calibri" w:eastAsia="Calibri" w:hAnsi="Calibri" w:cs="Times New Roman"/>
    </w:rPr>
  </w:style>
  <w:style w:type="paragraph" w:customStyle="1" w:styleId="894D507118A842C7A89BFE084794BD171">
    <w:name w:val="894D507118A842C7A89BFE084794BD171"/>
    <w:rsid w:val="00C26F0A"/>
    <w:pPr>
      <w:ind w:left="720"/>
      <w:contextualSpacing/>
    </w:pPr>
    <w:rPr>
      <w:rFonts w:ascii="Calibri" w:eastAsia="Calibri" w:hAnsi="Calibri" w:cs="Times New Roman"/>
    </w:rPr>
  </w:style>
  <w:style w:type="paragraph" w:customStyle="1" w:styleId="E173449267854495AED499F44D3A05361">
    <w:name w:val="E173449267854495AED499F44D3A05361"/>
    <w:rsid w:val="00C26F0A"/>
    <w:pPr>
      <w:ind w:left="720"/>
      <w:contextualSpacing/>
    </w:pPr>
    <w:rPr>
      <w:rFonts w:ascii="Calibri" w:eastAsia="Calibri" w:hAnsi="Calibri" w:cs="Times New Roman"/>
    </w:rPr>
  </w:style>
  <w:style w:type="paragraph" w:customStyle="1" w:styleId="0B81B319D65C4DDA9722B6F6212233111">
    <w:name w:val="0B81B319D65C4DDA9722B6F6212233111"/>
    <w:rsid w:val="00C26F0A"/>
    <w:pPr>
      <w:ind w:left="720"/>
      <w:contextualSpacing/>
    </w:pPr>
    <w:rPr>
      <w:rFonts w:ascii="Calibri" w:eastAsia="Calibri" w:hAnsi="Calibri" w:cs="Times New Roman"/>
    </w:rPr>
  </w:style>
  <w:style w:type="paragraph" w:customStyle="1" w:styleId="96C797EDEADE48349E3A71F6CC18FE0A2">
    <w:name w:val="96C797EDEADE48349E3A71F6CC18FE0A2"/>
    <w:rsid w:val="00C26F0A"/>
    <w:pPr>
      <w:ind w:left="720"/>
      <w:contextualSpacing/>
    </w:pPr>
    <w:rPr>
      <w:rFonts w:ascii="Calibri" w:eastAsia="Calibri" w:hAnsi="Calibri" w:cs="Times New Roman"/>
    </w:rPr>
  </w:style>
  <w:style w:type="paragraph" w:customStyle="1" w:styleId="DCAB5942A80646D7A1CA61918D9CEBE82">
    <w:name w:val="DCAB5942A80646D7A1CA61918D9CEBE82"/>
    <w:rsid w:val="00C26F0A"/>
    <w:pPr>
      <w:ind w:left="720"/>
      <w:contextualSpacing/>
    </w:pPr>
    <w:rPr>
      <w:rFonts w:ascii="Calibri" w:eastAsia="Calibri" w:hAnsi="Calibri" w:cs="Times New Roman"/>
    </w:rPr>
  </w:style>
  <w:style w:type="paragraph" w:customStyle="1" w:styleId="D51BE205A1674DA595CE3C9F8CB8D1782">
    <w:name w:val="D51BE205A1674DA595CE3C9F8CB8D1782"/>
    <w:rsid w:val="00C26F0A"/>
    <w:pPr>
      <w:ind w:left="720"/>
      <w:contextualSpacing/>
    </w:pPr>
    <w:rPr>
      <w:rFonts w:ascii="Calibri" w:eastAsia="Calibri" w:hAnsi="Calibri" w:cs="Times New Roman"/>
    </w:rPr>
  </w:style>
  <w:style w:type="paragraph" w:customStyle="1" w:styleId="65AC23A0794D453982D2908626081A872">
    <w:name w:val="65AC23A0794D453982D2908626081A872"/>
    <w:rsid w:val="00C26F0A"/>
    <w:pPr>
      <w:ind w:left="720"/>
      <w:contextualSpacing/>
    </w:pPr>
    <w:rPr>
      <w:rFonts w:ascii="Calibri" w:eastAsia="Calibri" w:hAnsi="Calibri" w:cs="Times New Roman"/>
    </w:rPr>
  </w:style>
  <w:style w:type="paragraph" w:customStyle="1" w:styleId="126E8FE9CB8C48AE97FC95745AA9FFF22">
    <w:name w:val="126E8FE9CB8C48AE97FC95745AA9FFF22"/>
    <w:rsid w:val="00C26F0A"/>
    <w:pPr>
      <w:ind w:left="720"/>
      <w:contextualSpacing/>
    </w:pPr>
    <w:rPr>
      <w:rFonts w:ascii="Calibri" w:eastAsia="Calibri" w:hAnsi="Calibri" w:cs="Times New Roman"/>
    </w:rPr>
  </w:style>
  <w:style w:type="paragraph" w:customStyle="1" w:styleId="42B831D3936D47338CF175D75A7365412">
    <w:name w:val="42B831D3936D47338CF175D75A7365412"/>
    <w:rsid w:val="00C26F0A"/>
    <w:pPr>
      <w:ind w:left="720"/>
      <w:contextualSpacing/>
    </w:pPr>
    <w:rPr>
      <w:rFonts w:ascii="Calibri" w:eastAsia="Calibri" w:hAnsi="Calibri" w:cs="Times New Roman"/>
    </w:rPr>
  </w:style>
  <w:style w:type="paragraph" w:customStyle="1" w:styleId="3CF4A71972F7446C836F07622C0E7CE42">
    <w:name w:val="3CF4A71972F7446C836F07622C0E7CE42"/>
    <w:rsid w:val="00C26F0A"/>
    <w:pPr>
      <w:ind w:left="720"/>
      <w:contextualSpacing/>
    </w:pPr>
    <w:rPr>
      <w:rFonts w:ascii="Calibri" w:eastAsia="Calibri" w:hAnsi="Calibri" w:cs="Times New Roman"/>
    </w:rPr>
  </w:style>
  <w:style w:type="paragraph" w:customStyle="1" w:styleId="ECD821B46BD648B2A47259B7C17754B12">
    <w:name w:val="ECD821B46BD648B2A47259B7C17754B12"/>
    <w:rsid w:val="00C26F0A"/>
    <w:pPr>
      <w:ind w:left="720"/>
      <w:contextualSpacing/>
    </w:pPr>
    <w:rPr>
      <w:rFonts w:ascii="Calibri" w:eastAsia="Calibri" w:hAnsi="Calibri" w:cs="Times New Roman"/>
    </w:rPr>
  </w:style>
  <w:style w:type="paragraph" w:customStyle="1" w:styleId="894D507118A842C7A89BFE084794BD172">
    <w:name w:val="894D507118A842C7A89BFE084794BD172"/>
    <w:rsid w:val="00C26F0A"/>
    <w:pPr>
      <w:ind w:left="720"/>
      <w:contextualSpacing/>
    </w:pPr>
    <w:rPr>
      <w:rFonts w:ascii="Calibri" w:eastAsia="Calibri" w:hAnsi="Calibri" w:cs="Times New Roman"/>
    </w:rPr>
  </w:style>
  <w:style w:type="paragraph" w:customStyle="1" w:styleId="E173449267854495AED499F44D3A05362">
    <w:name w:val="E173449267854495AED499F44D3A05362"/>
    <w:rsid w:val="00C26F0A"/>
    <w:pPr>
      <w:ind w:left="720"/>
      <w:contextualSpacing/>
    </w:pPr>
    <w:rPr>
      <w:rFonts w:ascii="Calibri" w:eastAsia="Calibri" w:hAnsi="Calibri" w:cs="Times New Roman"/>
    </w:rPr>
  </w:style>
  <w:style w:type="paragraph" w:customStyle="1" w:styleId="0B81B319D65C4DDA9722B6F6212233112">
    <w:name w:val="0B81B319D65C4DDA9722B6F6212233112"/>
    <w:rsid w:val="00C26F0A"/>
    <w:pPr>
      <w:ind w:left="720"/>
      <w:contextualSpacing/>
    </w:pPr>
    <w:rPr>
      <w:rFonts w:ascii="Calibri" w:eastAsia="Calibri" w:hAnsi="Calibri" w:cs="Times New Roman"/>
    </w:rPr>
  </w:style>
  <w:style w:type="paragraph" w:customStyle="1" w:styleId="96C797EDEADE48349E3A71F6CC18FE0A3">
    <w:name w:val="96C797EDEADE48349E3A71F6CC18FE0A3"/>
    <w:rsid w:val="00C26F0A"/>
    <w:pPr>
      <w:ind w:left="720"/>
      <w:contextualSpacing/>
    </w:pPr>
    <w:rPr>
      <w:rFonts w:ascii="Calibri" w:eastAsia="Calibri" w:hAnsi="Calibri" w:cs="Times New Roman"/>
    </w:rPr>
  </w:style>
  <w:style w:type="paragraph" w:customStyle="1" w:styleId="DCAB5942A80646D7A1CA61918D9CEBE83">
    <w:name w:val="DCAB5942A80646D7A1CA61918D9CEBE83"/>
    <w:rsid w:val="00C26F0A"/>
    <w:pPr>
      <w:ind w:left="720"/>
      <w:contextualSpacing/>
    </w:pPr>
    <w:rPr>
      <w:rFonts w:ascii="Calibri" w:eastAsia="Calibri" w:hAnsi="Calibri" w:cs="Times New Roman"/>
    </w:rPr>
  </w:style>
  <w:style w:type="paragraph" w:customStyle="1" w:styleId="D51BE205A1674DA595CE3C9F8CB8D1783">
    <w:name w:val="D51BE205A1674DA595CE3C9F8CB8D1783"/>
    <w:rsid w:val="00C26F0A"/>
    <w:pPr>
      <w:ind w:left="720"/>
      <w:contextualSpacing/>
    </w:pPr>
    <w:rPr>
      <w:rFonts w:ascii="Calibri" w:eastAsia="Calibri" w:hAnsi="Calibri" w:cs="Times New Roman"/>
    </w:rPr>
  </w:style>
  <w:style w:type="paragraph" w:customStyle="1" w:styleId="65AC23A0794D453982D2908626081A873">
    <w:name w:val="65AC23A0794D453982D2908626081A873"/>
    <w:rsid w:val="00C26F0A"/>
    <w:pPr>
      <w:ind w:left="720"/>
      <w:contextualSpacing/>
    </w:pPr>
    <w:rPr>
      <w:rFonts w:ascii="Calibri" w:eastAsia="Calibri" w:hAnsi="Calibri" w:cs="Times New Roman"/>
    </w:rPr>
  </w:style>
  <w:style w:type="paragraph" w:customStyle="1" w:styleId="126E8FE9CB8C48AE97FC95745AA9FFF23">
    <w:name w:val="126E8FE9CB8C48AE97FC95745AA9FFF23"/>
    <w:rsid w:val="00C26F0A"/>
    <w:pPr>
      <w:ind w:left="720"/>
      <w:contextualSpacing/>
    </w:pPr>
    <w:rPr>
      <w:rFonts w:ascii="Calibri" w:eastAsia="Calibri" w:hAnsi="Calibri" w:cs="Times New Roman"/>
    </w:rPr>
  </w:style>
  <w:style w:type="paragraph" w:customStyle="1" w:styleId="42B831D3936D47338CF175D75A7365413">
    <w:name w:val="42B831D3936D47338CF175D75A7365413"/>
    <w:rsid w:val="00C26F0A"/>
    <w:pPr>
      <w:ind w:left="720"/>
      <w:contextualSpacing/>
    </w:pPr>
    <w:rPr>
      <w:rFonts w:ascii="Calibri" w:eastAsia="Calibri" w:hAnsi="Calibri" w:cs="Times New Roman"/>
    </w:rPr>
  </w:style>
  <w:style w:type="paragraph" w:customStyle="1" w:styleId="3CF4A71972F7446C836F07622C0E7CE43">
    <w:name w:val="3CF4A71972F7446C836F07622C0E7CE43"/>
    <w:rsid w:val="00C26F0A"/>
    <w:pPr>
      <w:ind w:left="720"/>
      <w:contextualSpacing/>
    </w:pPr>
    <w:rPr>
      <w:rFonts w:ascii="Calibri" w:eastAsia="Calibri" w:hAnsi="Calibri" w:cs="Times New Roman"/>
    </w:rPr>
  </w:style>
  <w:style w:type="paragraph" w:customStyle="1" w:styleId="ECD821B46BD648B2A47259B7C17754B13">
    <w:name w:val="ECD821B46BD648B2A47259B7C17754B13"/>
    <w:rsid w:val="00C26F0A"/>
    <w:pPr>
      <w:ind w:left="720"/>
      <w:contextualSpacing/>
    </w:pPr>
    <w:rPr>
      <w:rFonts w:ascii="Calibri" w:eastAsia="Calibri" w:hAnsi="Calibri" w:cs="Times New Roman"/>
    </w:rPr>
  </w:style>
  <w:style w:type="paragraph" w:customStyle="1" w:styleId="894D507118A842C7A89BFE084794BD173">
    <w:name w:val="894D507118A842C7A89BFE084794BD173"/>
    <w:rsid w:val="00C26F0A"/>
    <w:pPr>
      <w:ind w:left="720"/>
      <w:contextualSpacing/>
    </w:pPr>
    <w:rPr>
      <w:rFonts w:ascii="Calibri" w:eastAsia="Calibri" w:hAnsi="Calibri" w:cs="Times New Roman"/>
    </w:rPr>
  </w:style>
  <w:style w:type="paragraph" w:customStyle="1" w:styleId="E173449267854495AED499F44D3A05363">
    <w:name w:val="E173449267854495AED499F44D3A05363"/>
    <w:rsid w:val="00C26F0A"/>
    <w:pPr>
      <w:ind w:left="720"/>
      <w:contextualSpacing/>
    </w:pPr>
    <w:rPr>
      <w:rFonts w:ascii="Calibri" w:eastAsia="Calibri" w:hAnsi="Calibri" w:cs="Times New Roman"/>
    </w:rPr>
  </w:style>
  <w:style w:type="paragraph" w:customStyle="1" w:styleId="0B81B319D65C4DDA9722B6F6212233113">
    <w:name w:val="0B81B319D65C4DDA9722B6F6212233113"/>
    <w:rsid w:val="00C26F0A"/>
    <w:pPr>
      <w:ind w:left="720"/>
      <w:contextualSpacing/>
    </w:pPr>
    <w:rPr>
      <w:rFonts w:ascii="Calibri" w:eastAsia="Calibri" w:hAnsi="Calibri" w:cs="Times New Roman"/>
    </w:rPr>
  </w:style>
  <w:style w:type="paragraph" w:customStyle="1" w:styleId="96C797EDEADE48349E3A71F6CC18FE0A4">
    <w:name w:val="96C797EDEADE48349E3A71F6CC18FE0A4"/>
    <w:rsid w:val="00C26F0A"/>
    <w:pPr>
      <w:ind w:left="720"/>
      <w:contextualSpacing/>
    </w:pPr>
    <w:rPr>
      <w:rFonts w:ascii="Calibri" w:eastAsia="Calibri" w:hAnsi="Calibri" w:cs="Times New Roman"/>
    </w:rPr>
  </w:style>
  <w:style w:type="paragraph" w:customStyle="1" w:styleId="DCAB5942A80646D7A1CA61918D9CEBE84">
    <w:name w:val="DCAB5942A80646D7A1CA61918D9CEBE84"/>
    <w:rsid w:val="00C26F0A"/>
    <w:pPr>
      <w:ind w:left="720"/>
      <w:contextualSpacing/>
    </w:pPr>
    <w:rPr>
      <w:rFonts w:ascii="Calibri" w:eastAsia="Calibri" w:hAnsi="Calibri" w:cs="Times New Roman"/>
    </w:rPr>
  </w:style>
  <w:style w:type="paragraph" w:customStyle="1" w:styleId="D51BE205A1674DA595CE3C9F8CB8D1784">
    <w:name w:val="D51BE205A1674DA595CE3C9F8CB8D1784"/>
    <w:rsid w:val="00C26F0A"/>
    <w:pPr>
      <w:ind w:left="720"/>
      <w:contextualSpacing/>
    </w:pPr>
    <w:rPr>
      <w:rFonts w:ascii="Calibri" w:eastAsia="Calibri" w:hAnsi="Calibri" w:cs="Times New Roman"/>
    </w:rPr>
  </w:style>
  <w:style w:type="paragraph" w:customStyle="1" w:styleId="65AC23A0794D453982D2908626081A874">
    <w:name w:val="65AC23A0794D453982D2908626081A874"/>
    <w:rsid w:val="00C26F0A"/>
    <w:pPr>
      <w:ind w:left="720"/>
      <w:contextualSpacing/>
    </w:pPr>
    <w:rPr>
      <w:rFonts w:ascii="Calibri" w:eastAsia="Calibri" w:hAnsi="Calibri" w:cs="Times New Roman"/>
    </w:rPr>
  </w:style>
  <w:style w:type="paragraph" w:customStyle="1" w:styleId="6FE77E19641B40B49F8B6C0FF6882CF8">
    <w:name w:val="6FE77E19641B40B49F8B6C0FF6882CF8"/>
    <w:rsid w:val="00FF0E09"/>
  </w:style>
  <w:style w:type="paragraph" w:customStyle="1" w:styleId="6FE77E19641B40B49F8B6C0FF6882CF81">
    <w:name w:val="6FE77E19641B40B49F8B6C0FF6882CF81"/>
    <w:rsid w:val="00FF0E09"/>
    <w:pPr>
      <w:spacing w:after="0" w:line="240" w:lineRule="auto"/>
    </w:pPr>
    <w:rPr>
      <w:rFonts w:ascii="Cambria" w:eastAsia="Cambria" w:hAnsi="Cambria" w:cs="Times New Roman"/>
      <w:sz w:val="24"/>
      <w:szCs w:val="24"/>
    </w:rPr>
  </w:style>
  <w:style w:type="paragraph" w:customStyle="1" w:styleId="126E8FE9CB8C48AE97FC95745AA9FFF24">
    <w:name w:val="126E8FE9CB8C48AE97FC95745AA9FFF24"/>
    <w:rsid w:val="00FF0E09"/>
    <w:pPr>
      <w:ind w:left="720"/>
      <w:contextualSpacing/>
    </w:pPr>
    <w:rPr>
      <w:rFonts w:ascii="Calibri" w:eastAsia="Calibri" w:hAnsi="Calibri" w:cs="Times New Roman"/>
    </w:rPr>
  </w:style>
  <w:style w:type="paragraph" w:customStyle="1" w:styleId="42B831D3936D47338CF175D75A7365414">
    <w:name w:val="42B831D3936D47338CF175D75A7365414"/>
    <w:rsid w:val="00FF0E09"/>
    <w:pPr>
      <w:ind w:left="720"/>
      <w:contextualSpacing/>
    </w:pPr>
    <w:rPr>
      <w:rFonts w:ascii="Calibri" w:eastAsia="Calibri" w:hAnsi="Calibri" w:cs="Times New Roman"/>
    </w:rPr>
  </w:style>
  <w:style w:type="paragraph" w:customStyle="1" w:styleId="3CF4A71972F7446C836F07622C0E7CE44">
    <w:name w:val="3CF4A71972F7446C836F07622C0E7CE44"/>
    <w:rsid w:val="00FF0E09"/>
    <w:pPr>
      <w:ind w:left="720"/>
      <w:contextualSpacing/>
    </w:pPr>
    <w:rPr>
      <w:rFonts w:ascii="Calibri" w:eastAsia="Calibri" w:hAnsi="Calibri" w:cs="Times New Roman"/>
    </w:rPr>
  </w:style>
  <w:style w:type="paragraph" w:customStyle="1" w:styleId="ECD821B46BD648B2A47259B7C17754B14">
    <w:name w:val="ECD821B46BD648B2A47259B7C17754B14"/>
    <w:rsid w:val="00FF0E09"/>
    <w:pPr>
      <w:ind w:left="720"/>
      <w:contextualSpacing/>
    </w:pPr>
    <w:rPr>
      <w:rFonts w:ascii="Calibri" w:eastAsia="Calibri" w:hAnsi="Calibri" w:cs="Times New Roman"/>
    </w:rPr>
  </w:style>
  <w:style w:type="paragraph" w:customStyle="1" w:styleId="894D507118A842C7A89BFE084794BD174">
    <w:name w:val="894D507118A842C7A89BFE084794BD174"/>
    <w:rsid w:val="00FF0E09"/>
    <w:pPr>
      <w:ind w:left="720"/>
      <w:contextualSpacing/>
    </w:pPr>
    <w:rPr>
      <w:rFonts w:ascii="Calibri" w:eastAsia="Calibri" w:hAnsi="Calibri" w:cs="Times New Roman"/>
    </w:rPr>
  </w:style>
  <w:style w:type="paragraph" w:customStyle="1" w:styleId="E173449267854495AED499F44D3A05364">
    <w:name w:val="E173449267854495AED499F44D3A05364"/>
    <w:rsid w:val="00FF0E09"/>
    <w:pPr>
      <w:ind w:left="720"/>
      <w:contextualSpacing/>
    </w:pPr>
    <w:rPr>
      <w:rFonts w:ascii="Calibri" w:eastAsia="Calibri" w:hAnsi="Calibri" w:cs="Times New Roman"/>
    </w:rPr>
  </w:style>
  <w:style w:type="paragraph" w:customStyle="1" w:styleId="0B81B319D65C4DDA9722B6F6212233114">
    <w:name w:val="0B81B319D65C4DDA9722B6F6212233114"/>
    <w:rsid w:val="00FF0E09"/>
    <w:pPr>
      <w:ind w:left="720"/>
      <w:contextualSpacing/>
    </w:pPr>
    <w:rPr>
      <w:rFonts w:ascii="Calibri" w:eastAsia="Calibri" w:hAnsi="Calibri" w:cs="Times New Roman"/>
    </w:rPr>
  </w:style>
  <w:style w:type="paragraph" w:customStyle="1" w:styleId="96C797EDEADE48349E3A71F6CC18FE0A5">
    <w:name w:val="96C797EDEADE48349E3A71F6CC18FE0A5"/>
    <w:rsid w:val="00FF0E09"/>
    <w:pPr>
      <w:ind w:left="720"/>
      <w:contextualSpacing/>
    </w:pPr>
    <w:rPr>
      <w:rFonts w:ascii="Calibri" w:eastAsia="Calibri" w:hAnsi="Calibri" w:cs="Times New Roman"/>
    </w:rPr>
  </w:style>
  <w:style w:type="paragraph" w:customStyle="1" w:styleId="DCAB5942A80646D7A1CA61918D9CEBE85">
    <w:name w:val="DCAB5942A80646D7A1CA61918D9CEBE85"/>
    <w:rsid w:val="00FF0E09"/>
    <w:pPr>
      <w:ind w:left="720"/>
      <w:contextualSpacing/>
    </w:pPr>
    <w:rPr>
      <w:rFonts w:ascii="Calibri" w:eastAsia="Calibri" w:hAnsi="Calibri" w:cs="Times New Roman"/>
    </w:rPr>
  </w:style>
  <w:style w:type="paragraph" w:customStyle="1" w:styleId="D51BE205A1674DA595CE3C9F8CB8D1785">
    <w:name w:val="D51BE205A1674DA595CE3C9F8CB8D1785"/>
    <w:rsid w:val="00FF0E09"/>
    <w:pPr>
      <w:ind w:left="720"/>
      <w:contextualSpacing/>
    </w:pPr>
    <w:rPr>
      <w:rFonts w:ascii="Calibri" w:eastAsia="Calibri" w:hAnsi="Calibri" w:cs="Times New Roman"/>
    </w:rPr>
  </w:style>
  <w:style w:type="paragraph" w:customStyle="1" w:styleId="65AC23A0794D453982D2908626081A875">
    <w:name w:val="65AC23A0794D453982D2908626081A875"/>
    <w:rsid w:val="00FF0E09"/>
    <w:pPr>
      <w:ind w:left="720"/>
      <w:contextualSpacing/>
    </w:pPr>
    <w:rPr>
      <w:rFonts w:ascii="Calibri" w:eastAsia="Calibri" w:hAnsi="Calibri" w:cs="Times New Roman"/>
    </w:rPr>
  </w:style>
  <w:style w:type="paragraph" w:customStyle="1" w:styleId="6FE77E19641B40B49F8B6C0FF6882CF82">
    <w:name w:val="6FE77E19641B40B49F8B6C0FF6882CF82"/>
    <w:rsid w:val="00A17D4F"/>
    <w:pPr>
      <w:spacing w:after="0" w:line="240" w:lineRule="auto"/>
    </w:pPr>
    <w:rPr>
      <w:rFonts w:ascii="Cambria" w:eastAsia="Cambria" w:hAnsi="Cambria" w:cs="Times New Roman"/>
      <w:sz w:val="24"/>
      <w:szCs w:val="24"/>
    </w:rPr>
  </w:style>
  <w:style w:type="paragraph" w:customStyle="1" w:styleId="126E8FE9CB8C48AE97FC95745AA9FFF25">
    <w:name w:val="126E8FE9CB8C48AE97FC95745AA9FFF25"/>
    <w:rsid w:val="00A17D4F"/>
    <w:pPr>
      <w:ind w:left="720"/>
      <w:contextualSpacing/>
    </w:pPr>
    <w:rPr>
      <w:rFonts w:ascii="Calibri" w:eastAsia="Calibri" w:hAnsi="Calibri" w:cs="Times New Roman"/>
    </w:rPr>
  </w:style>
  <w:style w:type="paragraph" w:customStyle="1" w:styleId="42B831D3936D47338CF175D75A7365415">
    <w:name w:val="42B831D3936D47338CF175D75A7365415"/>
    <w:rsid w:val="00A17D4F"/>
    <w:pPr>
      <w:ind w:left="720"/>
      <w:contextualSpacing/>
    </w:pPr>
    <w:rPr>
      <w:rFonts w:ascii="Calibri" w:eastAsia="Calibri" w:hAnsi="Calibri" w:cs="Times New Roman"/>
    </w:rPr>
  </w:style>
  <w:style w:type="paragraph" w:customStyle="1" w:styleId="3CF4A71972F7446C836F07622C0E7CE45">
    <w:name w:val="3CF4A71972F7446C836F07622C0E7CE45"/>
    <w:rsid w:val="00A17D4F"/>
    <w:pPr>
      <w:ind w:left="720"/>
      <w:contextualSpacing/>
    </w:pPr>
    <w:rPr>
      <w:rFonts w:ascii="Calibri" w:eastAsia="Calibri" w:hAnsi="Calibri" w:cs="Times New Roman"/>
    </w:rPr>
  </w:style>
  <w:style w:type="paragraph" w:customStyle="1" w:styleId="ECD821B46BD648B2A47259B7C17754B15">
    <w:name w:val="ECD821B46BD648B2A47259B7C17754B15"/>
    <w:rsid w:val="00A17D4F"/>
    <w:pPr>
      <w:ind w:left="720"/>
      <w:contextualSpacing/>
    </w:pPr>
    <w:rPr>
      <w:rFonts w:ascii="Calibri" w:eastAsia="Calibri" w:hAnsi="Calibri" w:cs="Times New Roman"/>
    </w:rPr>
  </w:style>
  <w:style w:type="paragraph" w:customStyle="1" w:styleId="894D507118A842C7A89BFE084794BD175">
    <w:name w:val="894D507118A842C7A89BFE084794BD175"/>
    <w:rsid w:val="00A17D4F"/>
    <w:pPr>
      <w:ind w:left="720"/>
      <w:contextualSpacing/>
    </w:pPr>
    <w:rPr>
      <w:rFonts w:ascii="Calibri" w:eastAsia="Calibri" w:hAnsi="Calibri" w:cs="Times New Roman"/>
    </w:rPr>
  </w:style>
  <w:style w:type="paragraph" w:customStyle="1" w:styleId="E173449267854495AED499F44D3A05365">
    <w:name w:val="E173449267854495AED499F44D3A05365"/>
    <w:rsid w:val="00A17D4F"/>
    <w:pPr>
      <w:ind w:left="720"/>
      <w:contextualSpacing/>
    </w:pPr>
    <w:rPr>
      <w:rFonts w:ascii="Calibri" w:eastAsia="Calibri" w:hAnsi="Calibri" w:cs="Times New Roman"/>
    </w:rPr>
  </w:style>
  <w:style w:type="paragraph" w:customStyle="1" w:styleId="0B81B319D65C4DDA9722B6F6212233115">
    <w:name w:val="0B81B319D65C4DDA9722B6F6212233115"/>
    <w:rsid w:val="00A17D4F"/>
    <w:pPr>
      <w:ind w:left="720"/>
      <w:contextualSpacing/>
    </w:pPr>
    <w:rPr>
      <w:rFonts w:ascii="Calibri" w:eastAsia="Calibri" w:hAnsi="Calibri" w:cs="Times New Roman"/>
    </w:rPr>
  </w:style>
  <w:style w:type="paragraph" w:customStyle="1" w:styleId="96C797EDEADE48349E3A71F6CC18FE0A6">
    <w:name w:val="96C797EDEADE48349E3A71F6CC18FE0A6"/>
    <w:rsid w:val="00A17D4F"/>
    <w:pPr>
      <w:ind w:left="720"/>
      <w:contextualSpacing/>
    </w:pPr>
    <w:rPr>
      <w:rFonts w:ascii="Calibri" w:eastAsia="Calibri" w:hAnsi="Calibri" w:cs="Times New Roman"/>
    </w:rPr>
  </w:style>
  <w:style w:type="paragraph" w:customStyle="1" w:styleId="DCAB5942A80646D7A1CA61918D9CEBE86">
    <w:name w:val="DCAB5942A80646D7A1CA61918D9CEBE86"/>
    <w:rsid w:val="00A17D4F"/>
    <w:pPr>
      <w:ind w:left="720"/>
      <w:contextualSpacing/>
    </w:pPr>
    <w:rPr>
      <w:rFonts w:ascii="Calibri" w:eastAsia="Calibri" w:hAnsi="Calibri" w:cs="Times New Roman"/>
    </w:rPr>
  </w:style>
  <w:style w:type="paragraph" w:customStyle="1" w:styleId="D51BE205A1674DA595CE3C9F8CB8D1786">
    <w:name w:val="D51BE205A1674DA595CE3C9F8CB8D1786"/>
    <w:rsid w:val="00A17D4F"/>
    <w:pPr>
      <w:ind w:left="720"/>
      <w:contextualSpacing/>
    </w:pPr>
    <w:rPr>
      <w:rFonts w:ascii="Calibri" w:eastAsia="Calibri" w:hAnsi="Calibri" w:cs="Times New Roman"/>
    </w:rPr>
  </w:style>
  <w:style w:type="paragraph" w:customStyle="1" w:styleId="65AC23A0794D453982D2908626081A876">
    <w:name w:val="65AC23A0794D453982D2908626081A876"/>
    <w:rsid w:val="00A17D4F"/>
    <w:pPr>
      <w:ind w:left="720"/>
      <w:contextualSpacing/>
    </w:pPr>
    <w:rPr>
      <w:rFonts w:ascii="Calibri" w:eastAsia="Calibri" w:hAnsi="Calibri" w:cs="Times New Roman"/>
    </w:rPr>
  </w:style>
  <w:style w:type="paragraph" w:customStyle="1" w:styleId="6FE77E19641B40B49F8B6C0FF6882CF83">
    <w:name w:val="6FE77E19641B40B49F8B6C0FF6882CF83"/>
    <w:rsid w:val="00A17D4F"/>
    <w:pPr>
      <w:spacing w:after="0" w:line="240" w:lineRule="auto"/>
    </w:pPr>
    <w:rPr>
      <w:rFonts w:ascii="Cambria" w:eastAsia="Cambria" w:hAnsi="Cambria" w:cs="Times New Roman"/>
      <w:sz w:val="24"/>
      <w:szCs w:val="24"/>
    </w:rPr>
  </w:style>
  <w:style w:type="paragraph" w:customStyle="1" w:styleId="126E8FE9CB8C48AE97FC95745AA9FFF26">
    <w:name w:val="126E8FE9CB8C48AE97FC95745AA9FFF26"/>
    <w:rsid w:val="00A17D4F"/>
    <w:pPr>
      <w:ind w:left="720"/>
      <w:contextualSpacing/>
    </w:pPr>
    <w:rPr>
      <w:rFonts w:ascii="Calibri" w:eastAsia="Calibri" w:hAnsi="Calibri" w:cs="Times New Roman"/>
    </w:rPr>
  </w:style>
  <w:style w:type="paragraph" w:customStyle="1" w:styleId="42B831D3936D47338CF175D75A7365416">
    <w:name w:val="42B831D3936D47338CF175D75A7365416"/>
    <w:rsid w:val="00A17D4F"/>
    <w:pPr>
      <w:ind w:left="720"/>
      <w:contextualSpacing/>
    </w:pPr>
    <w:rPr>
      <w:rFonts w:ascii="Calibri" w:eastAsia="Calibri" w:hAnsi="Calibri" w:cs="Times New Roman"/>
    </w:rPr>
  </w:style>
  <w:style w:type="paragraph" w:customStyle="1" w:styleId="3CF4A71972F7446C836F07622C0E7CE46">
    <w:name w:val="3CF4A71972F7446C836F07622C0E7CE46"/>
    <w:rsid w:val="00A17D4F"/>
    <w:pPr>
      <w:ind w:left="720"/>
      <w:contextualSpacing/>
    </w:pPr>
    <w:rPr>
      <w:rFonts w:ascii="Calibri" w:eastAsia="Calibri" w:hAnsi="Calibri" w:cs="Times New Roman"/>
    </w:rPr>
  </w:style>
  <w:style w:type="paragraph" w:customStyle="1" w:styleId="ECD821B46BD648B2A47259B7C17754B16">
    <w:name w:val="ECD821B46BD648B2A47259B7C17754B16"/>
    <w:rsid w:val="00A17D4F"/>
    <w:pPr>
      <w:ind w:left="720"/>
      <w:contextualSpacing/>
    </w:pPr>
    <w:rPr>
      <w:rFonts w:ascii="Calibri" w:eastAsia="Calibri" w:hAnsi="Calibri" w:cs="Times New Roman"/>
    </w:rPr>
  </w:style>
  <w:style w:type="paragraph" w:customStyle="1" w:styleId="894D507118A842C7A89BFE084794BD176">
    <w:name w:val="894D507118A842C7A89BFE084794BD176"/>
    <w:rsid w:val="00A17D4F"/>
    <w:pPr>
      <w:ind w:left="720"/>
      <w:contextualSpacing/>
    </w:pPr>
    <w:rPr>
      <w:rFonts w:ascii="Calibri" w:eastAsia="Calibri" w:hAnsi="Calibri" w:cs="Times New Roman"/>
    </w:rPr>
  </w:style>
  <w:style w:type="paragraph" w:customStyle="1" w:styleId="E173449267854495AED499F44D3A05366">
    <w:name w:val="E173449267854495AED499F44D3A05366"/>
    <w:rsid w:val="00A17D4F"/>
    <w:pPr>
      <w:ind w:left="720"/>
      <w:contextualSpacing/>
    </w:pPr>
    <w:rPr>
      <w:rFonts w:ascii="Calibri" w:eastAsia="Calibri" w:hAnsi="Calibri" w:cs="Times New Roman"/>
    </w:rPr>
  </w:style>
  <w:style w:type="paragraph" w:customStyle="1" w:styleId="0B81B319D65C4DDA9722B6F6212233116">
    <w:name w:val="0B81B319D65C4DDA9722B6F6212233116"/>
    <w:rsid w:val="00A17D4F"/>
    <w:pPr>
      <w:ind w:left="720"/>
      <w:contextualSpacing/>
    </w:pPr>
    <w:rPr>
      <w:rFonts w:ascii="Calibri" w:eastAsia="Calibri" w:hAnsi="Calibri" w:cs="Times New Roman"/>
    </w:rPr>
  </w:style>
  <w:style w:type="paragraph" w:customStyle="1" w:styleId="96C797EDEADE48349E3A71F6CC18FE0A7">
    <w:name w:val="96C797EDEADE48349E3A71F6CC18FE0A7"/>
    <w:rsid w:val="00A17D4F"/>
    <w:pPr>
      <w:ind w:left="720"/>
      <w:contextualSpacing/>
    </w:pPr>
    <w:rPr>
      <w:rFonts w:ascii="Calibri" w:eastAsia="Calibri" w:hAnsi="Calibri" w:cs="Times New Roman"/>
    </w:rPr>
  </w:style>
  <w:style w:type="paragraph" w:customStyle="1" w:styleId="DCAB5942A80646D7A1CA61918D9CEBE87">
    <w:name w:val="DCAB5942A80646D7A1CA61918D9CEBE87"/>
    <w:rsid w:val="00A17D4F"/>
    <w:pPr>
      <w:ind w:left="720"/>
      <w:contextualSpacing/>
    </w:pPr>
    <w:rPr>
      <w:rFonts w:ascii="Calibri" w:eastAsia="Calibri" w:hAnsi="Calibri" w:cs="Times New Roman"/>
    </w:rPr>
  </w:style>
  <w:style w:type="paragraph" w:customStyle="1" w:styleId="D51BE205A1674DA595CE3C9F8CB8D1787">
    <w:name w:val="D51BE205A1674DA595CE3C9F8CB8D1787"/>
    <w:rsid w:val="00A17D4F"/>
    <w:pPr>
      <w:ind w:left="720"/>
      <w:contextualSpacing/>
    </w:pPr>
    <w:rPr>
      <w:rFonts w:ascii="Calibri" w:eastAsia="Calibri" w:hAnsi="Calibri" w:cs="Times New Roman"/>
    </w:rPr>
  </w:style>
  <w:style w:type="paragraph" w:customStyle="1" w:styleId="65AC23A0794D453982D2908626081A877">
    <w:name w:val="65AC23A0794D453982D2908626081A877"/>
    <w:rsid w:val="00A17D4F"/>
    <w:pPr>
      <w:ind w:left="720"/>
      <w:contextualSpacing/>
    </w:pPr>
    <w:rPr>
      <w:rFonts w:ascii="Calibri" w:eastAsia="Calibri" w:hAnsi="Calibri" w:cs="Times New Roman"/>
    </w:rPr>
  </w:style>
  <w:style w:type="paragraph" w:customStyle="1" w:styleId="6FE77E19641B40B49F8B6C0FF6882CF84">
    <w:name w:val="6FE77E19641B40B49F8B6C0FF6882CF84"/>
    <w:rsid w:val="00A17D4F"/>
    <w:pPr>
      <w:spacing w:after="0" w:line="240" w:lineRule="auto"/>
    </w:pPr>
    <w:rPr>
      <w:rFonts w:ascii="Cambria" w:eastAsia="Cambria" w:hAnsi="Cambria" w:cs="Times New Roman"/>
      <w:sz w:val="24"/>
      <w:szCs w:val="24"/>
    </w:rPr>
  </w:style>
  <w:style w:type="paragraph" w:customStyle="1" w:styleId="126E8FE9CB8C48AE97FC95745AA9FFF27">
    <w:name w:val="126E8FE9CB8C48AE97FC95745AA9FFF27"/>
    <w:rsid w:val="00A17D4F"/>
    <w:pPr>
      <w:ind w:left="720"/>
      <w:contextualSpacing/>
    </w:pPr>
    <w:rPr>
      <w:rFonts w:ascii="Calibri" w:eastAsia="Calibri" w:hAnsi="Calibri" w:cs="Times New Roman"/>
    </w:rPr>
  </w:style>
  <w:style w:type="paragraph" w:customStyle="1" w:styleId="42B831D3936D47338CF175D75A7365417">
    <w:name w:val="42B831D3936D47338CF175D75A7365417"/>
    <w:rsid w:val="00A17D4F"/>
    <w:pPr>
      <w:ind w:left="720"/>
      <w:contextualSpacing/>
    </w:pPr>
    <w:rPr>
      <w:rFonts w:ascii="Calibri" w:eastAsia="Calibri" w:hAnsi="Calibri" w:cs="Times New Roman"/>
    </w:rPr>
  </w:style>
  <w:style w:type="paragraph" w:customStyle="1" w:styleId="3CF4A71972F7446C836F07622C0E7CE47">
    <w:name w:val="3CF4A71972F7446C836F07622C0E7CE47"/>
    <w:rsid w:val="00A17D4F"/>
    <w:pPr>
      <w:ind w:left="720"/>
      <w:contextualSpacing/>
    </w:pPr>
    <w:rPr>
      <w:rFonts w:ascii="Calibri" w:eastAsia="Calibri" w:hAnsi="Calibri" w:cs="Times New Roman"/>
    </w:rPr>
  </w:style>
  <w:style w:type="paragraph" w:customStyle="1" w:styleId="ECD821B46BD648B2A47259B7C17754B17">
    <w:name w:val="ECD821B46BD648B2A47259B7C17754B17"/>
    <w:rsid w:val="00A17D4F"/>
    <w:pPr>
      <w:ind w:left="720"/>
      <w:contextualSpacing/>
    </w:pPr>
    <w:rPr>
      <w:rFonts w:ascii="Calibri" w:eastAsia="Calibri" w:hAnsi="Calibri" w:cs="Times New Roman"/>
    </w:rPr>
  </w:style>
  <w:style w:type="paragraph" w:customStyle="1" w:styleId="894D507118A842C7A89BFE084794BD177">
    <w:name w:val="894D507118A842C7A89BFE084794BD177"/>
    <w:rsid w:val="00A17D4F"/>
    <w:pPr>
      <w:ind w:left="720"/>
      <w:contextualSpacing/>
    </w:pPr>
    <w:rPr>
      <w:rFonts w:ascii="Calibri" w:eastAsia="Calibri" w:hAnsi="Calibri" w:cs="Times New Roman"/>
    </w:rPr>
  </w:style>
  <w:style w:type="paragraph" w:customStyle="1" w:styleId="E173449267854495AED499F44D3A05367">
    <w:name w:val="E173449267854495AED499F44D3A05367"/>
    <w:rsid w:val="00A17D4F"/>
    <w:pPr>
      <w:ind w:left="720"/>
      <w:contextualSpacing/>
    </w:pPr>
    <w:rPr>
      <w:rFonts w:ascii="Calibri" w:eastAsia="Calibri" w:hAnsi="Calibri" w:cs="Times New Roman"/>
    </w:rPr>
  </w:style>
  <w:style w:type="paragraph" w:customStyle="1" w:styleId="0B81B319D65C4DDA9722B6F6212233117">
    <w:name w:val="0B81B319D65C4DDA9722B6F6212233117"/>
    <w:rsid w:val="00A17D4F"/>
    <w:pPr>
      <w:ind w:left="720"/>
      <w:contextualSpacing/>
    </w:pPr>
    <w:rPr>
      <w:rFonts w:ascii="Calibri" w:eastAsia="Calibri" w:hAnsi="Calibri" w:cs="Times New Roman"/>
    </w:rPr>
  </w:style>
  <w:style w:type="paragraph" w:customStyle="1" w:styleId="96C797EDEADE48349E3A71F6CC18FE0A8">
    <w:name w:val="96C797EDEADE48349E3A71F6CC18FE0A8"/>
    <w:rsid w:val="00A17D4F"/>
    <w:pPr>
      <w:ind w:left="720"/>
      <w:contextualSpacing/>
    </w:pPr>
    <w:rPr>
      <w:rFonts w:ascii="Calibri" w:eastAsia="Calibri" w:hAnsi="Calibri" w:cs="Times New Roman"/>
    </w:rPr>
  </w:style>
  <w:style w:type="paragraph" w:customStyle="1" w:styleId="DCAB5942A80646D7A1CA61918D9CEBE88">
    <w:name w:val="DCAB5942A80646D7A1CA61918D9CEBE88"/>
    <w:rsid w:val="00A17D4F"/>
    <w:pPr>
      <w:ind w:left="720"/>
      <w:contextualSpacing/>
    </w:pPr>
    <w:rPr>
      <w:rFonts w:ascii="Calibri" w:eastAsia="Calibri" w:hAnsi="Calibri" w:cs="Times New Roman"/>
    </w:rPr>
  </w:style>
  <w:style w:type="paragraph" w:customStyle="1" w:styleId="D51BE205A1674DA595CE3C9F8CB8D1788">
    <w:name w:val="D51BE205A1674DA595CE3C9F8CB8D1788"/>
    <w:rsid w:val="00A17D4F"/>
    <w:pPr>
      <w:ind w:left="720"/>
      <w:contextualSpacing/>
    </w:pPr>
    <w:rPr>
      <w:rFonts w:ascii="Calibri" w:eastAsia="Calibri" w:hAnsi="Calibri" w:cs="Times New Roman"/>
    </w:rPr>
  </w:style>
  <w:style w:type="paragraph" w:customStyle="1" w:styleId="65AC23A0794D453982D2908626081A878">
    <w:name w:val="65AC23A0794D453982D2908626081A878"/>
    <w:rsid w:val="00A17D4F"/>
    <w:pPr>
      <w:ind w:left="720"/>
      <w:contextualSpacing/>
    </w:pPr>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873F4-67DE-4EBA-86A6-47DA9D04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UA-Letterhead</Template>
  <TotalTime>49</TotalTime>
  <Pages>2</Pages>
  <Words>454</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Mathewson, Ken</dc:creator>
  <cp:lastModifiedBy>Dube, Nicole</cp:lastModifiedBy>
  <cp:revision>8</cp:revision>
  <cp:lastPrinted>2013-06-19T21:15:00Z</cp:lastPrinted>
  <dcterms:created xsi:type="dcterms:W3CDTF">2014-04-10T19:54:00Z</dcterms:created>
  <dcterms:modified xsi:type="dcterms:W3CDTF">2016-06-15T15:44:00Z</dcterms:modified>
</cp:coreProperties>
</file>