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D623" w14:textId="48C8367E" w:rsidR="00DF4A94" w:rsidRPr="009C0833" w:rsidRDefault="00DF4A94" w:rsidP="001B734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</w:p>
    <w:p w14:paraId="4FBFFA38" w14:textId="77777777" w:rsidR="00DF4A94" w:rsidRPr="009C0833" w:rsidRDefault="00DF4A94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</w:p>
    <w:p w14:paraId="12EF19B4" w14:textId="77777777" w:rsidR="00A50976" w:rsidRPr="009C0833" w:rsidRDefault="00A50976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</w:p>
    <w:p w14:paraId="79B9BC52" w14:textId="77777777" w:rsidR="001B7343" w:rsidRPr="009C0833" w:rsidRDefault="001B7343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</w:p>
    <w:p w14:paraId="657A7CE3" w14:textId="77777777" w:rsidR="001B7343" w:rsidRPr="009C0833" w:rsidRDefault="001B7343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</w:p>
    <w:p w14:paraId="27160E45" w14:textId="77777777" w:rsidR="001B7343" w:rsidRPr="009C0833" w:rsidRDefault="001B7343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42E45EF" w14:textId="77777777" w:rsidR="001B7343" w:rsidRPr="009C0833" w:rsidRDefault="001B7343" w:rsidP="00A509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2E082074" w14:textId="2C6AEF50" w:rsidR="001B7343" w:rsidRPr="009C0833" w:rsidRDefault="00B43C87" w:rsidP="003630F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t>Intersecting Institutions of Criminal Justice and Injustice Partnership</w:t>
      </w:r>
    </w:p>
    <w:p w14:paraId="08D1CB80" w14:textId="5298DB20" w:rsidR="00A50976" w:rsidRPr="009C0833" w:rsidRDefault="00137600" w:rsidP="003630F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9C0833">
        <w:rPr>
          <w:rFonts w:ascii="Arial Narrow" w:hAnsi="Arial Narrow"/>
          <w:b/>
          <w:bCs/>
          <w:sz w:val="28"/>
          <w:szCs w:val="28"/>
        </w:rPr>
        <w:t xml:space="preserve">Call For Proposals: </w:t>
      </w:r>
      <w:r w:rsidR="00B43C87">
        <w:rPr>
          <w:rFonts w:ascii="Arial Narrow" w:hAnsi="Arial Narrow"/>
          <w:b/>
          <w:bCs/>
          <w:sz w:val="28"/>
          <w:szCs w:val="28"/>
        </w:rPr>
        <w:t>Doctoral, Post-Doctoral and Early-Career Scholars</w:t>
      </w:r>
      <w:r w:rsidRPr="009C0833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3789A4E" w14:textId="53AC389A" w:rsidR="00571EA7" w:rsidRPr="009C0833" w:rsidRDefault="00B43C87" w:rsidP="003630F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May 2023</w:t>
      </w:r>
    </w:p>
    <w:p w14:paraId="74C49400" w14:textId="77777777" w:rsidR="00267244" w:rsidRPr="009C0833" w:rsidRDefault="00267244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Cs w:val="28"/>
        </w:rPr>
      </w:pPr>
    </w:p>
    <w:p w14:paraId="346EB2F8" w14:textId="77777777" w:rsidR="00891AC9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F6707" wp14:editId="4D802D0B">
                <wp:simplePos x="0" y="0"/>
                <wp:positionH relativeFrom="column">
                  <wp:posOffset>1387549</wp:posOffset>
                </wp:positionH>
                <wp:positionV relativeFrom="paragraph">
                  <wp:posOffset>184165</wp:posOffset>
                </wp:positionV>
                <wp:extent cx="4645527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1AD6A"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4.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MlmgEAAIgDAAAOAAAAZHJzL2Uyb0RvYy54bWysU8tu2zAQvAfIPxC8x5KNJA0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" strokecolor="black [3040]"/>
            </w:pict>
          </mc:Fallback>
        </mc:AlternateContent>
      </w:r>
      <w:r w:rsidR="001B7343" w:rsidRPr="009C0833">
        <w:rPr>
          <w:rFonts w:ascii="Arial Narrow" w:hAnsi="Arial Narrow"/>
          <w:smallCaps/>
          <w:szCs w:val="28"/>
        </w:rPr>
        <w:t>N</w:t>
      </w:r>
      <w:r w:rsidR="00891AC9" w:rsidRPr="009C0833">
        <w:rPr>
          <w:rFonts w:ascii="Arial Narrow" w:hAnsi="Arial Narrow"/>
          <w:smallCaps/>
          <w:szCs w:val="28"/>
        </w:rPr>
        <w:t xml:space="preserve">ame: </w:t>
      </w:r>
    </w:p>
    <w:p w14:paraId="15D4AE63" w14:textId="77777777" w:rsidR="001B7343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CCCFF" wp14:editId="22612FDA">
                <wp:simplePos x="0" y="0"/>
                <wp:positionH relativeFrom="column">
                  <wp:posOffset>1387549</wp:posOffset>
                </wp:positionH>
                <wp:positionV relativeFrom="paragraph">
                  <wp:posOffset>198356</wp:posOffset>
                </wp:positionV>
                <wp:extent cx="4645497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9CB3A" id="Straight Connector 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" strokecolor="black [3040]"/>
            </w:pict>
          </mc:Fallback>
        </mc:AlternateContent>
      </w:r>
      <w:r w:rsidR="00A50976" w:rsidRPr="009C0833">
        <w:rPr>
          <w:rFonts w:ascii="Arial Narrow" w:hAnsi="Arial Narrow"/>
          <w:smallCaps/>
          <w:szCs w:val="28"/>
        </w:rPr>
        <w:t>E-Mail</w:t>
      </w:r>
      <w:r w:rsidR="001B7343" w:rsidRPr="009C0833">
        <w:rPr>
          <w:rFonts w:ascii="Arial Narrow" w:hAnsi="Arial Narrow"/>
          <w:smallCaps/>
          <w:szCs w:val="28"/>
        </w:rPr>
        <w:t>:</w:t>
      </w:r>
      <w:r w:rsidR="00891AC9" w:rsidRPr="009C0833">
        <w:rPr>
          <w:rFonts w:ascii="Arial Narrow" w:hAnsi="Arial Narrow"/>
          <w:smallCaps/>
          <w:szCs w:val="28"/>
        </w:rPr>
        <w:t xml:space="preserve"> </w:t>
      </w:r>
    </w:p>
    <w:p w14:paraId="1B32BAB9" w14:textId="77777777" w:rsidR="00E5711D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5702D" wp14:editId="055D27BF">
                <wp:simplePos x="0" y="0"/>
                <wp:positionH relativeFrom="column">
                  <wp:posOffset>1387475</wp:posOffset>
                </wp:positionH>
                <wp:positionV relativeFrom="paragraph">
                  <wp:posOffset>169707</wp:posOffset>
                </wp:positionV>
                <wp:extent cx="4645719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56D6E" id="Straight Connector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3.35pt" to="47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" strokecolor="black [3040]"/>
            </w:pict>
          </mc:Fallback>
        </mc:AlternateContent>
      </w:r>
      <w:r w:rsidR="00E5711D" w:rsidRPr="009C0833">
        <w:rPr>
          <w:rFonts w:ascii="Arial Narrow" w:hAnsi="Arial Narrow"/>
          <w:smallCaps/>
          <w:szCs w:val="28"/>
        </w:rPr>
        <w:t>Department:</w:t>
      </w:r>
      <w:r w:rsidR="00891AC9" w:rsidRPr="009C0833">
        <w:rPr>
          <w:rFonts w:ascii="Arial Narrow" w:hAnsi="Arial Narrow"/>
          <w:smallCaps/>
          <w:szCs w:val="28"/>
        </w:rPr>
        <w:t xml:space="preserve"> </w:t>
      </w:r>
    </w:p>
    <w:p w14:paraId="04320BE0" w14:textId="77777777" w:rsidR="00E5711D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A831B" wp14:editId="31148FE8">
                <wp:simplePos x="0" y="0"/>
                <wp:positionH relativeFrom="column">
                  <wp:posOffset>1387549</wp:posOffset>
                </wp:positionH>
                <wp:positionV relativeFrom="paragraph">
                  <wp:posOffset>141679</wp:posOffset>
                </wp:positionV>
                <wp:extent cx="4645187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982AD" id="Straight Connector 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1.15pt" to="4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" strokecolor="black [3040]"/>
            </w:pict>
          </mc:Fallback>
        </mc:AlternateContent>
      </w:r>
      <w:r w:rsidR="00E5711D" w:rsidRPr="009C0833">
        <w:rPr>
          <w:rFonts w:ascii="Arial Narrow" w:hAnsi="Arial Narrow"/>
          <w:smallCaps/>
          <w:szCs w:val="28"/>
        </w:rPr>
        <w:t>Organization:</w:t>
      </w:r>
      <w:r w:rsidR="00891AC9" w:rsidRPr="009C0833">
        <w:rPr>
          <w:rFonts w:ascii="Arial Narrow" w:hAnsi="Arial Narrow"/>
          <w:smallCaps/>
          <w:szCs w:val="28"/>
        </w:rPr>
        <w:t xml:space="preserve"> </w:t>
      </w:r>
    </w:p>
    <w:p w14:paraId="0EFE3A7D" w14:textId="77777777" w:rsidR="00E5711D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17CBD" wp14:editId="717B471C">
                <wp:simplePos x="0" y="0"/>
                <wp:positionH relativeFrom="column">
                  <wp:posOffset>1387549</wp:posOffset>
                </wp:positionH>
                <wp:positionV relativeFrom="paragraph">
                  <wp:posOffset>155870</wp:posOffset>
                </wp:positionV>
                <wp:extent cx="4645084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747C3" id="Straight Connector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TmgEAAIgDAAAOAAAAZHJzL2Uyb0RvYy54bWysU9uO0zAQfUfiHyy/06Srslp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" strokecolor="black [3040]"/>
            </w:pict>
          </mc:Fallback>
        </mc:AlternateContent>
      </w:r>
      <w:r w:rsidR="00E5711D" w:rsidRPr="009C0833">
        <w:rPr>
          <w:rFonts w:ascii="Arial Narrow" w:hAnsi="Arial Narrow"/>
          <w:smallCaps/>
          <w:szCs w:val="28"/>
        </w:rPr>
        <w:t>Organization Address</w:t>
      </w:r>
      <w:r w:rsidR="00891AC9" w:rsidRPr="009C0833">
        <w:rPr>
          <w:rFonts w:ascii="Arial Narrow" w:hAnsi="Arial Narrow"/>
          <w:smallCaps/>
          <w:szCs w:val="28"/>
        </w:rPr>
        <w:t xml:space="preserve">:  </w:t>
      </w:r>
    </w:p>
    <w:p w14:paraId="4A168408" w14:textId="110460C3" w:rsidR="00E5711D" w:rsidRPr="009C0833" w:rsidRDefault="00891AC9" w:rsidP="00227931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szCs w:val="28"/>
        </w:rPr>
        <w:t>Level of Study:</w:t>
      </w:r>
      <w:r w:rsidR="00227931">
        <w:rPr>
          <w:rFonts w:ascii="Arial Narrow" w:hAnsi="Arial Narrow"/>
          <w:smallCaps/>
          <w:szCs w:val="28"/>
        </w:rPr>
        <w:tab/>
      </w:r>
      <w:r w:rsidRPr="009C0833">
        <w:rPr>
          <w:rFonts w:ascii="Arial Narrow" w:hAnsi="Arial Narrow"/>
          <w:smallCaps/>
          <w:szCs w:val="28"/>
        </w:rPr>
        <w:t xml:space="preserve"> </w:t>
      </w:r>
    </w:p>
    <w:p w14:paraId="5CD410B4" w14:textId="77777777" w:rsidR="00733063" w:rsidRPr="009C0833" w:rsidRDefault="006663A7" w:rsidP="00D7362D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3DF1B" wp14:editId="0F72D1DF">
                <wp:simplePos x="0" y="0"/>
                <wp:positionH relativeFrom="column">
                  <wp:posOffset>2099930</wp:posOffset>
                </wp:positionH>
                <wp:positionV relativeFrom="paragraph">
                  <wp:posOffset>203126</wp:posOffset>
                </wp:positionV>
                <wp:extent cx="392306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517C7" id="Straight Connector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5pt,16pt" to="47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AZmQEAAIgDAAAOAAAAZHJzL2Uyb0RvYy54bWysU9uO0zAQfUfiHyy/06RdaQ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" strokecolor="black [3040]"/>
            </w:pict>
          </mc:Fallback>
        </mc:AlternateContent>
      </w:r>
      <w:r w:rsidR="00733063" w:rsidRPr="009C0833">
        <w:rPr>
          <w:rFonts w:ascii="Arial Narrow" w:hAnsi="Arial Narrow"/>
          <w:smallCaps/>
          <w:szCs w:val="28"/>
        </w:rPr>
        <w:t>Expected Degree Completion Date:</w:t>
      </w:r>
      <w:r w:rsidR="00891AC9" w:rsidRPr="009C0833">
        <w:rPr>
          <w:rFonts w:ascii="Arial Narrow" w:hAnsi="Arial Narrow"/>
          <w:smallCaps/>
          <w:szCs w:val="28"/>
        </w:rPr>
        <w:t xml:space="preserve"> </w:t>
      </w:r>
    </w:p>
    <w:p w14:paraId="4E91B583" w14:textId="77777777" w:rsidR="00A50976" w:rsidRPr="009C0833" w:rsidRDefault="00A50976" w:rsidP="00A50976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</w:p>
    <w:tbl>
      <w:tblPr>
        <w:tblW w:w="98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2849"/>
        <w:gridCol w:w="121"/>
        <w:gridCol w:w="480"/>
        <w:gridCol w:w="1766"/>
        <w:gridCol w:w="1053"/>
        <w:gridCol w:w="601"/>
        <w:gridCol w:w="1230"/>
        <w:gridCol w:w="1438"/>
        <w:gridCol w:w="166"/>
      </w:tblGrid>
      <w:tr w:rsidR="006663A7" w:rsidRPr="009C0833" w14:paraId="7CA12BCB" w14:textId="77777777" w:rsidTr="006663A7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46ED408D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Academic Supervisor</w:t>
            </w:r>
          </w:p>
        </w:tc>
        <w:tc>
          <w:tcPr>
            <w:tcW w:w="2246" w:type="dxa"/>
            <w:gridSpan w:val="2"/>
            <w:vAlign w:val="center"/>
          </w:tcPr>
          <w:p w14:paraId="16D23286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18E8F53B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3C1494E7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</w:tr>
      <w:tr w:rsidR="006663A7" w:rsidRPr="009C0833" w14:paraId="4C9564BD" w14:textId="77777777" w:rsidTr="006663A7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4E1A0EB2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Head of Department</w:t>
            </w:r>
          </w:p>
        </w:tc>
        <w:tc>
          <w:tcPr>
            <w:tcW w:w="2246" w:type="dxa"/>
            <w:gridSpan w:val="2"/>
            <w:vAlign w:val="center"/>
          </w:tcPr>
          <w:p w14:paraId="58B2978E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566D1B12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32B45E60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</w:tr>
      <w:tr w:rsidR="006663A7" w:rsidRPr="009C0833" w14:paraId="2A51CAE6" w14:textId="77777777" w:rsidTr="006663A7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1A4674AA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mallCaps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Dean (if required by Univ.)</w:t>
            </w:r>
          </w:p>
        </w:tc>
        <w:tc>
          <w:tcPr>
            <w:tcW w:w="2246" w:type="dxa"/>
            <w:gridSpan w:val="2"/>
            <w:vAlign w:val="center"/>
          </w:tcPr>
          <w:p w14:paraId="1BF6549C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541896A6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4E583E10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Cs w:val="22"/>
              </w:rPr>
            </w:pPr>
          </w:p>
        </w:tc>
      </w:tr>
      <w:tr w:rsidR="006663A7" w:rsidRPr="009C0833" w14:paraId="22AEE010" w14:textId="77777777" w:rsidTr="006663A7">
        <w:trPr>
          <w:gridAfter w:val="1"/>
          <w:wAfter w:w="166" w:type="dxa"/>
        </w:trPr>
        <w:tc>
          <w:tcPr>
            <w:tcW w:w="3085" w:type="dxa"/>
            <w:gridSpan w:val="3"/>
            <w:hideMark/>
          </w:tcPr>
          <w:p w14:paraId="1EE1A04A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mallCaps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Research</w:t>
            </w:r>
            <w:r w:rsidRPr="009C0833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9C0833">
              <w:rPr>
                <w:rFonts w:ascii="Arial Narrow" w:hAnsi="Arial Narrow"/>
                <w:smallCaps/>
                <w:sz w:val="22"/>
                <w:szCs w:val="18"/>
              </w:rPr>
              <w:t>Services Officer</w:t>
            </w:r>
          </w:p>
        </w:tc>
        <w:tc>
          <w:tcPr>
            <w:tcW w:w="2246" w:type="dxa"/>
            <w:gridSpan w:val="2"/>
            <w:vAlign w:val="center"/>
          </w:tcPr>
          <w:p w14:paraId="50CEFC57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2FB37E0F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13F7C0DF" w14:textId="77777777" w:rsidR="006663A7" w:rsidRPr="009C0833" w:rsidRDefault="006663A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  <w:tr w:rsidR="006663A7" w:rsidRPr="009C0833" w14:paraId="4AFD37C3" w14:textId="77777777" w:rsidTr="006663A7">
        <w:trPr>
          <w:gridAfter w:val="1"/>
          <w:wAfter w:w="166" w:type="dxa"/>
        </w:trPr>
        <w:tc>
          <w:tcPr>
            <w:tcW w:w="3085" w:type="dxa"/>
            <w:gridSpan w:val="3"/>
          </w:tcPr>
          <w:p w14:paraId="29D6905E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Align w:val="center"/>
            <w:hideMark/>
          </w:tcPr>
          <w:p w14:paraId="276D35B9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Print Name</w:t>
            </w:r>
          </w:p>
        </w:tc>
        <w:tc>
          <w:tcPr>
            <w:tcW w:w="2884" w:type="dxa"/>
            <w:gridSpan w:val="3"/>
            <w:vAlign w:val="center"/>
            <w:hideMark/>
          </w:tcPr>
          <w:p w14:paraId="23B2D04D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Signature</w:t>
            </w:r>
          </w:p>
        </w:tc>
        <w:tc>
          <w:tcPr>
            <w:tcW w:w="1438" w:type="dxa"/>
            <w:vAlign w:val="center"/>
            <w:hideMark/>
          </w:tcPr>
          <w:p w14:paraId="1DEDE880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Date</w:t>
            </w:r>
            <w:r w:rsidRPr="009C0833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9C0833">
              <w:rPr>
                <w:rFonts w:ascii="Arial Narrow" w:hAnsi="Arial Narrow"/>
                <w:sz w:val="22"/>
                <w:szCs w:val="22"/>
              </w:rPr>
              <w:t>(M/D/Y)</w:t>
            </w:r>
          </w:p>
        </w:tc>
      </w:tr>
      <w:tr w:rsidR="006663A7" w:rsidRPr="009C0833" w14:paraId="31BFAE49" w14:textId="77777777" w:rsidTr="006663A7">
        <w:trPr>
          <w:gridBefore w:val="1"/>
          <w:wBefore w:w="115" w:type="dxa"/>
          <w:trHeight w:val="591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115B2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before="240"/>
              <w:ind w:left="9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14:paraId="14BA300C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202DE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1" w:type="dxa"/>
          </w:tcPr>
          <w:p w14:paraId="24C4D591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EA21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63A7" w:rsidRPr="009C0833" w14:paraId="54CE60EC" w14:textId="77777777" w:rsidTr="006663A7">
        <w:trPr>
          <w:gridBefore w:val="1"/>
          <w:wBefore w:w="115" w:type="dxa"/>
          <w:trHeight w:val="207"/>
        </w:trPr>
        <w:tc>
          <w:tcPr>
            <w:tcW w:w="2849" w:type="dxa"/>
            <w:hideMark/>
          </w:tcPr>
          <w:p w14:paraId="218DE623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Institution</w:t>
            </w:r>
          </w:p>
        </w:tc>
        <w:tc>
          <w:tcPr>
            <w:tcW w:w="601" w:type="dxa"/>
            <w:gridSpan w:val="2"/>
          </w:tcPr>
          <w:p w14:paraId="5BC2885B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hideMark/>
          </w:tcPr>
          <w:p w14:paraId="50F5FB60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Research Grant Officer</w:t>
            </w:r>
          </w:p>
        </w:tc>
        <w:tc>
          <w:tcPr>
            <w:tcW w:w="601" w:type="dxa"/>
          </w:tcPr>
          <w:p w14:paraId="07B9766F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hideMark/>
          </w:tcPr>
          <w:p w14:paraId="71012AA8" w14:textId="77777777" w:rsidR="006663A7" w:rsidRPr="009C0833" w:rsidRDefault="0066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E-Mail Address</w:t>
            </w:r>
          </w:p>
        </w:tc>
      </w:tr>
    </w:tbl>
    <w:p w14:paraId="0C691B2C" w14:textId="77777777" w:rsidR="006663A7" w:rsidRPr="009C0833" w:rsidRDefault="006663A7" w:rsidP="006663A7">
      <w:pPr>
        <w:widowControl w:val="0"/>
        <w:autoSpaceDE w:val="0"/>
        <w:autoSpaceDN w:val="0"/>
        <w:adjustRightInd w:val="0"/>
        <w:spacing w:before="240"/>
        <w:rPr>
          <w:rFonts w:ascii="Arial Narrow" w:hAnsi="Arial Narrow"/>
          <w:sz w:val="20"/>
          <w:szCs w:val="22"/>
        </w:rPr>
      </w:pPr>
      <w:r w:rsidRPr="009C0833">
        <w:rPr>
          <w:rFonts w:ascii="Arial Narrow" w:hAnsi="Arial Narrow"/>
          <w:b/>
          <w:bCs/>
          <w:sz w:val="20"/>
          <w:szCs w:val="22"/>
        </w:rPr>
        <w:t>NOTE:</w:t>
      </w:r>
      <w:r w:rsidRPr="009C0833">
        <w:rPr>
          <w:rFonts w:ascii="Arial Narrow" w:hAnsi="Arial Narrow"/>
          <w:sz w:val="20"/>
          <w:szCs w:val="22"/>
        </w:rPr>
        <w:t xml:space="preserve">  Applications with incomplete signatures will automatically be rejected. For researchers applying from outside UBC, provide the name and e-mail address of your Research Grant Officer (the one who would receive grant </w:t>
      </w:r>
      <w:proofErr w:type="gramStart"/>
      <w:r w:rsidRPr="009C0833">
        <w:rPr>
          <w:rFonts w:ascii="Arial Narrow" w:hAnsi="Arial Narrow"/>
          <w:sz w:val="20"/>
          <w:szCs w:val="22"/>
        </w:rPr>
        <w:t>moneys</w:t>
      </w:r>
      <w:proofErr w:type="gramEnd"/>
      <w:r w:rsidRPr="009C0833">
        <w:rPr>
          <w:rFonts w:ascii="Arial Narrow" w:hAnsi="Arial Narrow"/>
          <w:sz w:val="20"/>
          <w:szCs w:val="22"/>
        </w:rPr>
        <w:t>).</w:t>
      </w:r>
    </w:p>
    <w:p w14:paraId="37442DDE" w14:textId="77777777" w:rsidR="00571EA7" w:rsidRPr="009C0833" w:rsidRDefault="00571EA7" w:rsidP="00A50976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</w:p>
    <w:p w14:paraId="4DA0710B" w14:textId="06149B14" w:rsidR="007C5B78" w:rsidRPr="009C0833" w:rsidRDefault="007C5B78" w:rsidP="009C0833">
      <w:pPr>
        <w:widowControl w:val="0"/>
        <w:rPr>
          <w:rFonts w:ascii="Arial Narrow" w:hAnsi="Arial Narrow" w:cs="Arial"/>
          <w:sz w:val="28"/>
          <w:szCs w:val="28"/>
          <w:lang w:val="en-GB"/>
        </w:rPr>
      </w:pPr>
      <w:r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Select the Research </w:t>
      </w:r>
      <w:r w:rsidR="00B26D76" w:rsidRPr="009C0833">
        <w:rPr>
          <w:rFonts w:ascii="Arial Narrow" w:hAnsi="Arial Narrow" w:cs="Arial"/>
          <w:b/>
          <w:sz w:val="28"/>
          <w:szCs w:val="28"/>
          <w:lang w:val="en-GB"/>
        </w:rPr>
        <w:t>Area</w:t>
      </w:r>
      <w:r w:rsidRPr="009C0833">
        <w:rPr>
          <w:rFonts w:ascii="Arial Narrow" w:hAnsi="Arial Narrow" w:cs="Arial"/>
          <w:b/>
          <w:sz w:val="28"/>
          <w:szCs w:val="28"/>
          <w:lang w:val="en-GB"/>
        </w:rPr>
        <w:t>(s) most closely relate to your proposal</w:t>
      </w:r>
      <w:r w:rsidR="00121A70"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, </w:t>
      </w:r>
      <w:r w:rsidR="00121A70" w:rsidRPr="009C0833">
        <w:rPr>
          <w:rFonts w:ascii="Arial Narrow" w:hAnsi="Arial Narrow" w:cs="Arial"/>
          <w:b/>
          <w:sz w:val="28"/>
          <w:szCs w:val="28"/>
          <w:u w:val="single"/>
          <w:lang w:val="en-GB"/>
        </w:rPr>
        <w:t>ranking</w:t>
      </w:r>
      <w:r w:rsidR="00121A70"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 options if more than one</w:t>
      </w:r>
      <w:r w:rsidR="00137600" w:rsidRPr="009C0833">
        <w:rPr>
          <w:rFonts w:ascii="Arial Narrow" w:hAnsi="Arial Narrow" w:cs="Arial"/>
          <w:b/>
          <w:sz w:val="28"/>
          <w:szCs w:val="28"/>
          <w:lang w:val="en-GB"/>
        </w:rPr>
        <w:t>:</w:t>
      </w:r>
      <w:r w:rsidRPr="009C0833">
        <w:rPr>
          <w:rFonts w:ascii="Arial Narrow" w:hAnsi="Arial Narrow" w:cs="Arial"/>
          <w:sz w:val="28"/>
          <w:szCs w:val="28"/>
          <w:lang w:val="en-GB"/>
        </w:rPr>
        <w:t xml:space="preserve"> </w:t>
      </w:r>
    </w:p>
    <w:p w14:paraId="1F1D9335" w14:textId="77777777" w:rsidR="00174327" w:rsidRPr="009C0833" w:rsidRDefault="00174327" w:rsidP="00B26D76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smallCaps/>
          <w:sz w:val="28"/>
          <w:szCs w:val="28"/>
          <w:lang w:val="en-GB"/>
        </w:rPr>
      </w:pPr>
    </w:p>
    <w:p w14:paraId="4CA5146C" w14:textId="2C318EE8" w:rsidR="00174327" w:rsidRPr="009C0833" w:rsidRDefault="00B26D76" w:rsidP="00962E66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bCs/>
          <w:smallCaps/>
          <w:sz w:val="28"/>
          <w:szCs w:val="28"/>
        </w:rPr>
      </w:pPr>
      <w:r w:rsidRPr="009C0833">
        <w:rPr>
          <w:rFonts w:ascii="Arial Narrow" w:hAnsi="Arial Narrow" w:cs="Arial"/>
          <w:sz w:val="28"/>
          <w:szCs w:val="28"/>
          <w:lang w:val="en-GB"/>
        </w:rPr>
        <w:t xml:space="preserve">___ </w:t>
      </w:r>
      <w:proofErr w:type="gramStart"/>
      <w:r w:rsidR="00B43C87">
        <w:rPr>
          <w:rFonts w:ascii="Arial Narrow" w:hAnsi="Arial Narrow" w:cs="Arial"/>
          <w:sz w:val="28"/>
          <w:szCs w:val="28"/>
          <w:lang w:val="en-GB"/>
        </w:rPr>
        <w:t xml:space="preserve">Police  </w:t>
      </w:r>
      <w:r w:rsidRPr="009C0833">
        <w:rPr>
          <w:rFonts w:ascii="Arial Narrow" w:hAnsi="Arial Narrow" w:cs="Arial"/>
          <w:sz w:val="28"/>
          <w:szCs w:val="28"/>
          <w:lang w:val="en-GB"/>
        </w:rPr>
        <w:t>_</w:t>
      </w:r>
      <w:proofErr w:type="gramEnd"/>
      <w:r w:rsidRPr="009C0833">
        <w:rPr>
          <w:rFonts w:ascii="Arial Narrow" w:hAnsi="Arial Narrow" w:cs="Arial"/>
          <w:sz w:val="28"/>
          <w:szCs w:val="28"/>
          <w:lang w:val="en-GB"/>
        </w:rPr>
        <w:t xml:space="preserve">__ </w:t>
      </w:r>
      <w:r w:rsidR="00B43C87">
        <w:rPr>
          <w:rFonts w:ascii="Arial Narrow" w:hAnsi="Arial Narrow" w:cs="Arial"/>
          <w:sz w:val="28"/>
          <w:szCs w:val="28"/>
          <w:lang w:val="en-GB"/>
        </w:rPr>
        <w:t xml:space="preserve"> Courts</w:t>
      </w:r>
      <w:r w:rsidRPr="009C0833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B43C87">
        <w:rPr>
          <w:rFonts w:ascii="Arial Narrow" w:hAnsi="Arial Narrow" w:cs="Arial"/>
          <w:sz w:val="28"/>
          <w:szCs w:val="28"/>
          <w:lang w:val="en-GB"/>
        </w:rPr>
        <w:t xml:space="preserve">  </w:t>
      </w:r>
      <w:r w:rsidRPr="009C0833">
        <w:rPr>
          <w:rFonts w:ascii="Arial Narrow" w:hAnsi="Arial Narrow" w:cs="Arial"/>
          <w:sz w:val="28"/>
          <w:szCs w:val="28"/>
          <w:lang w:val="en-GB"/>
        </w:rPr>
        <w:t xml:space="preserve">___ </w:t>
      </w:r>
      <w:r w:rsidR="00B43C87">
        <w:rPr>
          <w:rFonts w:ascii="Arial Narrow" w:hAnsi="Arial Narrow" w:cs="Arial"/>
          <w:sz w:val="28"/>
          <w:szCs w:val="28"/>
          <w:lang w:val="en-GB"/>
        </w:rPr>
        <w:t xml:space="preserve">Prison   </w:t>
      </w:r>
      <w:r w:rsidR="00B43C87" w:rsidRPr="009C0833">
        <w:rPr>
          <w:rFonts w:ascii="Arial Narrow" w:hAnsi="Arial Narrow" w:cs="Arial"/>
          <w:sz w:val="28"/>
          <w:szCs w:val="28"/>
          <w:lang w:val="en-GB"/>
        </w:rPr>
        <w:t xml:space="preserve">___ </w:t>
      </w:r>
      <w:r w:rsidR="00B43C87">
        <w:rPr>
          <w:rFonts w:ascii="Arial Narrow" w:hAnsi="Arial Narrow" w:cs="Arial"/>
          <w:sz w:val="28"/>
          <w:szCs w:val="28"/>
          <w:lang w:val="en-GB"/>
        </w:rPr>
        <w:t>Reintegration</w:t>
      </w:r>
    </w:p>
    <w:p w14:paraId="593D74FE" w14:textId="77777777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09B9EE72" w14:textId="77777777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5D454143" w14:textId="77777777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35CA1A2A" w14:textId="77777777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1F9FC90A" w14:textId="77777777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25A07E40" w14:textId="255A98AC" w:rsidR="00B43C87" w:rsidRDefault="00B43C87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mallCaps/>
          <w:sz w:val="28"/>
          <w:szCs w:val="28"/>
        </w:rPr>
      </w:pPr>
      <w:r w:rsidRPr="009C0833">
        <w:rPr>
          <w:rFonts w:ascii="Arial Narrow" w:hAnsi="Arial Narrow"/>
          <w:b/>
          <w:bCs/>
          <w:smallCaps/>
          <w:sz w:val="28"/>
          <w:szCs w:val="28"/>
        </w:rPr>
        <w:lastRenderedPageBreak/>
        <w:t xml:space="preserve">Brief description </w:t>
      </w:r>
      <w:r>
        <w:rPr>
          <w:rFonts w:ascii="Arial Narrow" w:hAnsi="Arial Narrow"/>
          <w:b/>
          <w:bCs/>
          <w:smallCaps/>
          <w:sz w:val="28"/>
          <w:szCs w:val="28"/>
        </w:rPr>
        <w:t xml:space="preserve">of proposed research </w:t>
      </w:r>
      <w:r w:rsidRPr="009C0833">
        <w:rPr>
          <w:rFonts w:ascii="Arial Narrow" w:hAnsi="Arial Narrow"/>
          <w:b/>
          <w:bCs/>
          <w:smallCaps/>
          <w:sz w:val="28"/>
          <w:szCs w:val="28"/>
        </w:rPr>
        <w:t xml:space="preserve"> </w:t>
      </w:r>
    </w:p>
    <w:p w14:paraId="26537FB4" w14:textId="55B55212" w:rsidR="00AE1180" w:rsidRPr="009C0833" w:rsidRDefault="00640FA4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mallCaps/>
          <w:sz w:val="28"/>
          <w:szCs w:val="28"/>
        </w:rPr>
      </w:pPr>
      <w:r w:rsidRPr="009C0833">
        <w:rPr>
          <w:rFonts w:ascii="Arial Narrow" w:hAnsi="Arial Narrow" w:cs="Arial"/>
          <w:b/>
          <w:bCs/>
          <w:smallCaps/>
          <w:sz w:val="28"/>
          <w:szCs w:val="28"/>
        </w:rPr>
        <w:t>(</w:t>
      </w:r>
      <w:r w:rsidR="00E41C02" w:rsidRPr="009C0833">
        <w:rPr>
          <w:rFonts w:ascii="Arial Narrow" w:hAnsi="Arial Narrow" w:cs="Arial"/>
          <w:b/>
          <w:bCs/>
          <w:smallCaps/>
          <w:sz w:val="28"/>
          <w:szCs w:val="28"/>
        </w:rPr>
        <w:t xml:space="preserve">maximum </w:t>
      </w:r>
      <w:r w:rsidR="00B43C87">
        <w:rPr>
          <w:rFonts w:ascii="Arial Narrow" w:hAnsi="Arial Narrow" w:cs="Arial"/>
          <w:b/>
          <w:bCs/>
          <w:smallCaps/>
          <w:sz w:val="28"/>
          <w:szCs w:val="28"/>
        </w:rPr>
        <w:t>500</w:t>
      </w:r>
      <w:r w:rsidRPr="009C0833">
        <w:rPr>
          <w:rFonts w:ascii="Arial Narrow" w:hAnsi="Arial Narrow" w:cs="Arial"/>
          <w:b/>
          <w:bCs/>
          <w:smallCaps/>
          <w:sz w:val="28"/>
          <w:szCs w:val="28"/>
        </w:rPr>
        <w:t xml:space="preserve"> words)</w:t>
      </w:r>
    </w:p>
    <w:p w14:paraId="6C56EB10" w14:textId="4F3DA13D" w:rsidR="007121E1" w:rsidRPr="009C0833" w:rsidRDefault="005E1A6E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8"/>
          <w:szCs w:val="28"/>
        </w:rPr>
      </w:pPr>
      <w:r w:rsidRPr="009C0833">
        <w:rPr>
          <w:rFonts w:ascii="Arial Narrow" w:hAnsi="Arial Narrow" w:cs="Arial"/>
          <w:bCs/>
          <w:i/>
          <w:sz w:val="28"/>
          <w:szCs w:val="28"/>
        </w:rPr>
        <w:t xml:space="preserve">Note: </w:t>
      </w:r>
      <w:r w:rsidR="007121E1" w:rsidRPr="009C0833">
        <w:rPr>
          <w:rFonts w:ascii="Arial Narrow" w:hAnsi="Arial Narrow" w:cs="Arial"/>
          <w:bCs/>
          <w:i/>
          <w:sz w:val="28"/>
          <w:szCs w:val="28"/>
        </w:rPr>
        <w:t xml:space="preserve">If the grant is awarded, this section will appear on the </w:t>
      </w:r>
      <w:r w:rsidR="00B43C87">
        <w:rPr>
          <w:rFonts w:ascii="Arial Narrow" w:hAnsi="Arial Narrow" w:cs="Arial"/>
          <w:bCs/>
          <w:i/>
          <w:sz w:val="28"/>
          <w:szCs w:val="28"/>
        </w:rPr>
        <w:t>CCR</w:t>
      </w:r>
      <w:r w:rsidR="007121E1" w:rsidRPr="009C0833">
        <w:rPr>
          <w:rFonts w:ascii="Arial Narrow" w:hAnsi="Arial Narrow" w:cs="Arial"/>
          <w:bCs/>
          <w:i/>
          <w:sz w:val="28"/>
          <w:szCs w:val="28"/>
        </w:rPr>
        <w:t xml:space="preserve"> website.</w:t>
      </w:r>
    </w:p>
    <w:p w14:paraId="5D84BA60" w14:textId="77777777" w:rsidR="00E41C02" w:rsidRPr="009C0833" w:rsidRDefault="00E41C02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8"/>
          <w:szCs w:val="28"/>
        </w:rPr>
      </w:pPr>
    </w:p>
    <w:p w14:paraId="47EECE90" w14:textId="389D500B" w:rsidR="00E41C02" w:rsidRPr="009C0833" w:rsidRDefault="00E41C02" w:rsidP="001664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Cs/>
          <w:i/>
          <w:szCs w:val="22"/>
        </w:rPr>
      </w:pPr>
    </w:p>
    <w:p w14:paraId="2F77546A" w14:textId="77777777" w:rsidR="002805B3" w:rsidRPr="009C0833" w:rsidRDefault="002805B3" w:rsidP="00E41C02">
      <w:pPr>
        <w:widowControl w:val="0"/>
        <w:autoSpaceDE w:val="0"/>
        <w:rPr>
          <w:rFonts w:ascii="Arial Narrow" w:hAnsi="Arial Narrow"/>
          <w:b/>
          <w:bCs/>
          <w:smallCaps/>
          <w:szCs w:val="22"/>
        </w:rPr>
      </w:pPr>
    </w:p>
    <w:p w14:paraId="0FEE21C8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D929CC5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C95045D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BD5329C" w14:textId="77777777" w:rsidR="00E41C02" w:rsidRPr="009C0833" w:rsidRDefault="00E41C02" w:rsidP="003630F6">
      <w:pPr>
        <w:widowControl w:val="0"/>
        <w:autoSpaceDE w:val="0"/>
        <w:rPr>
          <w:rFonts w:ascii="Arial Narrow" w:hAnsi="Arial Narrow"/>
          <w:b/>
          <w:bCs/>
          <w:smallCaps/>
          <w:szCs w:val="22"/>
        </w:rPr>
      </w:pPr>
    </w:p>
    <w:p w14:paraId="7D0367CE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6B24193" w14:textId="77777777" w:rsidR="00E41C02" w:rsidRPr="009C0833" w:rsidRDefault="00E41C02" w:rsidP="003630F6">
      <w:pPr>
        <w:widowControl w:val="0"/>
        <w:autoSpaceDE w:val="0"/>
        <w:rPr>
          <w:rFonts w:ascii="Arial Narrow" w:hAnsi="Arial Narrow"/>
          <w:b/>
          <w:bCs/>
          <w:smallCaps/>
          <w:szCs w:val="22"/>
        </w:rPr>
      </w:pPr>
    </w:p>
    <w:p w14:paraId="7F8A6211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AE112D2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79BEAD1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38C1664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043B239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01921E0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6F35812A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2A90C96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A54B8B9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F3F7023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FBDF43D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54F9602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93AC05E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DF29085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D9F04E6" w14:textId="77777777" w:rsidR="00E41C02" w:rsidRPr="009C0833" w:rsidRDefault="00E41C02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688BC970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5BBBE61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1E837046" w14:textId="77777777" w:rsidR="009C0833" w:rsidRDefault="009C0833">
      <w:pPr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br w:type="page"/>
      </w:r>
    </w:p>
    <w:p w14:paraId="592493B8" w14:textId="0F70517F" w:rsidR="00B43C87" w:rsidRPr="009C0833" w:rsidRDefault="00B43C87" w:rsidP="00B43C87">
      <w:pPr>
        <w:rPr>
          <w:rFonts w:ascii="Arial Narrow" w:hAnsi="Arial Narrow" w:cs="Arial"/>
          <w:b/>
          <w:bCs/>
          <w:smallCaps/>
          <w:sz w:val="28"/>
          <w:szCs w:val="28"/>
        </w:rPr>
      </w:pPr>
      <w:r>
        <w:rPr>
          <w:rFonts w:ascii="Arial Narrow" w:hAnsi="Arial Narrow" w:cs="Arial"/>
          <w:b/>
          <w:bCs/>
          <w:smallCaps/>
          <w:sz w:val="28"/>
          <w:szCs w:val="28"/>
        </w:rPr>
        <w:lastRenderedPageBreak/>
        <w:t>Please describe your proposed methodology and speak to your ability to complete project in the time allowed</w:t>
      </w:r>
    </w:p>
    <w:p w14:paraId="3376E986" w14:textId="6B43DB2C" w:rsidR="00811F78" w:rsidRPr="009C0833" w:rsidRDefault="00811F78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73E98714" w14:textId="361668B6" w:rsidR="003630F6" w:rsidRPr="009C0833" w:rsidRDefault="00811F78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9C0833">
        <w:rPr>
          <w:rFonts w:ascii="Arial Narrow" w:hAnsi="Arial Narrow"/>
          <w:b/>
          <w:bCs/>
          <w:smallCaps/>
          <w:sz w:val="28"/>
          <w:szCs w:val="28"/>
        </w:rPr>
        <w:t xml:space="preserve">(maximum </w:t>
      </w:r>
      <w:r w:rsidR="00B43C87">
        <w:rPr>
          <w:rFonts w:ascii="Arial Narrow" w:hAnsi="Arial Narrow"/>
          <w:b/>
          <w:bCs/>
          <w:smallCaps/>
          <w:sz w:val="28"/>
          <w:szCs w:val="28"/>
        </w:rPr>
        <w:t xml:space="preserve">500 </w:t>
      </w:r>
      <w:r w:rsidRPr="009C0833">
        <w:rPr>
          <w:rFonts w:ascii="Arial Narrow" w:hAnsi="Arial Narrow"/>
          <w:b/>
          <w:bCs/>
          <w:smallCaps/>
          <w:sz w:val="28"/>
          <w:szCs w:val="28"/>
        </w:rPr>
        <w:t>words)</w:t>
      </w:r>
    </w:p>
    <w:p w14:paraId="60EFFC74" w14:textId="6A8AFF9D" w:rsidR="003630F6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F4FECFE" w14:textId="77777777" w:rsidR="00D6189B" w:rsidRPr="009C0833" w:rsidRDefault="00D6189B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1B4E772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420038A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1B349A2E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C0B9068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72AFBA5F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A8DD17C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DAA6F5F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E7F4383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534DD4AD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6BE4D3C0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49C63F6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EB3ADE8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E237972" w14:textId="77777777" w:rsidR="00571EA7" w:rsidRPr="009C0833" w:rsidRDefault="00571EA7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1F6CDEE" w14:textId="77777777" w:rsidR="00571EA7" w:rsidRPr="009C0833" w:rsidRDefault="00571EA7" w:rsidP="00571EA7">
      <w:pPr>
        <w:widowControl w:val="0"/>
        <w:autoSpaceDE w:val="0"/>
        <w:rPr>
          <w:rFonts w:ascii="Arial Narrow" w:hAnsi="Arial Narrow"/>
          <w:b/>
          <w:bCs/>
          <w:smallCaps/>
          <w:szCs w:val="22"/>
        </w:rPr>
      </w:pPr>
    </w:p>
    <w:p w14:paraId="7446C9D2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 w:cs="ZWAdobeF"/>
          <w:bCs/>
          <w:smallCaps/>
          <w:sz w:val="28"/>
          <w:szCs w:val="28"/>
        </w:rPr>
      </w:pPr>
    </w:p>
    <w:p w14:paraId="5AB97D7E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19103373" w14:textId="77777777" w:rsidR="003630F6" w:rsidRPr="009C0833" w:rsidRDefault="00811F78" w:rsidP="00811F78">
      <w:pPr>
        <w:widowControl w:val="0"/>
        <w:tabs>
          <w:tab w:val="left" w:pos="3717"/>
          <w:tab w:val="center" w:pos="5040"/>
        </w:tabs>
        <w:autoSpaceDE w:val="0"/>
        <w:rPr>
          <w:rFonts w:ascii="Arial Narrow" w:hAnsi="Arial Narrow"/>
          <w:b/>
          <w:bCs/>
          <w:smallCaps/>
          <w:szCs w:val="22"/>
        </w:rPr>
      </w:pPr>
      <w:r w:rsidRPr="009C0833">
        <w:rPr>
          <w:rFonts w:ascii="Arial Narrow" w:hAnsi="Arial Narrow"/>
          <w:b/>
          <w:bCs/>
          <w:smallCaps/>
          <w:szCs w:val="22"/>
        </w:rPr>
        <w:tab/>
      </w:r>
    </w:p>
    <w:p w14:paraId="1D92931A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1B221B7F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685A2D1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FC3F0EF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AFEE5D4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0FC3CA2A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652F600F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6584FF21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3A3C9378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0F22D73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25C659DD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457238E5" w14:textId="77777777" w:rsidR="003630F6" w:rsidRPr="009C0833" w:rsidRDefault="003630F6" w:rsidP="003630F6">
      <w:pPr>
        <w:widowControl w:val="0"/>
        <w:autoSpaceDE w:val="0"/>
        <w:rPr>
          <w:rFonts w:ascii="Arial Narrow" w:hAnsi="Arial Narrow"/>
          <w:b/>
          <w:bCs/>
          <w:smallCaps/>
          <w:szCs w:val="22"/>
        </w:rPr>
      </w:pPr>
    </w:p>
    <w:p w14:paraId="49FD7937" w14:textId="77777777" w:rsidR="003630F6" w:rsidRPr="009C0833" w:rsidRDefault="003630F6" w:rsidP="00E41C0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Cs w:val="22"/>
        </w:rPr>
      </w:pPr>
    </w:p>
    <w:p w14:paraId="1C200C86" w14:textId="77777777" w:rsidR="00640FA4" w:rsidRPr="009C0833" w:rsidRDefault="00640FA4" w:rsidP="00640FA4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14:paraId="148D267B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060A0033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48B64AE4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1463E6AC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5794FFCB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0A25E824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6B4754F0" w14:textId="77777777" w:rsidR="00571EA7" w:rsidRPr="009C0833" w:rsidRDefault="00571EA7" w:rsidP="00E41C02">
      <w:pPr>
        <w:widowControl w:val="0"/>
        <w:rPr>
          <w:rFonts w:ascii="Arial Narrow" w:hAnsi="Arial Narrow"/>
          <w:b/>
          <w:smallCaps/>
          <w:sz w:val="28"/>
          <w:szCs w:val="28"/>
        </w:rPr>
      </w:pPr>
    </w:p>
    <w:p w14:paraId="4E781563" w14:textId="77777777" w:rsidR="00412716" w:rsidRPr="009C0833" w:rsidRDefault="00412716" w:rsidP="00412716">
      <w:pPr>
        <w:widowControl w:val="0"/>
        <w:spacing w:before="120" w:after="120"/>
        <w:rPr>
          <w:rFonts w:ascii="Arial Narrow" w:hAnsi="Arial Narrow"/>
          <w:b/>
          <w:bCs/>
          <w:smallCaps/>
          <w:sz w:val="28"/>
          <w:szCs w:val="28"/>
        </w:rPr>
      </w:pPr>
    </w:p>
    <w:p w14:paraId="6FD95ED0" w14:textId="77777777" w:rsidR="00267244" w:rsidRPr="009C0833" w:rsidRDefault="00267244" w:rsidP="00F94BCE">
      <w:pPr>
        <w:widowControl w:val="0"/>
        <w:spacing w:before="120" w:after="120"/>
        <w:rPr>
          <w:rFonts w:ascii="Arial Narrow" w:hAnsi="Arial Narrow"/>
          <w:b/>
          <w:bCs/>
          <w:smallCaps/>
          <w:sz w:val="28"/>
          <w:szCs w:val="28"/>
        </w:rPr>
      </w:pPr>
    </w:p>
    <w:p w14:paraId="753E6E3E" w14:textId="5FEE01CE" w:rsidR="00A50976" w:rsidRDefault="009C0833" w:rsidP="00B43C87">
      <w:pPr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br w:type="page"/>
      </w:r>
      <w:r w:rsidR="00A50976" w:rsidRPr="009C0833">
        <w:rPr>
          <w:rFonts w:ascii="Arial Narrow" w:hAnsi="Arial Narrow"/>
          <w:b/>
          <w:bCs/>
          <w:smallCaps/>
          <w:sz w:val="28"/>
          <w:szCs w:val="28"/>
        </w:rPr>
        <w:lastRenderedPageBreak/>
        <w:t>Detailed Budget</w:t>
      </w:r>
    </w:p>
    <w:p w14:paraId="77183569" w14:textId="77777777" w:rsidR="009C0833" w:rsidRPr="009C0833" w:rsidRDefault="009C0833" w:rsidP="00A50976">
      <w:pPr>
        <w:widowControl w:val="0"/>
        <w:spacing w:before="120" w:after="12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tbl>
      <w:tblPr>
        <w:tblW w:w="7480" w:type="dxa"/>
        <w:tblInd w:w="1343" w:type="dxa"/>
        <w:tblLook w:val="04A0" w:firstRow="1" w:lastRow="0" w:firstColumn="1" w:lastColumn="0" w:noHBand="0" w:noVBand="1"/>
      </w:tblPr>
      <w:tblGrid>
        <w:gridCol w:w="5680"/>
        <w:gridCol w:w="1800"/>
      </w:tblGrid>
      <w:tr w:rsidR="0096574E" w:rsidRPr="009C0833" w14:paraId="11E113BA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5F04E" w14:textId="22B04905" w:rsidR="0096574E" w:rsidRPr="009C0833" w:rsidRDefault="00B43C87" w:rsidP="00FB003E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Item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2A0E795" w14:textId="77777777" w:rsidR="0096574E" w:rsidRPr="009C0833" w:rsidRDefault="0096574E" w:rsidP="007C4D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0833">
              <w:rPr>
                <w:rFonts w:ascii="Arial Narrow" w:hAnsi="Arial Narrow"/>
                <w:smallCaps/>
                <w:sz w:val="22"/>
                <w:szCs w:val="22"/>
              </w:rPr>
              <w:t>$ Amount</w:t>
            </w:r>
          </w:p>
        </w:tc>
      </w:tr>
      <w:tr w:rsidR="0096574E" w:rsidRPr="009C0833" w14:paraId="589E8A40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E7CD3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0C74B3F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7EB46A15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AAC57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1225F71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190DF8A4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6A761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96028E8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6ED70720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8736F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414A96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49155384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93E07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0D5F7F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6C14853C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1DAA0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9D06A3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58F9E069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84FD2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32B2365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14847A7F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30CC4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CAD6EE8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721632DB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C272A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F57459C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1F83DA52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9FCCF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C5477C8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655FBC97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B4B24" w14:textId="77777777" w:rsidR="0096574E" w:rsidRPr="009C0833" w:rsidRDefault="0096574E" w:rsidP="007C4DAD">
            <w:pPr>
              <w:widowControl w:val="0"/>
              <w:rPr>
                <w:rFonts w:ascii="Arial Narrow" w:hAnsi="Arial Narrow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5E6543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574E" w:rsidRPr="009C0833" w14:paraId="614DE027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D2D35C" w14:textId="77777777" w:rsidR="0096574E" w:rsidRPr="009C0833" w:rsidRDefault="009C0833" w:rsidP="007C4DAD">
            <w:pPr>
              <w:widowControl w:val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bCs/>
                <w:smallCaps/>
                <w:lang w:val="en-CA"/>
              </w:rPr>
              <w:t>Subt</w:t>
            </w:r>
            <w:r w:rsidRPr="009C0833">
              <w:rPr>
                <w:rFonts w:ascii="Arial Narrow" w:hAnsi="Arial Narrow"/>
                <w:b/>
                <w:bCs/>
                <w:smallCaps/>
                <w:lang w:val="en-CA"/>
              </w:rPr>
              <w:t>otal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03367B" w14:textId="77777777" w:rsidR="0096574E" w:rsidRPr="009C0833" w:rsidRDefault="0096574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0833" w:rsidRPr="009C0833" w14:paraId="25759E34" w14:textId="77777777" w:rsidTr="007C4DAD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05E9BB" w14:textId="77777777" w:rsidR="009C0833" w:rsidRPr="009C0833" w:rsidRDefault="009C0833" w:rsidP="007C4DAD">
            <w:pPr>
              <w:widowControl w:val="0"/>
              <w:rPr>
                <w:rFonts w:ascii="Arial Narrow" w:hAnsi="Arial Narrow"/>
                <w:b/>
                <w:bCs/>
                <w:smallCaps/>
                <w:lang w:val="en-CA"/>
              </w:rPr>
            </w:pPr>
            <w:r w:rsidRPr="009C0833">
              <w:rPr>
                <w:rFonts w:ascii="Arial Narrow" w:hAnsi="Arial Narrow"/>
                <w:b/>
                <w:bCs/>
                <w:smallCaps/>
                <w:lang w:val="en-CA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2E49003" w14:textId="77777777" w:rsidR="009C0833" w:rsidRPr="009C0833" w:rsidRDefault="009C083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C4305F0" w14:textId="77777777" w:rsidR="00631329" w:rsidRPr="009C0833" w:rsidRDefault="00631329" w:rsidP="0029325F">
      <w:pPr>
        <w:spacing w:before="120"/>
        <w:ind w:left="357"/>
        <w:rPr>
          <w:rFonts w:ascii="Arial Narrow" w:hAnsi="Arial Narrow"/>
        </w:rPr>
      </w:pPr>
    </w:p>
    <w:p w14:paraId="2C4E8FB2" w14:textId="77777777" w:rsidR="0029325F" w:rsidRPr="009C0833" w:rsidRDefault="0029325F" w:rsidP="0029325F">
      <w:pPr>
        <w:spacing w:before="120"/>
        <w:ind w:left="357"/>
        <w:rPr>
          <w:rFonts w:ascii="Arial Narrow" w:hAnsi="Arial Narrow"/>
        </w:rPr>
      </w:pPr>
    </w:p>
    <w:p w14:paraId="5CEB7C46" w14:textId="77777777" w:rsidR="009D1052" w:rsidRPr="009C0833" w:rsidRDefault="009D1052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510B76C0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3FD77E1D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490DFA9F" w14:textId="77777777" w:rsidR="009C0833" w:rsidRDefault="009C0833">
      <w:pPr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br w:type="page"/>
      </w:r>
    </w:p>
    <w:p w14:paraId="385488AB" w14:textId="2871DCE6" w:rsidR="00A50976" w:rsidRPr="009C0833" w:rsidRDefault="00A50976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</w:rPr>
      </w:pPr>
      <w:r w:rsidRPr="009C0833">
        <w:rPr>
          <w:rFonts w:ascii="Arial Narrow" w:hAnsi="Arial Narrow"/>
          <w:b/>
          <w:smallCaps/>
          <w:sz w:val="28"/>
          <w:szCs w:val="28"/>
        </w:rPr>
        <w:lastRenderedPageBreak/>
        <w:t>Budget Rationale</w:t>
      </w:r>
      <w:r w:rsidR="00D6189B">
        <w:rPr>
          <w:rFonts w:ascii="Arial Narrow" w:hAnsi="Arial Narrow"/>
          <w:b/>
          <w:smallCaps/>
          <w:sz w:val="28"/>
          <w:szCs w:val="28"/>
        </w:rPr>
        <w:t xml:space="preserve"> (250 words)</w:t>
      </w:r>
    </w:p>
    <w:p w14:paraId="1E0BD8F9" w14:textId="19D29F11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478F7B8F" w14:textId="69062AC5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6683F224" w14:textId="77777777" w:rsidR="00A50976" w:rsidRPr="009C0833" w:rsidRDefault="00A50976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6EED3D12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1E4CCE42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0391710E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7DAAC69A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1B91FBB5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4A7208AC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13C397FD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51AA6ECB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12695032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6D363799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53FFD394" w14:textId="77777777" w:rsidR="00631329" w:rsidRPr="009C0833" w:rsidRDefault="00631329" w:rsidP="00A50976">
      <w:pPr>
        <w:widowControl w:val="0"/>
        <w:spacing w:before="120"/>
        <w:jc w:val="center"/>
        <w:rPr>
          <w:rFonts w:ascii="Arial Narrow" w:hAnsi="Arial Narrow"/>
          <w:b/>
          <w:smallCaps/>
          <w:szCs w:val="22"/>
        </w:rPr>
      </w:pPr>
    </w:p>
    <w:p w14:paraId="1864BD4B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6BBEA8A1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0C582626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2CBC2472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48CEFC6F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47B7120E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3E38BC7A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14F41603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73768B99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2A46D8BD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3AF1487A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35332223" w14:textId="77777777" w:rsidR="00881721" w:rsidRDefault="00881721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03288766" w14:textId="6E1FE9E1" w:rsidR="00881721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160388">
        <w:rPr>
          <w:rFonts w:ascii="Arial Narrow" w:hAnsi="Arial Narrow"/>
          <w:b/>
          <w:sz w:val="28"/>
          <w:szCs w:val="28"/>
        </w:rPr>
        <w:lastRenderedPageBreak/>
        <w:t>Commitment and contribution to EDI (300 words)</w:t>
      </w:r>
    </w:p>
    <w:p w14:paraId="61053932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090E0A3E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23C74174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E2922DD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703326B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AEBE4CA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442C02AD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B91B2A5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2E91BD6B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68540B0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E4EA475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00AA46E4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2D45C24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2C7FE5FE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F91DE32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144D12D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45709B9C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260029C7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5A4059DE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A94BCCE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66F24947" w14:textId="77777777" w:rsid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1F80574B" w14:textId="77777777" w:rsidR="00160388" w:rsidRPr="00160388" w:rsidRDefault="00160388" w:rsidP="00160388">
      <w:pPr>
        <w:widowControl w:val="0"/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553C73DC" w14:textId="77777777" w:rsidR="009C0833" w:rsidRDefault="009C0833" w:rsidP="00270588">
      <w:pPr>
        <w:widowControl w:val="0"/>
        <w:spacing w:before="120"/>
        <w:rPr>
          <w:rFonts w:ascii="Arial Narrow" w:hAnsi="Arial Narrow"/>
          <w:b/>
          <w:sz w:val="44"/>
        </w:rPr>
      </w:pPr>
    </w:p>
    <w:p w14:paraId="0B35916C" w14:textId="470ACB54" w:rsidR="00270588" w:rsidRPr="009C0833" w:rsidRDefault="00270588" w:rsidP="00270588">
      <w:pPr>
        <w:widowControl w:val="0"/>
        <w:spacing w:before="120"/>
        <w:rPr>
          <w:rFonts w:ascii="Arial Narrow" w:hAnsi="Arial Narrow"/>
          <w:b/>
          <w:sz w:val="44"/>
        </w:rPr>
      </w:pPr>
      <w:r w:rsidRPr="009C0833">
        <w:rPr>
          <w:rFonts w:ascii="Arial Narrow" w:hAnsi="Arial Narrow"/>
          <w:b/>
          <w:sz w:val="44"/>
        </w:rPr>
        <w:t xml:space="preserve">Deadline: </w:t>
      </w:r>
      <w:r w:rsidR="00D6189B">
        <w:rPr>
          <w:rFonts w:ascii="Arial Narrow" w:hAnsi="Arial Narrow"/>
          <w:b/>
          <w:sz w:val="44"/>
        </w:rPr>
        <w:t>16:00</w:t>
      </w:r>
      <w:r w:rsidRPr="009C0833">
        <w:rPr>
          <w:rFonts w:ascii="Arial Narrow" w:hAnsi="Arial Narrow"/>
          <w:b/>
          <w:sz w:val="44"/>
        </w:rPr>
        <w:t xml:space="preserve">, </w:t>
      </w:r>
      <w:r w:rsidR="00D6189B">
        <w:rPr>
          <w:rFonts w:ascii="Arial Narrow" w:hAnsi="Arial Narrow"/>
          <w:b/>
          <w:sz w:val="44"/>
        </w:rPr>
        <w:t>31</w:t>
      </w:r>
      <w:r w:rsidR="007723CB" w:rsidRPr="009C0833">
        <w:rPr>
          <w:rFonts w:ascii="Arial Narrow" w:hAnsi="Arial Narrow"/>
          <w:b/>
          <w:sz w:val="44"/>
        </w:rPr>
        <w:t xml:space="preserve"> </w:t>
      </w:r>
      <w:proofErr w:type="gramStart"/>
      <w:r w:rsidR="00D7362D" w:rsidRPr="009C0833">
        <w:rPr>
          <w:rFonts w:ascii="Arial Narrow" w:hAnsi="Arial Narrow"/>
          <w:b/>
          <w:sz w:val="44"/>
        </w:rPr>
        <w:t>Ma</w:t>
      </w:r>
      <w:r w:rsidR="00D6189B">
        <w:rPr>
          <w:rFonts w:ascii="Arial Narrow" w:hAnsi="Arial Narrow"/>
          <w:b/>
          <w:sz w:val="44"/>
        </w:rPr>
        <w:t>y</w:t>
      </w:r>
      <w:r w:rsidR="004E0E45" w:rsidRPr="009C0833">
        <w:rPr>
          <w:rFonts w:ascii="Arial Narrow" w:hAnsi="Arial Narrow"/>
          <w:b/>
          <w:sz w:val="44"/>
        </w:rPr>
        <w:t>,</w:t>
      </w:r>
      <w:proofErr w:type="gramEnd"/>
      <w:r w:rsidR="004E0E45" w:rsidRPr="009C0833">
        <w:rPr>
          <w:rFonts w:ascii="Arial Narrow" w:hAnsi="Arial Narrow"/>
          <w:b/>
          <w:sz w:val="44"/>
        </w:rPr>
        <w:t xml:space="preserve"> 20</w:t>
      </w:r>
      <w:r w:rsidR="00D6189B">
        <w:rPr>
          <w:rFonts w:ascii="Arial Narrow" w:hAnsi="Arial Narrow"/>
          <w:b/>
          <w:sz w:val="44"/>
        </w:rPr>
        <w:t>23</w:t>
      </w:r>
    </w:p>
    <w:p w14:paraId="21188F30" w14:textId="77777777" w:rsidR="00270588" w:rsidRDefault="00270588" w:rsidP="00191136">
      <w:pPr>
        <w:widowControl w:val="0"/>
        <w:spacing w:before="120"/>
        <w:rPr>
          <w:rFonts w:ascii="Arial Narrow" w:hAnsi="Arial Narrow"/>
          <w:b/>
        </w:rPr>
      </w:pPr>
      <w:r w:rsidRPr="009C0833">
        <w:rPr>
          <w:rFonts w:ascii="Arial Narrow" w:hAnsi="Arial Narrow"/>
          <w:b/>
        </w:rPr>
        <w:t>Please remember to:</w:t>
      </w:r>
    </w:p>
    <w:p w14:paraId="4639EBB2" w14:textId="77777777" w:rsidR="009C0833" w:rsidRPr="009C0833" w:rsidRDefault="009C0833" w:rsidP="009C0833">
      <w:pPr>
        <w:pStyle w:val="ListParagraph"/>
        <w:widowControl w:val="0"/>
        <w:numPr>
          <w:ilvl w:val="1"/>
          <w:numId w:val="15"/>
        </w:numPr>
        <w:spacing w:before="120"/>
        <w:rPr>
          <w:rFonts w:ascii="Arial Narrow" w:hAnsi="Arial Narrow"/>
        </w:rPr>
      </w:pPr>
      <w:r w:rsidRPr="009C0833">
        <w:rPr>
          <w:rFonts w:ascii="Arial Narrow" w:hAnsi="Arial Narrow"/>
        </w:rPr>
        <w:t xml:space="preserve">Obtain ALL necessary </w:t>
      </w:r>
      <w:proofErr w:type="gramStart"/>
      <w:r w:rsidRPr="009C0833">
        <w:rPr>
          <w:rFonts w:ascii="Arial Narrow" w:hAnsi="Arial Narrow"/>
        </w:rPr>
        <w:t>signatures</w:t>
      </w:r>
      <w:proofErr w:type="gramEnd"/>
    </w:p>
    <w:p w14:paraId="3713DB8A" w14:textId="546EC58B" w:rsidR="00270588" w:rsidRPr="009C0833" w:rsidRDefault="00270588" w:rsidP="002150F6">
      <w:pPr>
        <w:pStyle w:val="ListParagraph"/>
        <w:widowControl w:val="0"/>
        <w:numPr>
          <w:ilvl w:val="1"/>
          <w:numId w:val="15"/>
        </w:numPr>
        <w:autoSpaceDE w:val="0"/>
        <w:spacing w:before="120"/>
        <w:rPr>
          <w:rFonts w:ascii="Arial Narrow" w:hAnsi="Arial Narrow"/>
        </w:rPr>
      </w:pPr>
      <w:r w:rsidRPr="009C0833">
        <w:rPr>
          <w:rFonts w:ascii="Arial Narrow" w:hAnsi="Arial Narrow"/>
        </w:rPr>
        <w:t xml:space="preserve">Email proposal to </w:t>
      </w:r>
      <w:r w:rsidR="007C5B78" w:rsidRPr="009C0833">
        <w:rPr>
          <w:rFonts w:ascii="Arial Narrow" w:hAnsi="Arial Narrow" w:cs="ZWAdobeF"/>
          <w:sz w:val="2"/>
          <w:szCs w:val="2"/>
        </w:rPr>
        <w:t>H</w:t>
      </w:r>
      <w:r w:rsidR="00D6189B">
        <w:t>ccrsoc@ualberta.ca</w:t>
      </w:r>
      <w:r w:rsidR="00D6189B" w:rsidRPr="009C0833">
        <w:rPr>
          <w:rFonts w:ascii="Arial Narrow" w:hAnsi="Arial Narrow"/>
        </w:rPr>
        <w:t xml:space="preserve"> </w:t>
      </w:r>
    </w:p>
    <w:p w14:paraId="0FDA08BD" w14:textId="77777777" w:rsidR="00270588" w:rsidRPr="009C0833" w:rsidRDefault="004E0E45" w:rsidP="002150F6">
      <w:pPr>
        <w:pStyle w:val="ListParagraph"/>
        <w:widowControl w:val="0"/>
        <w:numPr>
          <w:ilvl w:val="1"/>
          <w:numId w:val="15"/>
        </w:numPr>
        <w:spacing w:before="120"/>
        <w:rPr>
          <w:rFonts w:ascii="Arial Narrow" w:hAnsi="Arial Narrow"/>
        </w:rPr>
      </w:pPr>
      <w:r w:rsidRPr="009C0833">
        <w:rPr>
          <w:rFonts w:ascii="Arial Narrow" w:hAnsi="Arial Narrow"/>
        </w:rPr>
        <w:t>Include BRIEF CV</w:t>
      </w:r>
      <w:r w:rsidR="00270588" w:rsidRPr="009C0833">
        <w:rPr>
          <w:rFonts w:ascii="Arial Narrow" w:hAnsi="Arial Narrow"/>
        </w:rPr>
        <w:t xml:space="preserve"> as an </w:t>
      </w:r>
      <w:proofErr w:type="gramStart"/>
      <w:r w:rsidR="00270588" w:rsidRPr="009C0833">
        <w:rPr>
          <w:rFonts w:ascii="Arial Narrow" w:hAnsi="Arial Narrow"/>
        </w:rPr>
        <w:t>attachment</w:t>
      </w:r>
      <w:proofErr w:type="gramEnd"/>
    </w:p>
    <w:p w14:paraId="3A8DF8B4" w14:textId="77777777" w:rsidR="00A50976" w:rsidRPr="009C0833" w:rsidRDefault="003A217E" w:rsidP="002150F6">
      <w:pPr>
        <w:pStyle w:val="ListParagraph"/>
        <w:widowControl w:val="0"/>
        <w:numPr>
          <w:ilvl w:val="1"/>
          <w:numId w:val="15"/>
        </w:numPr>
        <w:spacing w:before="120"/>
        <w:rPr>
          <w:rFonts w:ascii="Arial Narrow" w:hAnsi="Arial Narrow"/>
        </w:rPr>
      </w:pPr>
      <w:r w:rsidRPr="009C0833">
        <w:rPr>
          <w:rFonts w:ascii="Arial Narrow" w:hAnsi="Arial Narrow"/>
        </w:rPr>
        <w:t>Include letter</w:t>
      </w:r>
      <w:r w:rsidR="00270588" w:rsidRPr="009C0833">
        <w:rPr>
          <w:rFonts w:ascii="Arial Narrow" w:hAnsi="Arial Narrow"/>
        </w:rPr>
        <w:t xml:space="preserve"> of support fr</w:t>
      </w:r>
      <w:r w:rsidR="004E0E45" w:rsidRPr="009C0833">
        <w:rPr>
          <w:rFonts w:ascii="Arial Narrow" w:hAnsi="Arial Narrow"/>
        </w:rPr>
        <w:t>om academic supervisor</w:t>
      </w:r>
    </w:p>
    <w:sectPr w:rsidR="00A50976" w:rsidRPr="009C0833" w:rsidSect="007C4DAD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5FF5" w14:textId="77777777" w:rsidR="0081251D" w:rsidRDefault="0081251D">
      <w:r>
        <w:separator/>
      </w:r>
    </w:p>
  </w:endnote>
  <w:endnote w:type="continuationSeparator" w:id="0">
    <w:p w14:paraId="2CE9C10B" w14:textId="77777777" w:rsidR="0081251D" w:rsidRDefault="008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82C2" w14:textId="77777777" w:rsidR="00B26D76" w:rsidRPr="00AE1180" w:rsidRDefault="00B26D76" w:rsidP="00AE1180">
    <w:pPr>
      <w:pStyle w:val="Footer"/>
      <w:jc w:val="center"/>
      <w:rPr>
        <w:i/>
      </w:rPr>
    </w:pPr>
    <w:r w:rsidRPr="00AE1180">
      <w:rPr>
        <w:i/>
      </w:rPr>
      <w:t xml:space="preserve">page </w:t>
    </w:r>
    <w:r w:rsidRPr="00AE1180">
      <w:rPr>
        <w:i/>
      </w:rPr>
      <w:fldChar w:fldCharType="begin"/>
    </w:r>
    <w:r w:rsidRPr="00AE1180">
      <w:rPr>
        <w:i/>
      </w:rPr>
      <w:instrText xml:space="preserve"> PAGE </w:instrText>
    </w:r>
    <w:r w:rsidRPr="00AE1180">
      <w:rPr>
        <w:i/>
      </w:rPr>
      <w:fldChar w:fldCharType="separate"/>
    </w:r>
    <w:r w:rsidR="00227931">
      <w:rPr>
        <w:i/>
        <w:noProof/>
      </w:rPr>
      <w:t>5</w:t>
    </w:r>
    <w:r w:rsidRPr="00AE1180">
      <w:rPr>
        <w:i/>
      </w:rPr>
      <w:fldChar w:fldCharType="end"/>
    </w:r>
    <w:r w:rsidRPr="00AE1180">
      <w:rPr>
        <w:i/>
      </w:rPr>
      <w:t xml:space="preserve"> of </w:t>
    </w:r>
    <w:r w:rsidRPr="00AE1180">
      <w:rPr>
        <w:i/>
      </w:rPr>
      <w:fldChar w:fldCharType="begin"/>
    </w:r>
    <w:r w:rsidRPr="00AE1180">
      <w:rPr>
        <w:i/>
      </w:rPr>
      <w:instrText xml:space="preserve"> NUMPAGES </w:instrText>
    </w:r>
    <w:r w:rsidRPr="00AE1180">
      <w:rPr>
        <w:i/>
      </w:rPr>
      <w:fldChar w:fldCharType="separate"/>
    </w:r>
    <w:r w:rsidR="00227931">
      <w:rPr>
        <w:i/>
        <w:noProof/>
      </w:rPr>
      <w:t>5</w:t>
    </w:r>
    <w:r w:rsidRPr="00AE118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567F" w14:textId="77777777" w:rsidR="0081251D" w:rsidRDefault="0081251D">
      <w:r>
        <w:separator/>
      </w:r>
    </w:p>
  </w:footnote>
  <w:footnote w:type="continuationSeparator" w:id="0">
    <w:p w14:paraId="44153069" w14:textId="77777777" w:rsidR="0081251D" w:rsidRDefault="0081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0581" w14:textId="77777777" w:rsidR="00B26D76" w:rsidRDefault="00B26D76" w:rsidP="00843147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978" w14:textId="1A7DEE1A" w:rsidR="00B43C87" w:rsidRDefault="00B43C8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5975C2" wp14:editId="512527AC">
          <wp:simplePos x="0" y="0"/>
          <wp:positionH relativeFrom="column">
            <wp:posOffset>-466725</wp:posOffset>
          </wp:positionH>
          <wp:positionV relativeFrom="paragraph">
            <wp:posOffset>-266700</wp:posOffset>
          </wp:positionV>
          <wp:extent cx="2664460" cy="1061085"/>
          <wp:effectExtent l="0" t="0" r="254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8F9004B" wp14:editId="61A9AC67">
          <wp:simplePos x="0" y="0"/>
          <wp:positionH relativeFrom="column">
            <wp:posOffset>4819650</wp:posOffset>
          </wp:positionH>
          <wp:positionV relativeFrom="paragraph">
            <wp:posOffset>-257175</wp:posOffset>
          </wp:positionV>
          <wp:extent cx="2097405" cy="7073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2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8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7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CD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089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39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4B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2E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6E02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4E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E33"/>
    <w:multiLevelType w:val="hybridMultilevel"/>
    <w:tmpl w:val="F5A4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87B42"/>
    <w:multiLevelType w:val="hybridMultilevel"/>
    <w:tmpl w:val="F822BBE6"/>
    <w:lvl w:ilvl="0" w:tplc="2B06FD24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E6D"/>
    <w:multiLevelType w:val="hybridMultilevel"/>
    <w:tmpl w:val="C9101D3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6C78"/>
    <w:multiLevelType w:val="hybridMultilevel"/>
    <w:tmpl w:val="146E0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28880">
    <w:abstractNumId w:val="12"/>
  </w:num>
  <w:num w:numId="2" w16cid:durableId="887303844">
    <w:abstractNumId w:val="11"/>
  </w:num>
  <w:num w:numId="3" w16cid:durableId="932397269">
    <w:abstractNumId w:val="9"/>
  </w:num>
  <w:num w:numId="4" w16cid:durableId="747577522">
    <w:abstractNumId w:val="7"/>
  </w:num>
  <w:num w:numId="5" w16cid:durableId="1943294701">
    <w:abstractNumId w:val="6"/>
  </w:num>
  <w:num w:numId="6" w16cid:durableId="497162782">
    <w:abstractNumId w:val="5"/>
  </w:num>
  <w:num w:numId="7" w16cid:durableId="336856589">
    <w:abstractNumId w:val="4"/>
  </w:num>
  <w:num w:numId="8" w16cid:durableId="2023318409">
    <w:abstractNumId w:val="8"/>
  </w:num>
  <w:num w:numId="9" w16cid:durableId="905795137">
    <w:abstractNumId w:val="3"/>
  </w:num>
  <w:num w:numId="10" w16cid:durableId="1690642890">
    <w:abstractNumId w:val="2"/>
  </w:num>
  <w:num w:numId="11" w16cid:durableId="67657045">
    <w:abstractNumId w:val="1"/>
  </w:num>
  <w:num w:numId="12" w16cid:durableId="800852545">
    <w:abstractNumId w:val="0"/>
  </w:num>
  <w:num w:numId="13" w16cid:durableId="411315616">
    <w:abstractNumId w:val="10"/>
  </w:num>
  <w:num w:numId="14" w16cid:durableId="2131896231">
    <w:abstractNumId w:val="14"/>
  </w:num>
  <w:num w:numId="15" w16cid:durableId="1913855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rCwMDEzMbAwMDRU0lEKTi0uzszPAykwrgUAlRqTDCwAAAA="/>
  </w:docVars>
  <w:rsids>
    <w:rsidRoot w:val="00133447"/>
    <w:rsid w:val="00010936"/>
    <w:rsid w:val="00023CB1"/>
    <w:rsid w:val="00030CCE"/>
    <w:rsid w:val="00053068"/>
    <w:rsid w:val="00096A83"/>
    <w:rsid w:val="000F34CC"/>
    <w:rsid w:val="00121A70"/>
    <w:rsid w:val="00133447"/>
    <w:rsid w:val="001372CA"/>
    <w:rsid w:val="00137600"/>
    <w:rsid w:val="00160388"/>
    <w:rsid w:val="00166452"/>
    <w:rsid w:val="001736B2"/>
    <w:rsid w:val="00174327"/>
    <w:rsid w:val="00191136"/>
    <w:rsid w:val="001A76DC"/>
    <w:rsid w:val="001B7343"/>
    <w:rsid w:val="001F5049"/>
    <w:rsid w:val="002150F6"/>
    <w:rsid w:val="002238BB"/>
    <w:rsid w:val="002250B3"/>
    <w:rsid w:val="00227931"/>
    <w:rsid w:val="00251F6E"/>
    <w:rsid w:val="00267244"/>
    <w:rsid w:val="00270588"/>
    <w:rsid w:val="002805B3"/>
    <w:rsid w:val="0029325F"/>
    <w:rsid w:val="002A01A5"/>
    <w:rsid w:val="002B0FEF"/>
    <w:rsid w:val="002D70A0"/>
    <w:rsid w:val="002F6279"/>
    <w:rsid w:val="002F646E"/>
    <w:rsid w:val="00326D1D"/>
    <w:rsid w:val="00326DF8"/>
    <w:rsid w:val="00352057"/>
    <w:rsid w:val="00360E97"/>
    <w:rsid w:val="003630F6"/>
    <w:rsid w:val="003A217E"/>
    <w:rsid w:val="003A5C42"/>
    <w:rsid w:val="003B2E6A"/>
    <w:rsid w:val="003F669E"/>
    <w:rsid w:val="00412716"/>
    <w:rsid w:val="00416071"/>
    <w:rsid w:val="004346B9"/>
    <w:rsid w:val="0044315A"/>
    <w:rsid w:val="00450235"/>
    <w:rsid w:val="00456CC1"/>
    <w:rsid w:val="00492B2C"/>
    <w:rsid w:val="004A1188"/>
    <w:rsid w:val="004A5DC2"/>
    <w:rsid w:val="004A79C8"/>
    <w:rsid w:val="004B7B5A"/>
    <w:rsid w:val="004C2E1B"/>
    <w:rsid w:val="004D0D99"/>
    <w:rsid w:val="004E0E45"/>
    <w:rsid w:val="00525456"/>
    <w:rsid w:val="00562E3B"/>
    <w:rsid w:val="00571EA7"/>
    <w:rsid w:val="005B0DD6"/>
    <w:rsid w:val="005D59D8"/>
    <w:rsid w:val="005D5AE1"/>
    <w:rsid w:val="005E1A6E"/>
    <w:rsid w:val="0060488D"/>
    <w:rsid w:val="00620ECB"/>
    <w:rsid w:val="006224BB"/>
    <w:rsid w:val="00630E71"/>
    <w:rsid w:val="00631329"/>
    <w:rsid w:val="00640FA4"/>
    <w:rsid w:val="006435E1"/>
    <w:rsid w:val="0065109F"/>
    <w:rsid w:val="006663A7"/>
    <w:rsid w:val="006A2861"/>
    <w:rsid w:val="006A577E"/>
    <w:rsid w:val="006C32A0"/>
    <w:rsid w:val="0070072A"/>
    <w:rsid w:val="007121E1"/>
    <w:rsid w:val="00733063"/>
    <w:rsid w:val="00763BB7"/>
    <w:rsid w:val="00770CAC"/>
    <w:rsid w:val="007723CB"/>
    <w:rsid w:val="00774139"/>
    <w:rsid w:val="0077581E"/>
    <w:rsid w:val="007829B7"/>
    <w:rsid w:val="00784F7B"/>
    <w:rsid w:val="007C4DAD"/>
    <w:rsid w:val="007C5B78"/>
    <w:rsid w:val="007E429F"/>
    <w:rsid w:val="007F482E"/>
    <w:rsid w:val="00811F78"/>
    <w:rsid w:val="0081251D"/>
    <w:rsid w:val="00843147"/>
    <w:rsid w:val="0088055B"/>
    <w:rsid w:val="00881721"/>
    <w:rsid w:val="00891AC9"/>
    <w:rsid w:val="008D25E3"/>
    <w:rsid w:val="00910F51"/>
    <w:rsid w:val="00944F7B"/>
    <w:rsid w:val="00946F95"/>
    <w:rsid w:val="00955D3E"/>
    <w:rsid w:val="00962E66"/>
    <w:rsid w:val="0096574E"/>
    <w:rsid w:val="0097569C"/>
    <w:rsid w:val="009C0833"/>
    <w:rsid w:val="009D1052"/>
    <w:rsid w:val="009F17B9"/>
    <w:rsid w:val="009F2A88"/>
    <w:rsid w:val="009F68D1"/>
    <w:rsid w:val="00A11830"/>
    <w:rsid w:val="00A50976"/>
    <w:rsid w:val="00A81B4F"/>
    <w:rsid w:val="00A85A32"/>
    <w:rsid w:val="00AA1CC3"/>
    <w:rsid w:val="00AB2197"/>
    <w:rsid w:val="00AE1180"/>
    <w:rsid w:val="00AE1F3E"/>
    <w:rsid w:val="00AF71DE"/>
    <w:rsid w:val="00B00667"/>
    <w:rsid w:val="00B26D76"/>
    <w:rsid w:val="00B43C87"/>
    <w:rsid w:val="00BD1E4E"/>
    <w:rsid w:val="00BD7577"/>
    <w:rsid w:val="00C348FA"/>
    <w:rsid w:val="00C743A4"/>
    <w:rsid w:val="00C8041F"/>
    <w:rsid w:val="00C835A3"/>
    <w:rsid w:val="00C9024A"/>
    <w:rsid w:val="00CA5245"/>
    <w:rsid w:val="00CD2A49"/>
    <w:rsid w:val="00CD3BB3"/>
    <w:rsid w:val="00CF57D7"/>
    <w:rsid w:val="00D13F84"/>
    <w:rsid w:val="00D44222"/>
    <w:rsid w:val="00D45C7B"/>
    <w:rsid w:val="00D6189B"/>
    <w:rsid w:val="00D6511F"/>
    <w:rsid w:val="00D7362D"/>
    <w:rsid w:val="00DC24C5"/>
    <w:rsid w:val="00DD7807"/>
    <w:rsid w:val="00DF4A94"/>
    <w:rsid w:val="00E01861"/>
    <w:rsid w:val="00E2728B"/>
    <w:rsid w:val="00E41C02"/>
    <w:rsid w:val="00E5032E"/>
    <w:rsid w:val="00E54073"/>
    <w:rsid w:val="00E56596"/>
    <w:rsid w:val="00E5711D"/>
    <w:rsid w:val="00E96896"/>
    <w:rsid w:val="00EB6356"/>
    <w:rsid w:val="00EC40E4"/>
    <w:rsid w:val="00EC52FD"/>
    <w:rsid w:val="00EC5D47"/>
    <w:rsid w:val="00F00996"/>
    <w:rsid w:val="00F22EF1"/>
    <w:rsid w:val="00F4258E"/>
    <w:rsid w:val="00F66264"/>
    <w:rsid w:val="00F94BCE"/>
    <w:rsid w:val="00FB003E"/>
    <w:rsid w:val="00FB1B6C"/>
    <w:rsid w:val="00FC3105"/>
    <w:rsid w:val="00FD5154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22EAF"/>
  <w15:docId w15:val="{85545F37-A7B7-4516-88C4-56695AB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9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0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F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F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F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F5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F5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F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50976"/>
    <w:rPr>
      <w:sz w:val="20"/>
      <w:szCs w:val="20"/>
    </w:rPr>
  </w:style>
  <w:style w:type="character" w:styleId="FootnoteReference">
    <w:name w:val="footnote reference"/>
    <w:semiHidden/>
    <w:rsid w:val="00A50976"/>
    <w:rPr>
      <w:vertAlign w:val="superscript"/>
    </w:rPr>
  </w:style>
  <w:style w:type="paragraph" w:styleId="Header">
    <w:name w:val="header"/>
    <w:basedOn w:val="Normal"/>
    <w:rsid w:val="00AE1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80"/>
    <w:pPr>
      <w:tabs>
        <w:tab w:val="center" w:pos="4320"/>
        <w:tab w:val="right" w:pos="8640"/>
      </w:tabs>
    </w:pPr>
  </w:style>
  <w:style w:type="character" w:styleId="Hyperlink">
    <w:name w:val="Hyperlink"/>
    <w:rsid w:val="00270588"/>
    <w:rPr>
      <w:color w:val="0000FF"/>
      <w:u w:val="single"/>
    </w:rPr>
  </w:style>
  <w:style w:type="character" w:styleId="FollowedHyperlink">
    <w:name w:val="FollowedHyperlink"/>
    <w:rsid w:val="00910F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0F51"/>
  </w:style>
  <w:style w:type="paragraph" w:styleId="BlockText">
    <w:name w:val="Block Text"/>
    <w:basedOn w:val="Normal"/>
    <w:rsid w:val="00910F5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10F51"/>
    <w:pPr>
      <w:spacing w:after="120"/>
    </w:pPr>
  </w:style>
  <w:style w:type="character" w:customStyle="1" w:styleId="BodyTextChar">
    <w:name w:val="Body Text Char"/>
    <w:link w:val="BodyText"/>
    <w:rsid w:val="00910F5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910F51"/>
    <w:pPr>
      <w:spacing w:after="120" w:line="480" w:lineRule="auto"/>
    </w:pPr>
  </w:style>
  <w:style w:type="character" w:customStyle="1" w:styleId="BodyText2Char">
    <w:name w:val="Body Text 2 Char"/>
    <w:link w:val="BodyText2"/>
    <w:rsid w:val="00910F5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910F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0F51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0F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0F51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10F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0F51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910F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F51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10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10F51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910F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10F51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910F5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10F51"/>
    <w:pPr>
      <w:ind w:left="4252"/>
    </w:pPr>
  </w:style>
  <w:style w:type="character" w:customStyle="1" w:styleId="ClosingChar">
    <w:name w:val="Closing Char"/>
    <w:link w:val="Closing"/>
    <w:rsid w:val="00910F51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10F51"/>
    <w:rPr>
      <w:sz w:val="20"/>
      <w:szCs w:val="20"/>
    </w:rPr>
  </w:style>
  <w:style w:type="character" w:customStyle="1" w:styleId="CommentTextChar">
    <w:name w:val="Comment Text Char"/>
    <w:link w:val="CommentText"/>
    <w:rsid w:val="00910F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F51"/>
    <w:rPr>
      <w:b/>
      <w:bCs/>
    </w:rPr>
  </w:style>
  <w:style w:type="character" w:customStyle="1" w:styleId="CommentSubjectChar">
    <w:name w:val="Comment Subject Char"/>
    <w:link w:val="CommentSubject"/>
    <w:rsid w:val="00910F51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rsid w:val="00910F51"/>
  </w:style>
  <w:style w:type="character" w:customStyle="1" w:styleId="DateChar">
    <w:name w:val="Date Char"/>
    <w:link w:val="Date"/>
    <w:rsid w:val="00910F51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10F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rsid w:val="00910F51"/>
  </w:style>
  <w:style w:type="character" w:customStyle="1" w:styleId="E-mailSignatureChar">
    <w:name w:val="E-mail Signature Char"/>
    <w:link w:val="E-mailSignature"/>
    <w:rsid w:val="00910F5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910F51"/>
    <w:rPr>
      <w:sz w:val="20"/>
      <w:szCs w:val="20"/>
    </w:rPr>
  </w:style>
  <w:style w:type="character" w:customStyle="1" w:styleId="EndnoteTextChar">
    <w:name w:val="Endnote Text Char"/>
    <w:link w:val="EndnoteText"/>
    <w:rsid w:val="00910F51"/>
    <w:rPr>
      <w:lang w:val="en-US" w:eastAsia="en-US"/>
    </w:rPr>
  </w:style>
  <w:style w:type="paragraph" w:styleId="EnvelopeAddress">
    <w:name w:val="envelope address"/>
    <w:basedOn w:val="Normal"/>
    <w:rsid w:val="00910F5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10F51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910F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10F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10F5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10F5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10F5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10F5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10F5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10F5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10F5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rsid w:val="00910F51"/>
    <w:rPr>
      <w:i/>
      <w:iCs/>
    </w:rPr>
  </w:style>
  <w:style w:type="character" w:customStyle="1" w:styleId="HTMLAddressChar">
    <w:name w:val="HTML Address Char"/>
    <w:link w:val="HTMLAddress"/>
    <w:rsid w:val="00910F51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910F5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10F51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rsid w:val="00910F51"/>
    <w:pPr>
      <w:ind w:left="240" w:hanging="240"/>
    </w:pPr>
  </w:style>
  <w:style w:type="paragraph" w:styleId="Index2">
    <w:name w:val="index 2"/>
    <w:basedOn w:val="Normal"/>
    <w:next w:val="Normal"/>
    <w:autoRedefine/>
    <w:rsid w:val="00910F51"/>
    <w:pPr>
      <w:ind w:left="480" w:hanging="240"/>
    </w:pPr>
  </w:style>
  <w:style w:type="paragraph" w:styleId="Index3">
    <w:name w:val="index 3"/>
    <w:basedOn w:val="Normal"/>
    <w:next w:val="Normal"/>
    <w:autoRedefine/>
    <w:rsid w:val="00910F51"/>
    <w:pPr>
      <w:ind w:left="720" w:hanging="240"/>
    </w:pPr>
  </w:style>
  <w:style w:type="paragraph" w:styleId="Index4">
    <w:name w:val="index 4"/>
    <w:basedOn w:val="Normal"/>
    <w:next w:val="Normal"/>
    <w:autoRedefine/>
    <w:rsid w:val="00910F51"/>
    <w:pPr>
      <w:ind w:left="960" w:hanging="240"/>
    </w:pPr>
  </w:style>
  <w:style w:type="paragraph" w:styleId="Index5">
    <w:name w:val="index 5"/>
    <w:basedOn w:val="Normal"/>
    <w:next w:val="Normal"/>
    <w:autoRedefine/>
    <w:rsid w:val="00910F51"/>
    <w:pPr>
      <w:ind w:left="1200" w:hanging="240"/>
    </w:pPr>
  </w:style>
  <w:style w:type="paragraph" w:styleId="Index6">
    <w:name w:val="index 6"/>
    <w:basedOn w:val="Normal"/>
    <w:next w:val="Normal"/>
    <w:autoRedefine/>
    <w:rsid w:val="00910F51"/>
    <w:pPr>
      <w:ind w:left="1440" w:hanging="240"/>
    </w:pPr>
  </w:style>
  <w:style w:type="paragraph" w:styleId="Index7">
    <w:name w:val="index 7"/>
    <w:basedOn w:val="Normal"/>
    <w:next w:val="Normal"/>
    <w:autoRedefine/>
    <w:rsid w:val="00910F51"/>
    <w:pPr>
      <w:ind w:left="1680" w:hanging="240"/>
    </w:pPr>
  </w:style>
  <w:style w:type="paragraph" w:styleId="Index8">
    <w:name w:val="index 8"/>
    <w:basedOn w:val="Normal"/>
    <w:next w:val="Normal"/>
    <w:autoRedefine/>
    <w:rsid w:val="00910F51"/>
    <w:pPr>
      <w:ind w:left="1920" w:hanging="240"/>
    </w:pPr>
  </w:style>
  <w:style w:type="paragraph" w:styleId="Index9">
    <w:name w:val="index 9"/>
    <w:basedOn w:val="Normal"/>
    <w:next w:val="Normal"/>
    <w:autoRedefine/>
    <w:rsid w:val="00910F51"/>
    <w:pPr>
      <w:ind w:left="2160" w:hanging="240"/>
    </w:pPr>
  </w:style>
  <w:style w:type="paragraph" w:styleId="IndexHeading">
    <w:name w:val="index heading"/>
    <w:basedOn w:val="Normal"/>
    <w:next w:val="Index1"/>
    <w:rsid w:val="00910F5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F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10F51"/>
    <w:rPr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rsid w:val="00910F51"/>
    <w:pPr>
      <w:ind w:left="283" w:hanging="283"/>
      <w:contextualSpacing/>
    </w:pPr>
  </w:style>
  <w:style w:type="paragraph" w:styleId="List2">
    <w:name w:val="List 2"/>
    <w:basedOn w:val="Normal"/>
    <w:rsid w:val="00910F51"/>
    <w:pPr>
      <w:ind w:left="566" w:hanging="283"/>
      <w:contextualSpacing/>
    </w:pPr>
  </w:style>
  <w:style w:type="paragraph" w:styleId="List3">
    <w:name w:val="List 3"/>
    <w:basedOn w:val="Normal"/>
    <w:rsid w:val="00910F51"/>
    <w:pPr>
      <w:ind w:left="849" w:hanging="283"/>
      <w:contextualSpacing/>
    </w:pPr>
  </w:style>
  <w:style w:type="paragraph" w:styleId="List4">
    <w:name w:val="List 4"/>
    <w:basedOn w:val="Normal"/>
    <w:rsid w:val="00910F51"/>
    <w:pPr>
      <w:ind w:left="1132" w:hanging="283"/>
      <w:contextualSpacing/>
    </w:pPr>
  </w:style>
  <w:style w:type="paragraph" w:styleId="List5">
    <w:name w:val="List 5"/>
    <w:basedOn w:val="Normal"/>
    <w:rsid w:val="00910F51"/>
    <w:pPr>
      <w:ind w:left="1415" w:hanging="283"/>
      <w:contextualSpacing/>
    </w:pPr>
  </w:style>
  <w:style w:type="paragraph" w:styleId="ListBullet">
    <w:name w:val="List Bullet"/>
    <w:basedOn w:val="Normal"/>
    <w:rsid w:val="00910F51"/>
    <w:pPr>
      <w:numPr>
        <w:numId w:val="3"/>
      </w:numPr>
      <w:contextualSpacing/>
    </w:pPr>
  </w:style>
  <w:style w:type="paragraph" w:styleId="ListBullet2">
    <w:name w:val="List Bullet 2"/>
    <w:basedOn w:val="Normal"/>
    <w:rsid w:val="00910F51"/>
    <w:pPr>
      <w:numPr>
        <w:numId w:val="4"/>
      </w:numPr>
      <w:contextualSpacing/>
    </w:pPr>
  </w:style>
  <w:style w:type="paragraph" w:styleId="ListBullet3">
    <w:name w:val="List Bullet 3"/>
    <w:basedOn w:val="Normal"/>
    <w:rsid w:val="00910F51"/>
    <w:pPr>
      <w:numPr>
        <w:numId w:val="5"/>
      </w:numPr>
      <w:contextualSpacing/>
    </w:pPr>
  </w:style>
  <w:style w:type="paragraph" w:styleId="ListBullet4">
    <w:name w:val="List Bullet 4"/>
    <w:basedOn w:val="Normal"/>
    <w:rsid w:val="00910F51"/>
    <w:pPr>
      <w:numPr>
        <w:numId w:val="6"/>
      </w:numPr>
      <w:contextualSpacing/>
    </w:pPr>
  </w:style>
  <w:style w:type="paragraph" w:styleId="ListBullet5">
    <w:name w:val="List Bullet 5"/>
    <w:basedOn w:val="Normal"/>
    <w:rsid w:val="00910F51"/>
    <w:pPr>
      <w:numPr>
        <w:numId w:val="7"/>
      </w:numPr>
      <w:contextualSpacing/>
    </w:pPr>
  </w:style>
  <w:style w:type="paragraph" w:styleId="ListContinue">
    <w:name w:val="List Continue"/>
    <w:basedOn w:val="Normal"/>
    <w:rsid w:val="00910F5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10F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10F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10F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10F51"/>
    <w:pPr>
      <w:spacing w:after="120"/>
      <w:ind w:left="1415"/>
      <w:contextualSpacing/>
    </w:pPr>
  </w:style>
  <w:style w:type="paragraph" w:styleId="ListNumber">
    <w:name w:val="List Number"/>
    <w:basedOn w:val="Normal"/>
    <w:rsid w:val="00910F51"/>
    <w:pPr>
      <w:numPr>
        <w:numId w:val="8"/>
      </w:numPr>
      <w:contextualSpacing/>
    </w:pPr>
  </w:style>
  <w:style w:type="paragraph" w:styleId="ListNumber2">
    <w:name w:val="List Number 2"/>
    <w:basedOn w:val="Normal"/>
    <w:rsid w:val="00910F51"/>
    <w:pPr>
      <w:numPr>
        <w:numId w:val="9"/>
      </w:numPr>
      <w:contextualSpacing/>
    </w:pPr>
  </w:style>
  <w:style w:type="paragraph" w:styleId="ListNumber3">
    <w:name w:val="List Number 3"/>
    <w:basedOn w:val="Normal"/>
    <w:rsid w:val="00910F51"/>
    <w:pPr>
      <w:numPr>
        <w:numId w:val="10"/>
      </w:numPr>
      <w:contextualSpacing/>
    </w:pPr>
  </w:style>
  <w:style w:type="paragraph" w:styleId="ListNumber4">
    <w:name w:val="List Number 4"/>
    <w:basedOn w:val="Normal"/>
    <w:rsid w:val="00910F51"/>
    <w:pPr>
      <w:numPr>
        <w:numId w:val="11"/>
      </w:numPr>
      <w:contextualSpacing/>
    </w:pPr>
  </w:style>
  <w:style w:type="paragraph" w:styleId="ListNumber5">
    <w:name w:val="List Number 5"/>
    <w:basedOn w:val="Normal"/>
    <w:rsid w:val="00910F5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10F51"/>
    <w:pPr>
      <w:ind w:left="720"/>
    </w:pPr>
  </w:style>
  <w:style w:type="paragraph" w:styleId="MacroText">
    <w:name w:val="macro"/>
    <w:link w:val="MacroTextChar"/>
    <w:rsid w:val="00910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910F5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10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910F51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10F51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910F51"/>
  </w:style>
  <w:style w:type="paragraph" w:styleId="NormalIndent">
    <w:name w:val="Normal Indent"/>
    <w:basedOn w:val="Normal"/>
    <w:rsid w:val="00910F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0F51"/>
  </w:style>
  <w:style w:type="character" w:customStyle="1" w:styleId="NoteHeadingChar">
    <w:name w:val="Note Heading Char"/>
    <w:link w:val="NoteHeading"/>
    <w:rsid w:val="00910F51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910F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0F51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0F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10F51"/>
    <w:rPr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910F51"/>
  </w:style>
  <w:style w:type="character" w:customStyle="1" w:styleId="SalutationChar">
    <w:name w:val="Salutation Char"/>
    <w:link w:val="Salutation"/>
    <w:rsid w:val="00910F51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10F51"/>
    <w:pPr>
      <w:ind w:left="4252"/>
    </w:pPr>
  </w:style>
  <w:style w:type="character" w:customStyle="1" w:styleId="SignatureChar">
    <w:name w:val="Signature Char"/>
    <w:link w:val="Signature"/>
    <w:rsid w:val="00910F5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10F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10F5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rsid w:val="00910F51"/>
    <w:pPr>
      <w:ind w:left="240" w:hanging="240"/>
    </w:pPr>
  </w:style>
  <w:style w:type="paragraph" w:styleId="TableofFigures">
    <w:name w:val="table of figures"/>
    <w:basedOn w:val="Normal"/>
    <w:next w:val="Normal"/>
    <w:rsid w:val="00910F51"/>
  </w:style>
  <w:style w:type="paragraph" w:styleId="Title">
    <w:name w:val="Title"/>
    <w:basedOn w:val="Normal"/>
    <w:next w:val="Normal"/>
    <w:link w:val="TitleChar"/>
    <w:qFormat/>
    <w:rsid w:val="00910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10F5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rsid w:val="00910F51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910F51"/>
  </w:style>
  <w:style w:type="paragraph" w:styleId="TOC2">
    <w:name w:val="toc 2"/>
    <w:basedOn w:val="Normal"/>
    <w:next w:val="Normal"/>
    <w:autoRedefine/>
    <w:rsid w:val="00910F51"/>
    <w:pPr>
      <w:ind w:left="240"/>
    </w:pPr>
  </w:style>
  <w:style w:type="paragraph" w:styleId="TOC3">
    <w:name w:val="toc 3"/>
    <w:basedOn w:val="Normal"/>
    <w:next w:val="Normal"/>
    <w:autoRedefine/>
    <w:rsid w:val="00910F51"/>
    <w:pPr>
      <w:ind w:left="480"/>
    </w:pPr>
  </w:style>
  <w:style w:type="paragraph" w:styleId="TOC4">
    <w:name w:val="toc 4"/>
    <w:basedOn w:val="Normal"/>
    <w:next w:val="Normal"/>
    <w:autoRedefine/>
    <w:rsid w:val="00910F51"/>
    <w:pPr>
      <w:ind w:left="720"/>
    </w:pPr>
  </w:style>
  <w:style w:type="paragraph" w:styleId="TOC5">
    <w:name w:val="toc 5"/>
    <w:basedOn w:val="Normal"/>
    <w:next w:val="Normal"/>
    <w:autoRedefine/>
    <w:rsid w:val="00910F51"/>
    <w:pPr>
      <w:ind w:left="960"/>
    </w:pPr>
  </w:style>
  <w:style w:type="paragraph" w:styleId="TOC6">
    <w:name w:val="toc 6"/>
    <w:basedOn w:val="Normal"/>
    <w:next w:val="Normal"/>
    <w:autoRedefine/>
    <w:rsid w:val="00910F51"/>
    <w:pPr>
      <w:ind w:left="1200"/>
    </w:pPr>
  </w:style>
  <w:style w:type="paragraph" w:styleId="TOC7">
    <w:name w:val="toc 7"/>
    <w:basedOn w:val="Normal"/>
    <w:next w:val="Normal"/>
    <w:autoRedefine/>
    <w:rsid w:val="00910F51"/>
    <w:pPr>
      <w:ind w:left="1440"/>
    </w:pPr>
  </w:style>
  <w:style w:type="paragraph" w:styleId="TOC8">
    <w:name w:val="toc 8"/>
    <w:basedOn w:val="Normal"/>
    <w:next w:val="Normal"/>
    <w:autoRedefine/>
    <w:rsid w:val="00910F51"/>
    <w:pPr>
      <w:ind w:left="1680"/>
    </w:pPr>
  </w:style>
  <w:style w:type="paragraph" w:styleId="TOC9">
    <w:name w:val="toc 9"/>
    <w:basedOn w:val="Normal"/>
    <w:next w:val="Normal"/>
    <w:autoRedefine/>
    <w:rsid w:val="00910F51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1"/>
    <w:pPr>
      <w:outlineLvl w:val="9"/>
    </w:pPr>
  </w:style>
  <w:style w:type="character" w:styleId="CommentReference">
    <w:name w:val="annotation reference"/>
    <w:rsid w:val="007C5B78"/>
    <w:rPr>
      <w:sz w:val="16"/>
      <w:szCs w:val="16"/>
    </w:rPr>
  </w:style>
  <w:style w:type="paragraph" w:styleId="Revision">
    <w:name w:val="Revision"/>
    <w:hidden/>
    <w:uiPriority w:val="99"/>
    <w:semiHidden/>
    <w:rsid w:val="00FB003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79C8"/>
    <w:rPr>
      <w:color w:val="808080"/>
    </w:rPr>
  </w:style>
  <w:style w:type="character" w:customStyle="1" w:styleId="projecttitle">
    <w:name w:val="project title"/>
    <w:basedOn w:val="DefaultParagraphFont"/>
    <w:qFormat/>
    <w:rsid w:val="004A79C8"/>
  </w:style>
  <w:style w:type="character" w:customStyle="1" w:styleId="ProjTitle">
    <w:name w:val="ProjTitle"/>
    <w:basedOn w:val="DefaultParagraphFont"/>
    <w:rsid w:val="00B26D76"/>
    <w:rPr>
      <w:rFonts w:asciiTheme="majorHAnsi" w:hAnsiTheme="majorHAnsi"/>
      <w:sz w:val="24"/>
    </w:rPr>
  </w:style>
  <w:style w:type="paragraph" w:customStyle="1" w:styleId="Body">
    <w:name w:val="Body"/>
    <w:rsid w:val="00D6189B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EndnoteReference">
    <w:name w:val="endnote reference"/>
    <w:basedOn w:val="DefaultParagraphFont"/>
    <w:rsid w:val="00D61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ker\Desktop\TSAS\CFP\final\TSAS%20grant%20application%20Setp%202012_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D8FC-0999-49D8-A10F-76E2DF5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TSAS grant application Setp 2012__final</Template>
  <TotalTime>0</TotalTime>
  <Pages>6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METROPOLIS BRITISH COLUMBIA CALL FOR PROPOSALS 2008</vt:lpstr>
    </vt:vector>
  </TitlesOfParts>
  <Company>UBC Geography</Company>
  <LinksUpToDate>false</LinksUpToDate>
  <CharactersWithSpaces>1645</CharactersWithSpaces>
  <SharedDoc>false</SharedDoc>
  <HLinks>
    <vt:vector size="6" baseType="variant"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mailto:Linda_Sheldon@sfu.ca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METROPOLIS BRITISH COLUMBIA CALL FOR PROPOSALS 2008</dc:title>
  <dc:creator>tech</dc:creator>
  <cp:lastModifiedBy>J.R Brassard</cp:lastModifiedBy>
  <cp:revision>2</cp:revision>
  <cp:lastPrinted>2010-10-12T19:46:00Z</cp:lastPrinted>
  <dcterms:created xsi:type="dcterms:W3CDTF">2023-04-28T04:25:00Z</dcterms:created>
  <dcterms:modified xsi:type="dcterms:W3CDTF">2023-04-28T04:25:00Z</dcterms:modified>
</cp:coreProperties>
</file>