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770"/>
        <w:gridCol w:w="90"/>
        <w:gridCol w:w="4950"/>
      </w:tblGrid>
      <w:tr w:rsidR="00453994" w:rsidRPr="00A02D4B" w:rsidTr="00F41701">
        <w:trPr>
          <w:trHeight w:val="1431"/>
        </w:trPr>
        <w:tc>
          <w:tcPr>
            <w:tcW w:w="98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53994" w:rsidRDefault="005A0F2A" w:rsidP="005A0F2A">
            <w:pPr>
              <w:pStyle w:val="Heading1"/>
              <w:jc w:val="center"/>
            </w:pPr>
            <w:r>
              <w:t>Department of Drama Stagelab application form</w:t>
            </w:r>
          </w:p>
          <w:p w:rsidR="005A0F2A" w:rsidRDefault="005A0F2A" w:rsidP="00FC4823">
            <w:pPr>
              <w:jc w:val="center"/>
            </w:pPr>
            <w:r>
              <w:t>Applicat</w:t>
            </w:r>
            <w:r w:rsidR="007E7E2D">
              <w:t>ion Deadline: January 27th, 2016</w:t>
            </w:r>
            <w:r>
              <w:br/>
              <w:t>Festival approvals announced: February 15</w:t>
            </w:r>
            <w:r w:rsidR="00255D98">
              <w:t>th</w:t>
            </w:r>
            <w:r w:rsidR="007E7E2D">
              <w:t>, 2016</w:t>
            </w:r>
          </w:p>
          <w:p w:rsidR="005A0F2A" w:rsidRDefault="005A0F2A" w:rsidP="007852DA"/>
          <w:p w:rsidR="005A0F2A" w:rsidRDefault="005A0F2A" w:rsidP="007852DA">
            <w:r>
              <w:t xml:space="preserve">Please read the </w:t>
            </w:r>
            <w:r w:rsidRPr="005A0F2A">
              <w:rPr>
                <w:i/>
              </w:rPr>
              <w:t>StageLAB Guid</w:t>
            </w:r>
            <w:r>
              <w:rPr>
                <w:i/>
              </w:rPr>
              <w:t>e</w:t>
            </w:r>
            <w:r w:rsidRPr="005A0F2A">
              <w:rPr>
                <w:i/>
              </w:rPr>
              <w:t>lines</w:t>
            </w:r>
            <w:r w:rsidRPr="005A0F2A">
              <w:t>, fill in this application form and submit</w:t>
            </w:r>
            <w:r w:rsidR="00FC4823">
              <w:t xml:space="preserve"> a paper copy t</w:t>
            </w:r>
            <w:r>
              <w:t xml:space="preserve">o </w:t>
            </w:r>
            <w:r w:rsidR="007E7E2D">
              <w:t>Betty Moulton</w:t>
            </w:r>
            <w:r>
              <w:t xml:space="preserve"> by deadline.</w:t>
            </w:r>
          </w:p>
          <w:p w:rsidR="005A0F2A" w:rsidRDefault="005A0F2A" w:rsidP="007852DA"/>
          <w:p w:rsidR="0034675F" w:rsidRDefault="005A0F2A" w:rsidP="007852DA">
            <w:r w:rsidRPr="005A0F2A">
              <w:rPr>
                <w:b/>
              </w:rPr>
              <w:t>Production Information</w:t>
            </w:r>
            <w:r>
              <w:t xml:space="preserve"> (required):</w:t>
            </w:r>
          </w:p>
          <w:p w:rsidR="0034675F" w:rsidRDefault="0034675F" w:rsidP="007852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3256CD" wp14:editId="0538D736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131445</wp:posOffset>
                      </wp:positionV>
                      <wp:extent cx="2108835" cy="284480"/>
                      <wp:effectExtent l="0" t="0" r="24765" b="2032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8835" cy="28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0F2A" w:rsidRDefault="005A0F2A">
                                  <w:permStart w:id="1081103507" w:edGrp="everyone"/>
                                  <w:permEnd w:id="108110350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81.75pt;margin-top:10.35pt;width:166.05pt;height:22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" fillcolor="white [3201]" strokeweight=".5pt">
                      <v:textbox>
                        <w:txbxContent>
                          <w:p w:rsidR="005A0F2A" w:rsidRDefault="005A0F2A">
                            <w:permStart w:id="1081103507" w:edGrp="everyone"/>
                            <w:permEnd w:id="108110350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675F" w:rsidRDefault="0034675F" w:rsidP="007852DA"/>
          <w:p w:rsidR="0034675F" w:rsidRPr="005A0F2A" w:rsidRDefault="0034675F" w:rsidP="0034675F">
            <w:r>
              <w:t xml:space="preserve">Name of applicant: </w:t>
            </w:r>
          </w:p>
          <w:p w:rsidR="005A0F2A" w:rsidRDefault="005A0F2A" w:rsidP="007852DA"/>
          <w:p w:rsidR="0034675F" w:rsidRDefault="0034675F" w:rsidP="007852DA"/>
          <w:p w:rsidR="0034675F" w:rsidRDefault="0034675F" w:rsidP="007852DA">
            <w:r>
              <w:t>Title of Project:</w:t>
            </w:r>
          </w:p>
          <w:p w:rsidR="0034675F" w:rsidRDefault="00F41701" w:rsidP="007852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A4D2E9" wp14:editId="7E3C197F">
                      <wp:simplePos x="0" y="0"/>
                      <wp:positionH relativeFrom="column">
                        <wp:posOffset>4749256</wp:posOffset>
                      </wp:positionH>
                      <wp:positionV relativeFrom="paragraph">
                        <wp:posOffset>32506</wp:posOffset>
                      </wp:positionV>
                      <wp:extent cx="1409216" cy="246380"/>
                      <wp:effectExtent l="0" t="0" r="19685" b="2032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216" cy="246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675F" w:rsidRDefault="0034675F">
                                  <w:permStart w:id="661469271" w:edGrp="everyone"/>
                                  <w:permEnd w:id="66146927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8" o:spid="_x0000_s1027" type="#_x0000_t202" style="position:absolute;margin-left:373.95pt;margin-top:2.55pt;width:110.95pt;height:19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" fillcolor="white [3201]" strokeweight=".5pt">
                      <v:textbox>
                        <w:txbxContent>
                          <w:p w:rsidR="0034675F" w:rsidRDefault="0034675F">
                            <w:permStart w:id="661469271" w:edGrp="everyone"/>
                            <w:permEnd w:id="66146927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67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AB09DB" wp14:editId="56A605FA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-325120</wp:posOffset>
                      </wp:positionV>
                      <wp:extent cx="2108835" cy="294640"/>
                      <wp:effectExtent l="0" t="0" r="24765" b="10160"/>
                      <wp:wrapSquare wrapText="bothSides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8835" cy="294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4675F" w:rsidRPr="005A0F2A" w:rsidRDefault="0034675F" w:rsidP="007852DA">
                                  <w:permStart w:id="548358222" w:edGrp="everyone"/>
                                  <w:permEnd w:id="548358222"/>
                                  <w:r>
                                    <w:br/>
                                  </w:r>
                                </w:p>
                                <w:p w:rsidR="0034675F" w:rsidRPr="009A2CA4" w:rsidRDefault="0034675F" w:rsidP="009A2C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margin-left:81.75pt;margin-top:-25.6pt;width:166.05pt;height:2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" filled="f" strokeweight=".5pt">
                      <v:textbox>
                        <w:txbxContent>
                          <w:p w:rsidR="0034675F" w:rsidRPr="005A0F2A" w:rsidRDefault="0034675F" w:rsidP="007852DA">
                            <w:permStart w:id="548358222" w:edGrp="everyone"/>
                            <w:permEnd w:id="548358222"/>
                            <w:r>
                              <w:br/>
                            </w:r>
                          </w:p>
                          <w:p w:rsidR="0034675F" w:rsidRPr="009A2CA4" w:rsidRDefault="0034675F" w:rsidP="009A2CA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852DA" w:rsidRDefault="0034675F" w:rsidP="007852DA">
            <w:r>
              <w:t>Scope</w:t>
            </w:r>
            <w:r w:rsidR="007852DA">
              <w:t xml:space="preserve">: </w:t>
            </w:r>
            <w:bookmarkStart w:id="0" w:name="Check1"/>
            <w:permStart w:id="2090278820" w:edGrp="everyone"/>
            <w:permEnd w:id="2090278820"/>
            <w:r w:rsidR="002C43E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43EE">
              <w:instrText xml:space="preserve"> FORMCHECKBOX </w:instrText>
            </w:r>
            <w:r w:rsidR="007E7E2D">
              <w:fldChar w:fldCharType="separate"/>
            </w:r>
            <w:r w:rsidR="002C43EE">
              <w:fldChar w:fldCharType="end"/>
            </w:r>
            <w:bookmarkEnd w:id="0"/>
            <w:r w:rsidR="007852DA">
              <w:t xml:space="preserve"> </w:t>
            </w:r>
            <w:r>
              <w:t xml:space="preserve">fully staged  </w:t>
            </w:r>
            <w:r w:rsidR="007852DA">
              <w:t xml:space="preserve"> </w:t>
            </w:r>
            <w:bookmarkStart w:id="1" w:name="Check2"/>
            <w:permStart w:id="477526805" w:edGrp="everyone"/>
            <w:permEnd w:id="477526805"/>
            <w:r w:rsidR="000D044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44B">
              <w:instrText xml:space="preserve"> FORMCHECKBOX </w:instrText>
            </w:r>
            <w:r w:rsidR="007E7E2D">
              <w:fldChar w:fldCharType="separate"/>
            </w:r>
            <w:r w:rsidR="000D044B">
              <w:fldChar w:fldCharType="end"/>
            </w:r>
            <w:bookmarkEnd w:id="1"/>
            <w:r w:rsidR="007852DA">
              <w:t xml:space="preserve"> </w:t>
            </w:r>
            <w:r>
              <w:t xml:space="preserve">partially staged  </w:t>
            </w:r>
            <w:permStart w:id="524950196" w:edGrp="everyone"/>
            <w:permEnd w:id="524950196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E7E2D">
              <w:fldChar w:fldCharType="separate"/>
            </w:r>
            <w:r>
              <w:fldChar w:fldCharType="end"/>
            </w:r>
            <w:r>
              <w:t xml:space="preserve"> unstaged reading   </w:t>
            </w:r>
            <w:permStart w:id="1976963969" w:edGrp="everyone"/>
            <w:permEnd w:id="1976963969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E7E2D">
              <w:fldChar w:fldCharType="separate"/>
            </w:r>
            <w:r>
              <w:fldChar w:fldCharType="end"/>
            </w:r>
            <w:r>
              <w:t xml:space="preserve"> installation   </w:t>
            </w:r>
            <w:permStart w:id="1735876836" w:edGrp="everyone"/>
            <w:permEnd w:id="1735876836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E7E2D">
              <w:fldChar w:fldCharType="separate"/>
            </w:r>
            <w:r>
              <w:fldChar w:fldCharType="end"/>
            </w:r>
            <w:r>
              <w:t xml:space="preserve"> other: </w:t>
            </w:r>
          </w:p>
          <w:p w:rsidR="007852DA" w:rsidRDefault="007852DA" w:rsidP="007852DA"/>
          <w:p w:rsidR="007852DA" w:rsidRPr="007852DA" w:rsidRDefault="007852DA" w:rsidP="007852DA"/>
        </w:tc>
      </w:tr>
      <w:tr w:rsidR="00F319B0" w:rsidRPr="00A02D4B" w:rsidTr="00F41701">
        <w:tc>
          <w:tcPr>
            <w:tcW w:w="4860" w:type="dxa"/>
            <w:gridSpan w:val="2"/>
            <w:shd w:val="clear" w:color="auto" w:fill="EEECE1" w:themeFill="background2"/>
          </w:tcPr>
          <w:p w:rsidR="00F319B0" w:rsidRPr="00A02D4B" w:rsidRDefault="000D044B" w:rsidP="00FA2F6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17AAC87" wp14:editId="4A39844B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142875</wp:posOffset>
                      </wp:positionV>
                      <wp:extent cx="3044825" cy="292100"/>
                      <wp:effectExtent l="0" t="0" r="22225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4825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662A" w:rsidRDefault="0001662A">
                                  <w:permStart w:id="270602664" w:edGrp="everyone"/>
                                  <w:permEnd w:id="27060266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9" type="#_x0000_t202" style="position:absolute;margin-left:-5.2pt;margin-top:11.25pt;width:239.7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" fillcolor="white [3201]" strokeweight=".5pt">
                      <v:textbox>
                        <w:txbxContent>
                          <w:p w:rsidR="0001662A" w:rsidRDefault="0001662A">
                            <w:permStart w:id="270602664" w:edGrp="everyone"/>
                            <w:permEnd w:id="270602664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757FF">
              <w:t>Length of project (90 minutes max)</w:t>
            </w:r>
            <w:r w:rsidR="002574DA" w:rsidRPr="00A02D4B">
              <w:t>:</w:t>
            </w:r>
          </w:p>
          <w:p w:rsidR="00273FF7" w:rsidRDefault="00273FF7" w:rsidP="00FA2F66"/>
          <w:p w:rsidR="0082442E" w:rsidRPr="00A02D4B" w:rsidRDefault="0082442E" w:rsidP="00FA2F66"/>
        </w:tc>
        <w:tc>
          <w:tcPr>
            <w:tcW w:w="4950" w:type="dxa"/>
            <w:shd w:val="clear" w:color="auto" w:fill="EEECE1" w:themeFill="background2"/>
          </w:tcPr>
          <w:p w:rsidR="00F319B0" w:rsidRPr="00A02D4B" w:rsidRDefault="0082442E" w:rsidP="00FA2F6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B951581" wp14:editId="4166AAB0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142875</wp:posOffset>
                      </wp:positionV>
                      <wp:extent cx="3127248" cy="292608"/>
                      <wp:effectExtent l="0" t="0" r="1651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7248" cy="2926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662A" w:rsidRDefault="0001662A">
                                  <w:permStart w:id="2138530665" w:edGrp="everyone"/>
                                  <w:permEnd w:id="213853066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margin-left:-4.15pt;margin-top:11.25pt;width:246.25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" fillcolor="white [3201]" strokeweight=".5pt">
                      <v:textbox>
                        <w:txbxContent>
                          <w:p w:rsidR="0001662A" w:rsidRDefault="0001662A">
                            <w:permStart w:id="2138530665" w:edGrp="everyone"/>
                            <w:permEnd w:id="2138530665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757FF">
              <w:t>Email</w:t>
            </w:r>
            <w:r w:rsidR="002C43EE" w:rsidRPr="00A02D4B">
              <w:t>:</w:t>
            </w:r>
          </w:p>
          <w:p w:rsidR="00F319B0" w:rsidRPr="00A02D4B" w:rsidRDefault="00F319B0" w:rsidP="00FA2F66"/>
        </w:tc>
      </w:tr>
      <w:tr w:rsidR="002C43EE" w:rsidRPr="00A02D4B" w:rsidTr="00F41701">
        <w:tc>
          <w:tcPr>
            <w:tcW w:w="4860" w:type="dxa"/>
            <w:gridSpan w:val="2"/>
            <w:shd w:val="clear" w:color="auto" w:fill="EEECE1" w:themeFill="background2"/>
          </w:tcPr>
          <w:p w:rsidR="002C43EE" w:rsidRDefault="0001662A" w:rsidP="00FA2F6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1AAEFDF4" wp14:editId="46512F37">
                      <wp:simplePos x="0" y="0"/>
                      <wp:positionH relativeFrom="column">
                        <wp:posOffset>-65674</wp:posOffset>
                      </wp:positionH>
                      <wp:positionV relativeFrom="paragraph">
                        <wp:posOffset>137042</wp:posOffset>
                      </wp:positionV>
                      <wp:extent cx="3044952" cy="320040"/>
                      <wp:effectExtent l="0" t="0" r="22225" b="2286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4952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662A" w:rsidRDefault="0001662A">
                                  <w:permStart w:id="1626428273" w:edGrp="everyone"/>
                                  <w:permEnd w:id="162642827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margin-left:-5.15pt;margin-top:10.8pt;width:239.75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" fillcolor="white [3201]" strokeweight=".5pt">
                      <v:textbox>
                        <w:txbxContent>
                          <w:p w:rsidR="0001662A" w:rsidRDefault="0001662A">
                            <w:permStart w:id="1626428273" w:edGrp="everyone"/>
                            <w:permEnd w:id="1626428273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757FF">
              <w:t>Phone #</w:t>
            </w:r>
            <w:r w:rsidR="002C43EE">
              <w:t>:</w:t>
            </w:r>
          </w:p>
          <w:p w:rsidR="0082442E" w:rsidRDefault="0082442E" w:rsidP="00FA2F66"/>
          <w:p w:rsidR="0082442E" w:rsidRDefault="0082442E" w:rsidP="00FA2F66"/>
        </w:tc>
        <w:tc>
          <w:tcPr>
            <w:tcW w:w="4950" w:type="dxa"/>
            <w:shd w:val="clear" w:color="auto" w:fill="EEECE1" w:themeFill="background2"/>
          </w:tcPr>
          <w:p w:rsidR="002C43EE" w:rsidRDefault="0001662A" w:rsidP="002C43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338D25F3" wp14:editId="48F5B45E">
                      <wp:simplePos x="0" y="0"/>
                      <wp:positionH relativeFrom="column">
                        <wp:posOffset>-52113</wp:posOffset>
                      </wp:positionH>
                      <wp:positionV relativeFrom="paragraph">
                        <wp:posOffset>137042</wp:posOffset>
                      </wp:positionV>
                      <wp:extent cx="3127248" cy="320040"/>
                      <wp:effectExtent l="0" t="0" r="16510" b="2286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7248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662A" w:rsidRDefault="0001662A">
                                  <w:permStart w:id="1068581706" w:edGrp="everyone"/>
                                  <w:permEnd w:id="106858170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type="#_x0000_t202" style="position:absolute;margin-left:-4.1pt;margin-top:10.8pt;width:246.25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" fillcolor="white [3201]" strokeweight=".5pt">
                      <v:textbox>
                        <w:txbxContent>
                          <w:p w:rsidR="0001662A" w:rsidRDefault="0001662A">
                            <w:permStart w:id="1068581706" w:edGrp="everyone"/>
                            <w:permEnd w:id="1068581706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757FF">
              <w:t>Preferred space in the Timms</w:t>
            </w:r>
            <w:r w:rsidR="002C43EE">
              <w:t>:</w:t>
            </w:r>
          </w:p>
          <w:p w:rsidR="002C43EE" w:rsidRDefault="002C43EE" w:rsidP="00FA2F66"/>
        </w:tc>
      </w:tr>
      <w:tr w:rsidR="00B6458D" w:rsidRPr="00A02D4B" w:rsidTr="00F41701">
        <w:tc>
          <w:tcPr>
            <w:tcW w:w="4860" w:type="dxa"/>
            <w:gridSpan w:val="2"/>
            <w:shd w:val="clear" w:color="auto" w:fill="EEECE1" w:themeFill="background2"/>
            <w:vAlign w:val="center"/>
          </w:tcPr>
          <w:p w:rsidR="00B6458D" w:rsidRPr="00FC4823" w:rsidRDefault="00B6458D" w:rsidP="003232BE">
            <w:r w:rsidRPr="00FC4823">
              <w:rPr>
                <w:rStyle w:val="AllcapsChar"/>
              </w:rPr>
              <w:t>description of project (200 words max):</w:t>
            </w:r>
          </w:p>
        </w:tc>
        <w:tc>
          <w:tcPr>
            <w:tcW w:w="4950" w:type="dxa"/>
            <w:shd w:val="clear" w:color="auto" w:fill="EEECE1" w:themeFill="background2"/>
          </w:tcPr>
          <w:p w:rsidR="00B6458D" w:rsidRPr="00FC4823" w:rsidRDefault="00B6458D" w:rsidP="008757FF"/>
        </w:tc>
      </w:tr>
      <w:tr w:rsidR="00B6458D" w:rsidRPr="00A02D4B" w:rsidTr="00F41701">
        <w:trPr>
          <w:trHeight w:val="3374"/>
        </w:trPr>
        <w:tc>
          <w:tcPr>
            <w:tcW w:w="9810" w:type="dxa"/>
            <w:gridSpan w:val="3"/>
            <w:tcBorders>
              <w:bottom w:val="single" w:sz="4" w:space="0" w:color="C0C0C0"/>
            </w:tcBorders>
            <w:shd w:val="clear" w:color="auto" w:fill="EEECE1" w:themeFill="background2"/>
          </w:tcPr>
          <w:p w:rsidR="00B6458D" w:rsidRPr="00FC4823" w:rsidRDefault="00B6458D" w:rsidP="0001662A">
            <w:pPr>
              <w:pStyle w:val="BulletedList"/>
              <w:numPr>
                <w:ilvl w:val="0"/>
                <w:numId w:val="0"/>
              </w:numPr>
              <w:ind w:left="432"/>
            </w:pPr>
            <w:r w:rsidRPr="00FC48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1" layoutInCell="1" allowOverlap="1" wp14:anchorId="151552DE" wp14:editId="6E18C48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20320</wp:posOffset>
                      </wp:positionV>
                      <wp:extent cx="6217920" cy="2104390"/>
                      <wp:effectExtent l="0" t="0" r="11430" b="1016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7920" cy="2104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2D13" w:rsidRDefault="00C22D13">
                                  <w:permStart w:id="2019307122" w:edGrp="everyone"/>
                                  <w:permEnd w:id="201930712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3" type="#_x0000_t202" style="position:absolute;left:0;text-align:left;margin-left:-4.75pt;margin-top:1.6pt;width:489.6pt;height:165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" fillcolor="white [3201]" strokeweight=".5pt">
                      <v:textbox>
                        <w:txbxContent>
                          <w:p w:rsidR="00C22D13" w:rsidRDefault="00C22D13">
                            <w:permStart w:id="2019307122" w:edGrp="everyone"/>
                            <w:permEnd w:id="2019307122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6458D" w:rsidRPr="00FC4823" w:rsidRDefault="00B6458D" w:rsidP="009A53EB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B6458D" w:rsidRPr="00FC4823" w:rsidRDefault="00B6458D" w:rsidP="0001662A">
            <w:pPr>
              <w:pStyle w:val="BulletedList"/>
              <w:numPr>
                <w:ilvl w:val="0"/>
                <w:numId w:val="0"/>
              </w:numPr>
              <w:ind w:left="432"/>
            </w:pPr>
          </w:p>
          <w:p w:rsidR="00B6458D" w:rsidRPr="00FC4823" w:rsidRDefault="00B6458D" w:rsidP="009A53EB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B6458D" w:rsidRPr="00FC4823" w:rsidRDefault="00B6458D" w:rsidP="0001662A">
            <w:pPr>
              <w:pStyle w:val="BulletedList"/>
              <w:numPr>
                <w:ilvl w:val="0"/>
                <w:numId w:val="0"/>
              </w:numPr>
              <w:ind w:left="432"/>
            </w:pPr>
            <w:r w:rsidRPr="00FC4823">
              <w:br/>
            </w:r>
            <w:r w:rsidRPr="00FC4823">
              <w:br/>
            </w:r>
          </w:p>
          <w:p w:rsidR="00B6458D" w:rsidRPr="00FC4823" w:rsidRDefault="00B6458D" w:rsidP="009A53EB">
            <w:pPr>
              <w:pStyle w:val="BulletedList"/>
              <w:numPr>
                <w:ilvl w:val="0"/>
                <w:numId w:val="0"/>
              </w:numPr>
            </w:pPr>
            <w:r w:rsidRPr="00FC4823">
              <w:br/>
            </w:r>
          </w:p>
        </w:tc>
      </w:tr>
      <w:tr w:rsidR="00B6458D" w:rsidRPr="00A02D4B" w:rsidTr="00F41701">
        <w:trPr>
          <w:trHeight w:val="413"/>
        </w:trPr>
        <w:tc>
          <w:tcPr>
            <w:tcW w:w="9810" w:type="dxa"/>
            <w:gridSpan w:val="3"/>
            <w:shd w:val="clear" w:color="auto" w:fill="EEECE1" w:themeFill="background2"/>
            <w:vAlign w:val="center"/>
          </w:tcPr>
          <w:p w:rsidR="00B6458D" w:rsidRDefault="00B6458D" w:rsidP="00FA2F66">
            <w:r>
              <w:t>Extraordinary needs / hazards / difficult to source items:</w:t>
            </w:r>
          </w:p>
          <w:p w:rsidR="00FC4823" w:rsidRPr="00FA2F66" w:rsidRDefault="00FC4823" w:rsidP="00FA2F66"/>
        </w:tc>
      </w:tr>
      <w:tr w:rsidR="00F41701" w:rsidRPr="00A02D4B" w:rsidTr="00F41701">
        <w:trPr>
          <w:trHeight w:val="135"/>
        </w:trPr>
        <w:tc>
          <w:tcPr>
            <w:tcW w:w="9810" w:type="dxa"/>
            <w:gridSpan w:val="3"/>
            <w:shd w:val="clear" w:color="auto" w:fill="auto"/>
          </w:tcPr>
          <w:p w:rsidR="00F41701" w:rsidRPr="00A02D4B" w:rsidRDefault="00F41701" w:rsidP="002F1E57">
            <w:pPr>
              <w:pStyle w:val="BulletedList"/>
              <w:numPr>
                <w:ilvl w:val="0"/>
                <w:numId w:val="0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7381329" wp14:editId="4D43D4A6">
                      <wp:simplePos x="0" y="0"/>
                      <wp:positionH relativeFrom="column">
                        <wp:posOffset>-59811</wp:posOffset>
                      </wp:positionH>
                      <wp:positionV relativeFrom="paragraph">
                        <wp:posOffset>9465</wp:posOffset>
                      </wp:positionV>
                      <wp:extent cx="6217920" cy="358019"/>
                      <wp:effectExtent l="0" t="0" r="11430" b="2349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7920" cy="3580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1701" w:rsidRDefault="00F41701">
                                  <w:permStart w:id="1021658037" w:edGrp="everyone"/>
                                  <w:permEnd w:id="102165803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7" o:spid="_x0000_s1034" type="#_x0000_t202" style="position:absolute;margin-left:-4.7pt;margin-top:.75pt;width:489.6pt;height:28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" fillcolor="white [3201]" strokeweight=".5pt">
                      <v:textbox>
                        <w:txbxContent>
                          <w:p w:rsidR="00F41701" w:rsidRDefault="00F41701">
                            <w:permStart w:id="1021658037" w:edGrp="everyone"/>
                            <w:permEnd w:id="102165803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4823" w:rsidRPr="00A02D4B" w:rsidTr="00F41701">
        <w:trPr>
          <w:trHeight w:val="288"/>
        </w:trPr>
        <w:tc>
          <w:tcPr>
            <w:tcW w:w="4770" w:type="dxa"/>
            <w:shd w:val="clear" w:color="auto" w:fill="EEECE1" w:themeFill="background2"/>
          </w:tcPr>
          <w:p w:rsidR="00FC4823" w:rsidRPr="00A02D4B" w:rsidRDefault="00DE6137" w:rsidP="00A02D4B">
            <w:pPr>
              <w:pStyle w:val="Allcaps"/>
            </w:pPr>
            <w:r>
              <w:t xml:space="preserve">Collaborator contact information </w:t>
            </w:r>
            <w:r>
              <w:br/>
              <w:t>(if Applicable):</w:t>
            </w:r>
            <w:r w:rsidR="00F30DC0">
              <w:br/>
            </w:r>
          </w:p>
        </w:tc>
        <w:tc>
          <w:tcPr>
            <w:tcW w:w="5040" w:type="dxa"/>
            <w:gridSpan w:val="2"/>
            <w:shd w:val="clear" w:color="auto" w:fill="EEECE1" w:themeFill="background2"/>
          </w:tcPr>
          <w:p w:rsidR="00FC4823" w:rsidRPr="00A02D4B" w:rsidRDefault="00FC4823" w:rsidP="00A02D4B">
            <w:pPr>
              <w:pStyle w:val="Allcaps"/>
            </w:pPr>
          </w:p>
        </w:tc>
      </w:tr>
      <w:tr w:rsidR="00540EF1" w:rsidRPr="00A02D4B" w:rsidTr="00F30DC0">
        <w:trPr>
          <w:trHeight w:val="395"/>
        </w:trPr>
        <w:tc>
          <w:tcPr>
            <w:tcW w:w="4770" w:type="dxa"/>
            <w:shd w:val="clear" w:color="auto" w:fill="auto"/>
          </w:tcPr>
          <w:p w:rsidR="00540EF1" w:rsidRPr="00A02D4B" w:rsidRDefault="00F30DC0" w:rsidP="00FA2F6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2EED10F" wp14:editId="2ED7162D">
                      <wp:simplePos x="0" y="0"/>
                      <wp:positionH relativeFrom="column">
                        <wp:posOffset>1038437</wp:posOffset>
                      </wp:positionH>
                      <wp:positionV relativeFrom="paragraph">
                        <wp:posOffset>-2570</wp:posOffset>
                      </wp:positionV>
                      <wp:extent cx="1915795" cy="251581"/>
                      <wp:effectExtent l="0" t="0" r="27305" b="1524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5795" cy="2515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7B87" w:rsidRDefault="00297B87">
                                  <w:permStart w:id="1926516046" w:edGrp="everyone"/>
                                  <w:permEnd w:id="192651604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5" type="#_x0000_t202" style="position:absolute;margin-left:81.75pt;margin-top:-.2pt;width:150.85pt;height:19.8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" fillcolor="white [3201]" strokeweight=".5pt">
                      <v:textbox>
                        <w:txbxContent>
                          <w:p w:rsidR="00297B87" w:rsidRDefault="00297B87">
                            <w:permStart w:id="1926516046" w:edGrp="everyone"/>
                            <w:permEnd w:id="192651604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0EF1">
              <w:t>First and last name: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540EF1" w:rsidRPr="00A02D4B" w:rsidRDefault="00F30DC0" w:rsidP="00FA2F6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308C368" wp14:editId="223D213C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-3175</wp:posOffset>
                      </wp:positionV>
                      <wp:extent cx="2061845" cy="246380"/>
                      <wp:effectExtent l="0" t="0" r="14605" b="2032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1845" cy="246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7B87" w:rsidRDefault="00297B87">
                                  <w:permStart w:id="2145715900" w:edGrp="everyone"/>
                                  <w:permEnd w:id="214571590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6" type="#_x0000_t202" style="position:absolute;margin-left:84pt;margin-top:-.25pt;width:162.35pt;height:19.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" fillcolor="white [3201]" strokeweight=".5pt">
                      <v:textbox>
                        <w:txbxContent>
                          <w:p w:rsidR="00297B87" w:rsidRDefault="00297B87">
                            <w:permStart w:id="2145715900" w:edGrp="everyone"/>
                            <w:permEnd w:id="2145715900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8D31E77" wp14:editId="5644A8B3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244112</wp:posOffset>
                      </wp:positionV>
                      <wp:extent cx="1805940" cy="266065"/>
                      <wp:effectExtent l="0" t="0" r="22860" b="1968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5940" cy="266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7B87" w:rsidRDefault="00297B87">
                                  <w:permStart w:id="1004877995" w:edGrp="everyone"/>
                                  <w:permEnd w:id="100487799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7" type="#_x0000_t202" style="position:absolute;margin-left:104.2pt;margin-top:19.2pt;width:142.2pt;height:20.9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" fillcolor="white [3201]" strokeweight=".5pt">
                      <v:textbox>
                        <w:txbxContent>
                          <w:p w:rsidR="00297B87" w:rsidRDefault="00297B87">
                            <w:permStart w:id="1004877995" w:edGrp="everyone"/>
                            <w:permEnd w:id="100487799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0EF1">
              <w:t>First and last name:</w:t>
            </w:r>
          </w:p>
        </w:tc>
      </w:tr>
      <w:tr w:rsidR="00DE6137" w:rsidRPr="00A02D4B" w:rsidTr="00F30DC0">
        <w:trPr>
          <w:trHeight w:val="350"/>
        </w:trPr>
        <w:tc>
          <w:tcPr>
            <w:tcW w:w="4770" w:type="dxa"/>
            <w:shd w:val="clear" w:color="auto" w:fill="auto"/>
          </w:tcPr>
          <w:p w:rsidR="00DE6137" w:rsidRPr="00A02D4B" w:rsidRDefault="00C22D13" w:rsidP="00FA2F6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38C0203" wp14:editId="4D35FBEA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-8255</wp:posOffset>
                      </wp:positionV>
                      <wp:extent cx="1654175" cy="260985"/>
                      <wp:effectExtent l="0" t="0" r="22225" b="24765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4175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7B87" w:rsidRDefault="00297B87">
                                  <w:permStart w:id="1123907349" w:edGrp="everyone"/>
                                  <w:permEnd w:id="112390734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8" type="#_x0000_t202" style="position:absolute;margin-left:102.3pt;margin-top:-.65pt;width:130.25pt;height:20.5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" fillcolor="white [3201]" strokeweight=".5pt">
                      <v:textbox>
                        <w:txbxContent>
                          <w:p w:rsidR="00297B87" w:rsidRDefault="00297B87">
                            <w:permStart w:id="1123907349" w:edGrp="everyone"/>
                            <w:permEnd w:id="1123907349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95D0D3D" wp14:editId="41D1AAA3">
                      <wp:simplePos x="0" y="0"/>
                      <wp:positionH relativeFrom="column">
                        <wp:posOffset>423999</wp:posOffset>
                      </wp:positionH>
                      <wp:positionV relativeFrom="paragraph">
                        <wp:posOffset>199873</wp:posOffset>
                      </wp:positionV>
                      <wp:extent cx="2529840" cy="261257"/>
                      <wp:effectExtent l="0" t="0" r="22860" b="24765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9840" cy="2612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7B87" w:rsidRDefault="00297B87">
                                  <w:permStart w:id="1099636732" w:edGrp="everyone"/>
                                  <w:permEnd w:id="109963673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9" type="#_x0000_t202" style="position:absolute;margin-left:33.4pt;margin-top:15.75pt;width:199.2pt;height:20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" fillcolor="white [3201]" strokeweight=".5pt">
                      <v:textbox>
                        <w:txbxContent>
                          <w:p w:rsidR="00297B87" w:rsidRDefault="00297B87">
                            <w:permStart w:id="1099636732" w:edGrp="everyone"/>
                            <w:permEnd w:id="109963673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0EF1">
              <w:t>Department or company: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DE6137" w:rsidRPr="00A02D4B" w:rsidRDefault="00C22D13" w:rsidP="00FA2F6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B0E1D25" wp14:editId="5780E5D0">
                      <wp:simplePos x="0" y="0"/>
                      <wp:positionH relativeFrom="column">
                        <wp:posOffset>428534</wp:posOffset>
                      </wp:positionH>
                      <wp:positionV relativeFrom="paragraph">
                        <wp:posOffset>199873</wp:posOffset>
                      </wp:positionV>
                      <wp:extent cx="2700020" cy="260985"/>
                      <wp:effectExtent l="0" t="0" r="24130" b="24765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20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7B87" w:rsidRDefault="00297B87">
                                  <w:permStart w:id="1089875348" w:edGrp="everyone"/>
                                  <w:permEnd w:id="108987534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40" type="#_x0000_t202" style="position:absolute;margin-left:33.75pt;margin-top:15.75pt;width:212.6pt;height:20.5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" fillcolor="white [3201]" strokeweight=".5pt">
                      <v:textbox>
                        <w:txbxContent>
                          <w:p w:rsidR="00297B87" w:rsidRDefault="00297B87">
                            <w:permStart w:id="1089875348" w:edGrp="everyone"/>
                            <w:permEnd w:id="108987534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0EF1">
              <w:t>Department or company:</w:t>
            </w:r>
          </w:p>
        </w:tc>
      </w:tr>
      <w:tr w:rsidR="00540EF1" w:rsidRPr="00A02D4B" w:rsidTr="00F30DC0">
        <w:trPr>
          <w:trHeight w:val="350"/>
        </w:trPr>
        <w:tc>
          <w:tcPr>
            <w:tcW w:w="4770" w:type="dxa"/>
            <w:shd w:val="clear" w:color="auto" w:fill="auto"/>
          </w:tcPr>
          <w:p w:rsidR="00540EF1" w:rsidRPr="00A02D4B" w:rsidRDefault="00540EF1" w:rsidP="00FA2F66">
            <w:r>
              <w:t>Email: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540EF1" w:rsidRPr="00A02D4B" w:rsidRDefault="00540EF1" w:rsidP="00FA2F66">
            <w:r>
              <w:t>Email:</w:t>
            </w:r>
          </w:p>
        </w:tc>
        <w:bookmarkStart w:id="2" w:name="_GoBack"/>
        <w:bookmarkEnd w:id="2"/>
      </w:tr>
      <w:tr w:rsidR="00540EF1" w:rsidRPr="00A02D4B" w:rsidTr="00F30DC0">
        <w:trPr>
          <w:trHeight w:val="440"/>
        </w:trPr>
        <w:tc>
          <w:tcPr>
            <w:tcW w:w="4770" w:type="dxa"/>
            <w:shd w:val="clear" w:color="auto" w:fill="auto"/>
          </w:tcPr>
          <w:p w:rsidR="00540EF1" w:rsidRPr="00A02D4B" w:rsidRDefault="00F30DC0" w:rsidP="00FA2F6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19A4456" wp14:editId="463C8E01">
                      <wp:simplePos x="0" y="0"/>
                      <wp:positionH relativeFrom="column">
                        <wp:posOffset>559465</wp:posOffset>
                      </wp:positionH>
                      <wp:positionV relativeFrom="paragraph">
                        <wp:posOffset>57149</wp:posOffset>
                      </wp:positionV>
                      <wp:extent cx="2394585" cy="246743"/>
                      <wp:effectExtent l="0" t="0" r="24765" b="2032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4585" cy="2467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7B87" w:rsidRDefault="00297B87">
                                  <w:permStart w:id="1386440259" w:edGrp="everyone"/>
                                  <w:permEnd w:id="138644025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41" type="#_x0000_t202" style="position:absolute;margin-left:44.05pt;margin-top:4.5pt;width:188.55pt;height:19.4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" fillcolor="white [3201]" strokeweight=".5pt">
                      <v:textbox>
                        <w:txbxContent>
                          <w:p w:rsidR="00297B87" w:rsidRDefault="00297B87">
                            <w:permStart w:id="1386440259" w:edGrp="everyone"/>
                            <w:permEnd w:id="138644025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0EF1">
              <w:t>Phone #: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540EF1" w:rsidRPr="00A02D4B" w:rsidRDefault="00297B87" w:rsidP="00FA2F6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FA7AA29" wp14:editId="3E37D03F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57149</wp:posOffset>
                      </wp:positionV>
                      <wp:extent cx="2612934" cy="246259"/>
                      <wp:effectExtent l="0" t="0" r="16510" b="20955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2934" cy="2462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7B87" w:rsidRDefault="00297B87">
                                  <w:permStart w:id="1805937713" w:edGrp="everyone"/>
                                  <w:permEnd w:id="180593771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42" type="#_x0000_t202" style="position:absolute;margin-left:40.6pt;margin-top:4.5pt;width:205.75pt;height:19.4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" fillcolor="white [3201]" strokeweight=".5pt">
                      <v:textbox>
                        <w:txbxContent>
                          <w:p w:rsidR="00297B87" w:rsidRDefault="00297B87">
                            <w:permStart w:id="1805937713" w:edGrp="everyone"/>
                            <w:permEnd w:id="180593771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0EF1">
              <w:t>Phone #:</w:t>
            </w:r>
          </w:p>
        </w:tc>
      </w:tr>
      <w:tr w:rsidR="00540EF1" w:rsidRPr="00A02D4B" w:rsidTr="00F41701">
        <w:tc>
          <w:tcPr>
            <w:tcW w:w="4770" w:type="dxa"/>
            <w:shd w:val="clear" w:color="auto" w:fill="auto"/>
          </w:tcPr>
          <w:p w:rsidR="00540EF1" w:rsidRPr="00A02D4B" w:rsidRDefault="00540EF1" w:rsidP="00FA2F66"/>
        </w:tc>
        <w:tc>
          <w:tcPr>
            <w:tcW w:w="5040" w:type="dxa"/>
            <w:gridSpan w:val="2"/>
            <w:shd w:val="clear" w:color="auto" w:fill="auto"/>
          </w:tcPr>
          <w:p w:rsidR="00540EF1" w:rsidRPr="00A02D4B" w:rsidRDefault="00540EF1" w:rsidP="00FA2F66"/>
        </w:tc>
      </w:tr>
    </w:tbl>
    <w:p w:rsidR="00A162E0" w:rsidRDefault="00A162E0" w:rsidP="00FA2F66"/>
    <w:sectPr w:rsidR="00A162E0" w:rsidSect="003232B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23" w:rsidRDefault="00FC4823" w:rsidP="00FC4823">
      <w:pPr>
        <w:spacing w:before="0" w:after="0"/>
      </w:pPr>
      <w:r>
        <w:separator/>
      </w:r>
    </w:p>
  </w:endnote>
  <w:endnote w:type="continuationSeparator" w:id="0">
    <w:p w:rsidR="00FC4823" w:rsidRDefault="00FC4823" w:rsidP="00FC48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23" w:rsidRDefault="00FC4823" w:rsidP="00FC4823">
      <w:pPr>
        <w:spacing w:before="0" w:after="0"/>
      </w:pPr>
      <w:r>
        <w:separator/>
      </w:r>
    </w:p>
  </w:footnote>
  <w:footnote w:type="continuationSeparator" w:id="0">
    <w:p w:rsidR="00FC4823" w:rsidRDefault="00FC4823" w:rsidP="00FC482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1A72B5"/>
    <w:multiLevelType w:val="hybridMultilevel"/>
    <w:tmpl w:val="2BE8F128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DA"/>
    <w:rsid w:val="0001662A"/>
    <w:rsid w:val="00051B21"/>
    <w:rsid w:val="000A3E33"/>
    <w:rsid w:val="000D044B"/>
    <w:rsid w:val="000D5159"/>
    <w:rsid w:val="000D7AE5"/>
    <w:rsid w:val="000E5A8D"/>
    <w:rsid w:val="0018342D"/>
    <w:rsid w:val="001C103F"/>
    <w:rsid w:val="001D49CE"/>
    <w:rsid w:val="00255D98"/>
    <w:rsid w:val="002574DA"/>
    <w:rsid w:val="00273FF7"/>
    <w:rsid w:val="00297B87"/>
    <w:rsid w:val="002C43EE"/>
    <w:rsid w:val="002F1CA4"/>
    <w:rsid w:val="002F1E57"/>
    <w:rsid w:val="003063D4"/>
    <w:rsid w:val="00317866"/>
    <w:rsid w:val="003232BE"/>
    <w:rsid w:val="00323672"/>
    <w:rsid w:val="0034675F"/>
    <w:rsid w:val="003B31F1"/>
    <w:rsid w:val="003D001A"/>
    <w:rsid w:val="00407231"/>
    <w:rsid w:val="004153A5"/>
    <w:rsid w:val="00425472"/>
    <w:rsid w:val="00453994"/>
    <w:rsid w:val="00506B90"/>
    <w:rsid w:val="00540EF1"/>
    <w:rsid w:val="005577E6"/>
    <w:rsid w:val="005A0F2A"/>
    <w:rsid w:val="005A5E0B"/>
    <w:rsid w:val="005B5308"/>
    <w:rsid w:val="00610997"/>
    <w:rsid w:val="00642B8C"/>
    <w:rsid w:val="006E1591"/>
    <w:rsid w:val="007249FC"/>
    <w:rsid w:val="007413A0"/>
    <w:rsid w:val="00754DDF"/>
    <w:rsid w:val="007852DA"/>
    <w:rsid w:val="007901B9"/>
    <w:rsid w:val="007E7E2D"/>
    <w:rsid w:val="008204E1"/>
    <w:rsid w:val="008227BC"/>
    <w:rsid w:val="0082442E"/>
    <w:rsid w:val="008757FF"/>
    <w:rsid w:val="008E3F61"/>
    <w:rsid w:val="008F1786"/>
    <w:rsid w:val="00902FF7"/>
    <w:rsid w:val="009A53EB"/>
    <w:rsid w:val="00A02D4B"/>
    <w:rsid w:val="00A162E0"/>
    <w:rsid w:val="00AD3D63"/>
    <w:rsid w:val="00AE34C7"/>
    <w:rsid w:val="00B1264F"/>
    <w:rsid w:val="00B6458D"/>
    <w:rsid w:val="00C22D13"/>
    <w:rsid w:val="00C276DF"/>
    <w:rsid w:val="00C92003"/>
    <w:rsid w:val="00CC0A6F"/>
    <w:rsid w:val="00D64670"/>
    <w:rsid w:val="00DE3614"/>
    <w:rsid w:val="00DE6137"/>
    <w:rsid w:val="00E1787C"/>
    <w:rsid w:val="00E24604"/>
    <w:rsid w:val="00EE6A2E"/>
    <w:rsid w:val="00F30DC0"/>
    <w:rsid w:val="00F319B0"/>
    <w:rsid w:val="00F41701"/>
    <w:rsid w:val="00F47738"/>
    <w:rsid w:val="00FA2F66"/>
    <w:rsid w:val="00FA4949"/>
    <w:rsid w:val="00FC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FC482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FC4823"/>
    <w:rPr>
      <w:rFonts w:ascii="Verdana" w:hAnsi="Verdana"/>
      <w:sz w:val="16"/>
      <w:szCs w:val="24"/>
    </w:rPr>
  </w:style>
  <w:style w:type="paragraph" w:styleId="Footer">
    <w:name w:val="footer"/>
    <w:basedOn w:val="Normal"/>
    <w:link w:val="FooterChar"/>
    <w:rsid w:val="00FC482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FC4823"/>
    <w:rPr>
      <w:rFonts w:ascii="Verdana" w:hAnsi="Verdana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FC482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FC4823"/>
    <w:rPr>
      <w:rFonts w:ascii="Verdana" w:hAnsi="Verdana"/>
      <w:sz w:val="16"/>
      <w:szCs w:val="24"/>
    </w:rPr>
  </w:style>
  <w:style w:type="paragraph" w:styleId="Footer">
    <w:name w:val="footer"/>
    <w:basedOn w:val="Normal"/>
    <w:link w:val="FooterChar"/>
    <w:rsid w:val="00FC482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FC4823"/>
    <w:rPr>
      <w:rFonts w:ascii="Verdana" w:hAnsi="Verdan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ggaley\AppData\Roaming\Microsoft\Templates\Employee%20evalu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6371D-F465-417A-BC50-7384DE4B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5</TotalTime>
  <Pages>1</Pages>
  <Words>114</Words>
  <Characters>808</Characters>
  <Application>Microsoft Office Word</Application>
  <DocSecurity>12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Baggaley, Helen</dc:creator>
  <cp:lastModifiedBy>Baggaley, Helen</cp:lastModifiedBy>
  <cp:revision>2</cp:revision>
  <cp:lastPrinted>2013-12-03T22:51:00Z</cp:lastPrinted>
  <dcterms:created xsi:type="dcterms:W3CDTF">2015-09-09T15:57:00Z</dcterms:created>
  <dcterms:modified xsi:type="dcterms:W3CDTF">2015-09-09T15:57:00Z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