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Theme="minorHAnsi" w:hAnsiTheme="minorHAnsi" w:cstheme="minorHAnsi"/>
          <w:b/>
          <w:bCs/>
          <w:color w:val="000000"/>
          <w:sz w:val="18"/>
          <w:szCs w:val="18"/>
          <w:u w:val="single"/>
        </w:rPr>
        <w:id w:val="-1296282273"/>
        <w:placeholder>
          <w:docPart w:val="1E5FCD15FB6D442DB7C3DEA83B44AC49"/>
        </w:placeholder>
        <w:showingPlcHdr/>
      </w:sdtPr>
      <w:sdtEndPr/>
      <w:sdtContent>
        <w:p w:rsidR="00284BE6" w:rsidRDefault="00284BE6" w:rsidP="00284BE6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284BE6" w:rsidRPr="00F569F2" w:rsidRDefault="00F569F2" w:rsidP="00284BE6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</w:pPr>
          <w:r w:rsidRPr="00F569F2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INSERT DEPARTMENT LETTERHEAD HERE</w:t>
          </w:r>
        </w:p>
        <w:p w:rsidR="00284BE6" w:rsidRDefault="00284BE6" w:rsidP="00284BE6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284BE6" w:rsidRDefault="00284BE6" w:rsidP="00284BE6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284BE6" w:rsidRDefault="00284BE6" w:rsidP="00284BE6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284BE6" w:rsidRDefault="00284BE6" w:rsidP="00284BE6">
          <w:pPr>
            <w:tabs>
              <w:tab w:val="left" w:pos="4590"/>
            </w:tabs>
            <w:jc w:val="center"/>
          </w:pPr>
        </w:p>
        <w:p w:rsidR="003C30B4" w:rsidRPr="00B42B7D" w:rsidRDefault="007B719A" w:rsidP="00B42B7D">
          <w:pPr>
            <w:tabs>
              <w:tab w:val="left" w:pos="4590"/>
            </w:tabs>
            <w:jc w:val="center"/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  <w:u w:val="single"/>
            </w:rPr>
          </w:pPr>
        </w:p>
      </w:sdtContent>
    </w:sdt>
    <w:p w:rsidR="00850CFA" w:rsidRDefault="00850CFA" w:rsidP="00B42B7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:rsidR="00B42B7D" w:rsidRPr="00B42B7D" w:rsidRDefault="00B42B7D" w:rsidP="00B42B7D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sdt>
      <w:sdtPr>
        <w:rPr>
          <w:rFonts w:asciiTheme="minorHAnsi" w:hAnsiTheme="minorHAnsi" w:cstheme="minorHAnsi"/>
        </w:rPr>
        <w:id w:val="-21863541"/>
        <w:placeholder>
          <w:docPart w:val="DF7AD398E2B9402EAC0EF32E56D3615D"/>
        </w:placeholder>
        <w:showingPlcHdr/>
        <w:date>
          <w:dateFormat w:val="MMMM d, yyyy"/>
          <w:lid w:val="en-CA"/>
          <w:storeMappedDataAs w:val="dateTime"/>
          <w:calendar w:val="gregorian"/>
        </w:date>
      </w:sdtPr>
      <w:sdtEndPr/>
      <w:sdtContent>
        <w:p w:rsidR="0022258A" w:rsidRPr="004C35FF" w:rsidRDefault="0022258A" w:rsidP="00B42B7D">
          <w:pPr>
            <w:rPr>
              <w:rFonts w:asciiTheme="minorHAnsi" w:hAnsiTheme="minorHAnsi" w:cstheme="minorHAnsi"/>
            </w:rPr>
          </w:pPr>
          <w:r w:rsidRPr="004C35FF">
            <w:rPr>
              <w:rStyle w:val="PlaceholderText"/>
              <w:rFonts w:asciiTheme="minorHAnsi" w:eastAsiaTheme="minorHAnsi" w:hAnsiTheme="minorHAnsi" w:cstheme="minorHAnsi"/>
            </w:rPr>
            <w:t>Click here to enter a date</w:t>
          </w:r>
        </w:p>
      </w:sdtContent>
    </w:sdt>
    <w:p w:rsidR="00B42B7D" w:rsidRPr="004C35FF" w:rsidRDefault="00B42B7D" w:rsidP="00B42B7D">
      <w:pPr>
        <w:rPr>
          <w:rFonts w:asciiTheme="minorHAnsi" w:hAnsiTheme="minorHAnsi" w:cstheme="minorHAnsi"/>
        </w:rPr>
      </w:pPr>
    </w:p>
    <w:p w:rsidR="0022258A" w:rsidRPr="004C35FF" w:rsidRDefault="007B719A" w:rsidP="00B42B7D">
      <w:pPr>
        <w:tabs>
          <w:tab w:val="left" w:pos="7551"/>
        </w:tabs>
        <w:rPr>
          <w:rFonts w:asciiTheme="minorHAnsi" w:hAnsiTheme="minorHAnsi" w:cstheme="minorHAnsi"/>
          <w:color w:val="808080"/>
        </w:rPr>
      </w:pPr>
      <w:sdt>
        <w:sdtPr>
          <w:rPr>
            <w:rFonts w:asciiTheme="minorHAnsi" w:hAnsiTheme="minorHAnsi" w:cstheme="minorHAnsi"/>
          </w:rPr>
          <w:id w:val="265356247"/>
          <w:placeholder>
            <w:docPart w:val="DA368374359F43C7B916DD75F44EBE12"/>
          </w:placeholder>
          <w:showingPlcHdr/>
        </w:sdtPr>
        <w:sdtEndPr/>
        <w:sdtContent>
          <w:r w:rsidR="0022258A" w:rsidRPr="004C35FF">
            <w:rPr>
              <w:rStyle w:val="PlaceholderText"/>
              <w:rFonts w:asciiTheme="minorHAnsi" w:hAnsiTheme="minorHAnsi" w:cstheme="minorHAnsi"/>
            </w:rPr>
            <w:t xml:space="preserve">Insert </w:t>
          </w:r>
          <w:r w:rsidR="00284BE6">
            <w:rPr>
              <w:rStyle w:val="PlaceholderText"/>
              <w:rFonts w:asciiTheme="minorHAnsi" w:hAnsiTheme="minorHAnsi" w:cstheme="minorHAnsi"/>
            </w:rPr>
            <w:t>V</w:t>
          </w:r>
          <w:r w:rsidR="0047340C" w:rsidRPr="004C35FF">
            <w:rPr>
              <w:rStyle w:val="PlaceholderText"/>
              <w:rFonts w:asciiTheme="minorHAnsi" w:hAnsiTheme="minorHAnsi" w:cstheme="minorHAnsi"/>
            </w:rPr>
            <w:t>isitor’s</w:t>
          </w:r>
          <w:r w:rsidR="00284BE6">
            <w:rPr>
              <w:rStyle w:val="PlaceholderText"/>
              <w:rFonts w:asciiTheme="minorHAnsi" w:hAnsiTheme="minorHAnsi" w:cstheme="minorHAnsi"/>
            </w:rPr>
            <w:t xml:space="preserve"> Complete</w:t>
          </w:r>
          <w:r w:rsidR="0047340C" w:rsidRPr="004C35FF">
            <w:rPr>
              <w:rStyle w:val="PlaceholderText"/>
              <w:rFonts w:asciiTheme="minorHAnsi" w:hAnsiTheme="minorHAnsi" w:cstheme="minorHAnsi"/>
            </w:rPr>
            <w:t xml:space="preserve"> </w:t>
          </w:r>
          <w:r w:rsidR="00284BE6">
            <w:rPr>
              <w:rStyle w:val="PlaceholderText"/>
              <w:rFonts w:asciiTheme="minorHAnsi" w:hAnsiTheme="minorHAnsi" w:cstheme="minorHAnsi"/>
            </w:rPr>
            <w:t>N</w:t>
          </w:r>
          <w:r w:rsidR="0022258A" w:rsidRPr="004C35FF">
            <w:rPr>
              <w:rStyle w:val="PlaceholderText"/>
              <w:rFonts w:asciiTheme="minorHAnsi" w:hAnsiTheme="minorHAnsi" w:cstheme="minorHAnsi"/>
            </w:rPr>
            <w:t>ame</w:t>
          </w:r>
          <w:r w:rsidR="00284BE6">
            <w:rPr>
              <w:rStyle w:val="PlaceholderText"/>
              <w:rFonts w:asciiTheme="minorHAnsi" w:hAnsiTheme="minorHAnsi" w:cstheme="minorHAnsi"/>
            </w:rPr>
            <w:t xml:space="preserve"> (as it appears on his/her passport), A</w:t>
          </w:r>
          <w:r w:rsidR="0022258A" w:rsidRPr="004C35FF">
            <w:rPr>
              <w:rStyle w:val="PlaceholderText"/>
              <w:rFonts w:asciiTheme="minorHAnsi" w:hAnsiTheme="minorHAnsi" w:cstheme="minorHAnsi"/>
            </w:rPr>
            <w:t>ddress</w:t>
          </w:r>
          <w:r w:rsidR="00284BE6">
            <w:rPr>
              <w:rStyle w:val="PlaceholderText"/>
              <w:rFonts w:asciiTheme="minorHAnsi" w:hAnsiTheme="minorHAnsi" w:cstheme="minorHAnsi"/>
            </w:rPr>
            <w:t>, and Phone Number</w:t>
          </w:r>
        </w:sdtContent>
      </w:sdt>
    </w:p>
    <w:p w:rsidR="00E0173C" w:rsidRDefault="00E0173C" w:rsidP="00B42B7D">
      <w:pPr>
        <w:rPr>
          <w:rFonts w:asciiTheme="minorHAnsi" w:hAnsiTheme="minorHAnsi" w:cstheme="minorHAnsi"/>
        </w:rPr>
      </w:pPr>
    </w:p>
    <w:p w:rsidR="00284BE6" w:rsidRPr="004C35FF" w:rsidRDefault="00284BE6" w:rsidP="00284BE6">
      <w:pPr>
        <w:rPr>
          <w:rFonts w:asciiTheme="minorHAnsi" w:hAnsiTheme="minorHAnsi" w:cstheme="minorHAnsi"/>
        </w:rPr>
      </w:pPr>
      <w:r w:rsidRPr="004C35FF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>ate of Birth</w:t>
      </w:r>
      <w:r w:rsidRPr="004C35FF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527457848"/>
          <w:placeholder>
            <w:docPart w:val="1A645600AD9643E98CA1F1CCBD856AAC"/>
          </w:placeholder>
          <w:showingPlcHdr/>
        </w:sdtPr>
        <w:sdtEndPr/>
        <w:sdtContent>
          <w:r w:rsidRPr="004C35FF">
            <w:rPr>
              <w:rStyle w:val="PlaceholderText"/>
              <w:rFonts w:asciiTheme="minorHAnsi" w:hAnsiTheme="minorHAnsi" w:cstheme="minorHAnsi"/>
            </w:rPr>
            <w:t xml:space="preserve">Insert visitor’s </w:t>
          </w:r>
          <w:r>
            <w:rPr>
              <w:rStyle w:val="PlaceholderText"/>
              <w:rFonts w:asciiTheme="minorHAnsi" w:hAnsiTheme="minorHAnsi" w:cstheme="minorHAnsi"/>
            </w:rPr>
            <w:t>date of birth</w:t>
          </w:r>
        </w:sdtContent>
      </w:sdt>
      <w:r w:rsidRPr="004C35FF">
        <w:rPr>
          <w:rFonts w:asciiTheme="minorHAnsi" w:hAnsiTheme="minorHAnsi" w:cstheme="minorHAnsi"/>
        </w:rPr>
        <w:t>,</w:t>
      </w:r>
    </w:p>
    <w:p w:rsidR="00284BE6" w:rsidRPr="004C35FF" w:rsidRDefault="00284BE6" w:rsidP="00B42B7D">
      <w:pPr>
        <w:rPr>
          <w:rFonts w:asciiTheme="minorHAnsi" w:hAnsiTheme="minorHAnsi" w:cstheme="minorHAnsi"/>
        </w:rPr>
      </w:pPr>
    </w:p>
    <w:p w:rsidR="00850CFA" w:rsidRPr="004C35FF" w:rsidRDefault="0022258A" w:rsidP="00B42B7D">
      <w:pPr>
        <w:rPr>
          <w:rFonts w:asciiTheme="minorHAnsi" w:hAnsiTheme="minorHAnsi" w:cstheme="minorHAnsi"/>
        </w:rPr>
      </w:pPr>
      <w:r w:rsidRPr="004C35FF">
        <w:rPr>
          <w:rFonts w:asciiTheme="minorHAnsi" w:hAnsiTheme="minorHAnsi" w:cstheme="minorHAnsi"/>
        </w:rPr>
        <w:t xml:space="preserve">Dear </w:t>
      </w:r>
      <w:sdt>
        <w:sdtPr>
          <w:rPr>
            <w:rFonts w:asciiTheme="minorHAnsi" w:hAnsiTheme="minorHAnsi" w:cstheme="minorHAnsi"/>
          </w:rPr>
          <w:id w:val="1050888248"/>
          <w:placeholder>
            <w:docPart w:val="811F84317414461FB86B7346E762D56D"/>
          </w:placeholder>
          <w:showingPlcHdr/>
        </w:sdtPr>
        <w:sdtEndPr/>
        <w:sdtContent>
          <w:r w:rsidR="00F7192F" w:rsidRPr="004C35FF">
            <w:rPr>
              <w:rStyle w:val="PlaceholderText"/>
              <w:rFonts w:asciiTheme="minorHAnsi" w:hAnsiTheme="minorHAnsi" w:cstheme="minorHAnsi"/>
            </w:rPr>
            <w:t>I</w:t>
          </w:r>
          <w:r w:rsidRPr="004C35FF">
            <w:rPr>
              <w:rStyle w:val="PlaceholderText"/>
              <w:rFonts w:asciiTheme="minorHAnsi" w:hAnsiTheme="minorHAnsi" w:cstheme="minorHAnsi"/>
            </w:rPr>
            <w:t>nsert</w:t>
          </w:r>
          <w:r w:rsidR="0047340C" w:rsidRPr="004C35FF">
            <w:rPr>
              <w:rStyle w:val="PlaceholderText"/>
              <w:rFonts w:asciiTheme="minorHAnsi" w:hAnsiTheme="minorHAnsi" w:cstheme="minorHAnsi"/>
            </w:rPr>
            <w:t xml:space="preserve"> visitor’s</w:t>
          </w:r>
          <w:r w:rsidRPr="004C35FF">
            <w:rPr>
              <w:rStyle w:val="PlaceholderText"/>
              <w:rFonts w:asciiTheme="minorHAnsi" w:hAnsiTheme="minorHAnsi" w:cstheme="minorHAnsi"/>
            </w:rPr>
            <w:t xml:space="preserve"> name</w:t>
          </w:r>
        </w:sdtContent>
      </w:sdt>
      <w:r w:rsidRPr="004C35FF">
        <w:rPr>
          <w:rFonts w:asciiTheme="minorHAnsi" w:hAnsiTheme="minorHAnsi" w:cstheme="minorHAnsi"/>
        </w:rPr>
        <w:t>,</w:t>
      </w:r>
    </w:p>
    <w:p w:rsidR="00A96FE3" w:rsidRPr="004C35FF" w:rsidRDefault="00A96FE3" w:rsidP="00B42B7D">
      <w:pPr>
        <w:rPr>
          <w:rFonts w:asciiTheme="minorHAnsi" w:hAnsiTheme="minorHAnsi" w:cstheme="minorHAnsi"/>
          <w:color w:val="000000"/>
        </w:rPr>
      </w:pPr>
    </w:p>
    <w:p w:rsidR="00A71C59" w:rsidRDefault="00A71C59" w:rsidP="00B42B7D">
      <w:pPr>
        <w:rPr>
          <w:rFonts w:asciiTheme="minorHAnsi" w:hAnsiTheme="minorHAnsi" w:cstheme="minorHAnsi"/>
          <w:color w:val="000000"/>
        </w:rPr>
      </w:pPr>
      <w:r w:rsidRPr="004C35FF">
        <w:rPr>
          <w:rFonts w:asciiTheme="minorHAnsi" w:hAnsiTheme="minorHAnsi" w:cstheme="minorHAnsi"/>
          <w:color w:val="000000"/>
        </w:rPr>
        <w:t xml:space="preserve">Contingent upon you being the direct recipient of a research award through </w:t>
      </w:r>
      <w:sdt>
        <w:sdtPr>
          <w:rPr>
            <w:rFonts w:asciiTheme="minorHAnsi" w:hAnsiTheme="minorHAnsi" w:cstheme="minorHAnsi"/>
            <w:color w:val="000000"/>
          </w:rPr>
          <w:id w:val="1585876003"/>
          <w:placeholder>
            <w:docPart w:val="1C2AE4E5A78643629307AF4F37991CCA"/>
          </w:placeholder>
          <w:showingPlcHdr/>
        </w:sdtPr>
        <w:sdtEndPr/>
        <w:sdtContent>
          <w:r w:rsidRPr="004C35FF">
            <w:rPr>
              <w:rStyle w:val="PlaceholderText"/>
              <w:rFonts w:asciiTheme="minorHAnsi" w:hAnsiTheme="minorHAnsi" w:cstheme="minorHAnsi"/>
            </w:rPr>
            <w:t>Name of funding agency or scholarship</w:t>
          </w:r>
        </w:sdtContent>
      </w:sdt>
      <w:r w:rsidRPr="004C35FF">
        <w:rPr>
          <w:rFonts w:asciiTheme="minorHAnsi" w:hAnsiTheme="minorHAnsi" w:cstheme="minorHAnsi"/>
          <w:i/>
          <w:color w:val="000000"/>
        </w:rPr>
        <w:t xml:space="preserve">, </w:t>
      </w:r>
      <w:r w:rsidRPr="004C35FF">
        <w:rPr>
          <w:rFonts w:asciiTheme="minorHAnsi" w:hAnsiTheme="minorHAnsi" w:cstheme="minorHAnsi"/>
          <w:color w:val="000000"/>
        </w:rPr>
        <w:t>which is based</w:t>
      </w:r>
      <w:r w:rsidR="005079BC">
        <w:rPr>
          <w:rFonts w:asciiTheme="minorHAnsi" w:hAnsiTheme="minorHAnsi" w:cstheme="minorHAnsi"/>
          <w:color w:val="000000"/>
        </w:rPr>
        <w:t xml:space="preserve"> on academic excellence, you will be</w:t>
      </w:r>
      <w:r w:rsidRPr="004C35FF">
        <w:rPr>
          <w:rFonts w:asciiTheme="minorHAnsi" w:hAnsiTheme="minorHAnsi" w:cstheme="minorHAnsi"/>
          <w:color w:val="000000"/>
        </w:rPr>
        <w:t xml:space="preserve"> invited to the Department of </w:t>
      </w:r>
      <w:sdt>
        <w:sdtPr>
          <w:rPr>
            <w:rFonts w:asciiTheme="minorHAnsi" w:hAnsiTheme="minorHAnsi" w:cstheme="minorHAnsi"/>
            <w:color w:val="000000"/>
          </w:rPr>
          <w:id w:val="431784494"/>
          <w:placeholder>
            <w:docPart w:val="849A64629C5A4A839315431766B029C9"/>
          </w:placeholder>
          <w:showingPlcHdr/>
        </w:sdtPr>
        <w:sdtEndPr/>
        <w:sdtContent>
          <w:r w:rsidRPr="004C35FF">
            <w:rPr>
              <w:rStyle w:val="PlaceholderText"/>
              <w:rFonts w:asciiTheme="minorHAnsi" w:hAnsiTheme="minorHAnsi" w:cstheme="minorHAnsi"/>
            </w:rPr>
            <w:t>Department name</w:t>
          </w:r>
        </w:sdtContent>
      </w:sdt>
      <w:r w:rsidRPr="004C35FF">
        <w:rPr>
          <w:rFonts w:asciiTheme="minorHAnsi" w:hAnsiTheme="minorHAnsi" w:cstheme="minorHAnsi"/>
          <w:color w:val="000000"/>
        </w:rPr>
        <w:t xml:space="preserve"> as a </w:t>
      </w:r>
      <w:r w:rsidRPr="004C35FF">
        <w:rPr>
          <w:rFonts w:asciiTheme="minorHAnsi" w:hAnsiTheme="minorHAnsi" w:cstheme="minorHAnsi"/>
          <w:b/>
          <w:color w:val="000000"/>
        </w:rPr>
        <w:t>Research Award Recipient</w:t>
      </w:r>
      <w:r w:rsidRPr="004C35FF">
        <w:rPr>
          <w:rFonts w:asciiTheme="minorHAnsi" w:hAnsiTheme="minorHAnsi" w:cstheme="minorHAnsi"/>
          <w:color w:val="000000"/>
        </w:rPr>
        <w:t xml:space="preserve"> for a period of </w:t>
      </w:r>
      <w:sdt>
        <w:sdtPr>
          <w:rPr>
            <w:rFonts w:asciiTheme="minorHAnsi" w:hAnsiTheme="minorHAnsi" w:cstheme="minorHAnsi"/>
            <w:color w:val="000000"/>
          </w:rPr>
          <w:id w:val="-1997024693"/>
          <w:placeholder>
            <w:docPart w:val="AAD9E00D24C7468F8BCF97916307D068"/>
          </w:placeholder>
          <w:showingPlcHdr/>
        </w:sdtPr>
        <w:sdtEndPr/>
        <w:sdtContent>
          <w:r w:rsidRPr="004C35FF">
            <w:rPr>
              <w:rStyle w:val="PlaceholderText"/>
              <w:rFonts w:asciiTheme="minorHAnsi" w:hAnsiTheme="minorHAnsi" w:cstheme="minorHAnsi"/>
            </w:rPr>
            <w:t xml:space="preserve">Duration of stay (e.g. 1 month, 2 </w:t>
          </w:r>
          <w:proofErr w:type="gramStart"/>
          <w:r w:rsidRPr="004C35FF">
            <w:rPr>
              <w:rStyle w:val="PlaceholderText"/>
              <w:rFonts w:asciiTheme="minorHAnsi" w:hAnsiTheme="minorHAnsi" w:cstheme="minorHAnsi"/>
            </w:rPr>
            <w:t>years.,</w:t>
          </w:r>
          <w:proofErr w:type="gramEnd"/>
          <w:r w:rsidRPr="004C35FF">
            <w:rPr>
              <w:rStyle w:val="PlaceholderText"/>
              <w:rFonts w:asciiTheme="minorHAnsi" w:hAnsiTheme="minorHAnsi" w:cstheme="minorHAnsi"/>
            </w:rPr>
            <w:t xml:space="preserve"> etc.)</w:t>
          </w:r>
        </w:sdtContent>
      </w:sdt>
      <w:r w:rsidRPr="004C35FF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4C35FF">
        <w:rPr>
          <w:rFonts w:asciiTheme="minorHAnsi" w:hAnsiTheme="minorHAnsi" w:cstheme="minorHAnsi"/>
          <w:color w:val="000000"/>
        </w:rPr>
        <w:t>beginning</w:t>
      </w:r>
      <w:proofErr w:type="gramEnd"/>
      <w:r w:rsidRPr="004C35FF">
        <w:rPr>
          <w:rFonts w:asciiTheme="minorHAnsi" w:hAnsiTheme="minorHAnsi" w:cstheme="minorHAnsi"/>
          <w:color w:val="000000"/>
        </w:rPr>
        <w:t xml:space="preserve"> on or about </w:t>
      </w:r>
      <w:sdt>
        <w:sdtPr>
          <w:rPr>
            <w:rFonts w:asciiTheme="minorHAnsi" w:hAnsiTheme="minorHAnsi" w:cstheme="minorHAnsi"/>
            <w:color w:val="000000"/>
          </w:rPr>
          <w:id w:val="-1634322037"/>
          <w:placeholder>
            <w:docPart w:val="6CBEEC01E2EA4C138CCCD02386F1108E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Pr="004C35FF">
            <w:rPr>
              <w:rStyle w:val="PlaceholderText"/>
              <w:rFonts w:asciiTheme="minorHAnsi" w:hAnsiTheme="minorHAnsi" w:cstheme="minorHAnsi"/>
            </w:rPr>
            <w:t>Start date</w:t>
          </w:r>
        </w:sdtContent>
      </w:sdt>
      <w:r w:rsidRPr="004C35FF">
        <w:rPr>
          <w:rFonts w:asciiTheme="minorHAnsi" w:hAnsiTheme="minorHAnsi" w:cstheme="minorHAnsi"/>
          <w:color w:val="000000"/>
        </w:rPr>
        <w:t>.</w:t>
      </w:r>
      <w:r w:rsidR="00047FDE">
        <w:rPr>
          <w:rFonts w:asciiTheme="minorHAnsi" w:hAnsiTheme="minorHAnsi" w:cstheme="minorHAnsi"/>
          <w:color w:val="000000"/>
        </w:rPr>
        <w:t xml:space="preserve">  </w:t>
      </w:r>
    </w:p>
    <w:p w:rsidR="00A71C59" w:rsidRPr="004C35FF" w:rsidRDefault="00A71C59" w:rsidP="00B42B7D">
      <w:pPr>
        <w:rPr>
          <w:rFonts w:asciiTheme="minorHAnsi" w:hAnsiTheme="minorHAnsi" w:cstheme="minorHAnsi"/>
          <w:color w:val="000000"/>
        </w:rPr>
      </w:pPr>
    </w:p>
    <w:p w:rsidR="00A71C59" w:rsidRPr="004C35FF" w:rsidRDefault="00A71C59" w:rsidP="00B42B7D">
      <w:pPr>
        <w:rPr>
          <w:rFonts w:asciiTheme="minorHAnsi" w:hAnsiTheme="minorHAnsi" w:cstheme="minorHAnsi"/>
          <w:color w:val="000000"/>
        </w:rPr>
      </w:pPr>
      <w:r w:rsidRPr="004C35FF">
        <w:rPr>
          <w:rFonts w:asciiTheme="minorHAnsi" w:hAnsiTheme="minorHAnsi" w:cstheme="minorHAnsi"/>
          <w:color w:val="000000"/>
        </w:rPr>
        <w:t>During your stay, you w</w:t>
      </w:r>
      <w:r w:rsidR="004A75BF" w:rsidRPr="004C35FF">
        <w:rPr>
          <w:rFonts w:asciiTheme="minorHAnsi" w:hAnsiTheme="minorHAnsi" w:cstheme="minorHAnsi"/>
          <w:color w:val="000000"/>
        </w:rPr>
        <w:t xml:space="preserve">ill </w:t>
      </w:r>
      <w:sdt>
        <w:sdtPr>
          <w:rPr>
            <w:rFonts w:asciiTheme="minorHAnsi" w:hAnsiTheme="minorHAnsi" w:cstheme="minorHAnsi"/>
            <w:color w:val="000000"/>
          </w:rPr>
          <w:id w:val="-690689000"/>
          <w:placeholder>
            <w:docPart w:val="D85AAAFCAC074E8F8092556E665E13AF"/>
          </w:placeholder>
          <w:showingPlcHdr/>
        </w:sdtPr>
        <w:sdtEndPr/>
        <w:sdtContent>
          <w:r w:rsidR="005079BC">
            <w:rPr>
              <w:rStyle w:val="PlaceholderText"/>
              <w:rFonts w:asciiTheme="minorHAnsi" w:hAnsiTheme="minorHAnsi" w:cstheme="minorHAnsi"/>
            </w:rPr>
            <w:t>l</w:t>
          </w:r>
          <w:r w:rsidR="004A75BF" w:rsidRPr="004C35FF">
            <w:rPr>
              <w:rStyle w:val="PlaceholderText"/>
              <w:rFonts w:asciiTheme="minorHAnsi" w:hAnsiTheme="minorHAnsi" w:cstheme="minorHAnsi"/>
            </w:rPr>
            <w:t xml:space="preserve">ist activities </w:t>
          </w:r>
          <w:r w:rsidR="005079BC">
            <w:rPr>
              <w:rStyle w:val="PlaceholderText"/>
              <w:rFonts w:asciiTheme="minorHAnsi" w:hAnsiTheme="minorHAnsi" w:cstheme="minorHAnsi"/>
            </w:rPr>
            <w:t>to be carried out by the foreign visitor</w:t>
          </w:r>
        </w:sdtContent>
      </w:sdt>
      <w:r w:rsidRPr="004C35FF">
        <w:rPr>
          <w:rFonts w:asciiTheme="minorHAnsi" w:hAnsiTheme="minorHAnsi" w:cstheme="minorHAnsi"/>
          <w:color w:val="000000"/>
        </w:rPr>
        <w:t xml:space="preserve">. </w:t>
      </w:r>
    </w:p>
    <w:p w:rsidR="00A71C59" w:rsidRDefault="00A71C59" w:rsidP="00B42B7D">
      <w:pPr>
        <w:rPr>
          <w:rFonts w:asciiTheme="minorHAnsi" w:hAnsiTheme="minorHAnsi" w:cstheme="minorHAnsi"/>
          <w:color w:val="000000"/>
        </w:rPr>
      </w:pPr>
    </w:p>
    <w:p w:rsidR="009731B3" w:rsidRDefault="005079BC" w:rsidP="009731B3">
      <w:pPr>
        <w:rPr>
          <w:rFonts w:asciiTheme="minorHAnsi" w:hAnsiTheme="minorHAnsi" w:cstheme="minorHAnsi"/>
          <w:color w:val="000000"/>
        </w:rPr>
      </w:pPr>
      <w:r w:rsidRPr="005079BC">
        <w:rPr>
          <w:rFonts w:asciiTheme="minorHAnsi" w:hAnsiTheme="minorHAnsi" w:cstheme="minorHAnsi"/>
          <w:color w:val="000000"/>
        </w:rPr>
        <w:t xml:space="preserve">Once you have received your award, forward a copy to the Department of </w:t>
      </w:r>
      <w:sdt>
        <w:sdtPr>
          <w:rPr>
            <w:rFonts w:asciiTheme="minorHAnsi" w:hAnsiTheme="minorHAnsi" w:cstheme="minorHAnsi"/>
            <w:color w:val="000000"/>
          </w:rPr>
          <w:id w:val="-1284967938"/>
          <w:placeholder>
            <w:docPart w:val="6EF63D26A4014C258876FAC08CA494FD"/>
          </w:placeholder>
          <w:showingPlcHdr/>
        </w:sdtPr>
        <w:sdtEndPr/>
        <w:sdtContent>
          <w:r w:rsidRPr="005079BC">
            <w:rPr>
              <w:rStyle w:val="PlaceholderText"/>
              <w:rFonts w:asciiTheme="minorHAnsi" w:hAnsiTheme="minorHAnsi" w:cstheme="minorHAnsi"/>
            </w:rPr>
            <w:t>Department name</w:t>
          </w:r>
        </w:sdtContent>
      </w:sdt>
      <w:r w:rsidRPr="005079BC">
        <w:rPr>
          <w:rFonts w:asciiTheme="minorHAnsi" w:hAnsiTheme="minorHAnsi" w:cstheme="minorHAnsi"/>
          <w:color w:val="000000"/>
        </w:rPr>
        <w:t>.</w:t>
      </w:r>
      <w:r w:rsidR="00671782">
        <w:rPr>
          <w:rFonts w:asciiTheme="minorHAnsi" w:hAnsiTheme="minorHAnsi" w:cstheme="minorHAnsi"/>
          <w:color w:val="000000"/>
        </w:rPr>
        <w:t xml:space="preserve"> We will then contact you with</w:t>
      </w:r>
      <w:r w:rsidR="00486615">
        <w:rPr>
          <w:rFonts w:asciiTheme="minorHAnsi" w:hAnsiTheme="minorHAnsi" w:cstheme="minorHAnsi"/>
          <w:color w:val="000000"/>
        </w:rPr>
        <w:t xml:space="preserve"> further details on how to apply for entry into Canada. </w:t>
      </w:r>
      <w:r>
        <w:rPr>
          <w:rFonts w:asciiTheme="minorHAnsi" w:hAnsiTheme="minorHAnsi" w:cstheme="minorHAnsi"/>
          <w:color w:val="000000"/>
        </w:rPr>
        <w:t xml:space="preserve"> </w:t>
      </w:r>
      <w:r w:rsidRPr="005079BC">
        <w:rPr>
          <w:rFonts w:asciiTheme="minorHAnsi" w:hAnsiTheme="minorHAnsi" w:cstheme="minorHAnsi"/>
          <w:color w:val="000000"/>
        </w:rPr>
        <w:br/>
      </w:r>
    </w:p>
    <w:p w:rsidR="00F03CB3" w:rsidRPr="004C35FF" w:rsidRDefault="009731B3" w:rsidP="009731B3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Cs/>
          <w:sz w:val="24"/>
          <w:szCs w:val="24"/>
        </w:rPr>
        <w:t xml:space="preserve">DO </w:t>
      </w:r>
      <w:r w:rsidR="00047FDE" w:rsidRPr="00047FDE">
        <w:rPr>
          <w:rFonts w:asciiTheme="minorHAnsi" w:hAnsiTheme="minorHAnsi" w:cstheme="minorHAnsi"/>
          <w:b/>
          <w:iCs/>
          <w:sz w:val="24"/>
          <w:szCs w:val="24"/>
        </w:rPr>
        <w:t xml:space="preserve">NOT APPLY FOR ANY CANADIAN IMMIGRATION DOCUMENTS UNTIL YOU </w:t>
      </w:r>
      <w:r w:rsidR="00047FDE">
        <w:rPr>
          <w:rFonts w:asciiTheme="minorHAnsi" w:hAnsiTheme="minorHAnsi" w:cstheme="minorHAnsi"/>
          <w:b/>
          <w:iCs/>
          <w:sz w:val="24"/>
          <w:szCs w:val="24"/>
        </w:rPr>
        <w:t xml:space="preserve">HAVE </w:t>
      </w:r>
      <w:r w:rsidR="00047FDE" w:rsidRPr="00047FDE">
        <w:rPr>
          <w:rFonts w:asciiTheme="minorHAnsi" w:hAnsiTheme="minorHAnsi" w:cstheme="minorHAnsi"/>
          <w:b/>
          <w:iCs/>
          <w:sz w:val="24"/>
          <w:szCs w:val="24"/>
        </w:rPr>
        <w:t>RECEIVE</w:t>
      </w:r>
      <w:r w:rsidR="00047FDE">
        <w:rPr>
          <w:rFonts w:asciiTheme="minorHAnsi" w:hAnsiTheme="minorHAnsi" w:cstheme="minorHAnsi"/>
          <w:b/>
          <w:iCs/>
          <w:sz w:val="24"/>
          <w:szCs w:val="24"/>
        </w:rPr>
        <w:t>D</w:t>
      </w:r>
      <w:r w:rsidR="00047FDE" w:rsidRPr="00047FDE">
        <w:rPr>
          <w:rFonts w:asciiTheme="minorHAnsi" w:hAnsiTheme="minorHAnsi" w:cstheme="minorHAnsi"/>
          <w:b/>
          <w:iCs/>
          <w:sz w:val="24"/>
          <w:szCs w:val="24"/>
        </w:rPr>
        <w:t xml:space="preserve"> A </w:t>
      </w:r>
      <w:r w:rsidR="00047FDE">
        <w:rPr>
          <w:rFonts w:asciiTheme="minorHAnsi" w:hAnsiTheme="minorHAnsi" w:cstheme="minorHAnsi"/>
          <w:b/>
          <w:iCs/>
          <w:sz w:val="24"/>
          <w:szCs w:val="24"/>
        </w:rPr>
        <w:t xml:space="preserve">FORMAL 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LETTER OF </w:t>
      </w:r>
      <w:r w:rsidR="005079BC">
        <w:rPr>
          <w:rFonts w:asciiTheme="minorHAnsi" w:hAnsiTheme="minorHAnsi" w:cstheme="minorHAnsi"/>
          <w:b/>
          <w:iCs/>
          <w:sz w:val="24"/>
          <w:szCs w:val="24"/>
        </w:rPr>
        <w:t>INVITATION AND</w:t>
      </w:r>
      <w:r>
        <w:rPr>
          <w:rFonts w:asciiTheme="minorHAnsi" w:hAnsiTheme="minorHAnsi" w:cstheme="minorHAnsi"/>
          <w:b/>
          <w:iCs/>
          <w:sz w:val="24"/>
          <w:szCs w:val="24"/>
        </w:rPr>
        <w:t xml:space="preserve"> THE REQUIRED</w:t>
      </w:r>
      <w:r w:rsidR="005079BC">
        <w:rPr>
          <w:rFonts w:asciiTheme="minorHAnsi" w:hAnsiTheme="minorHAnsi" w:cstheme="minorHAnsi"/>
          <w:b/>
          <w:iCs/>
          <w:sz w:val="24"/>
          <w:szCs w:val="24"/>
        </w:rPr>
        <w:t xml:space="preserve"> IMMIGRATION DOCUMENTS FROM THIS UNIVERSITY.</w:t>
      </w:r>
      <w:r w:rsidR="00047FDE" w:rsidRPr="00047FDE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5079BC">
        <w:rPr>
          <w:rFonts w:asciiTheme="minorHAnsi" w:hAnsiTheme="minorHAnsi" w:cstheme="minorHAnsi"/>
          <w:b/>
          <w:iCs/>
          <w:sz w:val="24"/>
          <w:szCs w:val="24"/>
        </w:rPr>
        <w:br/>
      </w:r>
      <w:r w:rsidR="005079BC">
        <w:rPr>
          <w:rFonts w:asciiTheme="minorHAnsi" w:hAnsiTheme="minorHAnsi" w:cstheme="minorHAnsi"/>
          <w:b/>
          <w:iCs/>
          <w:sz w:val="24"/>
          <w:szCs w:val="24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985"/>
        <w:gridCol w:w="3757"/>
      </w:tblGrid>
      <w:tr w:rsidR="00003939" w:rsidRPr="004C35FF" w:rsidTr="008B121A">
        <w:tc>
          <w:tcPr>
            <w:tcW w:w="3510" w:type="dxa"/>
          </w:tcPr>
          <w:p w:rsidR="00003939" w:rsidRPr="004C35FF" w:rsidRDefault="00003939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  <w:r w:rsidRPr="004C35FF">
              <w:rPr>
                <w:rFonts w:asciiTheme="minorHAnsi" w:hAnsiTheme="minorHAnsi" w:cstheme="minorHAnsi"/>
                <w:color w:val="000000"/>
              </w:rPr>
              <w:t>Sincerely,</w:t>
            </w:r>
          </w:p>
        </w:tc>
        <w:tc>
          <w:tcPr>
            <w:tcW w:w="1985" w:type="dxa"/>
          </w:tcPr>
          <w:p w:rsidR="00003939" w:rsidRPr="004C35FF" w:rsidRDefault="00003939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003939" w:rsidRPr="004C35FF" w:rsidRDefault="00003939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4C35FF" w:rsidTr="008B121A">
        <w:trPr>
          <w:trHeight w:val="446"/>
        </w:trPr>
        <w:tc>
          <w:tcPr>
            <w:tcW w:w="3510" w:type="dxa"/>
            <w:tcBorders>
              <w:bottom w:val="single" w:sz="4" w:space="0" w:color="auto"/>
            </w:tcBorders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344D2E" w:rsidRPr="004C35FF" w:rsidTr="008B121A">
        <w:trPr>
          <w:trHeight w:val="287"/>
        </w:trPr>
        <w:tc>
          <w:tcPr>
            <w:tcW w:w="3510" w:type="dxa"/>
            <w:tcBorders>
              <w:top w:val="single" w:sz="4" w:space="0" w:color="auto"/>
            </w:tcBorders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35FF">
              <w:rPr>
                <w:rFonts w:asciiTheme="minorHAnsi" w:hAnsiTheme="minorHAnsi" w:cstheme="minorHAnsi"/>
                <w:color w:val="000000"/>
              </w:rPr>
              <w:t>Signature of U of A Host</w:t>
            </w:r>
          </w:p>
        </w:tc>
        <w:tc>
          <w:tcPr>
            <w:tcW w:w="1985" w:type="dxa"/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4C35FF">
              <w:rPr>
                <w:rFonts w:asciiTheme="minorHAnsi" w:hAnsiTheme="minorHAnsi" w:cstheme="minorHAnsi"/>
                <w:color w:val="000000"/>
              </w:rPr>
              <w:t>Signature of Dean, Director or Chair</w:t>
            </w:r>
          </w:p>
        </w:tc>
      </w:tr>
      <w:tr w:rsidR="00344D2E" w:rsidRPr="004C35FF" w:rsidTr="008B121A">
        <w:tc>
          <w:tcPr>
            <w:tcW w:w="3510" w:type="dxa"/>
          </w:tcPr>
          <w:p w:rsidR="00344D2E" w:rsidRPr="004C35FF" w:rsidRDefault="007B719A" w:rsidP="000071DF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503263623"/>
                <w:placeholder>
                  <w:docPart w:val="57DC6044750749CC83B903C0D046C513"/>
                </w:placeholder>
                <w:showingPlcHdr/>
              </w:sdtPr>
              <w:sdtEndPr/>
              <w:sdtContent>
                <w:r w:rsidR="000071DF">
                  <w:rPr>
                    <w:rStyle w:val="PlaceholderText"/>
                    <w:rFonts w:asciiTheme="minorHAnsi" w:hAnsiTheme="minorHAnsi" w:cstheme="minorHAnsi"/>
                  </w:rPr>
                  <w:t>Insert t</w:t>
                </w:r>
                <w:r w:rsidR="008B121A">
                  <w:rPr>
                    <w:rStyle w:val="PlaceholderText"/>
                    <w:rFonts w:asciiTheme="minorHAnsi" w:hAnsiTheme="minorHAnsi" w:cstheme="minorHAnsi"/>
                  </w:rPr>
                  <w:t>yped n</w:t>
                </w:r>
                <w:r w:rsidR="00344D2E" w:rsidRPr="004C35FF">
                  <w:rPr>
                    <w:rStyle w:val="PlaceholderText"/>
                    <w:rFonts w:asciiTheme="minorHAnsi" w:hAnsiTheme="minorHAnsi" w:cstheme="minorHAnsi"/>
                  </w:rPr>
                  <w:t>ame of U of A Host</w:t>
                </w:r>
              </w:sdtContent>
            </w:sdt>
          </w:p>
        </w:tc>
        <w:tc>
          <w:tcPr>
            <w:tcW w:w="1985" w:type="dxa"/>
          </w:tcPr>
          <w:p w:rsidR="00344D2E" w:rsidRPr="004C35FF" w:rsidRDefault="00344D2E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344D2E" w:rsidRPr="004C35FF" w:rsidRDefault="007B719A" w:rsidP="00B42B7D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color w:val="000000"/>
                </w:rPr>
                <w:id w:val="-10234366"/>
                <w:placeholder>
                  <w:docPart w:val="3C772F247D0048DA9ACFD5BA0DB67BFE"/>
                </w:placeholder>
                <w:showingPlcHdr/>
              </w:sdtPr>
              <w:sdtEndPr/>
              <w:sdtContent>
                <w:r w:rsidR="008B121A">
                  <w:rPr>
                    <w:rStyle w:val="PlaceholderText"/>
                    <w:rFonts w:asciiTheme="minorHAnsi" w:hAnsiTheme="minorHAnsi" w:cstheme="minorHAnsi"/>
                  </w:rPr>
                  <w:t>Insert typed n</w:t>
                </w:r>
                <w:r w:rsidR="00344D2E" w:rsidRPr="004C35FF">
                  <w:rPr>
                    <w:rStyle w:val="PlaceholderText"/>
                    <w:rFonts w:asciiTheme="minorHAnsi" w:hAnsiTheme="minorHAnsi" w:cstheme="minorHAnsi"/>
                  </w:rPr>
                  <w:t>ame of Dean, Director or Chair</w:t>
                </w:r>
              </w:sdtContent>
            </w:sdt>
          </w:p>
        </w:tc>
      </w:tr>
      <w:tr w:rsidR="008B121A" w:rsidRPr="004C35FF" w:rsidTr="008B121A">
        <w:tc>
          <w:tcPr>
            <w:tcW w:w="3510" w:type="dxa"/>
          </w:tcPr>
          <w:p w:rsidR="008B121A" w:rsidRPr="004C35FF" w:rsidRDefault="007B719A" w:rsidP="008B121A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5876610"/>
                <w:placeholder>
                  <w:docPart w:val="46E780B356274CA9AA6D877DB1BABE56"/>
                </w:placeholder>
                <w:showingPlcHdr/>
              </w:sdtPr>
              <w:sdtEndPr/>
              <w:sdtContent>
                <w:r w:rsidR="008B121A">
                  <w:rPr>
                    <w:rStyle w:val="PlaceholderText"/>
                    <w:rFonts w:asciiTheme="minorHAnsi" w:hAnsiTheme="minorHAnsi" w:cstheme="minorHAnsi"/>
                  </w:rPr>
                  <w:t>Insert Job Title, Phone Number and E-Mail Address of UofA Host</w:t>
                </w:r>
              </w:sdtContent>
            </w:sdt>
            <w:r w:rsidR="008B121A" w:rsidRPr="004C35FF">
              <w:rPr>
                <w:rFonts w:asciiTheme="minorHAnsi" w:hAnsiTheme="minorHAnsi" w:cstheme="minorHAnsi"/>
              </w:rPr>
              <w:t>,</w:t>
            </w:r>
          </w:p>
          <w:p w:rsidR="008B121A" w:rsidRDefault="008B121A" w:rsidP="00B42B7D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985" w:type="dxa"/>
          </w:tcPr>
          <w:p w:rsidR="008B121A" w:rsidRPr="004C35FF" w:rsidRDefault="008B121A" w:rsidP="00B42B7D">
            <w:pPr>
              <w:tabs>
                <w:tab w:val="left" w:pos="360"/>
                <w:tab w:val="left" w:pos="3858"/>
              </w:tabs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57" w:type="dxa"/>
          </w:tcPr>
          <w:p w:rsidR="008B121A" w:rsidRDefault="008B121A" w:rsidP="00B42B7D">
            <w:pPr>
              <w:tabs>
                <w:tab w:val="left" w:pos="360"/>
                <w:tab w:val="left" w:pos="3858"/>
              </w:tabs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436B01" w:rsidRPr="004C35FF" w:rsidRDefault="00436B01" w:rsidP="00B42B7D">
      <w:pPr>
        <w:ind w:left="426"/>
        <w:rPr>
          <w:rFonts w:asciiTheme="minorHAnsi" w:hAnsiTheme="minorHAnsi" w:cstheme="minorHAnsi"/>
          <w:color w:val="000000"/>
        </w:rPr>
      </w:pPr>
    </w:p>
    <w:p w:rsidR="00C01DB1" w:rsidRPr="00B42B7D" w:rsidRDefault="00C01DB1" w:rsidP="00C01DB1">
      <w:pPr>
        <w:ind w:firstLine="72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C01DB1" w:rsidRPr="00B42B7D" w:rsidSect="0022258A">
      <w:pgSz w:w="12240" w:h="15840" w:code="1"/>
      <w:pgMar w:top="720" w:right="720" w:bottom="720" w:left="72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358" w:rsidRDefault="00915358">
      <w:r>
        <w:separator/>
      </w:r>
    </w:p>
  </w:endnote>
  <w:endnote w:type="continuationSeparator" w:id="0">
    <w:p w:rsidR="00915358" w:rsidRDefault="00915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358" w:rsidRDefault="00915358">
      <w:r>
        <w:separator/>
      </w:r>
    </w:p>
  </w:footnote>
  <w:footnote w:type="continuationSeparator" w:id="0">
    <w:p w:rsidR="00915358" w:rsidRDefault="00915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46A"/>
    <w:multiLevelType w:val="hybridMultilevel"/>
    <w:tmpl w:val="E96C86D6"/>
    <w:lvl w:ilvl="0" w:tplc="F0CEC776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A031CE"/>
    <w:multiLevelType w:val="hybridMultilevel"/>
    <w:tmpl w:val="AE4E5946"/>
    <w:lvl w:ilvl="0" w:tplc="0DB085CC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2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941B9"/>
    <w:multiLevelType w:val="hybridMultilevel"/>
    <w:tmpl w:val="10C489C6"/>
    <w:lvl w:ilvl="0" w:tplc="118C7C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A573F"/>
    <w:multiLevelType w:val="hybridMultilevel"/>
    <w:tmpl w:val="97DC5AF0"/>
    <w:lvl w:ilvl="0" w:tplc="E0D03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57B02"/>
    <w:multiLevelType w:val="hybridMultilevel"/>
    <w:tmpl w:val="A88EFEE4"/>
    <w:lvl w:ilvl="0" w:tplc="302EB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E8E652A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D46DA0"/>
    <w:multiLevelType w:val="hybridMultilevel"/>
    <w:tmpl w:val="9F7259B6"/>
    <w:lvl w:ilvl="0" w:tplc="2CB0C9AC">
      <w:start w:val="1"/>
      <w:numFmt w:val="bullet"/>
      <w:lvlText w:val="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C513EA"/>
    <w:multiLevelType w:val="hybridMultilevel"/>
    <w:tmpl w:val="67E0837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C2099E"/>
    <w:multiLevelType w:val="hybridMultilevel"/>
    <w:tmpl w:val="9DE8783E"/>
    <w:lvl w:ilvl="0" w:tplc="E098B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AB"/>
    <w:rsid w:val="00003939"/>
    <w:rsid w:val="00004B62"/>
    <w:rsid w:val="000071DF"/>
    <w:rsid w:val="00044243"/>
    <w:rsid w:val="00047FDE"/>
    <w:rsid w:val="0007244E"/>
    <w:rsid w:val="000B2E2B"/>
    <w:rsid w:val="00110292"/>
    <w:rsid w:val="00113A14"/>
    <w:rsid w:val="0012387B"/>
    <w:rsid w:val="001B523D"/>
    <w:rsid w:val="001C20A8"/>
    <w:rsid w:val="001C5774"/>
    <w:rsid w:val="0022258A"/>
    <w:rsid w:val="00235B97"/>
    <w:rsid w:val="00284BE6"/>
    <w:rsid w:val="002E4CAE"/>
    <w:rsid w:val="00344D2E"/>
    <w:rsid w:val="00356D9B"/>
    <w:rsid w:val="003818BB"/>
    <w:rsid w:val="003C1446"/>
    <w:rsid w:val="003C2D08"/>
    <w:rsid w:val="003C30B4"/>
    <w:rsid w:val="003F15DE"/>
    <w:rsid w:val="00436B01"/>
    <w:rsid w:val="0047340C"/>
    <w:rsid w:val="00486615"/>
    <w:rsid w:val="00493D01"/>
    <w:rsid w:val="004A75BF"/>
    <w:rsid w:val="004B380D"/>
    <w:rsid w:val="004C35FF"/>
    <w:rsid w:val="005079BC"/>
    <w:rsid w:val="00571AE0"/>
    <w:rsid w:val="005E17DA"/>
    <w:rsid w:val="006260F6"/>
    <w:rsid w:val="00671782"/>
    <w:rsid w:val="006A60BC"/>
    <w:rsid w:val="006B23D2"/>
    <w:rsid w:val="006E5C26"/>
    <w:rsid w:val="006F7A72"/>
    <w:rsid w:val="007155BB"/>
    <w:rsid w:val="007829B8"/>
    <w:rsid w:val="007A0BEA"/>
    <w:rsid w:val="007B719A"/>
    <w:rsid w:val="007F63D9"/>
    <w:rsid w:val="00850CFA"/>
    <w:rsid w:val="00875F1A"/>
    <w:rsid w:val="008920DA"/>
    <w:rsid w:val="008B121A"/>
    <w:rsid w:val="00915358"/>
    <w:rsid w:val="009731B3"/>
    <w:rsid w:val="00980F65"/>
    <w:rsid w:val="00980FAB"/>
    <w:rsid w:val="009A2CB2"/>
    <w:rsid w:val="009F1F19"/>
    <w:rsid w:val="00A33928"/>
    <w:rsid w:val="00A71C59"/>
    <w:rsid w:val="00A96FE3"/>
    <w:rsid w:val="00AA2F25"/>
    <w:rsid w:val="00AA4131"/>
    <w:rsid w:val="00AB010C"/>
    <w:rsid w:val="00B03CAE"/>
    <w:rsid w:val="00B42B7D"/>
    <w:rsid w:val="00B53BBE"/>
    <w:rsid w:val="00B96525"/>
    <w:rsid w:val="00BB3E49"/>
    <w:rsid w:val="00C0001B"/>
    <w:rsid w:val="00C01DB1"/>
    <w:rsid w:val="00C418C1"/>
    <w:rsid w:val="00D214D5"/>
    <w:rsid w:val="00D57C0D"/>
    <w:rsid w:val="00D75B7E"/>
    <w:rsid w:val="00D870E8"/>
    <w:rsid w:val="00DC45C4"/>
    <w:rsid w:val="00DC6F74"/>
    <w:rsid w:val="00E0173C"/>
    <w:rsid w:val="00E105B5"/>
    <w:rsid w:val="00E6188C"/>
    <w:rsid w:val="00E7703D"/>
    <w:rsid w:val="00E91CC9"/>
    <w:rsid w:val="00EA2538"/>
    <w:rsid w:val="00ED4794"/>
    <w:rsid w:val="00F00521"/>
    <w:rsid w:val="00F03CB3"/>
    <w:rsid w:val="00F36750"/>
    <w:rsid w:val="00F569F2"/>
    <w:rsid w:val="00F64125"/>
    <w:rsid w:val="00F7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180"/>
      </w:tabs>
      <w:ind w:left="180" w:hanging="180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A2F25"/>
    <w:pPr>
      <w:spacing w:before="100" w:beforeAutospacing="1" w:after="100" w:afterAutospacing="1"/>
    </w:pPr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7F63D9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2258A"/>
    <w:rPr>
      <w:color w:val="808080"/>
    </w:rPr>
  </w:style>
  <w:style w:type="table" w:styleId="TableGrid">
    <w:name w:val="Table Grid"/>
    <w:basedOn w:val="TableNormal"/>
    <w:rsid w:val="00003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2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6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28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F7AD398E2B9402EAC0EF32E56D36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24EF9-0976-4F1A-B60C-8BE1C77E85E4}"/>
      </w:docPartPr>
      <w:docPartBody>
        <w:p w:rsidR="00623016" w:rsidRDefault="00163065" w:rsidP="00163065">
          <w:pPr>
            <w:pStyle w:val="DF7AD398E2B9402EAC0EF32E56D3615D37"/>
          </w:pPr>
          <w:r w:rsidRPr="004C35FF">
            <w:rPr>
              <w:rStyle w:val="PlaceholderText"/>
              <w:rFonts w:asciiTheme="minorHAnsi" w:eastAsiaTheme="minorHAnsi" w:hAnsiTheme="minorHAnsi" w:cstheme="minorHAnsi"/>
            </w:rPr>
            <w:t>Click here to enter a date</w:t>
          </w:r>
        </w:p>
      </w:docPartBody>
    </w:docPart>
    <w:docPart>
      <w:docPartPr>
        <w:name w:val="DA368374359F43C7B916DD75F44EB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8A64A-15D9-42FE-BD42-62DDC5559AC2}"/>
      </w:docPartPr>
      <w:docPartBody>
        <w:p w:rsidR="00623016" w:rsidRDefault="00163065" w:rsidP="00163065">
          <w:pPr>
            <w:pStyle w:val="DA368374359F43C7B916DD75F44EBE1237"/>
          </w:pPr>
          <w:r w:rsidRPr="004C35FF">
            <w:rPr>
              <w:rStyle w:val="PlaceholderText"/>
              <w:rFonts w:asciiTheme="minorHAnsi" w:hAnsiTheme="minorHAnsi" w:cstheme="minorHAnsi"/>
            </w:rPr>
            <w:t xml:space="preserve">Insert </w:t>
          </w:r>
          <w:r>
            <w:rPr>
              <w:rStyle w:val="PlaceholderText"/>
              <w:rFonts w:asciiTheme="minorHAnsi" w:hAnsiTheme="minorHAnsi" w:cstheme="minorHAnsi"/>
            </w:rPr>
            <w:t>V</w:t>
          </w:r>
          <w:r w:rsidRPr="004C35FF">
            <w:rPr>
              <w:rStyle w:val="PlaceholderText"/>
              <w:rFonts w:asciiTheme="minorHAnsi" w:hAnsiTheme="minorHAnsi" w:cstheme="minorHAnsi"/>
            </w:rPr>
            <w:t>isitor’s</w:t>
          </w:r>
          <w:r>
            <w:rPr>
              <w:rStyle w:val="PlaceholderText"/>
              <w:rFonts w:asciiTheme="minorHAnsi" w:hAnsiTheme="minorHAnsi" w:cstheme="minorHAnsi"/>
            </w:rPr>
            <w:t xml:space="preserve"> Complete</w:t>
          </w:r>
          <w:r w:rsidRPr="004C35FF">
            <w:rPr>
              <w:rStyle w:val="PlaceholderText"/>
              <w:rFonts w:asciiTheme="minorHAnsi" w:hAnsiTheme="minorHAnsi" w:cstheme="minorHAnsi"/>
            </w:rPr>
            <w:t xml:space="preserve"> </w:t>
          </w:r>
          <w:r>
            <w:rPr>
              <w:rStyle w:val="PlaceholderText"/>
              <w:rFonts w:asciiTheme="minorHAnsi" w:hAnsiTheme="minorHAnsi" w:cstheme="minorHAnsi"/>
            </w:rPr>
            <w:t>N</w:t>
          </w:r>
          <w:r w:rsidRPr="004C35FF">
            <w:rPr>
              <w:rStyle w:val="PlaceholderText"/>
              <w:rFonts w:asciiTheme="minorHAnsi" w:hAnsiTheme="minorHAnsi" w:cstheme="minorHAnsi"/>
            </w:rPr>
            <w:t>ame</w:t>
          </w:r>
          <w:r>
            <w:rPr>
              <w:rStyle w:val="PlaceholderText"/>
              <w:rFonts w:asciiTheme="minorHAnsi" w:hAnsiTheme="minorHAnsi" w:cstheme="minorHAnsi"/>
            </w:rPr>
            <w:t xml:space="preserve"> (as it appears on his/her passport), A</w:t>
          </w:r>
          <w:r w:rsidRPr="004C35FF">
            <w:rPr>
              <w:rStyle w:val="PlaceholderText"/>
              <w:rFonts w:asciiTheme="minorHAnsi" w:hAnsiTheme="minorHAnsi" w:cstheme="minorHAnsi"/>
            </w:rPr>
            <w:t>ddress</w:t>
          </w:r>
          <w:r>
            <w:rPr>
              <w:rStyle w:val="PlaceholderText"/>
              <w:rFonts w:asciiTheme="minorHAnsi" w:hAnsiTheme="minorHAnsi" w:cstheme="minorHAnsi"/>
            </w:rPr>
            <w:t>, and Phone Number</w:t>
          </w:r>
        </w:p>
      </w:docPartBody>
    </w:docPart>
    <w:docPart>
      <w:docPartPr>
        <w:name w:val="811F84317414461FB86B7346E762D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FEE9-ED15-45BD-B342-8E27959E2693}"/>
      </w:docPartPr>
      <w:docPartBody>
        <w:p w:rsidR="00623016" w:rsidRDefault="00163065" w:rsidP="00163065">
          <w:pPr>
            <w:pStyle w:val="811F84317414461FB86B7346E762D56D37"/>
          </w:pPr>
          <w:r w:rsidRPr="004C35FF">
            <w:rPr>
              <w:rStyle w:val="PlaceholderText"/>
              <w:rFonts w:asciiTheme="minorHAnsi" w:hAnsiTheme="minorHAnsi" w:cstheme="minorHAnsi"/>
            </w:rPr>
            <w:t>Insert visitor’s name</w:t>
          </w:r>
        </w:p>
      </w:docPartBody>
    </w:docPart>
    <w:docPart>
      <w:docPartPr>
        <w:name w:val="1E5FCD15FB6D442DB7C3DEA83B44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C5E3A-996B-4650-A957-98EC3AA88EF7}"/>
      </w:docPartPr>
      <w:docPartBody>
        <w:p w:rsidR="00163065" w:rsidRDefault="00163065" w:rsidP="00284BE6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163065" w:rsidRPr="00F569F2" w:rsidRDefault="00163065" w:rsidP="00284BE6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</w:rPr>
          </w:pPr>
          <w:r w:rsidRPr="00F569F2">
            <w:rPr>
              <w:rFonts w:cstheme="minorHAnsi"/>
              <w:b/>
              <w:bCs/>
              <w:color w:val="000000"/>
              <w:sz w:val="18"/>
              <w:szCs w:val="18"/>
            </w:rPr>
            <w:t>INSERT DEPARTMENT LETTERHEAD HERE</w:t>
          </w:r>
        </w:p>
        <w:p w:rsidR="00163065" w:rsidRDefault="00163065" w:rsidP="00284BE6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163065" w:rsidRDefault="00163065" w:rsidP="00284BE6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163065" w:rsidRDefault="00163065" w:rsidP="00284BE6">
          <w:pPr>
            <w:tabs>
              <w:tab w:val="left" w:pos="4590"/>
            </w:tabs>
            <w:jc w:val="center"/>
            <w:rPr>
              <w:rFonts w:cstheme="minorHAnsi"/>
              <w:b/>
              <w:bCs/>
              <w:color w:val="000000"/>
              <w:sz w:val="18"/>
              <w:szCs w:val="18"/>
              <w:u w:val="single"/>
            </w:rPr>
          </w:pPr>
        </w:p>
        <w:p w:rsidR="00163065" w:rsidRDefault="00163065" w:rsidP="00284BE6">
          <w:pPr>
            <w:tabs>
              <w:tab w:val="left" w:pos="4590"/>
            </w:tabs>
            <w:jc w:val="center"/>
          </w:pPr>
        </w:p>
        <w:p w:rsidR="00623016" w:rsidRDefault="00623016" w:rsidP="00741431">
          <w:pPr>
            <w:pStyle w:val="1E5FCD15FB6D442DB7C3DEA83B44AC4931"/>
          </w:pPr>
        </w:p>
      </w:docPartBody>
    </w:docPart>
    <w:docPart>
      <w:docPartPr>
        <w:name w:val="57DC6044750749CC83B903C0D046C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89BDC-B251-4D6B-8721-763C35BB9D44}"/>
      </w:docPartPr>
      <w:docPartBody>
        <w:p w:rsidR="00BC66B6" w:rsidRDefault="00163065" w:rsidP="00163065">
          <w:pPr>
            <w:pStyle w:val="57DC6044750749CC83B903C0D046C51312"/>
          </w:pPr>
          <w:r>
            <w:rPr>
              <w:rStyle w:val="PlaceholderText"/>
              <w:rFonts w:asciiTheme="minorHAnsi" w:hAnsiTheme="minorHAnsi" w:cstheme="minorHAnsi"/>
            </w:rPr>
            <w:t>Insert typed n</w:t>
          </w:r>
          <w:r w:rsidRPr="004C35FF">
            <w:rPr>
              <w:rStyle w:val="PlaceholderText"/>
              <w:rFonts w:asciiTheme="minorHAnsi" w:hAnsiTheme="minorHAnsi" w:cstheme="minorHAnsi"/>
            </w:rPr>
            <w:t>ame of U of A Host</w:t>
          </w:r>
        </w:p>
      </w:docPartBody>
    </w:docPart>
    <w:docPart>
      <w:docPartPr>
        <w:name w:val="3C772F247D0048DA9ACFD5BA0DB67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43BC-CD4A-4F56-8588-9C45A53A8B5E}"/>
      </w:docPartPr>
      <w:docPartBody>
        <w:p w:rsidR="00BC66B6" w:rsidRDefault="00163065" w:rsidP="00163065">
          <w:pPr>
            <w:pStyle w:val="3C772F247D0048DA9ACFD5BA0DB67BFE12"/>
          </w:pPr>
          <w:r>
            <w:rPr>
              <w:rStyle w:val="PlaceholderText"/>
              <w:rFonts w:asciiTheme="minorHAnsi" w:hAnsiTheme="minorHAnsi" w:cstheme="minorHAnsi"/>
            </w:rPr>
            <w:t>Insert typed n</w:t>
          </w:r>
          <w:r w:rsidRPr="004C35FF">
            <w:rPr>
              <w:rStyle w:val="PlaceholderText"/>
              <w:rFonts w:asciiTheme="minorHAnsi" w:hAnsiTheme="minorHAnsi" w:cstheme="minorHAnsi"/>
            </w:rPr>
            <w:t>ame of Dean, Director or Chair</w:t>
          </w:r>
        </w:p>
      </w:docPartBody>
    </w:docPart>
    <w:docPart>
      <w:docPartPr>
        <w:name w:val="1C2AE4E5A78643629307AF4F3799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9029-9F99-44FB-B112-2E30552FB13A}"/>
      </w:docPartPr>
      <w:docPartBody>
        <w:p w:rsidR="00A47DC1" w:rsidRDefault="00163065" w:rsidP="00163065">
          <w:pPr>
            <w:pStyle w:val="1C2AE4E5A78643629307AF4F37991CCA8"/>
          </w:pPr>
          <w:r w:rsidRPr="004C35FF">
            <w:rPr>
              <w:rStyle w:val="PlaceholderText"/>
              <w:rFonts w:asciiTheme="minorHAnsi" w:hAnsiTheme="minorHAnsi" w:cstheme="minorHAnsi"/>
            </w:rPr>
            <w:t>Name of funding agency or scholarship</w:t>
          </w:r>
        </w:p>
      </w:docPartBody>
    </w:docPart>
    <w:docPart>
      <w:docPartPr>
        <w:name w:val="849A64629C5A4A839315431766B02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1B2F0-5BB1-406D-9A2F-96E4E998F576}"/>
      </w:docPartPr>
      <w:docPartBody>
        <w:p w:rsidR="00A47DC1" w:rsidRDefault="00163065" w:rsidP="00163065">
          <w:pPr>
            <w:pStyle w:val="849A64629C5A4A839315431766B029C98"/>
          </w:pPr>
          <w:r w:rsidRPr="004C35FF">
            <w:rPr>
              <w:rStyle w:val="PlaceholderText"/>
              <w:rFonts w:asciiTheme="minorHAnsi" w:hAnsiTheme="minorHAnsi" w:cstheme="minorHAnsi"/>
            </w:rPr>
            <w:t>Department name</w:t>
          </w:r>
        </w:p>
      </w:docPartBody>
    </w:docPart>
    <w:docPart>
      <w:docPartPr>
        <w:name w:val="AAD9E00D24C7468F8BCF97916307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C96D1-9436-4452-9796-D84C1C1FD78E}"/>
      </w:docPartPr>
      <w:docPartBody>
        <w:p w:rsidR="00A47DC1" w:rsidRDefault="00163065" w:rsidP="00163065">
          <w:pPr>
            <w:pStyle w:val="AAD9E00D24C7468F8BCF97916307D0688"/>
          </w:pPr>
          <w:r w:rsidRPr="004C35FF">
            <w:rPr>
              <w:rStyle w:val="PlaceholderText"/>
              <w:rFonts w:asciiTheme="minorHAnsi" w:hAnsiTheme="minorHAnsi" w:cstheme="minorHAnsi"/>
            </w:rPr>
            <w:t>Duration of stay (e.g. 1 month, 2 years., etc.)</w:t>
          </w:r>
        </w:p>
      </w:docPartBody>
    </w:docPart>
    <w:docPart>
      <w:docPartPr>
        <w:name w:val="6CBEEC01E2EA4C138CCCD02386F11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1EC9-C63C-4489-88F1-71BFC15A39A3}"/>
      </w:docPartPr>
      <w:docPartBody>
        <w:p w:rsidR="00A47DC1" w:rsidRDefault="00163065" w:rsidP="00163065">
          <w:pPr>
            <w:pStyle w:val="6CBEEC01E2EA4C138CCCD02386F1108E8"/>
          </w:pPr>
          <w:r w:rsidRPr="004C35FF">
            <w:rPr>
              <w:rStyle w:val="PlaceholderText"/>
              <w:rFonts w:asciiTheme="minorHAnsi" w:hAnsiTheme="minorHAnsi" w:cstheme="minorHAnsi"/>
            </w:rPr>
            <w:t>Start date</w:t>
          </w:r>
        </w:p>
      </w:docPartBody>
    </w:docPart>
    <w:docPart>
      <w:docPartPr>
        <w:name w:val="D85AAAFCAC074E8F8092556E665E1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DD8D1-8793-486F-A820-F9BA5CE7D486}"/>
      </w:docPartPr>
      <w:docPartBody>
        <w:p w:rsidR="00F10F80" w:rsidRDefault="00163065" w:rsidP="00163065">
          <w:pPr>
            <w:pStyle w:val="D85AAAFCAC074E8F8092556E665E13AF5"/>
          </w:pPr>
          <w:r>
            <w:rPr>
              <w:rStyle w:val="PlaceholderText"/>
              <w:rFonts w:asciiTheme="minorHAnsi" w:hAnsiTheme="minorHAnsi" w:cstheme="minorHAnsi"/>
            </w:rPr>
            <w:t>l</w:t>
          </w:r>
          <w:r w:rsidRPr="004C35FF">
            <w:rPr>
              <w:rStyle w:val="PlaceholderText"/>
              <w:rFonts w:asciiTheme="minorHAnsi" w:hAnsiTheme="minorHAnsi" w:cstheme="minorHAnsi"/>
            </w:rPr>
            <w:t xml:space="preserve">ist activities </w:t>
          </w:r>
          <w:r>
            <w:rPr>
              <w:rStyle w:val="PlaceholderText"/>
              <w:rFonts w:asciiTheme="minorHAnsi" w:hAnsiTheme="minorHAnsi" w:cstheme="minorHAnsi"/>
            </w:rPr>
            <w:t>to be carried out by the foreign visitor</w:t>
          </w:r>
        </w:p>
      </w:docPartBody>
    </w:docPart>
    <w:docPart>
      <w:docPartPr>
        <w:name w:val="1A645600AD9643E98CA1F1CCBD856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3933-E0B9-43C1-9960-F0FAF4B020A8}"/>
      </w:docPartPr>
      <w:docPartBody>
        <w:p w:rsidR="00A92929" w:rsidRDefault="00163065" w:rsidP="00163065">
          <w:pPr>
            <w:pStyle w:val="1A645600AD9643E98CA1F1CCBD856AAC5"/>
          </w:pPr>
          <w:r w:rsidRPr="004C35FF">
            <w:rPr>
              <w:rStyle w:val="PlaceholderText"/>
              <w:rFonts w:asciiTheme="minorHAnsi" w:hAnsiTheme="minorHAnsi" w:cstheme="minorHAnsi"/>
            </w:rPr>
            <w:t xml:space="preserve">Insert visitor’s </w:t>
          </w:r>
          <w:r>
            <w:rPr>
              <w:rStyle w:val="PlaceholderText"/>
              <w:rFonts w:asciiTheme="minorHAnsi" w:hAnsiTheme="minorHAnsi" w:cstheme="minorHAnsi"/>
            </w:rPr>
            <w:t>date of birth</w:t>
          </w:r>
        </w:p>
      </w:docPartBody>
    </w:docPart>
    <w:docPart>
      <w:docPartPr>
        <w:name w:val="46E780B356274CA9AA6D877DB1BAB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CD7E5-F38C-4DE2-A3F6-6448BF5D0074}"/>
      </w:docPartPr>
      <w:docPartBody>
        <w:p w:rsidR="000D468C" w:rsidRDefault="00163065" w:rsidP="00163065">
          <w:pPr>
            <w:pStyle w:val="46E780B356274CA9AA6D877DB1BABE564"/>
          </w:pPr>
          <w:r>
            <w:rPr>
              <w:rStyle w:val="PlaceholderText"/>
              <w:rFonts w:asciiTheme="minorHAnsi" w:hAnsiTheme="minorHAnsi" w:cstheme="minorHAnsi"/>
            </w:rPr>
            <w:t>Insert Job Title, Phone Number and E-Mail Address of UofA Host</w:t>
          </w:r>
        </w:p>
      </w:docPartBody>
    </w:docPart>
    <w:docPart>
      <w:docPartPr>
        <w:name w:val="6EF63D26A4014C258876FAC08CA49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6F5C0-EB82-4DEE-9DAE-BFD6E29F440A}"/>
      </w:docPartPr>
      <w:docPartBody>
        <w:p w:rsidR="00F12163" w:rsidRDefault="00163065" w:rsidP="00163065">
          <w:pPr>
            <w:pStyle w:val="6EF63D26A4014C258876FAC08CA494FD2"/>
          </w:pPr>
          <w:r w:rsidRPr="005079BC">
            <w:rPr>
              <w:rStyle w:val="PlaceholderText"/>
              <w:rFonts w:asciiTheme="minorHAnsi" w:hAnsiTheme="minorHAnsi" w:cstheme="minorHAnsi"/>
            </w:rPr>
            <w:t>Department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F0A01"/>
    <w:multiLevelType w:val="hybridMultilevel"/>
    <w:tmpl w:val="CEAAD3A2"/>
    <w:lvl w:ilvl="0" w:tplc="751659BA">
      <w:start w:val="1"/>
      <w:numFmt w:val="bullet"/>
      <w:lvlText w:val="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7C1C52"/>
    <w:multiLevelType w:val="hybridMultilevel"/>
    <w:tmpl w:val="74846474"/>
    <w:lvl w:ilvl="0" w:tplc="2CB0C9A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b w:val="0"/>
        <w:i w:val="0"/>
        <w:color w:val="auto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16"/>
    <w:rsid w:val="00074669"/>
    <w:rsid w:val="000D468C"/>
    <w:rsid w:val="00163065"/>
    <w:rsid w:val="00517BB6"/>
    <w:rsid w:val="00524052"/>
    <w:rsid w:val="00623016"/>
    <w:rsid w:val="006F6487"/>
    <w:rsid w:val="00741431"/>
    <w:rsid w:val="00791A88"/>
    <w:rsid w:val="009F2F7B"/>
    <w:rsid w:val="00A0309D"/>
    <w:rsid w:val="00A47DC1"/>
    <w:rsid w:val="00A92929"/>
    <w:rsid w:val="00B90AC0"/>
    <w:rsid w:val="00BC66B6"/>
    <w:rsid w:val="00DA2255"/>
    <w:rsid w:val="00F10F80"/>
    <w:rsid w:val="00F1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065"/>
    <w:rPr>
      <w:color w:val="808080"/>
    </w:rPr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">
    <w:name w:val="1C2AE4E5A78643629307AF4F37991CCA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">
    <w:name w:val="849A64629C5A4A839315431766B029C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">
    <w:name w:val="AAD9E00D24C7468F8BCF97916307D06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">
    <w:name w:val="6CBEEC01E2EA4C138CCCD02386F1108E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">
    <w:name w:val="E06237EDC37E404AA4B7D09A6B365AB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1">
    <w:name w:val="1C2AE4E5A78643629307AF4F37991CCA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1">
    <w:name w:val="849A64629C5A4A839315431766B029C9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1">
    <w:name w:val="AAD9E00D24C7468F8BCF97916307D068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1">
    <w:name w:val="6CBEEC01E2EA4C138CCCD02386F1108E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1">
    <w:name w:val="E06237EDC37E404AA4B7D09A6B365AB8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2">
    <w:name w:val="1C2AE4E5A78643629307AF4F37991CCA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2">
    <w:name w:val="849A64629C5A4A839315431766B029C9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2">
    <w:name w:val="AAD9E00D24C7468F8BCF97916307D068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2">
    <w:name w:val="6CBEEC01E2EA4C138CCCD02386F1108E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2">
    <w:name w:val="E06237EDC37E404AA4B7D09A6B365AB8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3">
    <w:name w:val="1C2AE4E5A78643629307AF4F37991CCA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3">
    <w:name w:val="849A64629C5A4A839315431766B029C9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3">
    <w:name w:val="AAD9E00D24C7468F8BCF97916307D068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3">
    <w:name w:val="6CBEEC01E2EA4C138CCCD02386F1108E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">
    <w:name w:val="D85AAAFCAC074E8F8092556E665E13AF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3">
    <w:name w:val="E06237EDC37E404AA4B7D09A6B365AB8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F7F6FCDF5E4AC28A335B0371F7333C">
    <w:name w:val="9AF7F6FCDF5E4AC28A335B0371F7333C"/>
    <w:rsid w:val="006F6487"/>
  </w:style>
  <w:style w:type="paragraph" w:customStyle="1" w:styleId="1A645600AD9643E98CA1F1CCBD856AAC">
    <w:name w:val="1A645600AD9643E98CA1F1CCBD856AAC"/>
    <w:rsid w:val="00A92929"/>
    <w:rPr>
      <w:lang w:val="en-US" w:eastAsia="en-US"/>
    </w:rPr>
  </w:style>
  <w:style w:type="paragraph" w:customStyle="1" w:styleId="DF7AD398E2B9402EAC0EF32E56D3615D33">
    <w:name w:val="DF7AD398E2B9402EAC0EF32E56D3615D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1">
    <w:name w:val="1A645600AD9643E98CA1F1CCBD856AAC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4">
    <w:name w:val="1C2AE4E5A78643629307AF4F37991CCA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4">
    <w:name w:val="849A64629C5A4A839315431766B029C9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4">
    <w:name w:val="AAD9E00D24C7468F8BCF97916307D068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4">
    <w:name w:val="6CBEEC01E2EA4C138CCCD02386F1108E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1">
    <w:name w:val="D85AAAFCAC074E8F8092556E665E13AF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4">
    <w:name w:val="E06237EDC37E404AA4B7D09A6B365AB8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">
    <w:name w:val="46E780B356274CA9AA6D877DB1BABE56"/>
    <w:rsid w:val="00A92929"/>
    <w:rPr>
      <w:lang w:val="en-US" w:eastAsia="en-US"/>
    </w:rPr>
  </w:style>
  <w:style w:type="paragraph" w:customStyle="1" w:styleId="DF7AD398E2B9402EAC0EF32E56D3615D34">
    <w:name w:val="DF7AD398E2B9402EAC0EF32E56D3615D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4">
    <w:name w:val="DA368374359F43C7B916DD75F44EBE12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2">
    <w:name w:val="1A645600AD9643E98CA1F1CCBD856AAC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4">
    <w:name w:val="811F84317414461FB86B7346E762D56D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5">
    <w:name w:val="1C2AE4E5A78643629307AF4F37991CCA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5">
    <w:name w:val="849A64629C5A4A839315431766B029C9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5">
    <w:name w:val="AAD9E00D24C7468F8BCF97916307D068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5">
    <w:name w:val="6CBEEC01E2EA4C138CCCD02386F1108E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2">
    <w:name w:val="D85AAAFCAC074E8F8092556E665E13AF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5">
    <w:name w:val="E06237EDC37E404AA4B7D09A6B365AB8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9">
    <w:name w:val="57DC6044750749CC83B903C0D046C5139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9">
    <w:name w:val="3C772F247D0048DA9ACFD5BA0DB67BFE9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1">
    <w:name w:val="46E780B356274CA9AA6D877DB1BABE56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5">
    <w:name w:val="DF7AD398E2B9402EAC0EF32E56D3615D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5">
    <w:name w:val="DA368374359F43C7B916DD75F44EBE12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3">
    <w:name w:val="1A645600AD9643E98CA1F1CCBD856AAC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5">
    <w:name w:val="811F84317414461FB86B7346E762D56D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6">
    <w:name w:val="1C2AE4E5A78643629307AF4F37991CCA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6">
    <w:name w:val="849A64629C5A4A839315431766B029C9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6">
    <w:name w:val="AAD9E00D24C7468F8BCF97916307D068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6">
    <w:name w:val="6CBEEC01E2EA4C138CCCD02386F1108E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3">
    <w:name w:val="D85AAAFCAC074E8F8092556E665E13AF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6">
    <w:name w:val="E06237EDC37E404AA4B7D09A6B365AB8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0">
    <w:name w:val="57DC6044750749CC83B903C0D046C51310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0">
    <w:name w:val="3C772F247D0048DA9ACFD5BA0DB67BFE10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2">
    <w:name w:val="46E780B356274CA9AA6D877DB1BABE56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">
    <w:name w:val="6EF63D26A4014C258876FAC08CA494FD"/>
    <w:rsid w:val="00B90AC0"/>
    <w:rPr>
      <w:lang w:val="en-US" w:eastAsia="en-US"/>
    </w:rPr>
  </w:style>
  <w:style w:type="paragraph" w:customStyle="1" w:styleId="DF7AD398E2B9402EAC0EF32E56D3615D36">
    <w:name w:val="DF7AD398E2B9402EAC0EF32E56D3615D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6">
    <w:name w:val="DA368374359F43C7B916DD75F44EBE12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4">
    <w:name w:val="1A645600AD9643E98CA1F1CCBD856AAC4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6">
    <w:name w:val="811F84317414461FB86B7346E762D56D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7">
    <w:name w:val="1C2AE4E5A78643629307AF4F37991CCA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7">
    <w:name w:val="849A64629C5A4A839315431766B029C9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7">
    <w:name w:val="AAD9E00D24C7468F8BCF97916307D068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7">
    <w:name w:val="6CBEEC01E2EA4C138CCCD02386F1108E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4">
    <w:name w:val="D85AAAFCAC074E8F8092556E665E13AF4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1">
    <w:name w:val="6EF63D26A4014C258876FAC08CA494FD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1">
    <w:name w:val="57DC6044750749CC83B903C0D046C5131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1">
    <w:name w:val="3C772F247D0048DA9ACFD5BA0DB67BFE1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3">
    <w:name w:val="46E780B356274CA9AA6D877DB1BABE563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7">
    <w:name w:val="DF7AD398E2B9402EAC0EF32E56D3615D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7">
    <w:name w:val="DA368374359F43C7B916DD75F44EBE12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5">
    <w:name w:val="1A645600AD9643E98CA1F1CCBD856AAC5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7">
    <w:name w:val="811F84317414461FB86B7346E762D56D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8">
    <w:name w:val="1C2AE4E5A78643629307AF4F37991CCA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8">
    <w:name w:val="849A64629C5A4A839315431766B029C9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8">
    <w:name w:val="AAD9E00D24C7468F8BCF97916307D068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8">
    <w:name w:val="6CBEEC01E2EA4C138CCCD02386F1108E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5">
    <w:name w:val="D85AAAFCAC074E8F8092556E665E13AF5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2">
    <w:name w:val="6EF63D26A4014C258876FAC08CA494FD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2">
    <w:name w:val="57DC6044750749CC83B903C0D046C5131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2">
    <w:name w:val="3C772F247D0048DA9ACFD5BA0DB67BFE1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4">
    <w:name w:val="46E780B356274CA9AA6D877DB1BABE564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065"/>
    <w:rPr>
      <w:color w:val="808080"/>
    </w:rPr>
  </w:style>
  <w:style w:type="paragraph" w:customStyle="1" w:styleId="DF7AD398E2B9402EAC0EF32E56D3615D">
    <w:name w:val="DF7AD398E2B9402EAC0EF32E56D3615D"/>
    <w:rsid w:val="00623016"/>
  </w:style>
  <w:style w:type="paragraph" w:customStyle="1" w:styleId="DA368374359F43C7B916DD75F44EBE12">
    <w:name w:val="DA368374359F43C7B916DD75F44EBE12"/>
    <w:rsid w:val="00623016"/>
  </w:style>
  <w:style w:type="paragraph" w:customStyle="1" w:styleId="811F84317414461FB86B7346E762D56D">
    <w:name w:val="811F84317414461FB86B7346E762D56D"/>
    <w:rsid w:val="00623016"/>
  </w:style>
  <w:style w:type="paragraph" w:customStyle="1" w:styleId="1E5FCD15FB6D442DB7C3DEA83B44AC49">
    <w:name w:val="1E5FCD15FB6D442DB7C3DEA83B44AC4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">
    <w:name w:val="DF7AD398E2B9402EAC0EF32E56D3615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">
    <w:name w:val="DA368374359F43C7B916DD75F44EBE1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">
    <w:name w:val="811F84317414461FB86B7346E762D56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">
    <w:name w:val="60F16E31CCFA4A289AE15CE85C7676B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">
    <w:name w:val="E825A0766A3A4786AA258ADE641725E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">
    <w:name w:val="A5AE5A25DA994BD88252906BC889E556"/>
    <w:rsid w:val="00623016"/>
  </w:style>
  <w:style w:type="paragraph" w:customStyle="1" w:styleId="1432692E8E34470998C22A4FCCBA238D">
    <w:name w:val="1432692E8E34470998C22A4FCCBA238D"/>
    <w:rsid w:val="00623016"/>
  </w:style>
  <w:style w:type="character" w:styleId="Hyperlink">
    <w:name w:val="Hyperlink"/>
    <w:rsid w:val="00623016"/>
    <w:rPr>
      <w:color w:val="0000FF"/>
      <w:u w:val="single"/>
    </w:rPr>
  </w:style>
  <w:style w:type="paragraph" w:customStyle="1" w:styleId="1E5FCD15FB6D442DB7C3DEA83B44AC491">
    <w:name w:val="1E5FCD15FB6D442DB7C3DEA83B44AC49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">
    <w:name w:val="DF7AD398E2B9402EAC0EF32E56D3615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">
    <w:name w:val="DA368374359F43C7B916DD75F44EBE1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">
    <w:name w:val="811F84317414461FB86B7346E762D56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">
    <w:name w:val="60F16E31CCFA4A289AE15CE85C7676B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">
    <w:name w:val="E825A0766A3A4786AA258ADE641725E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">
    <w:name w:val="96EB096A95B1446C91B45DB605A4080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">
    <w:name w:val="AF516B9AC5C34660AC47259B3886853A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">
    <w:name w:val="A5AE5A25DA994BD88252906BC889E556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">
    <w:name w:val="1432692E8E34470998C22A4FCCBA238D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ACD4020FD294A909F3093A983E00BAB">
    <w:name w:val="2ACD4020FD294A909F3093A983E00BAB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">
    <w:name w:val="1E5FCD15FB6D442DB7C3DEA83B44AC49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">
    <w:name w:val="DF7AD398E2B9402EAC0EF32E56D3615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">
    <w:name w:val="DA368374359F43C7B916DD75F44EBE1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">
    <w:name w:val="811F84317414461FB86B7346E762D56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">
    <w:name w:val="60F16E31CCFA4A289AE15CE85C7676B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">
    <w:name w:val="E825A0766A3A4786AA258ADE641725E0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">
    <w:name w:val="96EB096A95B1446C91B45DB605A40801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">
    <w:name w:val="AF516B9AC5C34660AC47259B3886853A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">
    <w:name w:val="A5AE5A25DA994BD88252906BC889E556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">
    <w:name w:val="1432692E8E34470998C22A4FCCBA238D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">
    <w:name w:val="10A9E3926825461B8A5E4B70EBE2A1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">
    <w:name w:val="1E5FCD15FB6D442DB7C3DEA83B44AC49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4">
    <w:name w:val="DF7AD398E2B9402EAC0EF32E56D3615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4">
    <w:name w:val="DA368374359F43C7B916DD75F44EBE1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4">
    <w:name w:val="811F84317414461FB86B7346E762D56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3">
    <w:name w:val="60F16E31CCFA4A289AE15CE85C7676B5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3">
    <w:name w:val="E825A0766A3A4786AA258ADE641725E0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">
    <w:name w:val="96EB096A95B1446C91B45DB605A40801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">
    <w:name w:val="AF516B9AC5C34660AC47259B3886853A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3">
    <w:name w:val="A5AE5A25DA994BD88252906BC889E556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3">
    <w:name w:val="1432692E8E34470998C22A4FCCBA238D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4">
    <w:name w:val="1E5FCD15FB6D442DB7C3DEA83B44AC49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5">
    <w:name w:val="DF7AD398E2B9402EAC0EF32E56D3615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5">
    <w:name w:val="DA368374359F43C7B916DD75F44EBE1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5">
    <w:name w:val="811F84317414461FB86B7346E762D56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4">
    <w:name w:val="60F16E31CCFA4A289AE15CE85C7676B5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4">
    <w:name w:val="E825A0766A3A4786AA258ADE641725E0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3">
    <w:name w:val="96EB096A95B1446C91B45DB605A40801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3">
    <w:name w:val="AF516B9AC5C34660AC47259B3886853A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4">
    <w:name w:val="A5AE5A25DA994BD88252906BC889E556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4">
    <w:name w:val="1432692E8E34470998C22A4FCCBA238D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5">
    <w:name w:val="1E5FCD15FB6D442DB7C3DEA83B44AC49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6">
    <w:name w:val="DF7AD398E2B9402EAC0EF32E56D3615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6">
    <w:name w:val="DA368374359F43C7B916DD75F44EBE12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6">
    <w:name w:val="811F84317414461FB86B7346E762D56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5">
    <w:name w:val="60F16E31CCFA4A289AE15CE85C7676B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5">
    <w:name w:val="E825A0766A3A4786AA258ADE641725E0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4">
    <w:name w:val="96EB096A95B1446C91B45DB605A40801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4">
    <w:name w:val="AF516B9AC5C34660AC47259B3886853A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5">
    <w:name w:val="A5AE5A25DA994BD88252906BC889E556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5">
    <w:name w:val="1432692E8E34470998C22A4FCCBA238D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1">
    <w:name w:val="10A9E3926825461B8A5E4B70EBE2A152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6">
    <w:name w:val="1E5FCD15FB6D442DB7C3DEA83B44AC49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7">
    <w:name w:val="DF7AD398E2B9402EAC0EF32E56D3615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7">
    <w:name w:val="DA368374359F43C7B916DD75F44EBE12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7">
    <w:name w:val="811F84317414461FB86B7346E762D56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6">
    <w:name w:val="60F16E31CCFA4A289AE15CE85C7676B5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6">
    <w:name w:val="E825A0766A3A4786AA258ADE641725E0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5">
    <w:name w:val="96EB096A95B1446C91B45DB605A40801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5">
    <w:name w:val="AF516B9AC5C34660AC47259B3886853A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6">
    <w:name w:val="A5AE5A25DA994BD88252906BC889E556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6">
    <w:name w:val="1432692E8E34470998C22A4FCCBA238D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2">
    <w:name w:val="10A9E3926825461B8A5E4B70EBE2A152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7">
    <w:name w:val="1E5FCD15FB6D442DB7C3DEA83B44AC49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8">
    <w:name w:val="DF7AD398E2B9402EAC0EF32E56D3615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8">
    <w:name w:val="DA368374359F43C7B916DD75F44EBE12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8">
    <w:name w:val="811F84317414461FB86B7346E762D56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7">
    <w:name w:val="60F16E31CCFA4A289AE15CE85C7676B5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7">
    <w:name w:val="E825A0766A3A4786AA258ADE641725E0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6">
    <w:name w:val="96EB096A95B1446C91B45DB605A40801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6">
    <w:name w:val="AF516B9AC5C34660AC47259B3886853A6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7">
    <w:name w:val="A5AE5A25DA994BD88252906BC889E556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7">
    <w:name w:val="1432692E8E34470998C22A4FCCBA238D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3">
    <w:name w:val="10A9E3926825461B8A5E4B70EBE2A1523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">
    <w:name w:val="5B4CAD5DA8314589AD36CFCB2A99595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">
    <w:name w:val="D641477EB7BA4EE98448143B5D9CEC9F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8">
    <w:name w:val="1E5FCD15FB6D442DB7C3DEA83B44AC49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9">
    <w:name w:val="DF7AD398E2B9402EAC0EF32E56D3615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9">
    <w:name w:val="DA368374359F43C7B916DD75F44EBE12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9">
    <w:name w:val="811F84317414461FB86B7346E762D56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8">
    <w:name w:val="60F16E31CCFA4A289AE15CE85C7676B5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8">
    <w:name w:val="E825A0766A3A4786AA258ADE641725E0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7">
    <w:name w:val="96EB096A95B1446C91B45DB605A40801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7">
    <w:name w:val="AF516B9AC5C34660AC47259B3886853A7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8">
    <w:name w:val="A5AE5A25DA994BD88252906BC889E556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8">
    <w:name w:val="1432692E8E34470998C22A4FCCBA238D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4">
    <w:name w:val="10A9E3926825461B8A5E4B70EBE2A1524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">
    <w:name w:val="5B4CAD5DA8314589AD36CFCB2A995955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">
    <w:name w:val="D641477EB7BA4EE98448143B5D9CEC9F1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9">
    <w:name w:val="1E5FCD15FB6D442DB7C3DEA83B44AC49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0">
    <w:name w:val="DF7AD398E2B9402EAC0EF32E56D3615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0">
    <w:name w:val="DA368374359F43C7B916DD75F44EBE12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0">
    <w:name w:val="811F84317414461FB86B7346E762D56D10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9">
    <w:name w:val="60F16E31CCFA4A289AE15CE85C7676B5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9">
    <w:name w:val="E825A0766A3A4786AA258ADE641725E0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8">
    <w:name w:val="96EB096A95B1446C91B45DB605A40801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8">
    <w:name w:val="AF516B9AC5C34660AC47259B3886853A8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9">
    <w:name w:val="A5AE5A25DA994BD88252906BC889E556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9">
    <w:name w:val="1432692E8E34470998C22A4FCCBA238D9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5">
    <w:name w:val="10A9E3926825461B8A5E4B70EBE2A1525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2">
    <w:name w:val="5B4CAD5DA8314589AD36CFCB2A995955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2">
    <w:name w:val="D641477EB7BA4EE98448143B5D9CEC9F2"/>
    <w:rsid w:val="0062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0">
    <w:name w:val="1E5FCD15FB6D442DB7C3DEA83B44AC49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1">
    <w:name w:val="DF7AD398E2B9402EAC0EF32E56D3615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1">
    <w:name w:val="DA368374359F43C7B916DD75F44EBE12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1">
    <w:name w:val="811F84317414461FB86B7346E762D56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0">
    <w:name w:val="60F16E31CCFA4A289AE15CE85C7676B5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0">
    <w:name w:val="E825A0766A3A4786AA258ADE641725E0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9">
    <w:name w:val="96EB096A95B1446C91B45DB605A40801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9">
    <w:name w:val="AF516B9AC5C34660AC47259B3886853A9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0">
    <w:name w:val="A5AE5A25DA994BD88252906BC889E556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0">
    <w:name w:val="1432692E8E34470998C22A4FCCBA238D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6">
    <w:name w:val="10A9E3926825461B8A5E4B70EBE2A1526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3">
    <w:name w:val="5B4CAD5DA8314589AD36CFCB2A995955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3">
    <w:name w:val="D641477EB7BA4EE98448143B5D9CEC9F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1">
    <w:name w:val="1E5FCD15FB6D442DB7C3DEA83B44AC49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2">
    <w:name w:val="DF7AD398E2B9402EAC0EF32E56D3615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2">
    <w:name w:val="DA368374359F43C7B916DD75F44EBE12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2">
    <w:name w:val="811F84317414461FB86B7346E762D56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1">
    <w:name w:val="60F16E31CCFA4A289AE15CE85C7676B5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1">
    <w:name w:val="E825A0766A3A4786AA258ADE641725E0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0">
    <w:name w:val="96EB096A95B1446C91B45DB605A40801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0">
    <w:name w:val="AF516B9AC5C34660AC47259B3886853A10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1">
    <w:name w:val="A5AE5A25DA994BD88252906BC889E556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1">
    <w:name w:val="1432692E8E34470998C22A4FCCBA238D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7">
    <w:name w:val="10A9E3926825461B8A5E4B70EBE2A1527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">
    <w:name w:val="B2547B24B97B4AD88DAF4D98125C8F1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4">
    <w:name w:val="5B4CAD5DA8314589AD36CFCB2A995955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4">
    <w:name w:val="D641477EB7BA4EE98448143B5D9CEC9F4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2">
    <w:name w:val="1E5FCD15FB6D442DB7C3DEA83B44AC49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3">
    <w:name w:val="DF7AD398E2B9402EAC0EF32E56D3615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3">
    <w:name w:val="DA368374359F43C7B916DD75F44EBE12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3">
    <w:name w:val="811F84317414461FB86B7346E762D56D13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2">
    <w:name w:val="60F16E31CCFA4A289AE15CE85C7676B5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2">
    <w:name w:val="E825A0766A3A4786AA258ADE641725E0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1">
    <w:name w:val="96EB096A95B1446C91B45DB605A40801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1">
    <w:name w:val="AF516B9AC5C34660AC47259B3886853A1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2">
    <w:name w:val="A5AE5A25DA994BD88252906BC889E556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2">
    <w:name w:val="1432692E8E34470998C22A4FCCBA238D12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0A9E3926825461B8A5E4B70EBE2A1528">
    <w:name w:val="10A9E3926825461B8A5E4B70EBE2A1528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">
    <w:name w:val="B2547B24B97B4AD88DAF4D98125C8F141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5">
    <w:name w:val="5B4CAD5DA8314589AD36CFCB2A995955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5">
    <w:name w:val="D641477EB7BA4EE98448143B5D9CEC9F5"/>
    <w:rsid w:val="005240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3">
    <w:name w:val="1E5FCD15FB6D442DB7C3DEA83B44AC49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4">
    <w:name w:val="DF7AD398E2B9402EAC0EF32E56D3615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4">
    <w:name w:val="DA368374359F43C7B916DD75F44EBE12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4">
    <w:name w:val="811F84317414461FB86B7346E762D56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3">
    <w:name w:val="60F16E31CCFA4A289AE15CE85C7676B5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3">
    <w:name w:val="E825A0766A3A4786AA258ADE641725E0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2">
    <w:name w:val="96EB096A95B1446C91B45DB605A40801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2">
    <w:name w:val="AF516B9AC5C34660AC47259B3886853A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3">
    <w:name w:val="A5AE5A25DA994BD88252906BC889E556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3">
    <w:name w:val="1432692E8E34470998C22A4FCCBA238D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2">
    <w:name w:val="B2547B24B97B4AD88DAF4D98125C8F14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6">
    <w:name w:val="5B4CAD5DA8314589AD36CFCB2A995955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6">
    <w:name w:val="D641477EB7BA4EE98448143B5D9CEC9F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4">
    <w:name w:val="1E5FCD15FB6D442DB7C3DEA83B44AC49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5">
    <w:name w:val="DF7AD398E2B9402EAC0EF32E56D3615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5">
    <w:name w:val="DA368374359F43C7B916DD75F44EBE12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5">
    <w:name w:val="811F84317414461FB86B7346E762D56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4">
    <w:name w:val="60F16E31CCFA4A289AE15CE85C7676B5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4">
    <w:name w:val="E825A0766A3A4786AA258ADE641725E0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3">
    <w:name w:val="96EB096A95B1446C91B45DB605A40801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3">
    <w:name w:val="AF516B9AC5C34660AC47259B3886853A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4">
    <w:name w:val="A5AE5A25DA994BD88252906BC889E556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4">
    <w:name w:val="1432692E8E34470998C22A4FCCBA238D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3">
    <w:name w:val="B2547B24B97B4AD88DAF4D98125C8F14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7">
    <w:name w:val="5B4CAD5DA8314589AD36CFCB2A995955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7">
    <w:name w:val="D641477EB7BA4EE98448143B5D9CEC9F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5">
    <w:name w:val="1E5FCD15FB6D442DB7C3DEA83B44AC49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6">
    <w:name w:val="DF7AD398E2B9402EAC0EF32E56D3615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6">
    <w:name w:val="DA368374359F43C7B916DD75F44EBE12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6">
    <w:name w:val="811F84317414461FB86B7346E762D56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5">
    <w:name w:val="60F16E31CCFA4A289AE15CE85C7676B5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5">
    <w:name w:val="E825A0766A3A4786AA258ADE641725E0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4">
    <w:name w:val="96EB096A95B1446C91B45DB605A40801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4">
    <w:name w:val="AF516B9AC5C34660AC47259B3886853A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5">
    <w:name w:val="A5AE5A25DA994BD88252906BC889E556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5">
    <w:name w:val="1432692E8E34470998C22A4FCCBA238D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4">
    <w:name w:val="B2547B24B97B4AD88DAF4D98125C8F14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8">
    <w:name w:val="5B4CAD5DA8314589AD36CFCB2A995955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8">
    <w:name w:val="D641477EB7BA4EE98448143B5D9CEC9F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6">
    <w:name w:val="1E5FCD15FB6D442DB7C3DEA83B44AC49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7">
    <w:name w:val="DF7AD398E2B9402EAC0EF32E56D3615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7">
    <w:name w:val="DA368374359F43C7B916DD75F44EBE12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7">
    <w:name w:val="811F84317414461FB86B7346E762D56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6">
    <w:name w:val="60F16E31CCFA4A289AE15CE85C7676B5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6">
    <w:name w:val="E825A0766A3A4786AA258ADE641725E0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5">
    <w:name w:val="96EB096A95B1446C91B45DB605A40801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5">
    <w:name w:val="AF516B9AC5C34660AC47259B3886853A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6">
    <w:name w:val="A5AE5A25DA994BD88252906BC889E556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6">
    <w:name w:val="1432692E8E34470998C22A4FCCBA238D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5">
    <w:name w:val="B2547B24B97B4AD88DAF4D98125C8F14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9">
    <w:name w:val="5B4CAD5DA8314589AD36CFCB2A995955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9">
    <w:name w:val="D641477EB7BA4EE98448143B5D9CEC9F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7">
    <w:name w:val="1E5FCD15FB6D442DB7C3DEA83B44AC49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8">
    <w:name w:val="DF7AD398E2B9402EAC0EF32E56D3615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8">
    <w:name w:val="DA368374359F43C7B916DD75F44EBE12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8">
    <w:name w:val="811F84317414461FB86B7346E762D56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7">
    <w:name w:val="60F16E31CCFA4A289AE15CE85C7676B5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7">
    <w:name w:val="E825A0766A3A4786AA258ADE641725E0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6">
    <w:name w:val="96EB096A95B1446C91B45DB605A40801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6">
    <w:name w:val="AF516B9AC5C34660AC47259B3886853A1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7">
    <w:name w:val="A5AE5A25DA994BD88252906BC889E556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7">
    <w:name w:val="1432692E8E34470998C22A4FCCBA238D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6">
    <w:name w:val="B2547B24B97B4AD88DAF4D98125C8F14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0">
    <w:name w:val="5B4CAD5DA8314589AD36CFCB2A995955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0">
    <w:name w:val="D641477EB7BA4EE98448143B5D9CEC9F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8">
    <w:name w:val="1E5FCD15FB6D442DB7C3DEA83B44AC49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19">
    <w:name w:val="DF7AD398E2B9402EAC0EF32E56D3615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19">
    <w:name w:val="DA368374359F43C7B916DD75F44EBE12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19">
    <w:name w:val="811F84317414461FB86B7346E762D56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8">
    <w:name w:val="60F16E31CCFA4A289AE15CE85C7676B5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8">
    <w:name w:val="E825A0766A3A4786AA258ADE641725E0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7">
    <w:name w:val="96EB096A95B1446C91B45DB605A40801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7">
    <w:name w:val="AF516B9AC5C34660AC47259B3886853A1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8">
    <w:name w:val="A5AE5A25DA994BD88252906BC889E556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8">
    <w:name w:val="1432692E8E34470998C22A4FCCBA238D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7">
    <w:name w:val="B2547B24B97B4AD88DAF4D98125C8F14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1">
    <w:name w:val="5B4CAD5DA8314589AD36CFCB2A995955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1">
    <w:name w:val="D641477EB7BA4EE98448143B5D9CEC9F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19">
    <w:name w:val="1E5FCD15FB6D442DB7C3DEA83B44AC49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0">
    <w:name w:val="DF7AD398E2B9402EAC0EF32E56D3615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0">
    <w:name w:val="DA368374359F43C7B916DD75F44EBE12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0">
    <w:name w:val="811F84317414461FB86B7346E762D56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19">
    <w:name w:val="60F16E31CCFA4A289AE15CE85C7676B5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19">
    <w:name w:val="E825A0766A3A4786AA258ADE641725E0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8">
    <w:name w:val="96EB096A95B1446C91B45DB605A40801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8">
    <w:name w:val="AF516B9AC5C34660AC47259B3886853A1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19">
    <w:name w:val="A5AE5A25DA994BD88252906BC889E556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19">
    <w:name w:val="1432692E8E34470998C22A4FCCBA238D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8">
    <w:name w:val="B2547B24B97B4AD88DAF4D98125C8F148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B4CAD5DA8314589AD36CFCB2A99595512">
    <w:name w:val="5B4CAD5DA8314589AD36CFCB2A995955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641477EB7BA4EE98448143B5D9CEC9F12">
    <w:name w:val="D641477EB7BA4EE98448143B5D9CEC9F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F5D87E058141466289D71E9ED100EE7E">
    <w:name w:val="F5D87E058141466289D71E9ED100EE7E"/>
    <w:rsid w:val="00A0309D"/>
  </w:style>
  <w:style w:type="paragraph" w:customStyle="1" w:styleId="D713D4B4CD2E458D9044D5467188A4F7">
    <w:name w:val="D713D4B4CD2E458D9044D5467188A4F7"/>
    <w:rsid w:val="00A0309D"/>
  </w:style>
  <w:style w:type="paragraph" w:customStyle="1" w:styleId="36E3C27014B445BC8379789DA13845D2">
    <w:name w:val="36E3C27014B445BC8379789DA13845D2"/>
    <w:rsid w:val="00A0309D"/>
  </w:style>
  <w:style w:type="paragraph" w:customStyle="1" w:styleId="1E5FCD15FB6D442DB7C3DEA83B44AC4920">
    <w:name w:val="1E5FCD15FB6D442DB7C3DEA83B44AC49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1">
    <w:name w:val="DF7AD398E2B9402EAC0EF32E56D361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1">
    <w:name w:val="DA368374359F43C7B916DD75F44EBE12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1">
    <w:name w:val="811F84317414461FB86B7346E762D56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0">
    <w:name w:val="60F16E31CCFA4A289AE15CE85C7676B5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0">
    <w:name w:val="E825A0766A3A4786AA258ADE641725E0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19">
    <w:name w:val="96EB096A95B1446C91B45DB605A40801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19">
    <w:name w:val="AF516B9AC5C34660AC47259B3886853A1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0">
    <w:name w:val="A5AE5A25DA994BD88252906BC889E556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0">
    <w:name w:val="1432692E8E34470998C22A4FCCBA238D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9">
    <w:name w:val="B2547B24B97B4AD88DAF4D98125C8F149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713D4B4CD2E458D9044D5467188A4F71">
    <w:name w:val="D713D4B4CD2E458D9044D5467188A4F7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6E3C27014B445BC8379789DA13845D21">
    <w:name w:val="36E3C27014B445BC8379789DA13845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">
    <w:name w:val="48306FA0FFAC4DE9A7AC813F999EC040"/>
    <w:rsid w:val="00A0309D"/>
  </w:style>
  <w:style w:type="paragraph" w:customStyle="1" w:styleId="193E20449BF34A70AD59D0DA744F4A3B">
    <w:name w:val="193E20449BF34A70AD59D0DA744F4A3B"/>
    <w:rsid w:val="00A0309D"/>
  </w:style>
  <w:style w:type="paragraph" w:customStyle="1" w:styleId="1E5FCD15FB6D442DB7C3DEA83B44AC4921">
    <w:name w:val="1E5FCD15FB6D442DB7C3DEA83B44AC49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2">
    <w:name w:val="DF7AD398E2B9402EAC0EF32E56D3615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2">
    <w:name w:val="DA368374359F43C7B916DD75F44EBE12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2">
    <w:name w:val="811F84317414461FB86B7346E762D56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1">
    <w:name w:val="60F16E31CCFA4A289AE15CE85C7676B5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1">
    <w:name w:val="E825A0766A3A4786AA258ADE641725E0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0">
    <w:name w:val="96EB096A95B1446C91B45DB605A40801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0">
    <w:name w:val="AF516B9AC5C34660AC47259B3886853A2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1">
    <w:name w:val="A5AE5A25DA994BD88252906BC889E556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1">
    <w:name w:val="1432692E8E34470998C22A4FCCBA238D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0">
    <w:name w:val="B2547B24B97B4AD88DAF4D98125C8F1410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1">
    <w:name w:val="48306FA0FFAC4DE9A7AC813F999EC040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1">
    <w:name w:val="193E20449BF34A70AD59D0DA744F4A3B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2">
    <w:name w:val="1E5FCD15FB6D442DB7C3DEA83B44AC49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3">
    <w:name w:val="DF7AD398E2B9402EAC0EF32E56D3615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3">
    <w:name w:val="DA368374359F43C7B916DD75F44EBE12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3">
    <w:name w:val="811F84317414461FB86B7346E762D56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2">
    <w:name w:val="60F16E31CCFA4A289AE15CE85C7676B5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2">
    <w:name w:val="E825A0766A3A4786AA258ADE641725E0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1">
    <w:name w:val="96EB096A95B1446C91B45DB605A40801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1">
    <w:name w:val="AF516B9AC5C34660AC47259B3886853A2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2">
    <w:name w:val="A5AE5A25DA994BD88252906BC889E556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2">
    <w:name w:val="1432692E8E34470998C22A4FCCBA238D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1">
    <w:name w:val="B2547B24B97B4AD88DAF4D98125C8F141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2">
    <w:name w:val="48306FA0FFAC4DE9A7AC813F999EC040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2">
    <w:name w:val="193E20449BF34A70AD59D0DA744F4A3B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3">
    <w:name w:val="1E5FCD15FB6D442DB7C3DEA83B44AC49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4">
    <w:name w:val="DF7AD398E2B9402EAC0EF32E56D3615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4">
    <w:name w:val="DA368374359F43C7B916DD75F44EBE12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4">
    <w:name w:val="811F84317414461FB86B7346E762D56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3">
    <w:name w:val="60F16E31CCFA4A289AE15CE85C7676B5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3">
    <w:name w:val="E825A0766A3A4786AA258ADE641725E0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2">
    <w:name w:val="96EB096A95B1446C91B45DB605A40801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2">
    <w:name w:val="AF516B9AC5C34660AC47259B3886853A2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3">
    <w:name w:val="A5AE5A25DA994BD88252906BC889E556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3">
    <w:name w:val="1432692E8E34470998C22A4FCCBA238D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2">
    <w:name w:val="B2547B24B97B4AD88DAF4D98125C8F141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3">
    <w:name w:val="48306FA0FFAC4DE9A7AC813F999EC040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3">
    <w:name w:val="193E20449BF34A70AD59D0DA744F4A3B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4">
    <w:name w:val="1E5FCD15FB6D442DB7C3DEA83B44AC49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5">
    <w:name w:val="DF7AD398E2B9402EAC0EF32E56D3615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5">
    <w:name w:val="DA368374359F43C7B916DD75F44EBE12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5">
    <w:name w:val="811F84317414461FB86B7346E762D56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4">
    <w:name w:val="60F16E31CCFA4A289AE15CE85C7676B5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4">
    <w:name w:val="E825A0766A3A4786AA258ADE641725E0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3">
    <w:name w:val="96EB096A95B1446C91B45DB605A40801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3">
    <w:name w:val="AF516B9AC5C34660AC47259B3886853A2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4">
    <w:name w:val="A5AE5A25DA994BD88252906BC889E556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4">
    <w:name w:val="1432692E8E34470998C22A4FCCBA238D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3">
    <w:name w:val="B2547B24B97B4AD88DAF4D98125C8F1413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8306FA0FFAC4DE9A7AC813F999EC0404">
    <w:name w:val="48306FA0FFAC4DE9A7AC813F999EC040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93E20449BF34A70AD59D0DA744F4A3B4">
    <w:name w:val="193E20449BF34A70AD59D0DA744F4A3B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">
    <w:name w:val="57DC6044750749CC83B903C0D046C513"/>
    <w:rsid w:val="00A0309D"/>
  </w:style>
  <w:style w:type="paragraph" w:customStyle="1" w:styleId="3C772F247D0048DA9ACFD5BA0DB67BFE">
    <w:name w:val="3C772F247D0048DA9ACFD5BA0DB67BFE"/>
    <w:rsid w:val="00A0309D"/>
  </w:style>
  <w:style w:type="paragraph" w:customStyle="1" w:styleId="1E5FCD15FB6D442DB7C3DEA83B44AC4925">
    <w:name w:val="1E5FCD15FB6D442DB7C3DEA83B44AC49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6">
    <w:name w:val="DF7AD398E2B9402EAC0EF32E56D3615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6">
    <w:name w:val="DA368374359F43C7B916DD75F44EBE12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6">
    <w:name w:val="811F84317414461FB86B7346E762D56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5">
    <w:name w:val="60F16E31CCFA4A289AE15CE85C7676B5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5">
    <w:name w:val="E825A0766A3A4786AA258ADE641725E0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4">
    <w:name w:val="96EB096A95B1446C91B45DB605A40801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4">
    <w:name w:val="AF516B9AC5C34660AC47259B3886853A2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5">
    <w:name w:val="A5AE5A25DA994BD88252906BC889E556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5">
    <w:name w:val="1432692E8E34470998C22A4FCCBA238D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4">
    <w:name w:val="B2547B24B97B4AD88DAF4D98125C8F1414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">
    <w:name w:val="57DC6044750749CC83B903C0D046C513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">
    <w:name w:val="3C772F247D0048DA9ACFD5BA0DB67BFE1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6">
    <w:name w:val="1E5FCD15FB6D442DB7C3DEA83B44AC49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7">
    <w:name w:val="DF7AD398E2B9402EAC0EF32E56D3615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7">
    <w:name w:val="DA368374359F43C7B916DD75F44EBE12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7">
    <w:name w:val="811F84317414461FB86B7346E762D56D27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0F16E31CCFA4A289AE15CE85C7676B526">
    <w:name w:val="60F16E31CCFA4A289AE15CE85C7676B5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825A0766A3A4786AA258ADE641725E026">
    <w:name w:val="E825A0766A3A4786AA258ADE641725E0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6EB096A95B1446C91B45DB605A4080125">
    <w:name w:val="96EB096A95B1446C91B45DB605A40801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516B9AC5C34660AC47259B3886853A25">
    <w:name w:val="AF516B9AC5C34660AC47259B3886853A2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5AE5A25DA994BD88252906BC889E55626">
    <w:name w:val="A5AE5A25DA994BD88252906BC889E556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432692E8E34470998C22A4FCCBA238D26">
    <w:name w:val="1432692E8E34470998C22A4FCCBA238D26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B2547B24B97B4AD88DAF4D98125C8F1415">
    <w:name w:val="B2547B24B97B4AD88DAF4D98125C8F1415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2">
    <w:name w:val="57DC6044750749CC83B903C0D046C513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2">
    <w:name w:val="3C772F247D0048DA9ACFD5BA0DB67BFE2"/>
    <w:rsid w:val="00A030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7">
    <w:name w:val="1E5FCD15FB6D442DB7C3DEA83B44AC4927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8">
    <w:name w:val="DF7AD398E2B9402EAC0EF32E56D3615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8">
    <w:name w:val="DA368374359F43C7B916DD75F44EBE12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8">
    <w:name w:val="811F84317414461FB86B7346E762D56D28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3">
    <w:name w:val="57DC6044750749CC83B903C0D046C513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3">
    <w:name w:val="3C772F247D0048DA9ACFD5BA0DB67BFE3"/>
    <w:rsid w:val="00BC66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84557ADE1FF4E8CA715053F17D73915">
    <w:name w:val="384557ADE1FF4E8CA715053F17D73915"/>
    <w:rsid w:val="00BC66B6"/>
  </w:style>
  <w:style w:type="paragraph" w:customStyle="1" w:styleId="BF8724C7B13A4DE1AF500F1AE8ACB65E">
    <w:name w:val="BF8724C7B13A4DE1AF500F1AE8ACB65E"/>
    <w:rsid w:val="00517BB6"/>
  </w:style>
  <w:style w:type="paragraph" w:customStyle="1" w:styleId="1E5FCD15FB6D442DB7C3DEA83B44AC4928">
    <w:name w:val="1E5FCD15FB6D442DB7C3DEA83B44AC492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29">
    <w:name w:val="DF7AD398E2B9402EAC0EF32E56D3615D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29">
    <w:name w:val="DA368374359F43C7B916DD75F44EBE12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29">
    <w:name w:val="811F84317414461FB86B7346E762D56D2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">
    <w:name w:val="1C2AE4E5A78643629307AF4F37991CCA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">
    <w:name w:val="849A64629C5A4A839315431766B029C9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">
    <w:name w:val="AAD9E00D24C7468F8BCF97916307D06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">
    <w:name w:val="6CBEEC01E2EA4C138CCCD02386F1108E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">
    <w:name w:val="E06237EDC37E404AA4B7D09A6B365AB8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4">
    <w:name w:val="57DC6044750749CC83B903C0D046C5134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4">
    <w:name w:val="3C772F247D0048DA9ACFD5BA0DB67BFE4"/>
    <w:rsid w:val="00074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29">
    <w:name w:val="1E5FCD15FB6D442DB7C3DEA83B44AC4929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0">
    <w:name w:val="DF7AD398E2B9402EAC0EF32E56D3615D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0">
    <w:name w:val="DA368374359F43C7B916DD75F44EBE12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0">
    <w:name w:val="811F84317414461FB86B7346E762D56D30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1">
    <w:name w:val="1C2AE4E5A78643629307AF4F37991CCA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1">
    <w:name w:val="849A64629C5A4A839315431766B029C9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1">
    <w:name w:val="AAD9E00D24C7468F8BCF97916307D068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1">
    <w:name w:val="6CBEEC01E2EA4C138CCCD02386F1108E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1">
    <w:name w:val="E06237EDC37E404AA4B7D09A6B365AB81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5">
    <w:name w:val="57DC6044750749CC83B903C0D046C5135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5">
    <w:name w:val="3C772F247D0048DA9ACFD5BA0DB67BFE5"/>
    <w:rsid w:val="009F2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0">
    <w:name w:val="1E5FCD15FB6D442DB7C3DEA83B44AC4930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1">
    <w:name w:val="DF7AD398E2B9402EAC0EF32E56D3615D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1">
    <w:name w:val="DA368374359F43C7B916DD75F44EBE12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1">
    <w:name w:val="811F84317414461FB86B7346E762D56D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2">
    <w:name w:val="1C2AE4E5A78643629307AF4F37991CCA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2">
    <w:name w:val="849A64629C5A4A839315431766B029C9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2">
    <w:name w:val="AAD9E00D24C7468F8BCF97916307D068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2">
    <w:name w:val="6CBEEC01E2EA4C138CCCD02386F1108E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2">
    <w:name w:val="E06237EDC37E404AA4B7D09A6B365AB8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6">
    <w:name w:val="57DC6044750749CC83B903C0D046C5136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6">
    <w:name w:val="3C772F247D0048DA9ACFD5BA0DB67BFE6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E5FCD15FB6D442DB7C3DEA83B44AC4931">
    <w:name w:val="1E5FCD15FB6D442DB7C3DEA83B44AC4931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2">
    <w:name w:val="DF7AD398E2B9402EAC0EF32E56D3615D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2">
    <w:name w:val="DA368374359F43C7B916DD75F44EBE12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2">
    <w:name w:val="811F84317414461FB86B7346E762D56D32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3">
    <w:name w:val="1C2AE4E5A78643629307AF4F37991CCA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3">
    <w:name w:val="849A64629C5A4A839315431766B029C9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3">
    <w:name w:val="AAD9E00D24C7468F8BCF97916307D068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3">
    <w:name w:val="6CBEEC01E2EA4C138CCCD02386F1108E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">
    <w:name w:val="D85AAAFCAC074E8F8092556E665E13AF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3">
    <w:name w:val="E06237EDC37E404AA4B7D09A6B365AB83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7">
    <w:name w:val="57DC6044750749CC83B903C0D046C5137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7">
    <w:name w:val="3C772F247D0048DA9ACFD5BA0DB67BFE7"/>
    <w:rsid w:val="00741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AF7F6FCDF5E4AC28A335B0371F7333C">
    <w:name w:val="9AF7F6FCDF5E4AC28A335B0371F7333C"/>
    <w:rsid w:val="006F6487"/>
  </w:style>
  <w:style w:type="paragraph" w:customStyle="1" w:styleId="1A645600AD9643E98CA1F1CCBD856AAC">
    <w:name w:val="1A645600AD9643E98CA1F1CCBD856AAC"/>
    <w:rsid w:val="00A92929"/>
    <w:rPr>
      <w:lang w:val="en-US" w:eastAsia="en-US"/>
    </w:rPr>
  </w:style>
  <w:style w:type="paragraph" w:customStyle="1" w:styleId="DF7AD398E2B9402EAC0EF32E56D3615D33">
    <w:name w:val="DF7AD398E2B9402EAC0EF32E56D3615D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3">
    <w:name w:val="DA368374359F43C7B916DD75F44EBE12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1">
    <w:name w:val="1A645600AD9643E98CA1F1CCBD856AAC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3">
    <w:name w:val="811F84317414461FB86B7346E762D56D3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4">
    <w:name w:val="1C2AE4E5A78643629307AF4F37991CCA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4">
    <w:name w:val="849A64629C5A4A839315431766B029C9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4">
    <w:name w:val="AAD9E00D24C7468F8BCF97916307D068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4">
    <w:name w:val="6CBEEC01E2EA4C138CCCD02386F1108E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1">
    <w:name w:val="D85AAAFCAC074E8F8092556E665E13AF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4">
    <w:name w:val="E06237EDC37E404AA4B7D09A6B365AB8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8">
    <w:name w:val="57DC6044750749CC83B903C0D046C5138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8">
    <w:name w:val="3C772F247D0048DA9ACFD5BA0DB67BFE8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">
    <w:name w:val="46E780B356274CA9AA6D877DB1BABE56"/>
    <w:rsid w:val="00A92929"/>
    <w:rPr>
      <w:lang w:val="en-US" w:eastAsia="en-US"/>
    </w:rPr>
  </w:style>
  <w:style w:type="paragraph" w:customStyle="1" w:styleId="DF7AD398E2B9402EAC0EF32E56D3615D34">
    <w:name w:val="DF7AD398E2B9402EAC0EF32E56D3615D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4">
    <w:name w:val="DA368374359F43C7B916DD75F44EBE12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2">
    <w:name w:val="1A645600AD9643E98CA1F1CCBD856AAC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4">
    <w:name w:val="811F84317414461FB86B7346E762D56D34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5">
    <w:name w:val="1C2AE4E5A78643629307AF4F37991CCA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5">
    <w:name w:val="849A64629C5A4A839315431766B029C9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5">
    <w:name w:val="AAD9E00D24C7468F8BCF97916307D068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5">
    <w:name w:val="6CBEEC01E2EA4C138CCCD02386F1108E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2">
    <w:name w:val="D85AAAFCAC074E8F8092556E665E13AF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5">
    <w:name w:val="E06237EDC37E404AA4B7D09A6B365AB8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9">
    <w:name w:val="57DC6044750749CC83B903C0D046C5139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9">
    <w:name w:val="3C772F247D0048DA9ACFD5BA0DB67BFE9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1">
    <w:name w:val="46E780B356274CA9AA6D877DB1BABE561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5">
    <w:name w:val="DF7AD398E2B9402EAC0EF32E56D3615D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5">
    <w:name w:val="DA368374359F43C7B916DD75F44EBE12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3">
    <w:name w:val="1A645600AD9643E98CA1F1CCBD856AAC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5">
    <w:name w:val="811F84317414461FB86B7346E762D56D35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6">
    <w:name w:val="1C2AE4E5A78643629307AF4F37991CCA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6">
    <w:name w:val="849A64629C5A4A839315431766B029C9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6">
    <w:name w:val="AAD9E00D24C7468F8BCF97916307D068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6">
    <w:name w:val="6CBEEC01E2EA4C138CCCD02386F1108E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3">
    <w:name w:val="D85AAAFCAC074E8F8092556E665E13AF3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E06237EDC37E404AA4B7D09A6B365AB86">
    <w:name w:val="E06237EDC37E404AA4B7D09A6B365AB86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0">
    <w:name w:val="57DC6044750749CC83B903C0D046C51310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0">
    <w:name w:val="3C772F247D0048DA9ACFD5BA0DB67BFE10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2">
    <w:name w:val="46E780B356274CA9AA6D877DB1BABE562"/>
    <w:rsid w:val="00A9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">
    <w:name w:val="6EF63D26A4014C258876FAC08CA494FD"/>
    <w:rsid w:val="00B90AC0"/>
    <w:rPr>
      <w:lang w:val="en-US" w:eastAsia="en-US"/>
    </w:rPr>
  </w:style>
  <w:style w:type="paragraph" w:customStyle="1" w:styleId="DF7AD398E2B9402EAC0EF32E56D3615D36">
    <w:name w:val="DF7AD398E2B9402EAC0EF32E56D3615D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6">
    <w:name w:val="DA368374359F43C7B916DD75F44EBE12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4">
    <w:name w:val="1A645600AD9643E98CA1F1CCBD856AAC4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6">
    <w:name w:val="811F84317414461FB86B7346E762D56D36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7">
    <w:name w:val="1C2AE4E5A78643629307AF4F37991CCA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7">
    <w:name w:val="849A64629C5A4A839315431766B029C9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7">
    <w:name w:val="AAD9E00D24C7468F8BCF97916307D068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7">
    <w:name w:val="6CBEEC01E2EA4C138CCCD02386F1108E7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4">
    <w:name w:val="D85AAAFCAC074E8F8092556E665E13AF4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1">
    <w:name w:val="6EF63D26A4014C258876FAC08CA494FD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1">
    <w:name w:val="57DC6044750749CC83B903C0D046C5131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1">
    <w:name w:val="3C772F247D0048DA9ACFD5BA0DB67BFE11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3">
    <w:name w:val="46E780B356274CA9AA6D877DB1BABE563"/>
    <w:rsid w:val="00B90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F7AD398E2B9402EAC0EF32E56D3615D37">
    <w:name w:val="DF7AD398E2B9402EAC0EF32E56D3615D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A368374359F43C7B916DD75F44EBE1237">
    <w:name w:val="DA368374359F43C7B916DD75F44EBE12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A645600AD9643E98CA1F1CCBD856AAC5">
    <w:name w:val="1A645600AD9643E98CA1F1CCBD856AAC5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11F84317414461FB86B7346E762D56D37">
    <w:name w:val="811F84317414461FB86B7346E762D56D37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1C2AE4E5A78643629307AF4F37991CCA8">
    <w:name w:val="1C2AE4E5A78643629307AF4F37991CCA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49A64629C5A4A839315431766B029C98">
    <w:name w:val="849A64629C5A4A839315431766B029C9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AD9E00D24C7468F8BCF97916307D0688">
    <w:name w:val="AAD9E00D24C7468F8BCF97916307D068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CBEEC01E2EA4C138CCCD02386F1108E8">
    <w:name w:val="6CBEEC01E2EA4C138CCCD02386F1108E8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D85AAAFCAC074E8F8092556E665E13AF5">
    <w:name w:val="D85AAAFCAC074E8F8092556E665E13AF5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6EF63D26A4014C258876FAC08CA494FD2">
    <w:name w:val="6EF63D26A4014C258876FAC08CA494FD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57DC6044750749CC83B903C0D046C51312">
    <w:name w:val="57DC6044750749CC83B903C0D046C5131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3C772F247D0048DA9ACFD5BA0DB67BFE12">
    <w:name w:val="3C772F247D0048DA9ACFD5BA0DB67BFE12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46E780B356274CA9AA6D877DB1BABE564">
    <w:name w:val="46E780B356274CA9AA6D877DB1BABE564"/>
    <w:rsid w:val="00163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66E0A8FC.dotm</Template>
  <TotalTime>1</TotalTime>
  <Pages>1</Pages>
  <Words>205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"G"</vt:lpstr>
    </vt:vector>
  </TitlesOfParts>
  <Company>University of Alberta</Company>
  <LinksUpToDate>false</LinksUpToDate>
  <CharactersWithSpaces>1273</CharactersWithSpaces>
  <SharedDoc>false</SharedDoc>
  <HLinks>
    <vt:vector size="36" baseType="variant">
      <vt:variant>
        <vt:i4>2031649</vt:i4>
      </vt:variant>
      <vt:variant>
        <vt:i4>15</vt:i4>
      </vt:variant>
      <vt:variant>
        <vt:i4>0</vt:i4>
      </vt:variant>
      <vt:variant>
        <vt:i4>5</vt:i4>
      </vt:variant>
      <vt:variant>
        <vt:lpwstr>mailto:academic.services@hrs.ualberta.ca</vt:lpwstr>
      </vt:variant>
      <vt:variant>
        <vt:lpwstr/>
      </vt:variant>
      <vt:variant>
        <vt:i4>1441820</vt:i4>
      </vt:variant>
      <vt:variant>
        <vt:i4>12</vt:i4>
      </vt:variant>
      <vt:variant>
        <vt:i4>0</vt:i4>
      </vt:variant>
      <vt:variant>
        <vt:i4>5</vt:i4>
      </vt:variant>
      <vt:variant>
        <vt:lpwstr>http://www.cic.gc.ca/english/visit/visas.asp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http://www.cic.gc.ca/english/information/offices/apply-where.asp</vt:lpwstr>
      </vt:variant>
      <vt:variant>
        <vt:lpwstr/>
      </vt:variant>
      <vt:variant>
        <vt:i4>2621482</vt:i4>
      </vt:variant>
      <vt:variant>
        <vt:i4>6</vt:i4>
      </vt:variant>
      <vt:variant>
        <vt:i4>0</vt:i4>
      </vt:variant>
      <vt:variant>
        <vt:i4>5</vt:i4>
      </vt:variant>
      <vt:variant>
        <vt:lpwstr>http://www.cic.gc.ca/english/information/medical/medexams-temp.asp</vt:lpwstr>
      </vt:variant>
      <vt:variant>
        <vt:lpwstr/>
      </vt:variant>
      <vt:variant>
        <vt:i4>4063342</vt:i4>
      </vt:variant>
      <vt:variant>
        <vt:i4>3</vt:i4>
      </vt:variant>
      <vt:variant>
        <vt:i4>0</vt:i4>
      </vt:variant>
      <vt:variant>
        <vt:i4>5</vt:i4>
      </vt:variant>
      <vt:variant>
        <vt:lpwstr>http://www.cic.gc.ca/english/information/security/police-cert/intro.asp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http://www.cic.gc.ca/english/visit/apply-how.asp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"G"</dc:title>
  <dc:creator>sbowers</dc:creator>
  <cp:lastModifiedBy>guja</cp:lastModifiedBy>
  <cp:revision>2</cp:revision>
  <cp:lastPrinted>2014-02-07T18:20:00Z</cp:lastPrinted>
  <dcterms:created xsi:type="dcterms:W3CDTF">2015-07-29T16:34:00Z</dcterms:created>
  <dcterms:modified xsi:type="dcterms:W3CDTF">2015-07-29T16:34:00Z</dcterms:modified>
</cp:coreProperties>
</file>