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CA47" w14:textId="21A7FAE6" w:rsidR="005F6E2C" w:rsidRPr="008D2731" w:rsidRDefault="005F6E2C" w:rsidP="005F6E2C">
      <w:pPr>
        <w:keepNext/>
        <w:outlineLvl w:val="0"/>
        <w:rPr>
          <w:rFonts w:asciiTheme="majorHAnsi" w:eastAsia="Times New Roman" w:hAnsiTheme="majorHAnsi" w:cs="Arial"/>
          <w:bCs/>
          <w:kern w:val="32"/>
          <w:sz w:val="22"/>
          <w:szCs w:val="22"/>
        </w:rPr>
      </w:pPr>
      <w:r w:rsidRPr="008D2731">
        <w:rPr>
          <w:rFonts w:asciiTheme="majorHAnsi" w:eastAsia="Times New Roman" w:hAnsiTheme="majorHAnsi" w:cs="Arial"/>
          <w:bCs/>
          <w:kern w:val="32"/>
          <w:sz w:val="22"/>
          <w:szCs w:val="22"/>
        </w:rPr>
        <w:t xml:space="preserve">   Report all changes in the Static Pressure value of greater than ±</w:t>
      </w:r>
      <w:r w:rsidR="00F75C1C" w:rsidRPr="008D2731">
        <w:rPr>
          <w:rFonts w:asciiTheme="majorHAnsi" w:eastAsia="Times New Roman" w:hAnsiTheme="majorHAnsi" w:cs="Arial"/>
          <w:bCs/>
          <w:kern w:val="32"/>
          <w:sz w:val="22"/>
          <w:szCs w:val="22"/>
        </w:rPr>
        <w:t xml:space="preserve"> 0.25</w:t>
      </w:r>
      <w:r w:rsidRPr="008D2731">
        <w:rPr>
          <w:rFonts w:asciiTheme="majorHAnsi" w:eastAsia="Times New Roman" w:hAnsiTheme="majorHAnsi" w:cs="Arial"/>
          <w:bCs/>
          <w:kern w:val="32"/>
          <w:sz w:val="22"/>
          <w:szCs w:val="22"/>
        </w:rPr>
        <w:t xml:space="preserve">” to </w:t>
      </w:r>
      <w:hyperlink r:id="rId8" w:history="1">
        <w:r w:rsidRPr="008D2731">
          <w:rPr>
            <w:rStyle w:val="Hyperlink"/>
            <w:rFonts w:asciiTheme="majorHAnsi" w:eastAsia="Times New Roman" w:hAnsiTheme="majorHAnsi" w:cs="Arial"/>
            <w:bCs/>
            <w:kern w:val="32"/>
            <w:sz w:val="22"/>
            <w:szCs w:val="22"/>
          </w:rPr>
          <w:t>biosafety@ualberta.ca</w:t>
        </w:r>
      </w:hyperlink>
      <w:r w:rsidRPr="008D2731">
        <w:rPr>
          <w:rFonts w:asciiTheme="majorHAnsi" w:eastAsia="Times New Roman" w:hAnsiTheme="majorHAnsi" w:cs="Arial"/>
          <w:bCs/>
          <w:kern w:val="32"/>
          <w:sz w:val="22"/>
          <w:szCs w:val="22"/>
        </w:rPr>
        <w:t xml:space="preserve"> immediately.</w:t>
      </w:r>
    </w:p>
    <w:p w14:paraId="7DC9B3A6" w14:textId="77777777" w:rsidR="005F6E2C" w:rsidRDefault="005F6E2C" w:rsidP="005F6E2C">
      <w:pPr>
        <w:keepNext/>
        <w:spacing w:line="120" w:lineRule="auto"/>
        <w:outlineLvl w:val="0"/>
        <w:rPr>
          <w:rFonts w:eastAsia="Times New Roman" w:cs="Arial"/>
          <w:bCs/>
          <w:kern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984"/>
        <w:gridCol w:w="1701"/>
        <w:gridCol w:w="1418"/>
        <w:gridCol w:w="2551"/>
      </w:tblGrid>
      <w:tr w:rsidR="005F6E2C" w14:paraId="2A967297" w14:textId="77777777" w:rsidTr="005F6E2C">
        <w:tc>
          <w:tcPr>
            <w:tcW w:w="52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3DFDDE7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</w:rPr>
            </w:pPr>
            <w:r w:rsidRPr="008D2731">
              <w:rPr>
                <w:rFonts w:asciiTheme="majorHAnsi" w:eastAsia="Times New Roman" w:hAnsiTheme="majorHAnsi" w:cs="Arial"/>
                <w:b/>
                <w:bCs/>
                <w:kern w:val="32"/>
              </w:rPr>
              <w:t>Biological Safety Cabinet Identification:</w:t>
            </w:r>
          </w:p>
          <w:p w14:paraId="4F4B67B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AD5FEE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</w:rPr>
            </w:pPr>
            <w:r w:rsidRPr="008D2731">
              <w:rPr>
                <w:rFonts w:asciiTheme="majorHAnsi" w:eastAsia="Times New Roman" w:hAnsiTheme="majorHAnsi" w:cs="Arial"/>
                <w:b/>
                <w:bCs/>
                <w:kern w:val="32"/>
              </w:rPr>
              <w:t>Building, Room Location:</w:t>
            </w:r>
          </w:p>
          <w:p w14:paraId="1EA13C63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1CF7B1B6" w14:textId="77777777" w:rsidTr="005F6E2C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68B6CF6A" w14:textId="77777777" w:rsidR="005F6E2C" w:rsidRPr="008D2731" w:rsidRDefault="005F6E2C" w:rsidP="005F6E2C">
            <w:pPr>
              <w:keepNext/>
              <w:widowControl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</w:rPr>
            </w:pPr>
            <w:r w:rsidRPr="008D2731">
              <w:rPr>
                <w:rFonts w:asciiTheme="majorHAnsi" w:eastAsia="Times New Roman" w:hAnsiTheme="majorHAnsi" w:cs="Arial"/>
                <w:b/>
                <w:bCs/>
                <w:kern w:val="32"/>
              </w:rPr>
              <w:t>Date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14:paraId="483FF710" w14:textId="77777777" w:rsidR="005F6E2C" w:rsidRPr="008D2731" w:rsidRDefault="005F6E2C" w:rsidP="005F6E2C">
            <w:pPr>
              <w:keepNext/>
              <w:widowControl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</w:rPr>
            </w:pPr>
            <w:r w:rsidRPr="008D2731">
              <w:rPr>
                <w:rFonts w:asciiTheme="majorHAnsi" w:eastAsia="Times New Roman" w:hAnsiTheme="majorHAnsi" w:cs="Arial"/>
                <w:b/>
                <w:bCs/>
                <w:kern w:val="32"/>
              </w:rPr>
              <w:t>Initials</w:t>
            </w:r>
          </w:p>
        </w:tc>
        <w:tc>
          <w:tcPr>
            <w:tcW w:w="1984" w:type="dxa"/>
            <w:tcBorders>
              <w:top w:val="single" w:sz="12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58F60DAF" w14:textId="77777777" w:rsidR="005F6E2C" w:rsidRPr="008D2731" w:rsidRDefault="005F6E2C" w:rsidP="005F6E2C">
            <w:pPr>
              <w:keepNext/>
              <w:widowControl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</w:rPr>
            </w:pPr>
            <w:r w:rsidRPr="008D2731">
              <w:rPr>
                <w:rFonts w:asciiTheme="majorHAnsi" w:eastAsia="Times New Roman" w:hAnsiTheme="majorHAnsi" w:cs="Arial"/>
                <w:b/>
                <w:bCs/>
                <w:kern w:val="32"/>
              </w:rPr>
              <w:t>Static Pressure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7277C97D" w14:textId="77777777" w:rsidR="005F6E2C" w:rsidRPr="008D2731" w:rsidRDefault="005F6E2C" w:rsidP="005F6E2C">
            <w:pPr>
              <w:keepNext/>
              <w:widowControl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</w:rPr>
            </w:pPr>
            <w:r w:rsidRPr="008D2731">
              <w:rPr>
                <w:rFonts w:asciiTheme="majorHAnsi" w:eastAsia="Times New Roman" w:hAnsiTheme="majorHAnsi" w:cs="Arial"/>
                <w:b/>
                <w:bCs/>
                <w:kern w:val="32"/>
              </w:rPr>
              <w:t>Date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tcMar>
              <w:top w:w="28" w:type="dxa"/>
              <w:bottom w:w="28" w:type="dxa"/>
            </w:tcMar>
          </w:tcPr>
          <w:p w14:paraId="7879B538" w14:textId="77777777" w:rsidR="005F6E2C" w:rsidRPr="008D2731" w:rsidRDefault="005F6E2C" w:rsidP="005F6E2C">
            <w:pPr>
              <w:keepNext/>
              <w:widowControl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</w:rPr>
            </w:pPr>
            <w:r w:rsidRPr="008D2731">
              <w:rPr>
                <w:rFonts w:asciiTheme="majorHAnsi" w:eastAsia="Times New Roman" w:hAnsiTheme="majorHAnsi" w:cs="Arial"/>
                <w:b/>
                <w:bCs/>
                <w:kern w:val="32"/>
              </w:rPr>
              <w:t>Initials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02A2C70" w14:textId="77777777" w:rsidR="005F6E2C" w:rsidRPr="008D2731" w:rsidRDefault="005F6E2C" w:rsidP="005F6E2C">
            <w:pPr>
              <w:keepNext/>
              <w:widowControl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</w:rPr>
            </w:pPr>
            <w:r w:rsidRPr="008D2731">
              <w:rPr>
                <w:rFonts w:asciiTheme="majorHAnsi" w:eastAsia="Times New Roman" w:hAnsiTheme="majorHAnsi" w:cs="Arial"/>
                <w:b/>
                <w:bCs/>
                <w:kern w:val="32"/>
              </w:rPr>
              <w:t>Static Pressure</w:t>
            </w:r>
          </w:p>
        </w:tc>
      </w:tr>
      <w:tr w:rsidR="005F6E2C" w14:paraId="116D841A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656951A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46F73C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12B86A0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47C8BA9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AAA9B6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E189DE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20A3F2FA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3171985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6DECF7B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36E94D8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2F50FB1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0BE0F5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65EDF2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5ADD43FA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4CAD147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6F6390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4EF66C5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5EA6A17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398E237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CF4152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1A2DCAA4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7585A57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32A73D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2EA9F6D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496E53E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89532D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ECD046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31FF7CD6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69C3C17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5E2659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2960773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74CA9AF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BA8376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F62F28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29714FD5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3164FC6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A32D887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5BA96AD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0D75867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0B539F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37D4FF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2A4CE8B7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7B10728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410657D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2B64D94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56F1450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0F1E02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A31245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6F198BC8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63888D1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89AB38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31E6370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67D90FF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D4607B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2A3C06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2883FDDE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4214595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1B5193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3B95BB1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7A37F05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4F0D462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B481CC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1129C4B3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6AAEFAB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5D66E1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1E49659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00CBC693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48DB20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AF341A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383F2478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0A6BC4F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6371266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06DC21D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460B848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42E740A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CA8F15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24070EA0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6966DA3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9CE934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74F3D03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4887E99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119C37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46D66A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344F45FE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3DC8C56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A49B983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595EC02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22FEE27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743264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620685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3478D1E0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603CF53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D97436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4F02724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2BE70B2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9A3863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161153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6DA63F5F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1A185D03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33B4FF6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41B5E40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79FAF9A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C484C3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CA0BE0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67074D1A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1DDA080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0732A1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6D22B8F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681F3BF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14D4BC7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D60D63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3DF6E337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1E25DD1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D9EFAB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47043B8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086BB097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662337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05D7FA7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5CE47336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43777BA3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9CF011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7568D5B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51DCE1C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1CF07A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E667D5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19A898A7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4324C65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4D8FA3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43054783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3C95338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42E75C3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0C9D2C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2E4A7CED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73F50F83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B61146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7659223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54826D8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AB17E7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64E20B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3FF33E0D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7AA7659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2F1355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7A98ECA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57BBA187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430A75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98F77C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36D9075D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71A03F0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B9DF1B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654FBA8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3EB4735D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BBA7CD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C543DF1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28E3B5B3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3EFC593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1F6A7E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1E9459D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3C46FF3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ABAD69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CC6923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0CBB09BF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42BE619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CB2448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7DFBE01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42D16FAF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7B65A6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9B7D6E0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726BAB95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7E71AAF7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69B8C9F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71296C9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5D379E7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39C8261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E6ACDF2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40415B28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27A257D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A10650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02000DB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571BE9D8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64E6E9A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99F530A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6EF6AAA0" w14:textId="77777777" w:rsidTr="005F6E2C">
        <w:tc>
          <w:tcPr>
            <w:tcW w:w="18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</w:tcPr>
          <w:p w14:paraId="2652F40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768C35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691A40FC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tcMar>
              <w:top w:w="28" w:type="dxa"/>
              <w:bottom w:w="28" w:type="dxa"/>
            </w:tcMar>
          </w:tcPr>
          <w:p w14:paraId="2F3BEAB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28A8999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671A1724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  <w:tr w:rsidR="005F6E2C" w14:paraId="0FA933E1" w14:textId="77777777" w:rsidTr="005F6E2C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07FCA13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01C12315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tcMar>
              <w:top w:w="28" w:type="dxa"/>
              <w:bottom w:w="28" w:type="dxa"/>
            </w:tcMar>
          </w:tcPr>
          <w:p w14:paraId="696B9246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5ED789BB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14:paraId="0DCBB6E9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5B34B24E" w14:textId="77777777" w:rsidR="005F6E2C" w:rsidRPr="008D2731" w:rsidRDefault="005F6E2C" w:rsidP="005F6E2C">
            <w:pPr>
              <w:keepNext/>
              <w:widowControl/>
              <w:outlineLvl w:val="0"/>
              <w:rPr>
                <w:rFonts w:asciiTheme="majorHAnsi" w:eastAsia="Times New Roman" w:hAnsiTheme="majorHAnsi" w:cs="Arial"/>
                <w:bCs/>
                <w:kern w:val="32"/>
              </w:rPr>
            </w:pPr>
          </w:p>
        </w:tc>
      </w:tr>
    </w:tbl>
    <w:p w14:paraId="6937F489" w14:textId="77777777" w:rsidR="005F6E2C" w:rsidRPr="008D2731" w:rsidRDefault="005F6E2C" w:rsidP="005F6E2C">
      <w:pPr>
        <w:keepNext/>
        <w:outlineLvl w:val="0"/>
        <w:rPr>
          <w:rFonts w:asciiTheme="majorHAnsi" w:eastAsia="Times New Roman" w:hAnsiTheme="majorHAnsi" w:cs="Arial"/>
          <w:bCs/>
          <w:kern w:val="32"/>
          <w:sz w:val="20"/>
          <w:szCs w:val="20"/>
        </w:rPr>
      </w:pPr>
      <w:proofErr w:type="gramStart"/>
      <w:r w:rsidRPr="008D2731">
        <w:rPr>
          <w:rFonts w:asciiTheme="majorHAnsi" w:eastAsia="Times New Roman" w:hAnsiTheme="majorHAnsi" w:cs="Arial"/>
          <w:bCs/>
          <w:kern w:val="32"/>
          <w:sz w:val="20"/>
          <w:szCs w:val="20"/>
        </w:rPr>
        <w:t>Original to be kept by owner of the cabinet for a minimum of one year.</w:t>
      </w:r>
      <w:proofErr w:type="gramEnd"/>
    </w:p>
    <w:p w14:paraId="0B1E71B4" w14:textId="77777777" w:rsidR="00D84A97" w:rsidRPr="00D84A97" w:rsidRDefault="00D84A97" w:rsidP="00D84A97"/>
    <w:p w14:paraId="29FCACFB" w14:textId="77777777" w:rsidR="00D84A97" w:rsidRPr="00D84A97" w:rsidRDefault="00D84A97" w:rsidP="001404AB">
      <w:pPr>
        <w:jc w:val="right"/>
      </w:pPr>
    </w:p>
    <w:p w14:paraId="08F6682F" w14:textId="652427AB" w:rsidR="00D84A97" w:rsidRPr="00D84A97" w:rsidRDefault="00D84A97" w:rsidP="00D84A97">
      <w:pPr>
        <w:tabs>
          <w:tab w:val="left" w:pos="4200"/>
        </w:tabs>
      </w:pPr>
    </w:p>
    <w:sectPr w:rsidR="00D84A97" w:rsidRPr="00D84A97" w:rsidSect="00CA7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F75C1C" w:rsidRDefault="00F75C1C" w:rsidP="00741B64">
      <w:r>
        <w:separator/>
      </w:r>
    </w:p>
  </w:endnote>
  <w:endnote w:type="continuationSeparator" w:id="0">
    <w:p w14:paraId="27E48F00" w14:textId="77777777" w:rsidR="00F75C1C" w:rsidRDefault="00F75C1C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F75C1C" w:rsidRDefault="00F75C1C" w:rsidP="005F6E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F75C1C" w:rsidRDefault="005A7E16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EndPr/>
      <w:sdtContent>
        <w:r w:rsidR="00F75C1C">
          <w:t>[Type text]</w:t>
        </w:r>
      </w:sdtContent>
    </w:sdt>
    <w:r w:rsidR="00F75C1C"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EndPr/>
      <w:sdtContent>
        <w:r w:rsidR="00F75C1C">
          <w:t>[Type text]</w:t>
        </w:r>
      </w:sdtContent>
    </w:sdt>
    <w:r w:rsidR="00F75C1C"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EndPr/>
      <w:sdtContent>
        <w:r w:rsidR="00F75C1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5A1493E6" w:rsidR="00F75C1C" w:rsidRPr="00DE1E9A" w:rsidRDefault="00F75C1C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 w:rsidRPr="00DE1E9A">
      <w:rPr>
        <w:rFonts w:asciiTheme="majorHAnsi" w:hAnsiTheme="majorHAnsi"/>
        <w:sz w:val="22"/>
        <w:szCs w:val="22"/>
      </w:rPr>
      <w:t>Name of document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proofErr w:type="spellStart"/>
    <w:r w:rsidRPr="00DE1E9A">
      <w:rPr>
        <w:rFonts w:asciiTheme="majorHAnsi" w:hAnsiTheme="majorHAnsi"/>
        <w:sz w:val="22"/>
        <w:szCs w:val="22"/>
      </w:rPr>
      <w:t>v.x.x</w:t>
    </w:r>
    <w:proofErr w:type="spellEnd"/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0FB6DDC4" w:rsidR="00F75C1C" w:rsidRPr="00DE1E9A" w:rsidRDefault="008D2731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Biological </w:t>
    </w:r>
    <w:r w:rsidR="001404AB">
      <w:rPr>
        <w:rFonts w:asciiTheme="majorHAnsi" w:hAnsiTheme="majorHAnsi"/>
        <w:sz w:val="22"/>
        <w:szCs w:val="22"/>
      </w:rPr>
      <w:t>s</w:t>
    </w:r>
    <w:r>
      <w:rPr>
        <w:rFonts w:asciiTheme="majorHAnsi" w:hAnsiTheme="majorHAnsi"/>
        <w:sz w:val="22"/>
        <w:szCs w:val="22"/>
      </w:rPr>
      <w:t xml:space="preserve">afety </w:t>
    </w:r>
    <w:r w:rsidR="001404AB">
      <w:rPr>
        <w:rFonts w:asciiTheme="majorHAnsi" w:hAnsiTheme="majorHAnsi"/>
        <w:sz w:val="22"/>
        <w:szCs w:val="22"/>
      </w:rPr>
      <w:t>c</w:t>
    </w:r>
    <w:r>
      <w:rPr>
        <w:rFonts w:asciiTheme="majorHAnsi" w:hAnsiTheme="majorHAnsi"/>
        <w:sz w:val="22"/>
        <w:szCs w:val="22"/>
      </w:rPr>
      <w:t xml:space="preserve">abinet </w:t>
    </w:r>
    <w:r w:rsidR="001404AB">
      <w:rPr>
        <w:rFonts w:asciiTheme="majorHAnsi" w:hAnsiTheme="majorHAnsi"/>
        <w:sz w:val="22"/>
        <w:szCs w:val="22"/>
      </w:rPr>
      <w:t>s</w:t>
    </w:r>
    <w:r>
      <w:rPr>
        <w:rFonts w:asciiTheme="majorHAnsi" w:hAnsiTheme="majorHAnsi"/>
        <w:sz w:val="22"/>
        <w:szCs w:val="22"/>
      </w:rPr>
      <w:t xml:space="preserve">tatic </w:t>
    </w:r>
    <w:r w:rsidR="001404AB">
      <w:rPr>
        <w:rFonts w:asciiTheme="majorHAnsi" w:hAnsiTheme="majorHAnsi"/>
        <w:sz w:val="22"/>
        <w:szCs w:val="22"/>
      </w:rPr>
      <w:t>p</w:t>
    </w:r>
    <w:r>
      <w:rPr>
        <w:rFonts w:asciiTheme="majorHAnsi" w:hAnsiTheme="majorHAnsi"/>
        <w:sz w:val="22"/>
        <w:szCs w:val="22"/>
      </w:rPr>
      <w:t xml:space="preserve">ressure </w:t>
    </w:r>
    <w:r w:rsidR="001404AB">
      <w:rPr>
        <w:rFonts w:asciiTheme="majorHAnsi" w:hAnsiTheme="majorHAnsi"/>
        <w:sz w:val="22"/>
        <w:szCs w:val="22"/>
      </w:rPr>
      <w:t>c</w:t>
    </w:r>
    <w:r>
      <w:rPr>
        <w:rFonts w:asciiTheme="majorHAnsi" w:hAnsiTheme="majorHAnsi"/>
        <w:sz w:val="22"/>
        <w:szCs w:val="22"/>
      </w:rPr>
      <w:t>hart</w:t>
    </w:r>
    <w:r w:rsidR="00F75C1C" w:rsidRPr="00DE1E9A">
      <w:rPr>
        <w:rFonts w:asciiTheme="majorHAnsi" w:hAnsiTheme="majorHAnsi"/>
        <w:sz w:val="22"/>
        <w:szCs w:val="22"/>
      </w:rPr>
      <w:ptab w:relativeTo="margin" w:alignment="center" w:leader="none"/>
    </w:r>
    <w:r w:rsidR="00A216A3">
      <w:rPr>
        <w:rFonts w:asciiTheme="majorHAnsi" w:hAnsiTheme="majorHAnsi"/>
        <w:sz w:val="22"/>
        <w:szCs w:val="22"/>
      </w:rPr>
      <w:t>v.1.0</w:t>
    </w:r>
    <w:bookmarkStart w:id="0" w:name="_GoBack"/>
    <w:bookmarkEnd w:id="0"/>
    <w:r w:rsidR="00F75C1C" w:rsidRPr="00DE1E9A">
      <w:rPr>
        <w:rFonts w:asciiTheme="majorHAnsi" w:hAnsiTheme="majorHAnsi"/>
        <w:sz w:val="22"/>
        <w:szCs w:val="22"/>
      </w:rPr>
      <w:ptab w:relativeTo="margin" w:alignment="right" w:leader="none"/>
    </w:r>
    <w:r>
      <w:rPr>
        <w:rFonts w:asciiTheme="majorHAnsi" w:hAnsiTheme="majorHAnsi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F75C1C" w:rsidRDefault="00F75C1C" w:rsidP="00741B64">
      <w:r>
        <w:separator/>
      </w:r>
    </w:p>
  </w:footnote>
  <w:footnote w:type="continuationSeparator" w:id="0">
    <w:p w14:paraId="3F39BC9D" w14:textId="77777777" w:rsidR="00F75C1C" w:rsidRDefault="00F75C1C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BE956" w14:textId="77777777" w:rsidR="00A216A3" w:rsidRDefault="00A21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61A6" w14:textId="77777777" w:rsidR="00A216A3" w:rsidRDefault="00A21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F75C1C" w:rsidRDefault="00F75C1C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289E027B">
              <wp:simplePos x="0" y="0"/>
              <wp:positionH relativeFrom="margin">
                <wp:posOffset>2343150</wp:posOffset>
              </wp:positionH>
              <wp:positionV relativeFrom="margin">
                <wp:posOffset>-1028700</wp:posOffset>
              </wp:positionV>
              <wp:extent cx="4632325" cy="8001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232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614F430A" w:rsidR="00F75C1C" w:rsidRPr="00576391" w:rsidRDefault="00F75C1C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Biological Safety Cabinet Static Pressure Chart</w:t>
                          </w:r>
                        </w:p>
                        <w:p w14:paraId="61C12097" w14:textId="2D47FF3F" w:rsidR="00F75C1C" w:rsidRPr="00576391" w:rsidRDefault="00A216A3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This form should be used to record biological safety cabinet static pressure measurements</w:t>
                          </w:r>
                          <w:r w:rsidR="00F75C1C"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 xml:space="preserve">. For questions about this form, please 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ehs.info@ualberta.ca.</w:t>
                          </w:r>
                        </w:p>
                        <w:p w14:paraId="490C3645" w14:textId="77777777" w:rsidR="00F75C1C" w:rsidRPr="00576391" w:rsidRDefault="00F75C1C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5pt;margin-top:-81pt;width:36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" filled="f" stroked="f">
              <v:textbox>
                <w:txbxContent>
                  <w:p w14:paraId="3F816309" w14:textId="614F430A" w:rsidR="00F75C1C" w:rsidRPr="00576391" w:rsidRDefault="00F75C1C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Biological Safety Cabinet Static Pressure Chart</w:t>
                    </w:r>
                  </w:p>
                  <w:p w14:paraId="61C12097" w14:textId="2D47FF3F" w:rsidR="00F75C1C" w:rsidRPr="00576391" w:rsidRDefault="00A216A3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>
                      <w:rPr>
                        <w:rFonts w:asciiTheme="majorHAnsi" w:hAnsiTheme="majorHAnsi"/>
                        <w:i/>
                        <w:sz w:val="20"/>
                      </w:rPr>
                      <w:t>This form should be used to record biological safety cabinet static pressure measurements</w:t>
                    </w:r>
                    <w:r w:rsidR="00F75C1C" w:rsidRPr="00576391">
                      <w:rPr>
                        <w:rFonts w:asciiTheme="majorHAnsi" w:hAnsiTheme="majorHAnsi"/>
                        <w:i/>
                        <w:sz w:val="20"/>
                      </w:rPr>
                      <w:t xml:space="preserve">. For questions about this form, please </w:t>
                    </w:r>
                    <w:r>
                      <w:rPr>
                        <w:rFonts w:asciiTheme="majorHAnsi" w:hAnsiTheme="majorHAnsi"/>
                        <w:i/>
                        <w:sz w:val="20"/>
                      </w:rPr>
                      <w:t>ehs.info@ualberta.ca.</w:t>
                    </w:r>
                  </w:p>
                  <w:p w14:paraId="490C3645" w14:textId="77777777" w:rsidR="00F75C1C" w:rsidRPr="00576391" w:rsidRDefault="00F75C1C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F75C1C" w:rsidRDefault="00F75C1C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F75C1C" w:rsidRDefault="00F75C1C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1404AB"/>
    <w:rsid w:val="00576391"/>
    <w:rsid w:val="005F6E2C"/>
    <w:rsid w:val="00630C52"/>
    <w:rsid w:val="006B6EC0"/>
    <w:rsid w:val="00741B64"/>
    <w:rsid w:val="008D2731"/>
    <w:rsid w:val="008E0137"/>
    <w:rsid w:val="00A216A3"/>
    <w:rsid w:val="00A65B6B"/>
    <w:rsid w:val="00CA7FB2"/>
    <w:rsid w:val="00D84A97"/>
    <w:rsid w:val="00DE1E9A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86C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styleId="Hyperlink">
    <w:name w:val="Hyperlink"/>
    <w:basedOn w:val="DefaultParagraphFont"/>
    <w:uiPriority w:val="99"/>
    <w:unhideWhenUsed/>
    <w:rsid w:val="005F6E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E2C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character" w:styleId="Hyperlink">
    <w:name w:val="Hyperlink"/>
    <w:basedOn w:val="DefaultParagraphFont"/>
    <w:uiPriority w:val="99"/>
    <w:unhideWhenUsed/>
    <w:rsid w:val="005F6E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6E2C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@ualberta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3A14717076274B8A4D78AA687E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9B14-7490-844F-B808-1C9E0D1EE8AA}"/>
      </w:docPartPr>
      <w:docPartBody>
        <w:p w:rsidR="00716BF0" w:rsidRDefault="00556103" w:rsidP="00556103">
          <w:pPr>
            <w:pStyle w:val="B33A14717076274B8A4D78AA687E4770"/>
          </w:pPr>
          <w:r>
            <w:t>[Type text]</w:t>
          </w:r>
        </w:p>
      </w:docPartBody>
    </w:docPart>
    <w:docPart>
      <w:docPartPr>
        <w:name w:val="C245EEFB8B4A56479CE8F7509F45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AA75-4E84-6547-A0E1-AB91C20AE798}"/>
      </w:docPartPr>
      <w:docPartBody>
        <w:p w:rsidR="00716BF0" w:rsidRDefault="00556103" w:rsidP="00556103">
          <w:pPr>
            <w:pStyle w:val="C245EEFB8B4A56479CE8F7509F4595B0"/>
          </w:pPr>
          <w:r>
            <w:t>[Type text]</w:t>
          </w:r>
        </w:p>
      </w:docPartBody>
    </w:docPart>
    <w:docPart>
      <w:docPartPr>
        <w:name w:val="B2CD09C402E3F445890A01D25987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9AB1-ABD7-5B42-908C-AF44E078D96D}"/>
      </w:docPartPr>
      <w:docPartBody>
        <w:p w:rsidR="00716BF0" w:rsidRDefault="00556103" w:rsidP="00556103">
          <w:pPr>
            <w:pStyle w:val="B2CD09C402E3F445890A01D2598757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  <w:rsid w:val="009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BC539-021F-4CE6-82A9-BDAD8C2B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2090DA85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cabinet static pressure chart</vt:lpstr>
    </vt:vector>
  </TitlesOfParts>
  <Company>Shared Technology Services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cabinet static pressure chart</dc:title>
  <dc:creator>lorelei betke</dc:creator>
  <cp:keywords>biosafety cabinet, static pressure</cp:keywords>
  <cp:lastModifiedBy>lbetke</cp:lastModifiedBy>
  <cp:revision>2</cp:revision>
  <dcterms:created xsi:type="dcterms:W3CDTF">2016-07-13T15:52:00Z</dcterms:created>
  <dcterms:modified xsi:type="dcterms:W3CDTF">2016-07-13T15:52:00Z</dcterms:modified>
</cp:coreProperties>
</file>