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B589" w14:textId="77777777" w:rsidR="00D47991" w:rsidRDefault="00D47991" w:rsidP="00011BE5">
      <w:pPr>
        <w:pStyle w:val="Header"/>
        <w:rPr>
          <w:rFonts w:ascii="Roboto" w:hAnsi="Roboto" w:cs="Arial"/>
          <w:b/>
          <w:sz w:val="28"/>
          <w:szCs w:val="28"/>
        </w:rPr>
      </w:pPr>
    </w:p>
    <w:p w14:paraId="47014813" w14:textId="77777777" w:rsidR="00D47991" w:rsidRDefault="00D47991" w:rsidP="00011BE5">
      <w:pPr>
        <w:pStyle w:val="Header"/>
        <w:rPr>
          <w:rFonts w:ascii="Roboto" w:hAnsi="Roboto" w:cs="Arial"/>
          <w:b/>
          <w:sz w:val="28"/>
          <w:szCs w:val="28"/>
        </w:rPr>
      </w:pPr>
    </w:p>
    <w:p w14:paraId="0E11D18E" w14:textId="28790D55" w:rsidR="00011BE5" w:rsidRPr="009A1047" w:rsidRDefault="00011BE5" w:rsidP="00011BE5">
      <w:pPr>
        <w:pStyle w:val="Header"/>
        <w:rPr>
          <w:rFonts w:ascii="Roboto" w:hAnsi="Roboto" w:cs="Arial"/>
          <w:b/>
          <w:sz w:val="28"/>
          <w:szCs w:val="28"/>
        </w:rPr>
      </w:pPr>
      <w:r w:rsidRPr="009A1047">
        <w:rPr>
          <w:rFonts w:ascii="Roboto" w:hAnsi="Roboto" w:cs="Arial"/>
          <w:b/>
          <w:sz w:val="28"/>
          <w:szCs w:val="28"/>
        </w:rPr>
        <w:t>Non-Accountable Moving Allowance for Incidental Relocation Expenses</w:t>
      </w:r>
    </w:p>
    <w:p w14:paraId="5CA0F386" w14:textId="77777777" w:rsidR="00011BE5" w:rsidRPr="009A1047" w:rsidRDefault="00011BE5" w:rsidP="00011BE5">
      <w:pPr>
        <w:rPr>
          <w:rFonts w:ascii="Roboto" w:hAnsi="Roboto" w:cs="Arial"/>
          <w:sz w:val="22"/>
          <w:szCs w:val="22"/>
        </w:rPr>
      </w:pPr>
    </w:p>
    <w:p w14:paraId="25AB4BB3" w14:textId="4C6A2FDA" w:rsidR="00011BE5" w:rsidRPr="009A1047" w:rsidRDefault="00011BE5" w:rsidP="00D47991">
      <w:pPr>
        <w:jc w:val="both"/>
        <w:rPr>
          <w:rFonts w:ascii="Roboto" w:hAnsi="Roboto" w:cs="Arial"/>
          <w:sz w:val="22"/>
          <w:szCs w:val="22"/>
        </w:rPr>
      </w:pPr>
      <w:r w:rsidRPr="009A1047">
        <w:rPr>
          <w:rFonts w:ascii="Roboto" w:hAnsi="Roboto" w:cs="Arial"/>
          <w:sz w:val="22"/>
          <w:szCs w:val="22"/>
        </w:rPr>
        <w:t xml:space="preserve">As per the Canada Revenue Agency (CRA) regulations, allowances that employees do not have to account for are called non-accountable allowances. </w:t>
      </w:r>
      <w:r w:rsidRPr="009A1047">
        <w:rPr>
          <w:rFonts w:ascii="Roboto" w:hAnsi="Roboto"/>
          <w:sz w:val="22"/>
          <w:szCs w:val="22"/>
        </w:rPr>
        <w:t xml:space="preserve">CRA considers a non-accountable allowance for incidental relocation or moving expenses of $650 or less to be a reimbursement of expenses that employees incurred because of the move. Therefore, this type of allowance is not taxable. For the University of Alberta to consider it as a reimbursement for incidental expenses, employees have to certify in writing that they incurred expenses for at least the amount of the allowance, up to a maximum of $650. The </w:t>
      </w:r>
      <w:r w:rsidR="009A1047">
        <w:rPr>
          <w:rFonts w:ascii="Roboto" w:hAnsi="Roboto"/>
          <w:sz w:val="22"/>
          <w:szCs w:val="22"/>
        </w:rPr>
        <w:t>u</w:t>
      </w:r>
      <w:r w:rsidRPr="009A1047">
        <w:rPr>
          <w:rFonts w:ascii="Roboto" w:hAnsi="Roboto"/>
          <w:sz w:val="22"/>
          <w:szCs w:val="22"/>
        </w:rPr>
        <w:t>niversity does not require receipts for this allowance; however, we suggest that you keep all receipts in case you are audited by the Canada Revenue Agency.</w:t>
      </w:r>
    </w:p>
    <w:p w14:paraId="3783DAB5" w14:textId="77777777" w:rsidR="00011BE5" w:rsidRPr="009A1047" w:rsidRDefault="00011BE5" w:rsidP="00011BE5">
      <w:pPr>
        <w:rPr>
          <w:rFonts w:ascii="Roboto" w:hAnsi="Roboto" w:cs="Arial"/>
          <w:sz w:val="22"/>
          <w:szCs w:val="22"/>
        </w:rPr>
      </w:pPr>
    </w:p>
    <w:p w14:paraId="586A32EF" w14:textId="65BA7519" w:rsidR="00011BE5" w:rsidRPr="009A1047" w:rsidRDefault="00011BE5" w:rsidP="00011BE5">
      <w:pPr>
        <w:rPr>
          <w:rFonts w:ascii="Roboto" w:hAnsi="Roboto" w:cs="Arial"/>
          <w:b/>
          <w:sz w:val="22"/>
          <w:szCs w:val="22"/>
        </w:rPr>
      </w:pPr>
      <w:r w:rsidRPr="009A1047">
        <w:rPr>
          <w:rFonts w:ascii="Roboto" w:hAnsi="Roboto" w:cs="Arial"/>
          <w:b/>
          <w:sz w:val="22"/>
          <w:szCs w:val="22"/>
        </w:rPr>
        <w:t>Complete the form and submit it directly to your hiring faculty/department.</w:t>
      </w:r>
    </w:p>
    <w:p w14:paraId="3D2B3532" w14:textId="3DA49555" w:rsidR="00011BE5" w:rsidRPr="009A1047" w:rsidRDefault="00011BE5" w:rsidP="00011BE5">
      <w:pPr>
        <w:rPr>
          <w:rFonts w:ascii="Roboto" w:hAnsi="Roboto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11BE5" w:rsidRPr="009A1047" w14:paraId="59BAFE70" w14:textId="77777777" w:rsidTr="00457915">
        <w:trPr>
          <w:trHeight w:val="2120"/>
        </w:trPr>
        <w:tc>
          <w:tcPr>
            <w:tcW w:w="10839" w:type="dxa"/>
            <w:tcBorders>
              <w:top w:val="nil"/>
              <w:left w:val="nil"/>
              <w:bottom w:val="nil"/>
              <w:right w:val="nil"/>
            </w:tcBorders>
          </w:tcPr>
          <w:p w14:paraId="524B2704" w14:textId="77777777" w:rsidR="00011BE5" w:rsidRPr="009A1047" w:rsidRDefault="00011BE5" w:rsidP="00457915">
            <w:pPr>
              <w:rPr>
                <w:rFonts w:ascii="Roboto" w:hAnsi="Roboto" w:cs="Arial"/>
                <w:sz w:val="22"/>
                <w:szCs w:val="22"/>
              </w:rPr>
            </w:pPr>
            <w:r w:rsidRPr="009A1047">
              <w:rPr>
                <w:rFonts w:ascii="Roboto" w:hAnsi="Roboto" w:cs="Arial"/>
                <w:sz w:val="22"/>
                <w:szCs w:val="22"/>
              </w:rPr>
              <w:t>Name:</w:t>
            </w:r>
          </w:p>
          <w:p w14:paraId="2824A6B0" w14:textId="77777777" w:rsidR="00011BE5" w:rsidRPr="009A1047" w:rsidRDefault="00011BE5" w:rsidP="00457915">
            <w:pPr>
              <w:rPr>
                <w:rFonts w:ascii="Roboto" w:hAnsi="Roboto" w:cs="Arial"/>
                <w:sz w:val="22"/>
                <w:szCs w:val="22"/>
              </w:rPr>
            </w:pPr>
          </w:p>
          <w:p w14:paraId="211B6670" w14:textId="77777777" w:rsidR="00011BE5" w:rsidRPr="009A1047" w:rsidRDefault="00011BE5" w:rsidP="00457915">
            <w:pPr>
              <w:rPr>
                <w:rFonts w:ascii="Roboto" w:hAnsi="Roboto" w:cs="Arial"/>
                <w:sz w:val="22"/>
                <w:szCs w:val="22"/>
              </w:rPr>
            </w:pPr>
            <w:r w:rsidRPr="009A1047">
              <w:rPr>
                <w:rFonts w:ascii="Roboto" w:hAnsi="Roboto" w:cs="Arial"/>
                <w:sz w:val="22"/>
                <w:szCs w:val="22"/>
              </w:rPr>
              <w:t xml:space="preserve">U of </w:t>
            </w:r>
            <w:proofErr w:type="gramStart"/>
            <w:r w:rsidRPr="009A1047">
              <w:rPr>
                <w:rFonts w:ascii="Roboto" w:hAnsi="Roboto" w:cs="Arial"/>
                <w:sz w:val="22"/>
                <w:szCs w:val="22"/>
              </w:rPr>
              <w:t>A</w:t>
            </w:r>
            <w:proofErr w:type="gramEnd"/>
            <w:r w:rsidRPr="009A1047">
              <w:rPr>
                <w:rFonts w:ascii="Roboto" w:hAnsi="Roboto" w:cs="Arial"/>
                <w:sz w:val="22"/>
                <w:szCs w:val="22"/>
              </w:rPr>
              <w:t xml:space="preserve"> ID:</w:t>
            </w:r>
          </w:p>
          <w:p w14:paraId="33358884" w14:textId="77777777" w:rsidR="00011BE5" w:rsidRPr="009A1047" w:rsidRDefault="00011BE5" w:rsidP="00457915">
            <w:pPr>
              <w:rPr>
                <w:rFonts w:ascii="Roboto" w:hAnsi="Roboto" w:cs="Arial"/>
                <w:sz w:val="22"/>
                <w:szCs w:val="22"/>
              </w:rPr>
            </w:pPr>
          </w:p>
          <w:p w14:paraId="27C301C7" w14:textId="77777777" w:rsidR="00011BE5" w:rsidRPr="009A1047" w:rsidRDefault="00011BE5" w:rsidP="00457915">
            <w:pPr>
              <w:rPr>
                <w:rFonts w:ascii="Roboto" w:hAnsi="Roboto" w:cs="Arial"/>
                <w:sz w:val="22"/>
                <w:szCs w:val="22"/>
              </w:rPr>
            </w:pPr>
            <w:r w:rsidRPr="009A1047">
              <w:rPr>
                <w:rFonts w:ascii="Roboto" w:hAnsi="Roboto" w:cs="Arial"/>
                <w:sz w:val="22"/>
                <w:szCs w:val="22"/>
              </w:rPr>
              <w:t>Department:</w:t>
            </w:r>
          </w:p>
          <w:p w14:paraId="7F27F041" w14:textId="77777777" w:rsidR="00011BE5" w:rsidRPr="009A1047" w:rsidRDefault="00011BE5" w:rsidP="00457915">
            <w:pPr>
              <w:rPr>
                <w:rFonts w:ascii="Roboto" w:hAnsi="Roboto" w:cs="Arial"/>
                <w:sz w:val="22"/>
                <w:szCs w:val="22"/>
              </w:rPr>
            </w:pPr>
          </w:p>
          <w:p w14:paraId="3A38D9F6" w14:textId="77777777" w:rsidR="00011BE5" w:rsidRPr="009A1047" w:rsidRDefault="00011BE5" w:rsidP="00457915">
            <w:pPr>
              <w:rPr>
                <w:rFonts w:ascii="Roboto" w:hAnsi="Roboto" w:cs="Arial"/>
                <w:sz w:val="22"/>
                <w:szCs w:val="22"/>
              </w:rPr>
            </w:pPr>
            <w:r w:rsidRPr="009A1047">
              <w:rPr>
                <w:rFonts w:ascii="Roboto" w:hAnsi="Roboto" w:cs="Arial"/>
                <w:sz w:val="22"/>
                <w:szCs w:val="22"/>
              </w:rPr>
              <w:t>Appointment Start Date:</w:t>
            </w:r>
          </w:p>
          <w:p w14:paraId="320E7F05" w14:textId="77777777" w:rsidR="00011BE5" w:rsidRPr="009A1047" w:rsidRDefault="00011BE5" w:rsidP="00457915">
            <w:pPr>
              <w:rPr>
                <w:rFonts w:ascii="Roboto" w:hAnsi="Roboto" w:cs="Arial"/>
                <w:sz w:val="22"/>
                <w:szCs w:val="22"/>
              </w:rPr>
            </w:pPr>
          </w:p>
          <w:p w14:paraId="712BB5AF" w14:textId="77777777" w:rsidR="00011BE5" w:rsidRPr="009A1047" w:rsidRDefault="00011BE5" w:rsidP="00457915">
            <w:pPr>
              <w:rPr>
                <w:rFonts w:ascii="Roboto" w:hAnsi="Roboto" w:cs="Arial"/>
                <w:sz w:val="22"/>
                <w:szCs w:val="22"/>
              </w:rPr>
            </w:pPr>
            <w:r w:rsidRPr="009A1047">
              <w:rPr>
                <w:rFonts w:ascii="Roboto" w:hAnsi="Roboto" w:cs="Arial"/>
                <w:sz w:val="22"/>
                <w:szCs w:val="22"/>
              </w:rPr>
              <w:t xml:space="preserve">Relocating From: </w:t>
            </w:r>
          </w:p>
          <w:p w14:paraId="34E5F6BB" w14:textId="77777777" w:rsidR="00011BE5" w:rsidRPr="009A1047" w:rsidRDefault="00011BE5" w:rsidP="00457915">
            <w:pPr>
              <w:rPr>
                <w:rFonts w:ascii="Roboto" w:hAnsi="Roboto" w:cs="Arial"/>
                <w:sz w:val="22"/>
                <w:szCs w:val="22"/>
              </w:rPr>
            </w:pPr>
          </w:p>
          <w:p w14:paraId="75373D05" w14:textId="77777777" w:rsidR="00011BE5" w:rsidRPr="009A1047" w:rsidRDefault="00011BE5" w:rsidP="00457915">
            <w:pPr>
              <w:pStyle w:val="NormalWeb"/>
              <w:spacing w:before="0" w:beforeAutospacing="0" w:after="240" w:afterAutospacing="0"/>
              <w:rPr>
                <w:rFonts w:ascii="Roboto" w:hAnsi="Roboto" w:cs="Arial"/>
                <w:sz w:val="22"/>
                <w:szCs w:val="22"/>
                <w:u w:val="single"/>
              </w:rPr>
            </w:pPr>
            <w:r w:rsidRPr="009A1047">
              <w:rPr>
                <w:rFonts w:ascii="Roboto" w:hAnsi="Roboto" w:cs="Arial"/>
                <w:sz w:val="22"/>
                <w:szCs w:val="22"/>
              </w:rPr>
              <w:t xml:space="preserve">Amount Claiming:  </w:t>
            </w:r>
            <w:r w:rsidRPr="009A1047">
              <w:rPr>
                <w:rFonts w:ascii="Roboto" w:hAnsi="Roboto" w:cs="Arial"/>
                <w:sz w:val="22"/>
                <w:szCs w:val="22"/>
              </w:rPr>
              <w:tab/>
            </w:r>
            <w:r w:rsidRPr="009A1047">
              <w:rPr>
                <w:rFonts w:ascii="Roboto" w:hAnsi="Roboto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47">
              <w:rPr>
                <w:rFonts w:ascii="Roboto" w:hAnsi="Roboto" w:cs="Arial"/>
                <w:sz w:val="22"/>
                <w:szCs w:val="22"/>
              </w:rPr>
              <w:instrText xml:space="preserve"> FORMCHECKBOX </w:instrText>
            </w:r>
            <w:r w:rsidR="008B4F79">
              <w:rPr>
                <w:rFonts w:ascii="Roboto" w:hAnsi="Roboto" w:cs="Arial"/>
                <w:sz w:val="22"/>
                <w:szCs w:val="22"/>
              </w:rPr>
            </w:r>
            <w:r w:rsidR="008B4F79">
              <w:rPr>
                <w:rFonts w:ascii="Roboto" w:hAnsi="Roboto" w:cs="Arial"/>
                <w:sz w:val="22"/>
                <w:szCs w:val="22"/>
              </w:rPr>
              <w:fldChar w:fldCharType="separate"/>
            </w:r>
            <w:r w:rsidRPr="009A1047">
              <w:rPr>
                <w:rFonts w:ascii="Roboto" w:hAnsi="Roboto" w:cs="Arial"/>
                <w:sz w:val="22"/>
                <w:szCs w:val="22"/>
              </w:rPr>
              <w:fldChar w:fldCharType="end"/>
            </w:r>
            <w:r w:rsidRPr="009A1047">
              <w:rPr>
                <w:rFonts w:ascii="Roboto" w:hAnsi="Roboto" w:cs="Arial"/>
                <w:sz w:val="22"/>
                <w:szCs w:val="22"/>
              </w:rPr>
              <w:t xml:space="preserve"> $500.00 (relocating from within Canada)  </w:t>
            </w:r>
          </w:p>
          <w:p w14:paraId="632CE7E5" w14:textId="77777777" w:rsidR="00011BE5" w:rsidRPr="009A1047" w:rsidRDefault="00011BE5" w:rsidP="00457915">
            <w:pPr>
              <w:pStyle w:val="NormalWeb"/>
              <w:spacing w:before="0" w:beforeAutospacing="0" w:after="240" w:afterAutospacing="0"/>
              <w:ind w:left="1440" w:firstLine="720"/>
              <w:rPr>
                <w:rFonts w:ascii="Roboto" w:hAnsi="Roboto" w:cs="Arial"/>
                <w:sz w:val="22"/>
                <w:szCs w:val="22"/>
              </w:rPr>
            </w:pPr>
            <w:r w:rsidRPr="009A1047">
              <w:rPr>
                <w:rFonts w:ascii="Roboto" w:hAnsi="Roboto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47">
              <w:rPr>
                <w:rFonts w:ascii="Roboto" w:hAnsi="Roboto" w:cs="Arial"/>
                <w:sz w:val="22"/>
                <w:szCs w:val="22"/>
              </w:rPr>
              <w:instrText xml:space="preserve"> FORMCHECKBOX </w:instrText>
            </w:r>
            <w:r w:rsidR="008B4F79">
              <w:rPr>
                <w:rFonts w:ascii="Roboto" w:hAnsi="Roboto" w:cs="Arial"/>
                <w:sz w:val="22"/>
                <w:szCs w:val="22"/>
              </w:rPr>
            </w:r>
            <w:r w:rsidR="008B4F79">
              <w:rPr>
                <w:rFonts w:ascii="Roboto" w:hAnsi="Roboto" w:cs="Arial"/>
                <w:sz w:val="22"/>
                <w:szCs w:val="22"/>
              </w:rPr>
              <w:fldChar w:fldCharType="separate"/>
            </w:r>
            <w:r w:rsidRPr="009A1047">
              <w:rPr>
                <w:rFonts w:ascii="Roboto" w:hAnsi="Roboto" w:cs="Arial"/>
                <w:sz w:val="22"/>
                <w:szCs w:val="22"/>
              </w:rPr>
              <w:fldChar w:fldCharType="end"/>
            </w:r>
            <w:r w:rsidRPr="009A1047">
              <w:rPr>
                <w:rFonts w:ascii="Roboto" w:hAnsi="Roboto" w:cs="Arial"/>
                <w:sz w:val="22"/>
                <w:szCs w:val="22"/>
              </w:rPr>
              <w:t xml:space="preserve"> $650.00 (relocating from outside of Canada)</w:t>
            </w:r>
          </w:p>
          <w:p w14:paraId="4CC9186D" w14:textId="77777777" w:rsidR="00011BE5" w:rsidRPr="009A1047" w:rsidRDefault="00011BE5" w:rsidP="00457915">
            <w:pPr>
              <w:rPr>
                <w:rFonts w:ascii="Roboto" w:hAnsi="Roboto" w:cs="Arial"/>
                <w:sz w:val="22"/>
                <w:szCs w:val="22"/>
              </w:rPr>
            </w:pPr>
          </w:p>
        </w:tc>
      </w:tr>
    </w:tbl>
    <w:p w14:paraId="687F054E" w14:textId="6AC3ACF6" w:rsidR="00011BE5" w:rsidRPr="009A1047" w:rsidRDefault="00011BE5" w:rsidP="00102ABF">
      <w:pPr>
        <w:rPr>
          <w:rFonts w:ascii="Roboto" w:hAnsi="Roboto" w:cs="Arial"/>
          <w:b/>
          <w:sz w:val="22"/>
          <w:szCs w:val="22"/>
        </w:rPr>
      </w:pPr>
      <w:r w:rsidRPr="009A1047">
        <w:rPr>
          <w:rFonts w:ascii="Roboto" w:hAnsi="Roboto" w:cs="Arial"/>
          <w:sz w:val="22"/>
          <w:szCs w:val="22"/>
        </w:rPr>
        <w:t xml:space="preserve">This will certify that I have incurred incidental relocation and/or moving expenses up to the allowable maximum in accordance with the </w:t>
      </w:r>
      <w:r w:rsidR="009A1047">
        <w:rPr>
          <w:rFonts w:ascii="Roboto" w:hAnsi="Roboto" w:cs="Arial"/>
          <w:sz w:val="22"/>
          <w:szCs w:val="22"/>
        </w:rPr>
        <w:t>u</w:t>
      </w:r>
      <w:r w:rsidRPr="009A1047">
        <w:rPr>
          <w:rFonts w:ascii="Roboto" w:hAnsi="Roboto" w:cs="Arial"/>
          <w:sz w:val="22"/>
          <w:szCs w:val="22"/>
        </w:rPr>
        <w:t xml:space="preserve">niversity’s </w:t>
      </w:r>
      <w:hyperlink r:id="rId7" w:history="1">
        <w:r w:rsidR="009A4AE7" w:rsidRPr="009A4AE7">
          <w:rPr>
            <w:rStyle w:val="Hyperlink"/>
            <w:rFonts w:ascii="Roboto" w:hAnsi="Roboto" w:cs="Arial"/>
            <w:sz w:val="22"/>
            <w:szCs w:val="22"/>
          </w:rPr>
          <w:t>Moving and Relocation Expenses Procedure</w:t>
        </w:r>
      </w:hyperlink>
      <w:r w:rsidRPr="009A1047">
        <w:rPr>
          <w:rFonts w:ascii="Roboto" w:hAnsi="Roboto" w:cs="Arial"/>
          <w:sz w:val="22"/>
          <w:szCs w:val="22"/>
        </w:rPr>
        <w:t>. I understand that this non-taxable moving allowance is not to be considered a taxable benefit</w:t>
      </w:r>
      <w:r w:rsidR="00102ABF">
        <w:rPr>
          <w:rFonts w:ascii="Roboto" w:hAnsi="Roboto" w:cs="Arial"/>
          <w:sz w:val="22"/>
          <w:szCs w:val="22"/>
        </w:rPr>
        <w:t xml:space="preserve"> </w:t>
      </w:r>
      <w:r w:rsidRPr="009A1047">
        <w:rPr>
          <w:rFonts w:ascii="Roboto" w:hAnsi="Roboto" w:cs="Arial"/>
          <w:sz w:val="22"/>
          <w:szCs w:val="22"/>
        </w:rPr>
        <w:t>when used to pay relocation expenses.</w:t>
      </w:r>
      <w:r w:rsidR="00D47991">
        <w:rPr>
          <w:rFonts w:ascii="Roboto" w:hAnsi="Roboto" w:cs="Arial"/>
          <w:sz w:val="22"/>
          <w:szCs w:val="22"/>
        </w:rPr>
        <w:br/>
      </w:r>
      <w:r w:rsidRPr="009A1047">
        <w:rPr>
          <w:rFonts w:ascii="Roboto" w:hAnsi="Roboto" w:cs="Arial"/>
          <w:sz w:val="22"/>
          <w:szCs w:val="22"/>
        </w:rPr>
        <w:br/>
      </w:r>
      <w:r w:rsidRPr="009A1047">
        <w:rPr>
          <w:rFonts w:ascii="Roboto" w:hAnsi="Roboto" w:cs="Arial"/>
          <w:sz w:val="22"/>
          <w:szCs w:val="22"/>
        </w:rPr>
        <w:br/>
        <w:t>________________________________</w:t>
      </w:r>
      <w:r w:rsidR="00D47991">
        <w:rPr>
          <w:rFonts w:ascii="Roboto" w:hAnsi="Roboto" w:cs="Arial"/>
          <w:sz w:val="22"/>
          <w:szCs w:val="22"/>
        </w:rPr>
        <w:t xml:space="preserve">     _____________________________________</w:t>
      </w:r>
      <w:r w:rsidR="00D47991">
        <w:rPr>
          <w:rFonts w:ascii="Roboto" w:hAnsi="Roboto" w:cs="Arial"/>
          <w:sz w:val="22"/>
          <w:szCs w:val="22"/>
        </w:rPr>
        <w:br/>
      </w:r>
      <w:r w:rsidR="00D47991" w:rsidRPr="009A1047">
        <w:rPr>
          <w:rFonts w:ascii="Roboto" w:hAnsi="Roboto" w:cs="Arial"/>
          <w:sz w:val="22"/>
          <w:szCs w:val="22"/>
        </w:rPr>
        <w:t>Name of New Hire</w:t>
      </w:r>
      <w:r w:rsidRPr="009A1047">
        <w:rPr>
          <w:rFonts w:ascii="Roboto" w:hAnsi="Roboto" w:cs="Arial"/>
          <w:sz w:val="22"/>
          <w:szCs w:val="22"/>
        </w:rPr>
        <w:tab/>
      </w:r>
      <w:r w:rsidRPr="009A1047">
        <w:rPr>
          <w:rFonts w:ascii="Roboto" w:hAnsi="Roboto" w:cs="Arial"/>
          <w:sz w:val="22"/>
          <w:szCs w:val="22"/>
        </w:rPr>
        <w:tab/>
      </w:r>
      <w:r w:rsidRPr="009A1047">
        <w:rPr>
          <w:rFonts w:ascii="Roboto" w:hAnsi="Roboto" w:cs="Arial"/>
          <w:sz w:val="22"/>
          <w:szCs w:val="22"/>
        </w:rPr>
        <w:tab/>
      </w:r>
      <w:r w:rsidRPr="009A1047">
        <w:rPr>
          <w:rFonts w:ascii="Roboto" w:hAnsi="Roboto" w:cs="Arial"/>
          <w:sz w:val="22"/>
          <w:szCs w:val="22"/>
        </w:rPr>
        <w:tab/>
      </w:r>
      <w:r w:rsidR="00D47991">
        <w:rPr>
          <w:rFonts w:ascii="Roboto" w:hAnsi="Roboto" w:cs="Arial"/>
          <w:sz w:val="22"/>
          <w:szCs w:val="22"/>
        </w:rPr>
        <w:t xml:space="preserve">               Signature of New Hire</w:t>
      </w:r>
      <w:r w:rsidRPr="009A1047">
        <w:rPr>
          <w:rFonts w:ascii="Roboto" w:hAnsi="Roboto" w:cs="Arial"/>
          <w:sz w:val="22"/>
          <w:szCs w:val="22"/>
        </w:rPr>
        <w:tab/>
      </w:r>
      <w:r w:rsidRPr="009A1047">
        <w:rPr>
          <w:rFonts w:ascii="Roboto" w:hAnsi="Roboto" w:cs="Arial"/>
          <w:sz w:val="22"/>
          <w:szCs w:val="22"/>
        </w:rPr>
        <w:tab/>
      </w:r>
      <w:r w:rsidRPr="009A1047">
        <w:rPr>
          <w:rFonts w:ascii="Roboto" w:hAnsi="Roboto" w:cs="Arial"/>
          <w:sz w:val="22"/>
          <w:szCs w:val="22"/>
        </w:rPr>
        <w:tab/>
      </w:r>
      <w:r w:rsidR="00D47991">
        <w:rPr>
          <w:rFonts w:ascii="Roboto" w:hAnsi="Roboto" w:cs="Arial"/>
          <w:sz w:val="22"/>
          <w:szCs w:val="22"/>
        </w:rPr>
        <w:br/>
      </w:r>
    </w:p>
    <w:p w14:paraId="75BFFDA7" w14:textId="34712D8E" w:rsidR="00011BE5" w:rsidRPr="009A1047" w:rsidRDefault="00011BE5" w:rsidP="00011BE5">
      <w:pPr>
        <w:rPr>
          <w:rFonts w:ascii="Roboto" w:hAnsi="Roboto" w:cs="Arial"/>
          <w:color w:val="000000"/>
          <w:sz w:val="22"/>
          <w:szCs w:val="22"/>
          <w:lang w:val="en"/>
        </w:rPr>
      </w:pPr>
      <w:r w:rsidRPr="009A1047">
        <w:rPr>
          <w:rFonts w:ascii="Roboto" w:hAnsi="Roboto" w:cs="Arial"/>
          <w:sz w:val="22"/>
          <w:szCs w:val="22"/>
        </w:rPr>
        <w:tab/>
      </w:r>
      <w:r w:rsidRPr="009A1047">
        <w:rPr>
          <w:rFonts w:ascii="Roboto" w:hAnsi="Roboto" w:cs="Arial"/>
          <w:sz w:val="22"/>
          <w:szCs w:val="22"/>
        </w:rPr>
        <w:tab/>
      </w:r>
      <w:r w:rsidRPr="009A1047">
        <w:rPr>
          <w:rFonts w:ascii="Roboto" w:hAnsi="Roboto" w:cs="Arial"/>
          <w:sz w:val="22"/>
          <w:szCs w:val="22"/>
        </w:rPr>
        <w:tab/>
      </w:r>
      <w:r w:rsidRPr="009A1047">
        <w:rPr>
          <w:rFonts w:ascii="Roboto" w:hAnsi="Roboto" w:cs="Arial"/>
          <w:sz w:val="22"/>
          <w:szCs w:val="22"/>
        </w:rPr>
        <w:tab/>
      </w:r>
      <w:r w:rsidRPr="009A1047">
        <w:rPr>
          <w:rFonts w:ascii="Roboto" w:hAnsi="Roboto" w:cs="Arial"/>
          <w:sz w:val="22"/>
          <w:szCs w:val="22"/>
        </w:rPr>
        <w:tab/>
      </w:r>
      <w:r w:rsidRPr="009A1047">
        <w:rPr>
          <w:rFonts w:ascii="Roboto" w:hAnsi="Roboto" w:cs="Arial"/>
          <w:color w:val="000000"/>
          <w:sz w:val="22"/>
          <w:szCs w:val="22"/>
          <w:lang w:val="en"/>
        </w:rPr>
        <w:br/>
        <w:t>_______________________________</w:t>
      </w:r>
      <w:r w:rsidR="00D47991">
        <w:rPr>
          <w:rFonts w:ascii="Roboto" w:hAnsi="Roboto" w:cs="Arial"/>
          <w:color w:val="000000"/>
          <w:sz w:val="22"/>
          <w:szCs w:val="22"/>
          <w:lang w:val="en"/>
        </w:rPr>
        <w:t>_</w:t>
      </w:r>
      <w:r w:rsidRPr="009A1047">
        <w:rPr>
          <w:rFonts w:ascii="Roboto" w:hAnsi="Roboto" w:cs="Arial"/>
          <w:color w:val="000000"/>
          <w:sz w:val="22"/>
          <w:szCs w:val="22"/>
          <w:lang w:val="en"/>
        </w:rPr>
        <w:br/>
      </w:r>
      <w:r w:rsidR="00D47991">
        <w:rPr>
          <w:rFonts w:ascii="Roboto" w:hAnsi="Roboto" w:cs="Arial"/>
          <w:color w:val="000000"/>
          <w:sz w:val="22"/>
          <w:szCs w:val="22"/>
          <w:lang w:val="en"/>
        </w:rPr>
        <w:t>Date</w:t>
      </w:r>
    </w:p>
    <w:p w14:paraId="1E4F318E" w14:textId="77777777" w:rsidR="00D47991" w:rsidRDefault="00D47991" w:rsidP="00011BE5">
      <w:pPr>
        <w:rPr>
          <w:rFonts w:ascii="Roboto" w:hAnsi="Roboto" w:cs="Arial"/>
          <w:b/>
          <w:sz w:val="22"/>
          <w:szCs w:val="22"/>
        </w:rPr>
      </w:pPr>
    </w:p>
    <w:p w14:paraId="545CFB79" w14:textId="77777777" w:rsidR="00D47991" w:rsidRDefault="00D47991" w:rsidP="00011BE5">
      <w:pPr>
        <w:rPr>
          <w:rFonts w:ascii="Roboto" w:hAnsi="Roboto" w:cs="Arial"/>
          <w:sz w:val="22"/>
          <w:szCs w:val="22"/>
        </w:rPr>
      </w:pPr>
    </w:p>
    <w:p w14:paraId="6E01B35F" w14:textId="674CFD03" w:rsidR="00011BE5" w:rsidRPr="009A1047" w:rsidRDefault="009A1047" w:rsidP="00011BE5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 </w:t>
      </w:r>
      <w:r w:rsidR="00011BE5" w:rsidRPr="009A1047">
        <w:rPr>
          <w:rFonts w:ascii="Roboto" w:hAnsi="Roboto" w:cs="Arial"/>
          <w:sz w:val="22"/>
          <w:szCs w:val="22"/>
        </w:rPr>
        <w:t>________________________</w:t>
      </w:r>
      <w:r w:rsidR="00D47991">
        <w:rPr>
          <w:rFonts w:ascii="Roboto" w:hAnsi="Roboto" w:cs="Arial"/>
          <w:sz w:val="22"/>
          <w:szCs w:val="22"/>
        </w:rPr>
        <w:t xml:space="preserve">   </w:t>
      </w:r>
      <w:r w:rsidR="00011BE5" w:rsidRPr="009A1047">
        <w:rPr>
          <w:rFonts w:ascii="Roboto" w:hAnsi="Roboto" w:cs="Arial"/>
          <w:sz w:val="22"/>
          <w:szCs w:val="22"/>
        </w:rPr>
        <w:t>________________________</w:t>
      </w:r>
      <w:r w:rsidR="00D47991">
        <w:rPr>
          <w:rFonts w:ascii="Roboto" w:hAnsi="Roboto" w:cs="Arial"/>
          <w:sz w:val="22"/>
          <w:szCs w:val="22"/>
        </w:rPr>
        <w:t xml:space="preserve">   ________________________</w:t>
      </w:r>
      <w:r w:rsidR="00011BE5" w:rsidRPr="009A1047">
        <w:rPr>
          <w:rFonts w:ascii="Roboto" w:hAnsi="Roboto" w:cs="Arial"/>
          <w:sz w:val="22"/>
          <w:szCs w:val="22"/>
        </w:rPr>
        <w:br/>
        <w:t>Combo Code</w:t>
      </w:r>
      <w:r w:rsidR="00102ABF">
        <w:rPr>
          <w:rFonts w:ascii="Roboto" w:hAnsi="Roboto" w:cs="Arial"/>
          <w:sz w:val="22"/>
          <w:szCs w:val="22"/>
        </w:rPr>
        <w:t>/</w:t>
      </w:r>
      <w:r w:rsidR="00011BE5" w:rsidRPr="009A1047">
        <w:rPr>
          <w:rFonts w:ascii="Roboto" w:hAnsi="Roboto" w:cs="Arial"/>
          <w:sz w:val="22"/>
          <w:szCs w:val="22"/>
        </w:rPr>
        <w:t>Account Code</w:t>
      </w:r>
      <w:r w:rsidR="00011BE5" w:rsidRPr="009A1047">
        <w:rPr>
          <w:rFonts w:ascii="Roboto" w:hAnsi="Roboto" w:cs="Arial"/>
          <w:sz w:val="22"/>
          <w:szCs w:val="22"/>
        </w:rPr>
        <w:tab/>
        <w:t xml:space="preserve">     </w:t>
      </w:r>
      <w:r w:rsidR="00102ABF">
        <w:rPr>
          <w:rFonts w:ascii="Roboto" w:hAnsi="Roboto" w:cs="Arial"/>
          <w:sz w:val="22"/>
          <w:szCs w:val="22"/>
        </w:rPr>
        <w:t xml:space="preserve">   </w:t>
      </w:r>
      <w:r w:rsidR="00011BE5" w:rsidRPr="009A1047">
        <w:rPr>
          <w:rFonts w:ascii="Roboto" w:hAnsi="Roboto" w:cs="Arial"/>
          <w:sz w:val="22"/>
          <w:szCs w:val="22"/>
        </w:rPr>
        <w:t xml:space="preserve"> </w:t>
      </w:r>
      <w:r w:rsidR="00102ABF">
        <w:rPr>
          <w:rFonts w:ascii="Roboto" w:hAnsi="Roboto" w:cs="Arial"/>
          <w:sz w:val="22"/>
          <w:szCs w:val="22"/>
        </w:rPr>
        <w:t xml:space="preserve">    </w:t>
      </w:r>
      <w:bookmarkStart w:id="0" w:name="_GoBack"/>
      <w:bookmarkEnd w:id="0"/>
      <w:r w:rsidR="00011BE5" w:rsidRPr="009A1047">
        <w:rPr>
          <w:rFonts w:ascii="Roboto" w:hAnsi="Roboto" w:cs="Arial"/>
          <w:sz w:val="22"/>
          <w:szCs w:val="22"/>
        </w:rPr>
        <w:t>Name of Approver</w:t>
      </w:r>
      <w:r w:rsidR="00011BE5" w:rsidRPr="009A1047">
        <w:rPr>
          <w:rFonts w:ascii="Roboto" w:hAnsi="Roboto" w:cs="Arial"/>
          <w:sz w:val="22"/>
          <w:szCs w:val="22"/>
        </w:rPr>
        <w:tab/>
        <w:t xml:space="preserve">          </w:t>
      </w:r>
      <w:r w:rsidR="00102ABF">
        <w:rPr>
          <w:rFonts w:ascii="Roboto" w:hAnsi="Roboto" w:cs="Arial"/>
          <w:sz w:val="22"/>
          <w:szCs w:val="22"/>
        </w:rPr>
        <w:t xml:space="preserve">       </w:t>
      </w:r>
      <w:r w:rsidR="00011BE5" w:rsidRPr="009A1047">
        <w:rPr>
          <w:rFonts w:ascii="Roboto" w:hAnsi="Roboto" w:cs="Arial"/>
          <w:sz w:val="22"/>
          <w:szCs w:val="22"/>
        </w:rPr>
        <w:t>Signature of</w:t>
      </w:r>
      <w:r w:rsidR="00102ABF">
        <w:rPr>
          <w:rFonts w:ascii="Roboto" w:hAnsi="Roboto" w:cs="Arial"/>
          <w:sz w:val="22"/>
          <w:szCs w:val="22"/>
        </w:rPr>
        <w:t xml:space="preserve"> </w:t>
      </w:r>
      <w:r w:rsidR="00011BE5" w:rsidRPr="009A1047">
        <w:rPr>
          <w:rFonts w:ascii="Roboto" w:hAnsi="Roboto" w:cs="Arial"/>
          <w:sz w:val="22"/>
          <w:szCs w:val="22"/>
        </w:rPr>
        <w:t>Approver</w:t>
      </w:r>
      <w:r w:rsidR="00011BE5" w:rsidRPr="009A1047">
        <w:rPr>
          <w:rFonts w:ascii="Roboto" w:hAnsi="Roboto" w:cs="Arial"/>
          <w:sz w:val="22"/>
          <w:szCs w:val="22"/>
        </w:rPr>
        <w:br/>
      </w:r>
    </w:p>
    <w:p w14:paraId="439A4425" w14:textId="57B53957" w:rsidR="006A2A82" w:rsidRPr="009A1047" w:rsidRDefault="006A2A82" w:rsidP="00011BE5">
      <w:pPr>
        <w:pStyle w:val="NormalWeb"/>
        <w:shd w:val="clear" w:color="auto" w:fill="FFFFFF"/>
        <w:spacing w:before="0" w:beforeAutospacing="0" w:after="225" w:afterAutospacing="0" w:line="276" w:lineRule="auto"/>
        <w:ind w:right="-360"/>
        <w:jc w:val="both"/>
        <w:rPr>
          <w:rFonts w:ascii="Roboto" w:hAnsi="Roboto" w:cs="Arial"/>
          <w:color w:val="000000"/>
          <w:sz w:val="22"/>
          <w:szCs w:val="22"/>
        </w:rPr>
      </w:pPr>
    </w:p>
    <w:sectPr w:rsidR="006A2A82" w:rsidRPr="009A1047" w:rsidSect="00D47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7A304" w14:textId="77777777" w:rsidR="008B4F79" w:rsidRDefault="008B4F79" w:rsidP="00090DD7">
      <w:r>
        <w:separator/>
      </w:r>
    </w:p>
  </w:endnote>
  <w:endnote w:type="continuationSeparator" w:id="0">
    <w:p w14:paraId="017B91A4" w14:textId="77777777" w:rsidR="008B4F79" w:rsidRDefault="008B4F79" w:rsidP="0009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FA9C" w14:textId="77777777" w:rsidR="005D2461" w:rsidRDefault="005D2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63F8" w14:textId="4FBC74F2" w:rsidR="00414181" w:rsidRDefault="001558F4" w:rsidP="00414181">
    <w:pPr>
      <w:pStyle w:val="Footer"/>
      <w:ind w:left="-21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33718" wp14:editId="34B64687">
              <wp:simplePos x="0" y="0"/>
              <wp:positionH relativeFrom="column">
                <wp:posOffset>4299585</wp:posOffset>
              </wp:positionH>
              <wp:positionV relativeFrom="paragraph">
                <wp:posOffset>-775970</wp:posOffset>
              </wp:positionV>
              <wp:extent cx="1659890" cy="50355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9890" cy="50355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59000"/>
                        </a:sysClr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15EA0AC" w14:textId="7A3C6A96" w:rsidR="0094234E" w:rsidRPr="006301BD" w:rsidRDefault="00F51C79" w:rsidP="0094234E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Roboto" w:hAnsi="Roboto" w:cs="Roboto"/>
                              <w:bCs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For Staff Service Centre inquiries, visit uab.ca/</w:t>
                          </w:r>
                          <w:proofErr w:type="spellStart"/>
                          <w:r>
                            <w:rPr>
                              <w:rFonts w:ascii="Roboto" w:hAnsi="Roboto" w:cs="Roboto"/>
                              <w:bCs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staffsrv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3371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338.55pt;margin-top:-61.1pt;width:130.7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" fillcolor="window" strokecolor="window" strokeweight=".5pt">
              <v:fill opacity="38550f"/>
              <v:path arrowok="t"/>
              <v:textbox>
                <w:txbxContent>
                  <w:p w14:paraId="115EA0AC" w14:textId="7A3C6A96" w:rsidR="0094234E" w:rsidRPr="006301BD" w:rsidRDefault="00F51C79" w:rsidP="0094234E">
                    <w:pPr>
                      <w:rPr>
                        <w:color w:val="000000"/>
                      </w:rPr>
                    </w:pPr>
                    <w:r>
                      <w:rPr>
                        <w:rFonts w:ascii="Roboto" w:hAnsi="Roboto" w:cs="Roboto"/>
                        <w:bCs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For Staff Service Centre inquiries, visit uab.ca/</w:t>
                    </w:r>
                    <w:proofErr w:type="spellStart"/>
                    <w:r>
                      <w:rPr>
                        <w:rFonts w:ascii="Roboto" w:hAnsi="Roboto" w:cs="Roboto"/>
                        <w:bCs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staffsrv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455F66" wp14:editId="7984E029">
              <wp:simplePos x="0" y="0"/>
              <wp:positionH relativeFrom="column">
                <wp:posOffset>-235585</wp:posOffset>
              </wp:positionH>
              <wp:positionV relativeFrom="paragraph">
                <wp:posOffset>-787400</wp:posOffset>
              </wp:positionV>
              <wp:extent cx="2027555" cy="50355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7555" cy="50355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59000"/>
                        </a:sysClr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030C5A7" w14:textId="1F1A603C" w:rsidR="0094234E" w:rsidRPr="007E6459" w:rsidRDefault="00F51C79" w:rsidP="0094234E">
                          <w:pPr>
                            <w:keepLines/>
                            <w:suppressAutoHyphens/>
                            <w:autoSpaceDE w:val="0"/>
                            <w:autoSpaceDN w:val="0"/>
                            <w:adjustRightInd w:val="0"/>
                            <w:spacing w:after="58" w:line="204" w:lineRule="auto"/>
                            <w:textAlignment w:val="center"/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</w:pPr>
                          <w:r>
                            <w:rPr>
                              <w:rFonts w:ascii="Roboto" w:hAnsi="Roboto" w:cs="Roboto"/>
                              <w:b/>
                              <w:bCs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University Services and Finance</w:t>
                          </w:r>
                          <w:r w:rsidR="0094234E"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Shared Services</w:t>
                          </w:r>
                        </w:p>
                        <w:p w14:paraId="3A1B4167" w14:textId="77777777" w:rsidR="0094234E" w:rsidRPr="006301BD" w:rsidRDefault="0094234E" w:rsidP="0094234E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55F66" id="Text Box 25" o:spid="_x0000_s1027" type="#_x0000_t202" style="position:absolute;left:0;text-align:left;margin-left:-18.55pt;margin-top:-62pt;width:159.6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" fillcolor="window" strokecolor="window" strokeweight=".5pt">
              <v:fill opacity="38550f"/>
              <v:path arrowok="t"/>
              <v:textbox>
                <w:txbxContent>
                  <w:p w14:paraId="1030C5A7" w14:textId="1F1A603C" w:rsidR="0094234E" w:rsidRPr="007E6459" w:rsidRDefault="00F51C79" w:rsidP="0094234E">
                    <w:pPr>
                      <w:keepLines/>
                      <w:suppressAutoHyphens/>
                      <w:autoSpaceDE w:val="0"/>
                      <w:autoSpaceDN w:val="0"/>
                      <w:adjustRightInd w:val="0"/>
                      <w:spacing w:after="58" w:line="204" w:lineRule="auto"/>
                      <w:textAlignment w:val="center"/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</w:pPr>
                    <w:r>
                      <w:rPr>
                        <w:rFonts w:ascii="Roboto" w:hAnsi="Roboto" w:cs="Roboto"/>
                        <w:b/>
                        <w:bCs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University Services and Finance</w:t>
                    </w:r>
                    <w:r w:rsidR="0094234E"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</w:r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Shared Services</w:t>
                    </w:r>
                  </w:p>
                  <w:p w14:paraId="3A1B4167" w14:textId="77777777" w:rsidR="0094234E" w:rsidRPr="006301BD" w:rsidRDefault="0094234E" w:rsidP="0094234E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99111" wp14:editId="47DA5563">
              <wp:simplePos x="0" y="0"/>
              <wp:positionH relativeFrom="column">
                <wp:posOffset>2255520</wp:posOffset>
              </wp:positionH>
              <wp:positionV relativeFrom="paragraph">
                <wp:posOffset>-782320</wp:posOffset>
              </wp:positionV>
              <wp:extent cx="1617980" cy="503555"/>
              <wp:effectExtent l="0" t="0" r="127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7980" cy="50355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59000"/>
                        </a:sysClr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5961823" w14:textId="2A9FAC65" w:rsidR="0094234E" w:rsidRPr="007E6459" w:rsidRDefault="00F51C79" w:rsidP="0094234E">
                          <w:pPr>
                            <w:keepLines/>
                            <w:suppressAutoHyphens/>
                            <w:autoSpaceDE w:val="0"/>
                            <w:autoSpaceDN w:val="0"/>
                            <w:adjustRightInd w:val="0"/>
                            <w:spacing w:after="58" w:line="204" w:lineRule="auto"/>
                            <w:textAlignment w:val="center"/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</w:pPr>
                          <w:r>
                            <w:rPr>
                              <w:rFonts w:ascii="Roboto" w:hAnsi="Roboto" w:cs="Roboto"/>
                              <w:bCs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University of Alberta</w:t>
                          </w:r>
                          <w:r w:rsidR="0094234E"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</w:r>
                          <w:r w:rsidR="0094234E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Edmonton</w:t>
                          </w:r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,</w:t>
                          </w:r>
                          <w:r w:rsidR="0094234E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 xml:space="preserve"> AB </w:t>
                          </w:r>
                        </w:p>
                        <w:p w14:paraId="4A28E0F6" w14:textId="77777777" w:rsidR="0094234E" w:rsidRPr="006301BD" w:rsidRDefault="0094234E" w:rsidP="0094234E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699111" id="Text Box 26" o:spid="_x0000_s1028" type="#_x0000_t202" style="position:absolute;left:0;text-align:left;margin-left:177.6pt;margin-top:-61.6pt;width:127.4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" fillcolor="window" strokecolor="window" strokeweight=".5pt">
              <v:fill opacity="38550f"/>
              <v:path arrowok="t"/>
              <v:textbox>
                <w:txbxContent>
                  <w:p w14:paraId="65961823" w14:textId="2A9FAC65" w:rsidR="0094234E" w:rsidRPr="007E6459" w:rsidRDefault="00F51C79" w:rsidP="0094234E">
                    <w:pPr>
                      <w:keepLines/>
                      <w:suppressAutoHyphens/>
                      <w:autoSpaceDE w:val="0"/>
                      <w:autoSpaceDN w:val="0"/>
                      <w:adjustRightInd w:val="0"/>
                      <w:spacing w:after="58" w:line="204" w:lineRule="auto"/>
                      <w:textAlignment w:val="center"/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</w:pPr>
                    <w:r>
                      <w:rPr>
                        <w:rFonts w:ascii="Roboto" w:hAnsi="Roboto" w:cs="Roboto"/>
                        <w:bCs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University of Alberta</w:t>
                    </w:r>
                    <w:r w:rsidR="0094234E"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</w:r>
                    <w:r w:rsidR="0094234E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Edmonton</w:t>
                    </w:r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,</w:t>
                    </w:r>
                    <w:r w:rsidR="0094234E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 xml:space="preserve"> AB </w:t>
                    </w:r>
                  </w:p>
                  <w:p w14:paraId="4A28E0F6" w14:textId="77777777" w:rsidR="0094234E" w:rsidRPr="006301BD" w:rsidRDefault="0094234E" w:rsidP="0094234E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69B2" w14:textId="6DD11BDF" w:rsidR="00E1006D" w:rsidRDefault="001558F4" w:rsidP="00D34A15">
    <w:pPr>
      <w:tabs>
        <w:tab w:val="left" w:pos="3780"/>
        <w:tab w:val="left" w:pos="6930"/>
        <w:tab w:val="left" w:pos="7020"/>
      </w:tabs>
      <w:ind w:left="-18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A5E112" wp14:editId="21810608">
              <wp:simplePos x="0" y="0"/>
              <wp:positionH relativeFrom="column">
                <wp:posOffset>-235585</wp:posOffset>
              </wp:positionH>
              <wp:positionV relativeFrom="paragraph">
                <wp:posOffset>-785495</wp:posOffset>
              </wp:positionV>
              <wp:extent cx="2027555" cy="5035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7555" cy="50355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59000"/>
                        </a:sysClr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807B86B" w14:textId="77777777" w:rsidR="00893015" w:rsidRPr="007E6459" w:rsidRDefault="00893015" w:rsidP="00893015">
                          <w:pPr>
                            <w:keepLines/>
                            <w:suppressAutoHyphens/>
                            <w:autoSpaceDE w:val="0"/>
                            <w:autoSpaceDN w:val="0"/>
                            <w:adjustRightInd w:val="0"/>
                            <w:spacing w:after="58" w:line="204" w:lineRule="auto"/>
                            <w:textAlignment w:val="center"/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</w:pPr>
                          <w:r w:rsidRPr="007E6459">
                            <w:rPr>
                              <w:rFonts w:ascii="Roboto" w:hAnsi="Roboto" w:cs="Roboto"/>
                              <w:b/>
                              <w:bCs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College of Natural and Applied Sciences</w:t>
                          </w:r>
                          <w:r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  <w:t>Faculty of Science</w:t>
                          </w:r>
                          <w:r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  <w:t>Earth + Atmospheric Sciences</w:t>
                          </w:r>
                        </w:p>
                        <w:p w14:paraId="0B3ADAC8" w14:textId="77777777" w:rsidR="00893015" w:rsidRPr="006301BD" w:rsidRDefault="00893015" w:rsidP="00893015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5E1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-18.55pt;margin-top:-61.85pt;width:159.65pt;height:3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" fillcolor="window" strokecolor="window" strokeweight=".5pt">
              <v:fill opacity="38550f"/>
              <v:path arrowok="t"/>
              <v:textbox>
                <w:txbxContent>
                  <w:p w14:paraId="6807B86B" w14:textId="77777777" w:rsidR="00893015" w:rsidRPr="007E6459" w:rsidRDefault="00893015" w:rsidP="00893015">
                    <w:pPr>
                      <w:keepLines/>
                      <w:suppressAutoHyphens/>
                      <w:autoSpaceDE w:val="0"/>
                      <w:autoSpaceDN w:val="0"/>
                      <w:adjustRightInd w:val="0"/>
                      <w:spacing w:after="58" w:line="204" w:lineRule="auto"/>
                      <w:textAlignment w:val="center"/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</w:pPr>
                    <w:r w:rsidRPr="007E6459">
                      <w:rPr>
                        <w:rFonts w:ascii="Roboto" w:hAnsi="Roboto" w:cs="Roboto"/>
                        <w:b/>
                        <w:bCs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College of Natural and Applied Sciences</w:t>
                    </w:r>
                    <w:r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  <w:t>Faculty of Science</w:t>
                    </w:r>
                    <w:r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  <w:t>Earth + Atmospheric Sciences</w:t>
                    </w:r>
                  </w:p>
                  <w:p w14:paraId="0B3ADAC8" w14:textId="77777777" w:rsidR="00893015" w:rsidRPr="006301BD" w:rsidRDefault="00893015" w:rsidP="00893015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B848B5" wp14:editId="7F2E9C48">
              <wp:simplePos x="0" y="0"/>
              <wp:positionH relativeFrom="column">
                <wp:posOffset>2256155</wp:posOffset>
              </wp:positionH>
              <wp:positionV relativeFrom="paragraph">
                <wp:posOffset>-784225</wp:posOffset>
              </wp:positionV>
              <wp:extent cx="1617980" cy="503555"/>
              <wp:effectExtent l="0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7980" cy="50355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59000"/>
                        </a:sysClr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C4C8CFA" w14:textId="77777777" w:rsidR="00893015" w:rsidRPr="007E6459" w:rsidRDefault="00893015" w:rsidP="00D34A15">
                          <w:pPr>
                            <w:keepLines/>
                            <w:suppressAutoHyphens/>
                            <w:autoSpaceDE w:val="0"/>
                            <w:autoSpaceDN w:val="0"/>
                            <w:adjustRightInd w:val="0"/>
                            <w:spacing w:after="58" w:line="204" w:lineRule="auto"/>
                            <w:textAlignment w:val="center"/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</w:pPr>
                          <w:r>
                            <w:rPr>
                              <w:rFonts w:ascii="Roboto" w:hAnsi="Roboto" w:cs="Roboto"/>
                              <w:bCs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Building Address line 1</w:t>
                          </w:r>
                          <w:r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Building Address line 2</w:t>
                          </w:r>
                          <w:r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 xml:space="preserve">Edmonton </w:t>
                          </w:r>
                          <w:proofErr w:type="gramStart"/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AB  Canada</w:t>
                          </w:r>
                          <w:proofErr w:type="gramEnd"/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 xml:space="preserve">  T6G 0X0</w:t>
                          </w:r>
                        </w:p>
                        <w:p w14:paraId="5FC92803" w14:textId="77777777" w:rsidR="00893015" w:rsidRPr="006301BD" w:rsidRDefault="00893015" w:rsidP="00D34A15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848B5" id="Text Box 7" o:spid="_x0000_s1030" type="#_x0000_t202" style="position:absolute;left:0;text-align:left;margin-left:177.65pt;margin-top:-61.75pt;width:127.4pt;height:3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" fillcolor="window" strokecolor="window" strokeweight=".5pt">
              <v:fill opacity="38550f"/>
              <v:path arrowok="t"/>
              <v:textbox>
                <w:txbxContent>
                  <w:p w14:paraId="3C4C8CFA" w14:textId="77777777" w:rsidR="00893015" w:rsidRPr="007E6459" w:rsidRDefault="00893015" w:rsidP="00D34A15">
                    <w:pPr>
                      <w:keepLines/>
                      <w:suppressAutoHyphens/>
                      <w:autoSpaceDE w:val="0"/>
                      <w:autoSpaceDN w:val="0"/>
                      <w:adjustRightInd w:val="0"/>
                      <w:spacing w:after="58" w:line="204" w:lineRule="auto"/>
                      <w:textAlignment w:val="center"/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</w:pPr>
                    <w:r>
                      <w:rPr>
                        <w:rFonts w:ascii="Roboto" w:hAnsi="Roboto" w:cs="Roboto"/>
                        <w:bCs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Building Address line 1</w:t>
                    </w:r>
                    <w:r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</w:r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Building Address line 2</w:t>
                    </w:r>
                    <w:r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</w:r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 xml:space="preserve">Edmonton </w:t>
                    </w:r>
                    <w:proofErr w:type="gramStart"/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AB  Canada</w:t>
                    </w:r>
                    <w:proofErr w:type="gramEnd"/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 xml:space="preserve">  T6G 0X0</w:t>
                    </w:r>
                  </w:p>
                  <w:p w14:paraId="5FC92803" w14:textId="77777777" w:rsidR="00893015" w:rsidRPr="006301BD" w:rsidRDefault="00893015" w:rsidP="00D34A15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CA0112" wp14:editId="637B15DD">
              <wp:simplePos x="0" y="0"/>
              <wp:positionH relativeFrom="column">
                <wp:posOffset>4293235</wp:posOffset>
              </wp:positionH>
              <wp:positionV relativeFrom="paragraph">
                <wp:posOffset>-779780</wp:posOffset>
              </wp:positionV>
              <wp:extent cx="1659890" cy="50355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9890" cy="50355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59000"/>
                        </a:sysClr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7ACABD57" w14:textId="77777777" w:rsidR="00893015" w:rsidRPr="007E6459" w:rsidRDefault="00893015" w:rsidP="00D34A15">
                          <w:pPr>
                            <w:keepLines/>
                            <w:suppressAutoHyphens/>
                            <w:autoSpaceDE w:val="0"/>
                            <w:autoSpaceDN w:val="0"/>
                            <w:adjustRightInd w:val="0"/>
                            <w:spacing w:after="58" w:line="204" w:lineRule="auto"/>
                            <w:textAlignment w:val="center"/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</w:pPr>
                          <w:r>
                            <w:rPr>
                              <w:rFonts w:ascii="Roboto" w:hAnsi="Roboto" w:cs="Roboto"/>
                              <w:bCs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info@ualberta.ca</w:t>
                          </w:r>
                          <w:r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</w:r>
                          <w:r w:rsidRPr="00DB6202">
                            <w:rPr>
                              <w:rFonts w:ascii="Roboto" w:hAnsi="Roboto" w:cs="Roboto"/>
                              <w:b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 xml:space="preserve"> 780.492.2000   </w:t>
                          </w:r>
                          <w:r w:rsidRPr="00DB6202">
                            <w:rPr>
                              <w:rFonts w:ascii="Roboto" w:hAnsi="Roboto" w:cs="Roboto"/>
                              <w:b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Roboto" w:hAnsi="Roboto" w:cs="Roboto"/>
                              <w:b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 xml:space="preserve"> </w:t>
                          </w:r>
                          <w:r w:rsidRPr="00DB6202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780</w:t>
                          </w:r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.492.2000</w:t>
                          </w:r>
                          <w:r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</w:r>
                          <w:r w:rsidRPr="00DB6202">
                            <w:rPr>
                              <w:rFonts w:ascii="Roboto" w:hAnsi="Roboto" w:cs="Roboto"/>
                              <w:b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ualberta.ca</w:t>
                          </w:r>
                        </w:p>
                        <w:p w14:paraId="4ECEB654" w14:textId="77777777" w:rsidR="00893015" w:rsidRPr="006301BD" w:rsidRDefault="00893015" w:rsidP="00D34A15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A0112" id="Text Box 8" o:spid="_x0000_s1031" type="#_x0000_t202" style="position:absolute;left:0;text-align:left;margin-left:338.05pt;margin-top:-61.4pt;width:130.7pt;height:3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" fillcolor="window" strokecolor="window" strokeweight=".5pt">
              <v:fill opacity="38550f"/>
              <v:path arrowok="t"/>
              <v:textbox>
                <w:txbxContent>
                  <w:p w14:paraId="7ACABD57" w14:textId="77777777" w:rsidR="00893015" w:rsidRPr="007E6459" w:rsidRDefault="00893015" w:rsidP="00D34A15">
                    <w:pPr>
                      <w:keepLines/>
                      <w:suppressAutoHyphens/>
                      <w:autoSpaceDE w:val="0"/>
                      <w:autoSpaceDN w:val="0"/>
                      <w:adjustRightInd w:val="0"/>
                      <w:spacing w:after="58" w:line="204" w:lineRule="auto"/>
                      <w:textAlignment w:val="center"/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</w:pPr>
                    <w:r>
                      <w:rPr>
                        <w:rFonts w:ascii="Roboto" w:hAnsi="Roboto" w:cs="Roboto"/>
                        <w:bCs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info@ualberta.ca</w:t>
                    </w:r>
                    <w:r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</w:r>
                    <w:r w:rsidRPr="00DB6202">
                      <w:rPr>
                        <w:rFonts w:ascii="Roboto" w:hAnsi="Roboto" w:cs="Roboto"/>
                        <w:b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T</w:t>
                    </w:r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 xml:space="preserve"> 780.492.2000   </w:t>
                    </w:r>
                    <w:r w:rsidRPr="00DB6202">
                      <w:rPr>
                        <w:rFonts w:ascii="Roboto" w:hAnsi="Roboto" w:cs="Roboto"/>
                        <w:b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F</w:t>
                    </w:r>
                    <w:r>
                      <w:rPr>
                        <w:rFonts w:ascii="Roboto" w:hAnsi="Roboto" w:cs="Roboto"/>
                        <w:b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 xml:space="preserve"> </w:t>
                    </w:r>
                    <w:r w:rsidRPr="00DB6202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780</w:t>
                    </w:r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.492.2000</w:t>
                    </w:r>
                    <w:r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</w:r>
                    <w:r w:rsidRPr="00DB6202">
                      <w:rPr>
                        <w:rFonts w:ascii="Roboto" w:hAnsi="Roboto" w:cs="Roboto"/>
                        <w:b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ualberta.ca</w:t>
                    </w:r>
                  </w:p>
                  <w:p w14:paraId="4ECEB654" w14:textId="77777777" w:rsidR="00893015" w:rsidRPr="006301BD" w:rsidRDefault="00893015" w:rsidP="00D34A15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53B9" w14:textId="77777777" w:rsidR="008B4F79" w:rsidRDefault="008B4F79" w:rsidP="00090DD7">
      <w:r>
        <w:separator/>
      </w:r>
    </w:p>
  </w:footnote>
  <w:footnote w:type="continuationSeparator" w:id="0">
    <w:p w14:paraId="2D0A7FC1" w14:textId="77777777" w:rsidR="008B4F79" w:rsidRDefault="008B4F79" w:rsidP="0009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19C7" w14:textId="77777777" w:rsidR="005D2461" w:rsidRDefault="005D2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A870" w14:textId="420D0EE4" w:rsidR="00D47991" w:rsidRDefault="00D47991">
    <w:pPr>
      <w:pStyle w:val="Header"/>
    </w:pPr>
  </w:p>
  <w:p w14:paraId="29927E1C" w14:textId="01CCA19F" w:rsidR="00D47991" w:rsidRDefault="00D4799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260FB53" wp14:editId="7D965938">
          <wp:simplePos x="0" y="0"/>
          <wp:positionH relativeFrom="page">
            <wp:posOffset>914400</wp:posOffset>
          </wp:positionH>
          <wp:positionV relativeFrom="page">
            <wp:posOffset>365125</wp:posOffset>
          </wp:positionV>
          <wp:extent cx="1800225" cy="487680"/>
          <wp:effectExtent l="0" t="0" r="3175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A35A6" w14:textId="0B4A65BE" w:rsidR="00414181" w:rsidRDefault="00414181" w:rsidP="00414181">
    <w:pPr>
      <w:pStyle w:val="Header"/>
      <w:ind w:left="-2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0074" w14:textId="523C4170" w:rsidR="00E1006D" w:rsidRDefault="001558F4" w:rsidP="00776952">
    <w:pPr>
      <w:pStyle w:val="Header"/>
      <w:tabs>
        <w:tab w:val="clear" w:pos="4680"/>
      </w:tabs>
      <w:ind w:left="-2160"/>
    </w:pPr>
    <w:r>
      <w:rPr>
        <w:noProof/>
        <w:lang w:val="en-US"/>
      </w:rPr>
      <w:drawing>
        <wp:inline distT="0" distB="0" distL="0" distR="0" wp14:anchorId="51EEF7D1" wp14:editId="1517EF19">
          <wp:extent cx="7855585" cy="1654175"/>
          <wp:effectExtent l="0" t="0" r="0" b="0"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585" cy="165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288"/>
  <w:drawingGridVerticalSpacing w:val="288"/>
  <w:doNotUseMarginsForDrawingGridOrigin/>
  <w:drawingGridHorizontalOrigin w:val="2160"/>
  <w:drawingGridVerticalOrigin w:val="21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79"/>
    <w:rsid w:val="0000106D"/>
    <w:rsid w:val="00011BE5"/>
    <w:rsid w:val="00044627"/>
    <w:rsid w:val="00047E07"/>
    <w:rsid w:val="0007395E"/>
    <w:rsid w:val="00090DD7"/>
    <w:rsid w:val="000F0BB3"/>
    <w:rsid w:val="00102ABF"/>
    <w:rsid w:val="00111D82"/>
    <w:rsid w:val="001245DB"/>
    <w:rsid w:val="001558F4"/>
    <w:rsid w:val="00167BFC"/>
    <w:rsid w:val="002040CE"/>
    <w:rsid w:val="00245F22"/>
    <w:rsid w:val="00251E10"/>
    <w:rsid w:val="002B2198"/>
    <w:rsid w:val="00323A51"/>
    <w:rsid w:val="003A73EE"/>
    <w:rsid w:val="00414181"/>
    <w:rsid w:val="00430F72"/>
    <w:rsid w:val="00447C68"/>
    <w:rsid w:val="0045090A"/>
    <w:rsid w:val="004514F5"/>
    <w:rsid w:val="0048701E"/>
    <w:rsid w:val="004B73FF"/>
    <w:rsid w:val="004E5068"/>
    <w:rsid w:val="005372E9"/>
    <w:rsid w:val="00592E5C"/>
    <w:rsid w:val="005D2461"/>
    <w:rsid w:val="005F29AC"/>
    <w:rsid w:val="00612A8B"/>
    <w:rsid w:val="006301BD"/>
    <w:rsid w:val="00654CFB"/>
    <w:rsid w:val="006949AE"/>
    <w:rsid w:val="006A2A82"/>
    <w:rsid w:val="006B64B5"/>
    <w:rsid w:val="006E375F"/>
    <w:rsid w:val="00776952"/>
    <w:rsid w:val="0078079C"/>
    <w:rsid w:val="007D51F8"/>
    <w:rsid w:val="007E6459"/>
    <w:rsid w:val="007F0F1A"/>
    <w:rsid w:val="007F53EC"/>
    <w:rsid w:val="00811FAB"/>
    <w:rsid w:val="0083438E"/>
    <w:rsid w:val="008427A0"/>
    <w:rsid w:val="00893015"/>
    <w:rsid w:val="008A482D"/>
    <w:rsid w:val="008B4F79"/>
    <w:rsid w:val="008D2436"/>
    <w:rsid w:val="008D6BEC"/>
    <w:rsid w:val="00941887"/>
    <w:rsid w:val="0094234E"/>
    <w:rsid w:val="009903F2"/>
    <w:rsid w:val="009A1047"/>
    <w:rsid w:val="009A4AE7"/>
    <w:rsid w:val="009A5F3B"/>
    <w:rsid w:val="00AC2101"/>
    <w:rsid w:val="00B04953"/>
    <w:rsid w:val="00B45830"/>
    <w:rsid w:val="00BA01FE"/>
    <w:rsid w:val="00BC6520"/>
    <w:rsid w:val="00C60E0F"/>
    <w:rsid w:val="00C65475"/>
    <w:rsid w:val="00C666EB"/>
    <w:rsid w:val="00C85FF8"/>
    <w:rsid w:val="00CC1B85"/>
    <w:rsid w:val="00D325A0"/>
    <w:rsid w:val="00D34A15"/>
    <w:rsid w:val="00D47991"/>
    <w:rsid w:val="00D6728C"/>
    <w:rsid w:val="00D70C87"/>
    <w:rsid w:val="00D8120C"/>
    <w:rsid w:val="00D85794"/>
    <w:rsid w:val="00DB6202"/>
    <w:rsid w:val="00E1006D"/>
    <w:rsid w:val="00E928C7"/>
    <w:rsid w:val="00EB52CD"/>
    <w:rsid w:val="00F03E7B"/>
    <w:rsid w:val="00F51C79"/>
    <w:rsid w:val="00F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B7D31"/>
  <w15:chartTrackingRefBased/>
  <w15:docId w15:val="{CE358FEB-74F4-4D76-98E0-ACE10C82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DD7"/>
  </w:style>
  <w:style w:type="paragraph" w:styleId="Footer">
    <w:name w:val="footer"/>
    <w:basedOn w:val="Normal"/>
    <w:link w:val="FooterChar"/>
    <w:uiPriority w:val="99"/>
    <w:unhideWhenUsed/>
    <w:rsid w:val="00090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DD7"/>
  </w:style>
  <w:style w:type="paragraph" w:styleId="NormalWeb">
    <w:name w:val="Normal (Web)"/>
    <w:basedOn w:val="Normal"/>
    <w:unhideWhenUsed/>
    <w:rsid w:val="00C60E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620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B620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B6202"/>
    <w:rPr>
      <w:vertAlign w:val="superscript"/>
    </w:rPr>
  </w:style>
  <w:style w:type="table" w:styleId="TableGrid">
    <w:name w:val="Table Grid"/>
    <w:basedOn w:val="TableNormal"/>
    <w:uiPriority w:val="59"/>
    <w:rsid w:val="00011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liciesonline.ualberta.ca/PoliciesProcedures/Procedures/Moving-and-Relocation-Expenses-Procedur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ryst\Downloads\UA_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0F13E6-710A-094C-AC88-28A65928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C:\Users\cryst\Downloads\UA_Letterhead_Template.dot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Komanchuk</dc:creator>
  <cp:keywords/>
  <dc:description/>
  <cp:lastModifiedBy>Tom Andrews</cp:lastModifiedBy>
  <cp:revision>3</cp:revision>
  <cp:lastPrinted>2020-02-18T16:30:00Z</cp:lastPrinted>
  <dcterms:created xsi:type="dcterms:W3CDTF">2021-12-13T19:13:00Z</dcterms:created>
  <dcterms:modified xsi:type="dcterms:W3CDTF">2021-12-13T19:17:00Z</dcterms:modified>
</cp:coreProperties>
</file>