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81" w:rsidRDefault="00585A50" w:rsidP="00585A50">
      <w:pPr>
        <w:jc w:val="center"/>
        <w:rPr>
          <w:b/>
          <w:sz w:val="40"/>
          <w:szCs w:val="40"/>
        </w:rPr>
      </w:pPr>
      <w:r w:rsidRPr="00056E9C">
        <w:rPr>
          <w:b/>
          <w:color w:val="4F6228" w:themeColor="accent3" w:themeShade="80"/>
          <w:sz w:val="40"/>
          <w:szCs w:val="40"/>
        </w:rPr>
        <w:t>MLCS Anticipated Portfolio Plan and Timeline</w:t>
      </w:r>
    </w:p>
    <w:p w:rsidR="00585A50" w:rsidRPr="00056E9C" w:rsidRDefault="001235E6" w:rsidP="001235E6">
      <w:pPr>
        <w:jc w:val="center"/>
        <w:rPr>
          <w:b/>
          <w:i/>
          <w:color w:val="4F6228" w:themeColor="accent3" w:themeShade="80"/>
        </w:rPr>
      </w:pPr>
      <w:r w:rsidRPr="00056E9C">
        <w:rPr>
          <w:b/>
          <w:i/>
          <w:color w:val="4F6228" w:themeColor="accent3" w:themeShade="80"/>
        </w:rPr>
        <w:t xml:space="preserve">This form is used to lay out how you expect to complete your </w:t>
      </w:r>
      <w:r w:rsidR="0064774E" w:rsidRPr="00056E9C">
        <w:rPr>
          <w:b/>
          <w:i/>
          <w:color w:val="4F6228" w:themeColor="accent3" w:themeShade="80"/>
        </w:rPr>
        <w:t>Portfolio. Please</w:t>
      </w:r>
      <w:r w:rsidRPr="00056E9C">
        <w:rPr>
          <w:b/>
          <w:i/>
          <w:color w:val="4F6228" w:themeColor="accent3" w:themeShade="80"/>
        </w:rPr>
        <w:t xml:space="preserve"> submit it to the Graduate Advisor by December 1</w:t>
      </w:r>
      <w:r w:rsidRPr="00056E9C">
        <w:rPr>
          <w:b/>
          <w:i/>
          <w:color w:val="4F6228" w:themeColor="accent3" w:themeShade="80"/>
          <w:vertAlign w:val="superscript"/>
        </w:rPr>
        <w:t>st</w:t>
      </w:r>
      <w:r w:rsidRPr="00056E9C">
        <w:rPr>
          <w:b/>
          <w:i/>
          <w:color w:val="4F6228" w:themeColor="accent3" w:themeShade="80"/>
        </w:rPr>
        <w:t>. If you wish to make a change at a later date, please consult your stream advisor.</w:t>
      </w:r>
    </w:p>
    <w:p w:rsidR="00677172" w:rsidRPr="002516DD" w:rsidRDefault="001235E6" w:rsidP="002516DD">
      <w:pPr>
        <w:jc w:val="center"/>
        <w:sectPr w:rsidR="00677172" w:rsidRPr="002516DD" w:rsidSect="00585A50">
          <w:headerReference w:type="even" r:id="rId9"/>
          <w:headerReference w:type="default" r:id="rId10"/>
          <w:headerReference w:type="first" r:id="rId11"/>
          <w:pgSz w:w="12240" w:h="15840"/>
          <w:pgMar w:top="2790" w:right="720" w:bottom="720" w:left="720" w:header="720" w:footer="720" w:gutter="0"/>
          <w:cols w:space="720"/>
          <w:docGrid w:linePitch="360"/>
        </w:sectPr>
      </w:pPr>
      <w:r w:rsidRPr="00056E9C">
        <w:rPr>
          <w:color w:val="4F6228" w:themeColor="accent3" w:themeShade="80"/>
        </w:rPr>
        <w:t>_______________________________________________________</w:t>
      </w:r>
    </w:p>
    <w:p w:rsidR="002516DD" w:rsidRDefault="002516DD" w:rsidP="002516DD">
      <w:pPr>
        <w:spacing w:line="240" w:lineRule="auto"/>
      </w:pPr>
      <w:r w:rsidRPr="00677172">
        <w:rPr>
          <w:b/>
        </w:rPr>
        <w:lastRenderedPageBreak/>
        <w:t>Name:</w:t>
      </w:r>
      <w:r>
        <w:tab/>
      </w:r>
      <w:sdt>
        <w:sdtPr>
          <w:id w:val="711007158"/>
          <w:placeholder>
            <w:docPart w:val="3029767FA684488A926FCB2865C4DBE6"/>
          </w:placeholder>
          <w:showingPlcHdr/>
          <w:text/>
        </w:sdtPr>
        <w:sdtEndPr/>
        <w:sdtContent>
          <w:r>
            <w:rPr>
              <w:rStyle w:val="PlaceholderText"/>
            </w:rPr>
            <w:t>Click</w:t>
          </w:r>
          <w:r w:rsidRPr="00497659">
            <w:rPr>
              <w:rStyle w:val="PlaceholderText"/>
            </w:rPr>
            <w:t xml:space="preserve"> to </w:t>
          </w:r>
          <w:r>
            <w:rPr>
              <w:rStyle w:val="PlaceholderText"/>
            </w:rPr>
            <w:t>enter your name</w:t>
          </w:r>
          <w:r w:rsidRPr="00497659">
            <w:rPr>
              <w:rStyle w:val="PlaceholderText"/>
            </w:rPr>
            <w:t>.</w:t>
          </w:r>
        </w:sdtContent>
      </w:sdt>
      <w:r>
        <w:tab/>
      </w:r>
      <w:r>
        <w:tab/>
      </w:r>
      <w:r>
        <w:tab/>
        <w:t xml:space="preserve"> </w:t>
      </w:r>
    </w:p>
    <w:p w:rsidR="002516DD" w:rsidRPr="00B81246" w:rsidRDefault="002516DD" w:rsidP="002516DD">
      <w:pPr>
        <w:spacing w:line="240" w:lineRule="auto"/>
        <w:sectPr w:rsidR="002516DD" w:rsidRPr="00B81246" w:rsidSect="00114374">
          <w:type w:val="continuous"/>
          <w:pgSz w:w="12240" w:h="15840"/>
          <w:pgMar w:top="2790" w:right="720" w:bottom="720" w:left="720" w:header="720" w:footer="720" w:gutter="0"/>
          <w:cols w:num="2" w:space="720"/>
          <w:docGrid w:linePitch="360"/>
        </w:sectPr>
      </w:pPr>
      <w:r w:rsidRPr="00677172">
        <w:rPr>
          <w:b/>
        </w:rPr>
        <w:lastRenderedPageBreak/>
        <w:t>ID:</w:t>
      </w:r>
      <w:r>
        <w:tab/>
      </w:r>
      <w:sdt>
        <w:sdtPr>
          <w:id w:val="1830938537"/>
          <w:placeholder>
            <w:docPart w:val="7C7624A266A94B9180D331909D77F7D1"/>
          </w:placeholder>
          <w:showingPlcHdr/>
          <w:text/>
        </w:sdtPr>
        <w:sdtEndPr/>
        <w:sdtContent>
          <w:r>
            <w:rPr>
              <w:rStyle w:val="PlaceholderText"/>
            </w:rPr>
            <w:t>Click</w:t>
          </w:r>
          <w:r w:rsidRPr="00497659">
            <w:rPr>
              <w:rStyle w:val="PlaceholderText"/>
            </w:rPr>
            <w:t xml:space="preserve"> to </w:t>
          </w:r>
          <w:r>
            <w:rPr>
              <w:rStyle w:val="PlaceholderText"/>
            </w:rPr>
            <w:t>add your ID</w:t>
          </w:r>
          <w:r w:rsidRPr="00497659">
            <w:rPr>
              <w:rStyle w:val="PlaceholderText"/>
            </w:rPr>
            <w:t>.</w:t>
          </w:r>
        </w:sdtContent>
      </w:sdt>
    </w:p>
    <w:p w:rsidR="002516DD" w:rsidRDefault="002516DD" w:rsidP="002516DD">
      <w:pPr>
        <w:spacing w:line="240" w:lineRule="auto"/>
        <w:rPr>
          <w:rFonts w:ascii="MS Gothic" w:eastAsia="MS Gothic" w:hAnsi="MS Gothic"/>
        </w:rPr>
      </w:pPr>
      <w:r w:rsidRPr="00F30517">
        <w:rPr>
          <w:b/>
        </w:rPr>
        <w:lastRenderedPageBreak/>
        <w:t>Degree</w:t>
      </w:r>
      <w:r>
        <w:rPr>
          <w:b/>
        </w:rPr>
        <w:t xml:space="preserve"> </w:t>
      </w:r>
      <w:r>
        <w:t>(double click box &amp; select ‘checked’</w:t>
      </w:r>
      <w:r w:rsidRPr="00313AAC">
        <w:t>)</w:t>
      </w:r>
      <w:r w:rsidRPr="00F30517">
        <w:rPr>
          <w:b/>
        </w:rPr>
        <w:t>:</w:t>
      </w:r>
      <w:r>
        <w:rPr>
          <w:rFonts w:ascii="MS Gothic" w:eastAsia="MS Gothic" w:hAnsi="MS Gothic"/>
        </w:rPr>
        <w:t xml:space="preserve"> </w:t>
      </w:r>
    </w:p>
    <w:p w:rsidR="002516DD" w:rsidRPr="00521D8A" w:rsidRDefault="002516DD" w:rsidP="002516DD">
      <w:pPr>
        <w:spacing w:line="240" w:lineRule="auto"/>
        <w:rPr>
          <w:rFonts w:eastAsia="MS Gothic"/>
        </w:rPr>
      </w:pPr>
      <w:r>
        <w:rPr>
          <w:rFonts w:eastAsia="MS Gothic"/>
        </w:rPr>
        <w:fldChar w:fldCharType="begin">
          <w:ffData>
            <w:name w:val="Check14"/>
            <w:enabled/>
            <w:calcOnExit w:val="0"/>
            <w:checkBox>
              <w:sizeAuto/>
              <w:default w:val="0"/>
            </w:checkBox>
          </w:ffData>
        </w:fldChar>
      </w:r>
      <w:bookmarkStart w:id="0" w:name="Check14"/>
      <w:r w:rsidRPr="00521D8A">
        <w:rPr>
          <w:rFonts w:eastAsia="MS Gothic"/>
        </w:rPr>
        <w:instrText xml:space="preserve"> FORMCHECKBOX </w:instrText>
      </w:r>
      <w:r w:rsidR="00521D8A">
        <w:rPr>
          <w:rFonts w:eastAsia="MS Gothic"/>
        </w:rPr>
      </w:r>
      <w:r w:rsidR="00521D8A">
        <w:rPr>
          <w:rFonts w:eastAsia="MS Gothic"/>
        </w:rPr>
        <w:fldChar w:fldCharType="separate"/>
      </w:r>
      <w:r>
        <w:rPr>
          <w:rFonts w:eastAsia="MS Gothic"/>
        </w:rPr>
        <w:fldChar w:fldCharType="end"/>
      </w:r>
      <w:bookmarkEnd w:id="0"/>
      <w:r w:rsidRPr="00521D8A">
        <w:rPr>
          <w:rFonts w:eastAsia="MS Gothic"/>
        </w:rPr>
        <w:t>MA-Course</w:t>
      </w:r>
    </w:p>
    <w:p w:rsidR="002516DD" w:rsidRPr="00521D8A" w:rsidRDefault="002516DD" w:rsidP="002516DD">
      <w:pPr>
        <w:spacing w:line="240" w:lineRule="auto"/>
        <w:rPr>
          <w:rFonts w:eastAsia="MS Gothic"/>
        </w:rPr>
      </w:pPr>
      <w:r>
        <w:rPr>
          <w:rFonts w:eastAsia="MS Gothic"/>
        </w:rPr>
        <w:fldChar w:fldCharType="begin">
          <w:ffData>
            <w:name w:val="Check15"/>
            <w:enabled/>
            <w:calcOnExit w:val="0"/>
            <w:checkBox>
              <w:sizeAuto/>
              <w:default w:val="0"/>
            </w:checkBox>
          </w:ffData>
        </w:fldChar>
      </w:r>
      <w:bookmarkStart w:id="1" w:name="Check15"/>
      <w:r w:rsidRPr="00521D8A">
        <w:rPr>
          <w:rFonts w:eastAsia="MS Gothic"/>
        </w:rPr>
        <w:instrText xml:space="preserve"> FORMCHECKBOX </w:instrText>
      </w:r>
      <w:r w:rsidR="00521D8A">
        <w:rPr>
          <w:rFonts w:eastAsia="MS Gothic"/>
        </w:rPr>
      </w:r>
      <w:r w:rsidR="00521D8A">
        <w:rPr>
          <w:rFonts w:eastAsia="MS Gothic"/>
        </w:rPr>
        <w:fldChar w:fldCharType="separate"/>
      </w:r>
      <w:r>
        <w:rPr>
          <w:rFonts w:eastAsia="MS Gothic"/>
        </w:rPr>
        <w:fldChar w:fldCharType="end"/>
      </w:r>
      <w:bookmarkEnd w:id="1"/>
      <w:r w:rsidRPr="00521D8A">
        <w:rPr>
          <w:rFonts w:eastAsia="MS Gothic"/>
        </w:rPr>
        <w:t>MA-Thesis</w:t>
      </w:r>
    </w:p>
    <w:p w:rsidR="002516DD" w:rsidRPr="00521D8A" w:rsidRDefault="008B1D5E" w:rsidP="002516DD">
      <w:pPr>
        <w:spacing w:line="240" w:lineRule="auto"/>
        <w:rPr>
          <w:rFonts w:eastAsia="MS Gothic"/>
        </w:rPr>
      </w:pPr>
      <w:r>
        <w:rPr>
          <w:rFonts w:eastAsia="MS Gothic"/>
        </w:rPr>
        <w:fldChar w:fldCharType="begin">
          <w:ffData>
            <w:name w:val="Check16"/>
            <w:enabled/>
            <w:calcOnExit w:val="0"/>
            <w:checkBox>
              <w:sizeAuto/>
              <w:default w:val="0"/>
            </w:checkBox>
          </w:ffData>
        </w:fldChar>
      </w:r>
      <w:bookmarkStart w:id="2" w:name="Check16"/>
      <w:r>
        <w:rPr>
          <w:rFonts w:eastAsia="MS Gothic"/>
        </w:rPr>
        <w:instrText xml:space="preserve"> FORMCHECKBOX </w:instrText>
      </w:r>
      <w:r w:rsidR="00521D8A">
        <w:rPr>
          <w:rFonts w:eastAsia="MS Gothic"/>
        </w:rPr>
      </w:r>
      <w:r w:rsidR="00521D8A">
        <w:rPr>
          <w:rFonts w:eastAsia="MS Gothic"/>
        </w:rPr>
        <w:fldChar w:fldCharType="separate"/>
      </w:r>
      <w:r>
        <w:rPr>
          <w:rFonts w:eastAsia="MS Gothic"/>
        </w:rPr>
        <w:fldChar w:fldCharType="end"/>
      </w:r>
      <w:bookmarkEnd w:id="2"/>
      <w:r w:rsidR="002516DD" w:rsidRPr="00521D8A">
        <w:rPr>
          <w:rFonts w:eastAsia="MS Gothic"/>
        </w:rPr>
        <w:t>PhD</w:t>
      </w:r>
    </w:p>
    <w:p w:rsidR="002516DD" w:rsidRPr="00521D8A" w:rsidRDefault="002516DD" w:rsidP="002516DD">
      <w:pPr>
        <w:spacing w:line="240" w:lineRule="auto"/>
        <w:rPr>
          <w:b/>
        </w:rPr>
      </w:pPr>
    </w:p>
    <w:p w:rsidR="002516DD" w:rsidRDefault="002516DD" w:rsidP="002516DD">
      <w:pPr>
        <w:spacing w:line="240" w:lineRule="auto"/>
        <w:rPr>
          <w:b/>
        </w:rPr>
      </w:pPr>
      <w:r>
        <w:rPr>
          <w:b/>
        </w:rPr>
        <w:lastRenderedPageBreak/>
        <w:t xml:space="preserve">Stream </w:t>
      </w:r>
      <w:r w:rsidRPr="00313AAC">
        <w:t xml:space="preserve">(double click box </w:t>
      </w:r>
      <w:r>
        <w:t>&amp; select ‘checked’</w:t>
      </w:r>
      <w:r w:rsidRPr="00313AAC">
        <w:t>)</w:t>
      </w:r>
      <w:r>
        <w:rPr>
          <w:b/>
        </w:rPr>
        <w:t>:</w:t>
      </w:r>
    </w:p>
    <w:p w:rsidR="002516DD" w:rsidRDefault="002516DD" w:rsidP="002516DD">
      <w:pPr>
        <w:spacing w:line="240" w:lineRule="auto"/>
        <w:ind w:left="720" w:hanging="720"/>
      </w:pPr>
      <w:r>
        <w:fldChar w:fldCharType="begin">
          <w:ffData>
            <w:name w:val="Check17"/>
            <w:enabled/>
            <w:calcOnExit w:val="0"/>
            <w:checkBox>
              <w:sizeAuto/>
              <w:default w:val="0"/>
            </w:checkBox>
          </w:ffData>
        </w:fldChar>
      </w:r>
      <w:bookmarkStart w:id="3" w:name="Check17"/>
      <w:r>
        <w:instrText xml:space="preserve"> FORMCHECKBOX </w:instrText>
      </w:r>
      <w:r w:rsidR="00521D8A">
        <w:fldChar w:fldCharType="separate"/>
      </w:r>
      <w:r>
        <w:fldChar w:fldCharType="end"/>
      </w:r>
      <w:bookmarkEnd w:id="3"/>
      <w:r>
        <w:t>Applied Linguistics</w:t>
      </w:r>
    </w:p>
    <w:p w:rsidR="002516DD" w:rsidRDefault="002516DD" w:rsidP="002516DD">
      <w:pPr>
        <w:spacing w:line="240" w:lineRule="auto"/>
        <w:ind w:left="720" w:hanging="720"/>
      </w:pPr>
      <w:r>
        <w:fldChar w:fldCharType="begin">
          <w:ffData>
            <w:name w:val="Check18"/>
            <w:enabled/>
            <w:calcOnExit w:val="0"/>
            <w:checkBox>
              <w:sizeAuto/>
              <w:default w:val="0"/>
            </w:checkBox>
          </w:ffData>
        </w:fldChar>
      </w:r>
      <w:bookmarkStart w:id="4" w:name="Check18"/>
      <w:r>
        <w:instrText xml:space="preserve"> FORMCHECKBOX </w:instrText>
      </w:r>
      <w:r w:rsidR="00521D8A">
        <w:fldChar w:fldCharType="separate"/>
      </w:r>
      <w:r>
        <w:fldChar w:fldCharType="end"/>
      </w:r>
      <w:bookmarkEnd w:id="4"/>
      <w:r>
        <w:t>Media &amp; Cultural Studies</w:t>
      </w:r>
    </w:p>
    <w:p w:rsidR="002516DD" w:rsidRDefault="002516DD" w:rsidP="002516DD">
      <w:pPr>
        <w:spacing w:line="240" w:lineRule="auto"/>
        <w:ind w:left="720" w:hanging="720"/>
      </w:pPr>
      <w:r>
        <w:fldChar w:fldCharType="begin">
          <w:ffData>
            <w:name w:val="Check19"/>
            <w:enabled/>
            <w:calcOnExit w:val="0"/>
            <w:checkBox>
              <w:sizeAuto/>
              <w:default w:val="0"/>
            </w:checkBox>
          </w:ffData>
        </w:fldChar>
      </w:r>
      <w:bookmarkStart w:id="5" w:name="Check19"/>
      <w:r>
        <w:instrText xml:space="preserve"> FORMCHECKBOX </w:instrText>
      </w:r>
      <w:r w:rsidR="00521D8A">
        <w:fldChar w:fldCharType="separate"/>
      </w:r>
      <w:r>
        <w:fldChar w:fldCharType="end"/>
      </w:r>
      <w:bookmarkEnd w:id="5"/>
      <w:r>
        <w:t>Translation Studies</w:t>
      </w:r>
    </w:p>
    <w:p w:rsidR="002516DD" w:rsidRPr="00335062" w:rsidRDefault="002516DD" w:rsidP="002516DD">
      <w:pPr>
        <w:spacing w:line="240" w:lineRule="auto"/>
        <w:ind w:left="720" w:hanging="720"/>
        <w:sectPr w:rsidR="002516DD" w:rsidRPr="00335062" w:rsidSect="00114374">
          <w:type w:val="continuous"/>
          <w:pgSz w:w="12240" w:h="15840"/>
          <w:pgMar w:top="2790" w:right="720" w:bottom="720" w:left="720" w:header="720" w:footer="720" w:gutter="0"/>
          <w:cols w:num="2" w:space="720"/>
          <w:docGrid w:linePitch="360"/>
        </w:sectPr>
      </w:pPr>
      <w:r>
        <w:fldChar w:fldCharType="begin">
          <w:ffData>
            <w:name w:val="Check20"/>
            <w:enabled/>
            <w:calcOnExit w:val="0"/>
            <w:checkBox>
              <w:sizeAuto/>
              <w:default w:val="0"/>
            </w:checkBox>
          </w:ffData>
        </w:fldChar>
      </w:r>
      <w:bookmarkStart w:id="6" w:name="Check20"/>
      <w:r>
        <w:instrText xml:space="preserve"> FORMCHECKBOX </w:instrText>
      </w:r>
      <w:r w:rsidR="00521D8A">
        <w:fldChar w:fldCharType="separate"/>
      </w:r>
      <w:r>
        <w:fldChar w:fldCharType="end"/>
      </w:r>
      <w:bookmarkEnd w:id="6"/>
      <w:r>
        <w:t>Transnational &amp; Comparative Literatures</w:t>
      </w:r>
    </w:p>
    <w:p w:rsidR="00585A50" w:rsidRPr="00056E9C" w:rsidRDefault="001235E6" w:rsidP="001235E6">
      <w:pPr>
        <w:jc w:val="center"/>
        <w:rPr>
          <w:color w:val="4F6228" w:themeColor="accent3" w:themeShade="80"/>
        </w:rPr>
      </w:pPr>
      <w:r w:rsidRPr="00056E9C">
        <w:rPr>
          <w:color w:val="4F6228" w:themeColor="accent3" w:themeShade="80"/>
        </w:rPr>
        <w:lastRenderedPageBreak/>
        <w:t>_______________________________________________________</w:t>
      </w:r>
    </w:p>
    <w:p w:rsidR="00677172" w:rsidRPr="008E7C4D" w:rsidRDefault="008E7C4D" w:rsidP="008E7C4D">
      <w:pPr>
        <w:rPr>
          <w:b/>
        </w:rPr>
      </w:pPr>
      <w:r w:rsidRPr="00056E9C">
        <w:rPr>
          <w:b/>
          <w:color w:val="4F6228" w:themeColor="accent3" w:themeShade="80"/>
          <w:sz w:val="28"/>
          <w:szCs w:val="28"/>
        </w:rPr>
        <w:t xml:space="preserve">I. </w:t>
      </w:r>
      <w:r w:rsidR="00677172" w:rsidRPr="00056E9C">
        <w:rPr>
          <w:b/>
          <w:color w:val="4F6228" w:themeColor="accent3" w:themeShade="80"/>
          <w:sz w:val="28"/>
          <w:szCs w:val="28"/>
        </w:rPr>
        <w:t>Career Paths:</w:t>
      </w:r>
      <w:r w:rsidR="0064774E" w:rsidRPr="00056E9C">
        <w:rPr>
          <w:b/>
          <w:color w:val="4F6228" w:themeColor="accent3" w:themeShade="80"/>
        </w:rPr>
        <w:t xml:space="preserve"> </w:t>
      </w:r>
      <w:r w:rsidR="00677172">
        <w:t>Consider sustainable academic and nonacademic careers related to your field of study. What are your current career goals? What skills do you need to develop to achieve or to successfully carry out these goals?</w:t>
      </w:r>
    </w:p>
    <w:sdt>
      <w:sdtPr>
        <w:id w:val="935410010"/>
        <w:placeholder>
          <w:docPart w:val="4A149DA62CB74034A3B541FB2DFB1D98"/>
        </w:placeholder>
        <w:showingPlcHdr/>
      </w:sdtPr>
      <w:sdtEndPr/>
      <w:sdtContent>
        <w:p w:rsidR="001235E6" w:rsidRDefault="00677172">
          <w:r w:rsidRPr="00497659">
            <w:rPr>
              <w:rStyle w:val="PlaceholderText"/>
            </w:rPr>
            <w:t xml:space="preserve">Click here to </w:t>
          </w:r>
          <w:r w:rsidR="001235E6">
            <w:rPr>
              <w:rStyle w:val="PlaceholderText"/>
            </w:rPr>
            <w:t>respond</w:t>
          </w:r>
          <w:r w:rsidR="0064774E">
            <w:rPr>
              <w:rStyle w:val="PlaceholderText"/>
            </w:rPr>
            <w:t xml:space="preserve"> in 200-250 words.</w:t>
          </w:r>
        </w:p>
      </w:sdtContent>
    </w:sdt>
    <w:p w:rsidR="001235E6" w:rsidRPr="00056E9C" w:rsidRDefault="001235E6" w:rsidP="001235E6">
      <w:pPr>
        <w:jc w:val="center"/>
        <w:rPr>
          <w:color w:val="4F6228" w:themeColor="accent3" w:themeShade="80"/>
        </w:rPr>
      </w:pPr>
      <w:r w:rsidRPr="00056E9C">
        <w:rPr>
          <w:color w:val="4F6228" w:themeColor="accent3" w:themeShade="80"/>
        </w:rPr>
        <w:t>_______________________________________________________</w:t>
      </w:r>
    </w:p>
    <w:p w:rsidR="0064774E" w:rsidRDefault="008E7C4D">
      <w:r w:rsidRPr="00056E9C">
        <w:rPr>
          <w:b/>
          <w:color w:val="4F6228" w:themeColor="accent3" w:themeShade="80"/>
          <w:sz w:val="28"/>
          <w:szCs w:val="28"/>
        </w:rPr>
        <w:t xml:space="preserve">II. </w:t>
      </w:r>
      <w:r w:rsidR="0064774E" w:rsidRPr="00056E9C">
        <w:rPr>
          <w:b/>
          <w:color w:val="4F6228" w:themeColor="accent3" w:themeShade="80"/>
          <w:sz w:val="28"/>
          <w:szCs w:val="28"/>
        </w:rPr>
        <w:t>Modules:</w:t>
      </w:r>
      <w:r w:rsidR="0064774E" w:rsidRPr="00056E9C">
        <w:rPr>
          <w:color w:val="4F6228" w:themeColor="accent3" w:themeShade="80"/>
        </w:rPr>
        <w:t xml:space="preserve"> </w:t>
      </w:r>
      <w:r w:rsidR="0064774E">
        <w:t>Portfolio Module Proposal forms and Module Completion forms are required for each module.</w:t>
      </w:r>
    </w:p>
    <w:p w:rsidR="001235E6" w:rsidRPr="0064774E" w:rsidRDefault="0064774E">
      <w:pPr>
        <w:rPr>
          <w:b/>
        </w:rPr>
      </w:pPr>
      <w:r w:rsidRPr="0064774E">
        <w:rPr>
          <w:b/>
        </w:rPr>
        <w:t xml:space="preserve">Required </w:t>
      </w:r>
      <w:r w:rsidR="001235E6" w:rsidRPr="0064774E">
        <w:rPr>
          <w:b/>
        </w:rPr>
        <w:t>Modules</w:t>
      </w:r>
      <w:r w:rsidRPr="0064774E">
        <w:rPr>
          <w:b/>
        </w:rPr>
        <w:t xml:space="preserve"> (Fall Term, Year 1)</w:t>
      </w:r>
      <w:r w:rsidR="001235E6" w:rsidRPr="0064774E">
        <w:rPr>
          <w:b/>
        </w:rPr>
        <w:t>:</w:t>
      </w:r>
    </w:p>
    <w:p w:rsidR="00DF0FA6" w:rsidRDefault="0064774E" w:rsidP="00DF0FA6">
      <w:pPr>
        <w:pStyle w:val="ListParagraph"/>
        <w:numPr>
          <w:ilvl w:val="0"/>
          <w:numId w:val="2"/>
        </w:numPr>
      </w:pPr>
      <w:r>
        <w:t>Grant Writing</w:t>
      </w:r>
    </w:p>
    <w:p w:rsidR="0064774E" w:rsidRDefault="0064774E" w:rsidP="00DF0FA6">
      <w:pPr>
        <w:pStyle w:val="ListParagraph"/>
        <w:numPr>
          <w:ilvl w:val="0"/>
          <w:numId w:val="2"/>
        </w:numPr>
      </w:pPr>
      <w:r>
        <w:t>Information Literacy &amp; Scholarly Communication</w:t>
      </w:r>
    </w:p>
    <w:p w:rsidR="0064774E" w:rsidRPr="0064774E" w:rsidRDefault="008B1D5E">
      <w:pPr>
        <w:rPr>
          <w:b/>
        </w:rPr>
      </w:pPr>
      <w:r>
        <w:rPr>
          <w:b/>
        </w:rPr>
        <w:t xml:space="preserve">Elective Modules: </w:t>
      </w:r>
      <w:r w:rsidR="0064774E" w:rsidRPr="0064774E">
        <w:rPr>
          <w:b/>
        </w:rPr>
        <w:t xml:space="preserve">MA-Course </w:t>
      </w:r>
      <w:proofErr w:type="gramStart"/>
      <w:r w:rsidR="0064774E" w:rsidRPr="0064774E">
        <w:rPr>
          <w:b/>
        </w:rPr>
        <w:t>choos</w:t>
      </w:r>
      <w:r>
        <w:rPr>
          <w:b/>
        </w:rPr>
        <w:t>e</w:t>
      </w:r>
      <w:proofErr w:type="gramEnd"/>
      <w:r>
        <w:rPr>
          <w:b/>
        </w:rPr>
        <w:t xml:space="preserve"> 4; MA-Thesis and PhD choose 1</w:t>
      </w:r>
      <w:r w:rsidRPr="008B1D5E">
        <w:t xml:space="preserve"> </w:t>
      </w:r>
      <w:r w:rsidRPr="00313AAC">
        <w:t xml:space="preserve">(double click box </w:t>
      </w:r>
      <w:r>
        <w:t>&amp; select ‘checked’</w:t>
      </w:r>
      <w:r w:rsidRPr="00313AAC">
        <w:t>)</w:t>
      </w:r>
      <w:r w:rsidR="0064774E" w:rsidRPr="0064774E">
        <w:rPr>
          <w:b/>
        </w:rPr>
        <w:t>:</w:t>
      </w:r>
    </w:p>
    <w:tbl>
      <w:tblPr>
        <w:tblStyle w:val="TableGrid"/>
        <w:tblW w:w="0" w:type="auto"/>
        <w:jc w:val="center"/>
        <w:tblLook w:val="04A0" w:firstRow="1" w:lastRow="0" w:firstColumn="1" w:lastColumn="0" w:noHBand="0" w:noVBand="1"/>
      </w:tblPr>
      <w:tblGrid>
        <w:gridCol w:w="2394"/>
        <w:gridCol w:w="2394"/>
        <w:gridCol w:w="2394"/>
        <w:gridCol w:w="2394"/>
      </w:tblGrid>
      <w:tr w:rsidR="002C18B9" w:rsidRPr="008B1D5E" w:rsidTr="002C18B9">
        <w:trPr>
          <w:jc w:val="center"/>
        </w:trPr>
        <w:tc>
          <w:tcPr>
            <w:tcW w:w="2394" w:type="dxa"/>
          </w:tcPr>
          <w:p w:rsidR="002C18B9" w:rsidRPr="008B1D5E" w:rsidRDefault="002C18B9" w:rsidP="007E59F4">
            <w:pPr>
              <w:rPr>
                <w:rFonts w:cs="Times New Roman"/>
              </w:rPr>
            </w:pPr>
            <w:r w:rsidRPr="008B1D5E">
              <w:rPr>
                <w:rFonts w:cs="Times New Roman"/>
              </w:rPr>
              <w:t>Proposed Module 1</w:t>
            </w:r>
          </w:p>
        </w:tc>
        <w:tc>
          <w:tcPr>
            <w:tcW w:w="2394" w:type="dxa"/>
          </w:tcPr>
          <w:p w:rsidR="002C18B9" w:rsidRPr="008B1D5E" w:rsidRDefault="002C18B9" w:rsidP="007E59F4">
            <w:pPr>
              <w:rPr>
                <w:rFonts w:cs="Times New Roman"/>
              </w:rPr>
            </w:pPr>
            <w:r w:rsidRPr="008B1D5E">
              <w:rPr>
                <w:rFonts w:cs="Times New Roman"/>
              </w:rPr>
              <w:t>Proposed Module 2</w:t>
            </w:r>
          </w:p>
        </w:tc>
        <w:tc>
          <w:tcPr>
            <w:tcW w:w="2394" w:type="dxa"/>
          </w:tcPr>
          <w:p w:rsidR="002C18B9" w:rsidRPr="008B1D5E" w:rsidRDefault="002C18B9" w:rsidP="007E59F4">
            <w:pPr>
              <w:rPr>
                <w:rFonts w:cs="Times New Roman"/>
              </w:rPr>
            </w:pPr>
            <w:r w:rsidRPr="008B1D5E">
              <w:rPr>
                <w:rFonts w:cs="Times New Roman"/>
              </w:rPr>
              <w:t>Proposed Module 3</w:t>
            </w:r>
          </w:p>
        </w:tc>
        <w:tc>
          <w:tcPr>
            <w:tcW w:w="2394" w:type="dxa"/>
          </w:tcPr>
          <w:p w:rsidR="002C18B9" w:rsidRPr="008B1D5E" w:rsidRDefault="002C18B9" w:rsidP="007E59F4">
            <w:pPr>
              <w:rPr>
                <w:rFonts w:cs="Times New Roman"/>
              </w:rPr>
            </w:pPr>
            <w:r w:rsidRPr="008B1D5E">
              <w:rPr>
                <w:rFonts w:cs="Times New Roman"/>
              </w:rPr>
              <w:t>Proposed Module 4</w:t>
            </w:r>
          </w:p>
        </w:tc>
      </w:tr>
      <w:tr w:rsidR="002C18B9" w:rsidRPr="008B1D5E" w:rsidTr="002C18B9">
        <w:trPr>
          <w:jc w:val="center"/>
        </w:trPr>
        <w:tc>
          <w:tcPr>
            <w:tcW w:w="2394" w:type="dxa"/>
          </w:tcPr>
          <w:p w:rsidR="002C18B9" w:rsidRPr="008B1D5E" w:rsidRDefault="00521D8A" w:rsidP="007E59F4">
            <w:pPr>
              <w:tabs>
                <w:tab w:val="center" w:pos="1089"/>
              </w:tabs>
              <w:rPr>
                <w:rFonts w:cs="Times New Roman"/>
              </w:rPr>
            </w:pPr>
            <w:r>
              <w:rPr>
                <w:rFonts w:ascii="MS Gothic" w:eastAsia="MS Gothic" w:hAnsi="MS Gothic" w:cs="Times New Roman"/>
              </w:rPr>
              <w:fldChar w:fldCharType="begin">
                <w:ffData>
                  <w:name w:val="Check21"/>
                  <w:enabled/>
                  <w:calcOnExit w:val="0"/>
                  <w:checkBox>
                    <w:sizeAuto/>
                    <w:default w:val="0"/>
                  </w:checkBox>
                </w:ffData>
              </w:fldChar>
            </w:r>
            <w:bookmarkStart w:id="7" w:name="Check21"/>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Pr>
                <w:rFonts w:ascii="MS Gothic" w:eastAsia="MS Gothic" w:hAnsi="MS Gothic" w:cs="Times New Roman" w:hint="eastAsia"/>
              </w:rPr>
            </w:r>
            <w:r>
              <w:rPr>
                <w:rFonts w:ascii="MS Gothic" w:eastAsia="MS Gothic" w:hAnsi="MS Gothic" w:cs="Times New Roman"/>
              </w:rPr>
              <w:fldChar w:fldCharType="end"/>
            </w:r>
            <w:bookmarkEnd w:id="7"/>
            <w:r>
              <w:rPr>
                <w:rFonts w:cs="Times New Roman"/>
              </w:rPr>
              <w:t>Ac</w:t>
            </w:r>
            <w:r w:rsidR="002C18B9" w:rsidRPr="008B1D5E">
              <w:rPr>
                <w:rFonts w:cs="Times New Roman"/>
              </w:rPr>
              <w:t>ademic Service</w:t>
            </w:r>
          </w:p>
          <w:p w:rsidR="002C18B9" w:rsidRPr="008B1D5E" w:rsidRDefault="00521D8A" w:rsidP="007E59F4">
            <w:pPr>
              <w:tabs>
                <w:tab w:val="center" w:pos="1089"/>
              </w:tabs>
              <w:rPr>
                <w:rFonts w:cs="Times New Roman"/>
              </w:rPr>
            </w:pPr>
            <w:r>
              <w:rPr>
                <w:rFonts w:ascii="MS Gothic" w:eastAsia="MS Gothic" w:hAnsi="MS Gothic" w:cs="MS Gothic"/>
              </w:rPr>
              <w:fldChar w:fldCharType="begin">
                <w:ffData>
                  <w:name w:val="Check22"/>
                  <w:enabled/>
                  <w:calcOnExit w:val="0"/>
                  <w:checkBox>
                    <w:sizeAuto/>
                    <w:default w:val="0"/>
                  </w:checkBox>
                </w:ffData>
              </w:fldChar>
            </w:r>
            <w:bookmarkStart w:id="8" w:name="Check22"/>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bookmarkEnd w:id="8"/>
            <w:r>
              <w:rPr>
                <w:rFonts w:cs="Times New Roman"/>
              </w:rPr>
              <w:t>CS</w:t>
            </w:r>
            <w:r w:rsidR="002C18B9" w:rsidRPr="008B1D5E">
              <w:rPr>
                <w:rFonts w:cs="Times New Roman"/>
              </w:rPr>
              <w:t>L</w:t>
            </w:r>
          </w:p>
          <w:p w:rsidR="002C18B9" w:rsidRPr="008B1D5E" w:rsidRDefault="00521D8A" w:rsidP="007E59F4">
            <w:pPr>
              <w:tabs>
                <w:tab w:val="center" w:pos="1089"/>
              </w:tabs>
              <w:rPr>
                <w:rFonts w:cs="Times New Roman"/>
              </w:rPr>
            </w:pPr>
            <w:r>
              <w:rPr>
                <w:rFonts w:ascii="MS Gothic" w:eastAsia="MS Gothic" w:hAnsi="MS Gothic" w:cs="MS Gothic"/>
              </w:rPr>
              <w:fldChar w:fldCharType="begin">
                <w:ffData>
                  <w:name w:val="Check23"/>
                  <w:enabled/>
                  <w:calcOnExit w:val="0"/>
                  <w:checkBox>
                    <w:sizeAuto/>
                    <w:default w:val="0"/>
                  </w:checkBox>
                </w:ffData>
              </w:fldChar>
            </w:r>
            <w:bookmarkStart w:id="9" w:name="Check23"/>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end"/>
            </w:r>
            <w:bookmarkEnd w:id="9"/>
            <w:r>
              <w:rPr>
                <w:rFonts w:cs="Times New Roman"/>
              </w:rPr>
              <w:t>Co</w:t>
            </w:r>
            <w:r w:rsidR="002C18B9" w:rsidRPr="008B1D5E">
              <w:rPr>
                <w:rFonts w:cs="Times New Roman"/>
              </w:rPr>
              <w:t>nf. presentation</w:t>
            </w:r>
          </w:p>
          <w:p w:rsidR="002C18B9" w:rsidRPr="008B1D5E" w:rsidRDefault="00521D8A" w:rsidP="007E59F4">
            <w:pPr>
              <w:tabs>
                <w:tab w:val="center" w:pos="1089"/>
              </w:tabs>
              <w:rPr>
                <w:rFonts w:cs="Times New Roman"/>
              </w:rPr>
            </w:pPr>
            <w:r>
              <w:rPr>
                <w:rFonts w:ascii="MS Gothic" w:eastAsia="MS Gothic" w:hAnsi="MS Gothic" w:cs="MS Gothic"/>
              </w:rPr>
              <w:fldChar w:fldCharType="begin">
                <w:ffData>
                  <w:name w:val="Check24"/>
                  <w:enabled/>
                  <w:calcOnExit w:val="0"/>
                  <w:checkBox>
                    <w:sizeAuto/>
                    <w:default w:val="0"/>
                  </w:checkBox>
                </w:ffData>
              </w:fldChar>
            </w:r>
            <w:bookmarkStart w:id="10" w:name="Check24"/>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bookmarkEnd w:id="10"/>
            <w:r>
              <w:rPr>
                <w:rFonts w:cs="Times New Roman"/>
              </w:rPr>
              <w:t>Da</w:t>
            </w:r>
            <w:r w:rsidR="002C18B9" w:rsidRPr="008B1D5E">
              <w:rPr>
                <w:rFonts w:cs="Times New Roman"/>
              </w:rPr>
              <w:t>ta collection</w:t>
            </w:r>
          </w:p>
          <w:p w:rsidR="002C18B9" w:rsidRPr="008B1D5E" w:rsidRDefault="00521D8A" w:rsidP="007E59F4">
            <w:pPr>
              <w:tabs>
                <w:tab w:val="center" w:pos="1089"/>
              </w:tabs>
              <w:rPr>
                <w:rFonts w:cs="Times New Roman"/>
              </w:rPr>
            </w:pPr>
            <w:r>
              <w:rPr>
                <w:rFonts w:ascii="MS Gothic" w:eastAsia="MS Gothic" w:hAnsi="MS Gothic" w:cs="MS Gothic"/>
              </w:rPr>
              <w:fldChar w:fldCharType="begin">
                <w:ffData>
                  <w:name w:val="Check25"/>
                  <w:enabled/>
                  <w:calcOnExit w:val="0"/>
                  <w:checkBox>
                    <w:sizeAuto/>
                    <w:default w:val="0"/>
                  </w:checkBox>
                </w:ffData>
              </w:fldChar>
            </w:r>
            <w:bookmarkStart w:id="11" w:name="Check25"/>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bookmarkEnd w:id="11"/>
            <w:r>
              <w:rPr>
                <w:rFonts w:cs="Times New Roman"/>
              </w:rPr>
              <w:t>Di</w:t>
            </w:r>
            <w:r w:rsidR="002C18B9" w:rsidRPr="008B1D5E">
              <w:rPr>
                <w:rFonts w:cs="Times New Roman"/>
              </w:rPr>
              <w:t>gital creation</w:t>
            </w:r>
          </w:p>
          <w:p w:rsidR="002C18B9" w:rsidRPr="008B1D5E" w:rsidRDefault="00521D8A" w:rsidP="007E59F4">
            <w:pPr>
              <w:tabs>
                <w:tab w:val="center" w:pos="1089"/>
              </w:tabs>
              <w:rPr>
                <w:rFonts w:cs="Times New Roman"/>
              </w:rPr>
            </w:pPr>
            <w:r>
              <w:rPr>
                <w:rFonts w:ascii="MS Gothic" w:eastAsia="MS Gothic" w:hAnsi="MS Gothic" w:cs="MS Gothic"/>
              </w:rPr>
              <w:fldChar w:fldCharType="begin">
                <w:ffData>
                  <w:name w:val="Check26"/>
                  <w:enabled/>
                  <w:calcOnExit w:val="0"/>
                  <w:checkBox>
                    <w:sizeAuto/>
                    <w:default w:val="0"/>
                  </w:checkBox>
                </w:ffData>
              </w:fldChar>
            </w:r>
            <w:bookmarkStart w:id="12" w:name="Check26"/>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bookmarkEnd w:id="12"/>
            <w:r>
              <w:rPr>
                <w:rFonts w:cs="Times New Roman"/>
              </w:rPr>
              <w:t>Ex</w:t>
            </w:r>
            <w:r w:rsidR="002C18B9" w:rsidRPr="008B1D5E">
              <w:rPr>
                <w:rFonts w:cs="Times New Roman"/>
              </w:rPr>
              <w:t>hibition…</w:t>
            </w:r>
          </w:p>
          <w:p w:rsidR="002C18B9" w:rsidRPr="008B1D5E" w:rsidRDefault="00521D8A" w:rsidP="007E59F4">
            <w:pPr>
              <w:tabs>
                <w:tab w:val="center" w:pos="1089"/>
              </w:tabs>
              <w:rPr>
                <w:rFonts w:cs="Times New Roman"/>
              </w:rPr>
            </w:pPr>
            <w:r>
              <w:rPr>
                <w:rFonts w:ascii="MS Gothic" w:eastAsia="MS Gothic" w:hAnsi="MS Gothic" w:cs="MS Gothic"/>
              </w:rPr>
              <w:fldChar w:fldCharType="begin">
                <w:ffData>
                  <w:name w:val="Check27"/>
                  <w:enabled/>
                  <w:calcOnExit w:val="0"/>
                  <w:checkBox>
                    <w:sizeAuto/>
                    <w:default w:val="0"/>
                  </w:checkBox>
                </w:ffData>
              </w:fldChar>
            </w:r>
            <w:bookmarkStart w:id="13" w:name="Check27"/>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bookmarkEnd w:id="13"/>
            <w:r>
              <w:rPr>
                <w:rFonts w:cs="Times New Roman"/>
              </w:rPr>
              <w:t>Pu</w:t>
            </w:r>
            <w:r w:rsidR="002C18B9" w:rsidRPr="008B1D5E">
              <w:rPr>
                <w:rFonts w:cs="Times New Roman"/>
              </w:rPr>
              <w:t>blic scholarship…</w:t>
            </w:r>
          </w:p>
          <w:p w:rsidR="002C18B9" w:rsidRPr="008B1D5E" w:rsidRDefault="00521D8A" w:rsidP="007E59F4">
            <w:pPr>
              <w:tabs>
                <w:tab w:val="center" w:pos="1089"/>
              </w:tabs>
              <w:rPr>
                <w:rFonts w:cs="Times New Roman"/>
              </w:rPr>
            </w:pPr>
            <w:r>
              <w:rPr>
                <w:rFonts w:ascii="MS Gothic" w:eastAsia="MS Gothic" w:hAnsi="MS Gothic" w:cs="MS Gothic"/>
              </w:rPr>
              <w:lastRenderedPageBreak/>
              <w:fldChar w:fldCharType="begin">
                <w:ffData>
                  <w:name w:val="Check28"/>
                  <w:enabled/>
                  <w:calcOnExit w:val="0"/>
                  <w:checkBox>
                    <w:sizeAuto/>
                    <w:default w:val="0"/>
                  </w:checkBox>
                </w:ffData>
              </w:fldChar>
            </w:r>
            <w:bookmarkStart w:id="14" w:name="Check28"/>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bookmarkEnd w:id="14"/>
            <w:r>
              <w:rPr>
                <w:rFonts w:cs="Times New Roman"/>
              </w:rPr>
              <w:t>Re</w:t>
            </w:r>
            <w:r w:rsidR="002C18B9" w:rsidRPr="008B1D5E">
              <w:rPr>
                <w:rFonts w:cs="Times New Roman"/>
              </w:rPr>
              <w:t>view article</w:t>
            </w:r>
          </w:p>
          <w:p w:rsidR="002C18B9" w:rsidRPr="008B1D5E" w:rsidRDefault="00521D8A" w:rsidP="007E59F4">
            <w:pPr>
              <w:tabs>
                <w:tab w:val="center" w:pos="1089"/>
              </w:tabs>
              <w:rPr>
                <w:rFonts w:cs="Times New Roman"/>
              </w:rPr>
            </w:pPr>
            <w:r>
              <w:rPr>
                <w:rFonts w:ascii="MS Gothic" w:eastAsia="MS Gothic" w:hAnsi="MS Gothic" w:cs="MS Gothic"/>
              </w:rPr>
              <w:fldChar w:fldCharType="begin">
                <w:ffData>
                  <w:name w:val="Check29"/>
                  <w:enabled/>
                  <w:calcOnExit w:val="0"/>
                  <w:checkBox>
                    <w:sizeAuto/>
                    <w:default w:val="0"/>
                  </w:checkBox>
                </w:ffData>
              </w:fldChar>
            </w:r>
            <w:bookmarkStart w:id="15" w:name="Check29"/>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bookmarkEnd w:id="15"/>
            <w:r>
              <w:rPr>
                <w:rFonts w:cs="Times New Roman"/>
              </w:rPr>
              <w:t>Te</w:t>
            </w:r>
            <w:r w:rsidR="002C18B9" w:rsidRPr="008B1D5E">
              <w:rPr>
                <w:rFonts w:cs="Times New Roman"/>
              </w:rPr>
              <w:t>aching portfolio</w:t>
            </w:r>
          </w:p>
          <w:p w:rsidR="002C18B9" w:rsidRPr="008B1D5E" w:rsidRDefault="00521D8A" w:rsidP="007E59F4">
            <w:pPr>
              <w:tabs>
                <w:tab w:val="center" w:pos="1089"/>
              </w:tabs>
              <w:rPr>
                <w:rFonts w:cs="Times New Roman"/>
              </w:rPr>
            </w:pPr>
            <w:r>
              <w:rPr>
                <w:rFonts w:ascii="MS Gothic" w:eastAsia="MS Gothic" w:hAnsi="MS Gothic" w:cs="MS Gothic"/>
              </w:rPr>
              <w:fldChar w:fldCharType="begin">
                <w:ffData>
                  <w:name w:val="Check30"/>
                  <w:enabled/>
                  <w:calcOnExit w:val="0"/>
                  <w:checkBox>
                    <w:sizeAuto/>
                    <w:default w:val="0"/>
                  </w:checkBox>
                </w:ffData>
              </w:fldChar>
            </w:r>
            <w:bookmarkStart w:id="16" w:name="Check30"/>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bookmarkEnd w:id="16"/>
            <w:r>
              <w:rPr>
                <w:rFonts w:cs="Times New Roman"/>
              </w:rPr>
              <w:t>Te</w:t>
            </w:r>
            <w:r w:rsidR="002C18B9" w:rsidRPr="008B1D5E">
              <w:rPr>
                <w:rFonts w:cs="Times New Roman"/>
              </w:rPr>
              <w:t>aching workshop</w:t>
            </w:r>
          </w:p>
          <w:p w:rsidR="002C18B9" w:rsidRPr="008B1D5E" w:rsidRDefault="00521D8A" w:rsidP="007E59F4">
            <w:pPr>
              <w:tabs>
                <w:tab w:val="center" w:pos="1089"/>
              </w:tabs>
              <w:rPr>
                <w:rFonts w:cs="Times New Roman"/>
              </w:rPr>
            </w:pPr>
            <w:r>
              <w:rPr>
                <w:rFonts w:ascii="MS Gothic" w:eastAsia="MS Gothic" w:hAnsi="MS Gothic" w:cs="MS Gothic"/>
              </w:rPr>
              <w:fldChar w:fldCharType="begin">
                <w:ffData>
                  <w:name w:val="Check31"/>
                  <w:enabled/>
                  <w:calcOnExit w:val="0"/>
                  <w:checkBox>
                    <w:sizeAuto/>
                    <w:default w:val="0"/>
                  </w:checkBox>
                </w:ffData>
              </w:fldChar>
            </w:r>
            <w:bookmarkStart w:id="17" w:name="Check31"/>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bookmarkEnd w:id="17"/>
            <w:r>
              <w:rPr>
                <w:rFonts w:cs="Times New Roman"/>
              </w:rPr>
              <w:t>Tr</w:t>
            </w:r>
            <w:r w:rsidR="002C18B9" w:rsidRPr="008B1D5E">
              <w:rPr>
                <w:rFonts w:cs="Times New Roman"/>
              </w:rPr>
              <w:t>anslation</w:t>
            </w:r>
          </w:p>
          <w:p w:rsidR="002C18B9" w:rsidRPr="008B1D5E" w:rsidRDefault="00521D8A" w:rsidP="007E59F4">
            <w:pPr>
              <w:tabs>
                <w:tab w:val="center" w:pos="1089"/>
              </w:tabs>
              <w:rPr>
                <w:rFonts w:cs="Times New Roman"/>
              </w:rPr>
            </w:pPr>
            <w:r>
              <w:rPr>
                <w:rFonts w:ascii="MS Gothic" w:eastAsia="MS Gothic" w:hAnsi="MS Gothic" w:cs="MS Gothic"/>
              </w:rPr>
              <w:fldChar w:fldCharType="begin">
                <w:ffData>
                  <w:name w:val="Check32"/>
                  <w:enabled/>
                  <w:calcOnExit w:val="0"/>
                  <w:checkBox>
                    <w:sizeAuto/>
                    <w:default w:val="0"/>
                  </w:checkBox>
                </w:ffData>
              </w:fldChar>
            </w:r>
            <w:bookmarkStart w:id="18" w:name="Check32"/>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bookmarkEnd w:id="18"/>
            <w:r>
              <w:rPr>
                <w:rFonts w:cs="Times New Roman"/>
              </w:rPr>
              <w:t>Ot</w:t>
            </w:r>
            <w:r w:rsidR="002C18B9" w:rsidRPr="008B1D5E">
              <w:rPr>
                <w:rFonts w:cs="Times New Roman"/>
              </w:rPr>
              <w:t xml:space="preserve">her: </w:t>
            </w:r>
          </w:p>
          <w:p w:rsidR="002C18B9" w:rsidRDefault="002C18B9" w:rsidP="007E59F4">
            <w:pPr>
              <w:tabs>
                <w:tab w:val="center" w:pos="1089"/>
              </w:tabs>
              <w:rPr>
                <w:rFonts w:cs="Times New Roman"/>
              </w:rPr>
            </w:pPr>
          </w:p>
          <w:p w:rsidR="00521D8A" w:rsidRPr="008B1D5E" w:rsidRDefault="00521D8A" w:rsidP="007E59F4">
            <w:pPr>
              <w:tabs>
                <w:tab w:val="center" w:pos="1089"/>
              </w:tabs>
              <w:rPr>
                <w:rFonts w:cs="Times New Roman"/>
              </w:rPr>
            </w:pPr>
          </w:p>
        </w:tc>
        <w:tc>
          <w:tcPr>
            <w:tcW w:w="2394" w:type="dxa"/>
          </w:tcPr>
          <w:p w:rsidR="00521D8A" w:rsidRPr="008B1D5E" w:rsidRDefault="00521D8A" w:rsidP="00521D8A">
            <w:pPr>
              <w:tabs>
                <w:tab w:val="center" w:pos="1089"/>
              </w:tabs>
              <w:rPr>
                <w:rFonts w:cs="Times New Roman"/>
              </w:rPr>
            </w:pPr>
            <w:r>
              <w:rPr>
                <w:rFonts w:ascii="MS Gothic" w:eastAsia="MS Gothic" w:hAnsi="MS Gothic" w:cs="Times New Roman"/>
              </w:rPr>
              <w:lastRenderedPageBreak/>
              <w:fldChar w:fldCharType="begin">
                <w:ffData>
                  <w:name w:val="Check2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Pr>
                <w:rFonts w:ascii="MS Gothic" w:eastAsia="MS Gothic" w:hAnsi="MS Gothic" w:cs="Times New Roman" w:hint="eastAsia"/>
              </w:rPr>
            </w:r>
            <w:r>
              <w:rPr>
                <w:rFonts w:ascii="MS Gothic" w:eastAsia="MS Gothic" w:hAnsi="MS Gothic" w:cs="Times New Roman"/>
              </w:rPr>
              <w:fldChar w:fldCharType="end"/>
            </w:r>
            <w:r>
              <w:rPr>
                <w:rFonts w:cs="Times New Roman"/>
              </w:rPr>
              <w:t>Ac</w:t>
            </w:r>
            <w:r w:rsidRPr="008B1D5E">
              <w:rPr>
                <w:rFonts w:cs="Times New Roman"/>
              </w:rPr>
              <w:t>ademic Service</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CS</w:t>
            </w:r>
            <w:r w:rsidRPr="008B1D5E">
              <w:rPr>
                <w:rFonts w:cs="Times New Roman"/>
              </w:rPr>
              <w:t>L</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3"/>
                  <w:enabled/>
                  <w:calcOnExit w:val="0"/>
                  <w:checkBox>
                    <w:sizeAuto/>
                    <w:default w:val="0"/>
                  </w:checkBox>
                </w:ffData>
              </w:fldChar>
            </w:r>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end"/>
            </w:r>
            <w:r>
              <w:rPr>
                <w:rFonts w:cs="Times New Roman"/>
              </w:rPr>
              <w:t>Co</w:t>
            </w:r>
            <w:r w:rsidRPr="008B1D5E">
              <w:rPr>
                <w:rFonts w:cs="Times New Roman"/>
              </w:rPr>
              <w:t>nf. presentation</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4"/>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Da</w:t>
            </w:r>
            <w:r w:rsidRPr="008B1D5E">
              <w:rPr>
                <w:rFonts w:cs="Times New Roman"/>
              </w:rPr>
              <w:t>ta collection</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5"/>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Di</w:t>
            </w:r>
            <w:r w:rsidRPr="008B1D5E">
              <w:rPr>
                <w:rFonts w:cs="Times New Roman"/>
              </w:rPr>
              <w:t>gital creation</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6"/>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Ex</w:t>
            </w:r>
            <w:r w:rsidRPr="008B1D5E">
              <w:rPr>
                <w:rFonts w:cs="Times New Roman"/>
              </w:rPr>
              <w:t>hibition…</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7"/>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Pu</w:t>
            </w:r>
            <w:r w:rsidRPr="008B1D5E">
              <w:rPr>
                <w:rFonts w:cs="Times New Roman"/>
              </w:rPr>
              <w:t>blic scholarship…</w:t>
            </w:r>
          </w:p>
          <w:p w:rsidR="00521D8A" w:rsidRPr="008B1D5E" w:rsidRDefault="00521D8A" w:rsidP="00521D8A">
            <w:pPr>
              <w:tabs>
                <w:tab w:val="center" w:pos="1089"/>
              </w:tabs>
              <w:rPr>
                <w:rFonts w:cs="Times New Roman"/>
              </w:rPr>
            </w:pPr>
            <w:r>
              <w:rPr>
                <w:rFonts w:ascii="MS Gothic" w:eastAsia="MS Gothic" w:hAnsi="MS Gothic" w:cs="MS Gothic"/>
              </w:rPr>
              <w:lastRenderedPageBreak/>
              <w:fldChar w:fldCharType="begin">
                <w:ffData>
                  <w:name w:val="Check28"/>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Re</w:t>
            </w:r>
            <w:r w:rsidRPr="008B1D5E">
              <w:rPr>
                <w:rFonts w:cs="Times New Roman"/>
              </w:rPr>
              <w:t>view article</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9"/>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Te</w:t>
            </w:r>
            <w:r w:rsidRPr="008B1D5E">
              <w:rPr>
                <w:rFonts w:cs="Times New Roman"/>
              </w:rPr>
              <w:t>aching portfolio</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30"/>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Te</w:t>
            </w:r>
            <w:r w:rsidRPr="008B1D5E">
              <w:rPr>
                <w:rFonts w:cs="Times New Roman"/>
              </w:rPr>
              <w:t>aching workshop</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31"/>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Tr</w:t>
            </w:r>
            <w:r w:rsidRPr="008B1D5E">
              <w:rPr>
                <w:rFonts w:cs="Times New Roman"/>
              </w:rPr>
              <w:t>anslation</w:t>
            </w:r>
          </w:p>
          <w:p w:rsidR="002C18B9" w:rsidRPr="008B1D5E" w:rsidRDefault="00521D8A" w:rsidP="00521D8A">
            <w:pPr>
              <w:tabs>
                <w:tab w:val="center" w:pos="1089"/>
              </w:tabs>
              <w:rPr>
                <w:rFonts w:cs="Times New Roman"/>
              </w:rPr>
            </w:pPr>
            <w:r>
              <w:rPr>
                <w:rFonts w:ascii="MS Gothic" w:eastAsia="MS Gothic" w:hAnsi="MS Gothic" w:cs="MS Gothic"/>
              </w:rPr>
              <w:fldChar w:fldCharType="begin">
                <w:ffData>
                  <w:name w:val="Check3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Ot</w:t>
            </w:r>
            <w:r w:rsidRPr="008B1D5E">
              <w:rPr>
                <w:rFonts w:cs="Times New Roman"/>
              </w:rPr>
              <w:t>her:</w:t>
            </w:r>
          </w:p>
        </w:tc>
        <w:tc>
          <w:tcPr>
            <w:tcW w:w="2394" w:type="dxa"/>
          </w:tcPr>
          <w:p w:rsidR="00521D8A" w:rsidRPr="008B1D5E" w:rsidRDefault="00521D8A" w:rsidP="00521D8A">
            <w:pPr>
              <w:tabs>
                <w:tab w:val="center" w:pos="1089"/>
              </w:tabs>
              <w:rPr>
                <w:rFonts w:cs="Times New Roman"/>
              </w:rPr>
            </w:pPr>
            <w:r>
              <w:rPr>
                <w:rFonts w:ascii="MS Gothic" w:eastAsia="MS Gothic" w:hAnsi="MS Gothic" w:cs="Times New Roman"/>
              </w:rPr>
              <w:lastRenderedPageBreak/>
              <w:fldChar w:fldCharType="begin">
                <w:ffData>
                  <w:name w:val="Check2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Pr>
                <w:rFonts w:ascii="MS Gothic" w:eastAsia="MS Gothic" w:hAnsi="MS Gothic" w:cs="Times New Roman" w:hint="eastAsia"/>
              </w:rPr>
            </w:r>
            <w:r>
              <w:rPr>
                <w:rFonts w:ascii="MS Gothic" w:eastAsia="MS Gothic" w:hAnsi="MS Gothic" w:cs="Times New Roman"/>
              </w:rPr>
              <w:fldChar w:fldCharType="end"/>
            </w:r>
            <w:r>
              <w:rPr>
                <w:rFonts w:cs="Times New Roman"/>
              </w:rPr>
              <w:t>Ac</w:t>
            </w:r>
            <w:r w:rsidRPr="008B1D5E">
              <w:rPr>
                <w:rFonts w:cs="Times New Roman"/>
              </w:rPr>
              <w:t>ademic Service</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CS</w:t>
            </w:r>
            <w:r w:rsidRPr="008B1D5E">
              <w:rPr>
                <w:rFonts w:cs="Times New Roman"/>
              </w:rPr>
              <w:t>L</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3"/>
                  <w:enabled/>
                  <w:calcOnExit w:val="0"/>
                  <w:checkBox>
                    <w:sizeAuto/>
                    <w:default w:val="0"/>
                  </w:checkBox>
                </w:ffData>
              </w:fldChar>
            </w:r>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end"/>
            </w:r>
            <w:r>
              <w:rPr>
                <w:rFonts w:cs="Times New Roman"/>
              </w:rPr>
              <w:t>Co</w:t>
            </w:r>
            <w:r w:rsidRPr="008B1D5E">
              <w:rPr>
                <w:rFonts w:cs="Times New Roman"/>
              </w:rPr>
              <w:t>nf. presentation</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4"/>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Da</w:t>
            </w:r>
            <w:r w:rsidRPr="008B1D5E">
              <w:rPr>
                <w:rFonts w:cs="Times New Roman"/>
              </w:rPr>
              <w:t>ta collection</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5"/>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Di</w:t>
            </w:r>
            <w:r w:rsidRPr="008B1D5E">
              <w:rPr>
                <w:rFonts w:cs="Times New Roman"/>
              </w:rPr>
              <w:t>gital creation</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6"/>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Ex</w:t>
            </w:r>
            <w:r w:rsidRPr="008B1D5E">
              <w:rPr>
                <w:rFonts w:cs="Times New Roman"/>
              </w:rPr>
              <w:t>hibition…</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7"/>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Pu</w:t>
            </w:r>
            <w:r w:rsidRPr="008B1D5E">
              <w:rPr>
                <w:rFonts w:cs="Times New Roman"/>
              </w:rPr>
              <w:t>blic scholarship…</w:t>
            </w:r>
          </w:p>
          <w:p w:rsidR="00521D8A" w:rsidRPr="008B1D5E" w:rsidRDefault="00521D8A" w:rsidP="00521D8A">
            <w:pPr>
              <w:tabs>
                <w:tab w:val="center" w:pos="1089"/>
              </w:tabs>
              <w:rPr>
                <w:rFonts w:cs="Times New Roman"/>
              </w:rPr>
            </w:pPr>
            <w:r>
              <w:rPr>
                <w:rFonts w:ascii="MS Gothic" w:eastAsia="MS Gothic" w:hAnsi="MS Gothic" w:cs="MS Gothic"/>
              </w:rPr>
              <w:lastRenderedPageBreak/>
              <w:fldChar w:fldCharType="begin">
                <w:ffData>
                  <w:name w:val="Check28"/>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Re</w:t>
            </w:r>
            <w:r w:rsidRPr="008B1D5E">
              <w:rPr>
                <w:rFonts w:cs="Times New Roman"/>
              </w:rPr>
              <w:t>view article</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9"/>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Te</w:t>
            </w:r>
            <w:r w:rsidRPr="008B1D5E">
              <w:rPr>
                <w:rFonts w:cs="Times New Roman"/>
              </w:rPr>
              <w:t>aching portfolio</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30"/>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Te</w:t>
            </w:r>
            <w:r w:rsidRPr="008B1D5E">
              <w:rPr>
                <w:rFonts w:cs="Times New Roman"/>
              </w:rPr>
              <w:t>aching workshop</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31"/>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Tr</w:t>
            </w:r>
            <w:r w:rsidRPr="008B1D5E">
              <w:rPr>
                <w:rFonts w:cs="Times New Roman"/>
              </w:rPr>
              <w:t>anslation</w:t>
            </w:r>
          </w:p>
          <w:p w:rsidR="002C18B9" w:rsidRPr="008B1D5E" w:rsidRDefault="00521D8A" w:rsidP="00521D8A">
            <w:pPr>
              <w:tabs>
                <w:tab w:val="center" w:pos="1089"/>
              </w:tabs>
              <w:rPr>
                <w:rFonts w:cs="Times New Roman"/>
              </w:rPr>
            </w:pPr>
            <w:r>
              <w:rPr>
                <w:rFonts w:ascii="MS Gothic" w:eastAsia="MS Gothic" w:hAnsi="MS Gothic" w:cs="MS Gothic"/>
              </w:rPr>
              <w:fldChar w:fldCharType="begin">
                <w:ffData>
                  <w:name w:val="Check3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Ot</w:t>
            </w:r>
            <w:r w:rsidRPr="008B1D5E">
              <w:rPr>
                <w:rFonts w:cs="Times New Roman"/>
              </w:rPr>
              <w:t>her:</w:t>
            </w:r>
          </w:p>
        </w:tc>
        <w:tc>
          <w:tcPr>
            <w:tcW w:w="2394" w:type="dxa"/>
          </w:tcPr>
          <w:p w:rsidR="00521D8A" w:rsidRPr="008B1D5E" w:rsidRDefault="00521D8A" w:rsidP="00521D8A">
            <w:pPr>
              <w:tabs>
                <w:tab w:val="center" w:pos="1089"/>
              </w:tabs>
              <w:rPr>
                <w:rFonts w:cs="Times New Roman"/>
              </w:rPr>
            </w:pPr>
            <w:r>
              <w:rPr>
                <w:rFonts w:ascii="MS Gothic" w:eastAsia="MS Gothic" w:hAnsi="MS Gothic" w:cs="Times New Roman"/>
              </w:rPr>
              <w:lastRenderedPageBreak/>
              <w:fldChar w:fldCharType="begin">
                <w:ffData>
                  <w:name w:val="Check2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Pr>
                <w:rFonts w:ascii="MS Gothic" w:eastAsia="MS Gothic" w:hAnsi="MS Gothic" w:cs="Times New Roman" w:hint="eastAsia"/>
              </w:rPr>
            </w:r>
            <w:r>
              <w:rPr>
                <w:rFonts w:ascii="MS Gothic" w:eastAsia="MS Gothic" w:hAnsi="MS Gothic" w:cs="Times New Roman"/>
              </w:rPr>
              <w:fldChar w:fldCharType="end"/>
            </w:r>
            <w:r>
              <w:rPr>
                <w:rFonts w:cs="Times New Roman"/>
              </w:rPr>
              <w:t>Ac</w:t>
            </w:r>
            <w:r w:rsidRPr="008B1D5E">
              <w:rPr>
                <w:rFonts w:cs="Times New Roman"/>
              </w:rPr>
              <w:t>ademic Service</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CS</w:t>
            </w:r>
            <w:r w:rsidRPr="008B1D5E">
              <w:rPr>
                <w:rFonts w:cs="Times New Roman"/>
              </w:rPr>
              <w:t>L</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3"/>
                  <w:enabled/>
                  <w:calcOnExit w:val="0"/>
                  <w:checkBox>
                    <w:sizeAuto/>
                    <w:default w:val="0"/>
                  </w:checkBox>
                </w:ffData>
              </w:fldChar>
            </w:r>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end"/>
            </w:r>
            <w:r>
              <w:rPr>
                <w:rFonts w:cs="Times New Roman"/>
              </w:rPr>
              <w:t>Co</w:t>
            </w:r>
            <w:r w:rsidRPr="008B1D5E">
              <w:rPr>
                <w:rFonts w:cs="Times New Roman"/>
              </w:rPr>
              <w:t>nf. presentation</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4"/>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Da</w:t>
            </w:r>
            <w:r w:rsidRPr="008B1D5E">
              <w:rPr>
                <w:rFonts w:cs="Times New Roman"/>
              </w:rPr>
              <w:t>ta collection</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5"/>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Di</w:t>
            </w:r>
            <w:r w:rsidRPr="008B1D5E">
              <w:rPr>
                <w:rFonts w:cs="Times New Roman"/>
              </w:rPr>
              <w:t>gital creation</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6"/>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Ex</w:t>
            </w:r>
            <w:r w:rsidRPr="008B1D5E">
              <w:rPr>
                <w:rFonts w:cs="Times New Roman"/>
              </w:rPr>
              <w:t>hibition…</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7"/>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Pu</w:t>
            </w:r>
            <w:r w:rsidRPr="008B1D5E">
              <w:rPr>
                <w:rFonts w:cs="Times New Roman"/>
              </w:rPr>
              <w:t>blic scholarship…</w:t>
            </w:r>
          </w:p>
          <w:p w:rsidR="00521D8A" w:rsidRPr="008B1D5E" w:rsidRDefault="00521D8A" w:rsidP="00521D8A">
            <w:pPr>
              <w:tabs>
                <w:tab w:val="center" w:pos="1089"/>
              </w:tabs>
              <w:rPr>
                <w:rFonts w:cs="Times New Roman"/>
              </w:rPr>
            </w:pPr>
            <w:r>
              <w:rPr>
                <w:rFonts w:ascii="MS Gothic" w:eastAsia="MS Gothic" w:hAnsi="MS Gothic" w:cs="MS Gothic"/>
              </w:rPr>
              <w:lastRenderedPageBreak/>
              <w:fldChar w:fldCharType="begin">
                <w:ffData>
                  <w:name w:val="Check28"/>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Re</w:t>
            </w:r>
            <w:r w:rsidRPr="008B1D5E">
              <w:rPr>
                <w:rFonts w:cs="Times New Roman"/>
              </w:rPr>
              <w:t>view article</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29"/>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Te</w:t>
            </w:r>
            <w:r w:rsidRPr="008B1D5E">
              <w:rPr>
                <w:rFonts w:cs="Times New Roman"/>
              </w:rPr>
              <w:t>aching portfolio</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30"/>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Te</w:t>
            </w:r>
            <w:r w:rsidRPr="008B1D5E">
              <w:rPr>
                <w:rFonts w:cs="Times New Roman"/>
              </w:rPr>
              <w:t>aching workshop</w:t>
            </w:r>
          </w:p>
          <w:p w:rsidR="00521D8A" w:rsidRPr="008B1D5E" w:rsidRDefault="00521D8A" w:rsidP="00521D8A">
            <w:pPr>
              <w:tabs>
                <w:tab w:val="center" w:pos="1089"/>
              </w:tabs>
              <w:rPr>
                <w:rFonts w:cs="Times New Roman"/>
              </w:rPr>
            </w:pPr>
            <w:r>
              <w:rPr>
                <w:rFonts w:ascii="MS Gothic" w:eastAsia="MS Gothic" w:hAnsi="MS Gothic" w:cs="MS Gothic"/>
              </w:rPr>
              <w:fldChar w:fldCharType="begin">
                <w:ffData>
                  <w:name w:val="Check31"/>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Tr</w:t>
            </w:r>
            <w:r w:rsidRPr="008B1D5E">
              <w:rPr>
                <w:rFonts w:cs="Times New Roman"/>
              </w:rPr>
              <w:t>anslation</w:t>
            </w:r>
          </w:p>
          <w:p w:rsidR="002C18B9" w:rsidRPr="008B1D5E" w:rsidRDefault="00521D8A" w:rsidP="00521D8A">
            <w:pPr>
              <w:tabs>
                <w:tab w:val="center" w:pos="1089"/>
              </w:tabs>
              <w:rPr>
                <w:rFonts w:cs="Times New Roman"/>
              </w:rPr>
            </w:pPr>
            <w:r>
              <w:rPr>
                <w:rFonts w:ascii="MS Gothic" w:eastAsia="MS Gothic" w:hAnsi="MS Gothic" w:cs="MS Gothic"/>
              </w:rPr>
              <w:fldChar w:fldCharType="begin">
                <w:ffData>
                  <w:name w:val="Check3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r>
              <w:rPr>
                <w:rFonts w:cs="Times New Roman"/>
              </w:rPr>
              <w:t>Ot</w:t>
            </w:r>
            <w:r w:rsidRPr="008B1D5E">
              <w:rPr>
                <w:rFonts w:cs="Times New Roman"/>
              </w:rPr>
              <w:t>her:</w:t>
            </w:r>
          </w:p>
        </w:tc>
      </w:tr>
      <w:tr w:rsidR="002C18B9" w:rsidRPr="008B1D5E" w:rsidTr="002C18B9">
        <w:trPr>
          <w:jc w:val="center"/>
        </w:trPr>
        <w:tc>
          <w:tcPr>
            <w:tcW w:w="2394" w:type="dxa"/>
          </w:tcPr>
          <w:p w:rsidR="002C18B9" w:rsidRPr="008B1D5E" w:rsidRDefault="002C18B9" w:rsidP="007E59F4">
            <w:pPr>
              <w:tabs>
                <w:tab w:val="center" w:pos="1089"/>
              </w:tabs>
              <w:rPr>
                <w:rFonts w:cs="Times New Roman"/>
              </w:rPr>
            </w:pPr>
            <w:r w:rsidRPr="008B1D5E">
              <w:rPr>
                <w:rFonts w:cs="Times New Roman"/>
              </w:rPr>
              <w:lastRenderedPageBreak/>
              <w:t>Intended term &amp; year (</w:t>
            </w:r>
            <w:proofErr w:type="spellStart"/>
            <w:r w:rsidRPr="008B1D5E">
              <w:rPr>
                <w:rFonts w:cs="Times New Roman"/>
              </w:rPr>
              <w:t>eg</w:t>
            </w:r>
            <w:proofErr w:type="spellEnd"/>
            <w:r w:rsidRPr="008B1D5E">
              <w:rPr>
                <w:rFonts w:cs="Times New Roman"/>
              </w:rPr>
              <w:t>. Fall 2017):</w:t>
            </w:r>
          </w:p>
          <w:p w:rsidR="002C18B9" w:rsidRPr="008B1D5E" w:rsidRDefault="002C18B9" w:rsidP="007E59F4">
            <w:pPr>
              <w:tabs>
                <w:tab w:val="center" w:pos="1089"/>
              </w:tabs>
              <w:rPr>
                <w:rFonts w:cs="Times New Roman"/>
              </w:rPr>
            </w:pPr>
          </w:p>
          <w:p w:rsidR="002C18B9" w:rsidRPr="008B1D5E" w:rsidRDefault="002C18B9" w:rsidP="007E59F4">
            <w:pPr>
              <w:tabs>
                <w:tab w:val="center" w:pos="1089"/>
              </w:tabs>
              <w:rPr>
                <w:rFonts w:cs="Times New Roman"/>
              </w:rPr>
            </w:pPr>
          </w:p>
        </w:tc>
        <w:tc>
          <w:tcPr>
            <w:tcW w:w="2394" w:type="dxa"/>
          </w:tcPr>
          <w:p w:rsidR="002C18B9" w:rsidRPr="008B1D5E" w:rsidRDefault="002C18B9" w:rsidP="007E59F4">
            <w:pPr>
              <w:tabs>
                <w:tab w:val="center" w:pos="1089"/>
              </w:tabs>
              <w:rPr>
                <w:rFonts w:cs="Times New Roman"/>
              </w:rPr>
            </w:pPr>
            <w:r w:rsidRPr="008B1D5E">
              <w:rPr>
                <w:rFonts w:cs="Times New Roman"/>
              </w:rPr>
              <w:t>Intended term &amp; year (</w:t>
            </w:r>
            <w:proofErr w:type="spellStart"/>
            <w:r w:rsidRPr="008B1D5E">
              <w:rPr>
                <w:rFonts w:cs="Times New Roman"/>
              </w:rPr>
              <w:t>eg</w:t>
            </w:r>
            <w:proofErr w:type="spellEnd"/>
            <w:r w:rsidRPr="008B1D5E">
              <w:rPr>
                <w:rFonts w:cs="Times New Roman"/>
              </w:rPr>
              <w:t>. Fall 2017):</w:t>
            </w:r>
          </w:p>
          <w:p w:rsidR="002C18B9" w:rsidRPr="008B1D5E" w:rsidRDefault="002C18B9" w:rsidP="007E59F4">
            <w:pPr>
              <w:tabs>
                <w:tab w:val="center" w:pos="1089"/>
              </w:tabs>
              <w:rPr>
                <w:rFonts w:cs="Times New Roman"/>
              </w:rPr>
            </w:pPr>
          </w:p>
          <w:p w:rsidR="002C18B9" w:rsidRPr="008B1D5E" w:rsidRDefault="002C18B9" w:rsidP="007E59F4">
            <w:pPr>
              <w:rPr>
                <w:rFonts w:cs="Times New Roman"/>
              </w:rPr>
            </w:pPr>
          </w:p>
        </w:tc>
        <w:tc>
          <w:tcPr>
            <w:tcW w:w="2394" w:type="dxa"/>
          </w:tcPr>
          <w:p w:rsidR="002C18B9" w:rsidRPr="008B1D5E" w:rsidRDefault="002C18B9" w:rsidP="007E59F4">
            <w:pPr>
              <w:tabs>
                <w:tab w:val="center" w:pos="1089"/>
              </w:tabs>
              <w:rPr>
                <w:rFonts w:cs="Times New Roman"/>
              </w:rPr>
            </w:pPr>
            <w:r w:rsidRPr="008B1D5E">
              <w:rPr>
                <w:rFonts w:cs="Times New Roman"/>
              </w:rPr>
              <w:t>Intended term &amp; year (</w:t>
            </w:r>
            <w:proofErr w:type="spellStart"/>
            <w:r w:rsidRPr="008B1D5E">
              <w:rPr>
                <w:rFonts w:cs="Times New Roman"/>
              </w:rPr>
              <w:t>eg</w:t>
            </w:r>
            <w:proofErr w:type="spellEnd"/>
            <w:r w:rsidRPr="008B1D5E">
              <w:rPr>
                <w:rFonts w:cs="Times New Roman"/>
              </w:rPr>
              <w:t>. Fall 2017):</w:t>
            </w:r>
          </w:p>
          <w:p w:rsidR="002C18B9" w:rsidRPr="008B1D5E" w:rsidRDefault="002C18B9" w:rsidP="007E59F4">
            <w:pPr>
              <w:tabs>
                <w:tab w:val="center" w:pos="1089"/>
              </w:tabs>
              <w:rPr>
                <w:rFonts w:cs="Times New Roman"/>
              </w:rPr>
            </w:pPr>
          </w:p>
          <w:p w:rsidR="002C18B9" w:rsidRPr="008B1D5E" w:rsidRDefault="002C18B9" w:rsidP="007E59F4">
            <w:pPr>
              <w:rPr>
                <w:rFonts w:cs="Times New Roman"/>
              </w:rPr>
            </w:pPr>
          </w:p>
        </w:tc>
        <w:tc>
          <w:tcPr>
            <w:tcW w:w="2394" w:type="dxa"/>
          </w:tcPr>
          <w:p w:rsidR="002C18B9" w:rsidRPr="008B1D5E" w:rsidRDefault="002C18B9" w:rsidP="007E59F4">
            <w:pPr>
              <w:tabs>
                <w:tab w:val="center" w:pos="1089"/>
              </w:tabs>
              <w:rPr>
                <w:rFonts w:cs="Times New Roman"/>
              </w:rPr>
            </w:pPr>
            <w:r w:rsidRPr="008B1D5E">
              <w:rPr>
                <w:rFonts w:cs="Times New Roman"/>
              </w:rPr>
              <w:t>Intended term &amp; year (</w:t>
            </w:r>
            <w:proofErr w:type="spellStart"/>
            <w:r w:rsidRPr="008B1D5E">
              <w:rPr>
                <w:rFonts w:cs="Times New Roman"/>
              </w:rPr>
              <w:t>eg</w:t>
            </w:r>
            <w:proofErr w:type="spellEnd"/>
            <w:r w:rsidRPr="008B1D5E">
              <w:rPr>
                <w:rFonts w:cs="Times New Roman"/>
              </w:rPr>
              <w:t>. Fall 2017):</w:t>
            </w:r>
          </w:p>
          <w:p w:rsidR="002C18B9" w:rsidRPr="008B1D5E" w:rsidRDefault="002C18B9" w:rsidP="007E59F4">
            <w:pPr>
              <w:tabs>
                <w:tab w:val="center" w:pos="1089"/>
              </w:tabs>
              <w:rPr>
                <w:rFonts w:cs="Times New Roman"/>
              </w:rPr>
            </w:pPr>
          </w:p>
          <w:p w:rsidR="002C18B9" w:rsidRPr="008B1D5E" w:rsidRDefault="002C18B9" w:rsidP="007E59F4">
            <w:pPr>
              <w:rPr>
                <w:rFonts w:cs="Times New Roman"/>
              </w:rPr>
            </w:pPr>
          </w:p>
        </w:tc>
      </w:tr>
    </w:tbl>
    <w:p w:rsidR="00610D46" w:rsidRDefault="00610D46" w:rsidP="00610D46">
      <w:pPr>
        <w:jc w:val="center"/>
        <w:sectPr w:rsidR="00610D46" w:rsidSect="00610D46">
          <w:type w:val="continuous"/>
          <w:pgSz w:w="12240" w:h="15840"/>
          <w:pgMar w:top="2790" w:right="720" w:bottom="720" w:left="720" w:header="720" w:footer="720" w:gutter="0"/>
          <w:cols w:space="720"/>
          <w:docGrid w:linePitch="360"/>
        </w:sectPr>
      </w:pPr>
    </w:p>
    <w:p w:rsidR="00610D46" w:rsidRPr="00056E9C" w:rsidRDefault="00610D46" w:rsidP="00610D46">
      <w:pPr>
        <w:jc w:val="center"/>
        <w:rPr>
          <w:color w:val="4F6228" w:themeColor="accent3" w:themeShade="80"/>
        </w:rPr>
      </w:pPr>
      <w:r w:rsidRPr="00056E9C">
        <w:rPr>
          <w:color w:val="4F6228" w:themeColor="accent3" w:themeShade="80"/>
        </w:rPr>
        <w:lastRenderedPageBreak/>
        <w:t>_______________________________________________________</w:t>
      </w:r>
    </w:p>
    <w:p w:rsidR="00610D46" w:rsidRDefault="008E7C4D" w:rsidP="00DF0FA6">
      <w:r w:rsidRPr="00056E9C">
        <w:rPr>
          <w:b/>
          <w:color w:val="4F6228" w:themeColor="accent3" w:themeShade="80"/>
          <w:sz w:val="28"/>
          <w:szCs w:val="28"/>
        </w:rPr>
        <w:t xml:space="preserve">III. </w:t>
      </w:r>
      <w:r w:rsidR="00610D46" w:rsidRPr="00056E9C">
        <w:rPr>
          <w:b/>
          <w:color w:val="4F6228" w:themeColor="accent3" w:themeShade="80"/>
          <w:sz w:val="28"/>
          <w:szCs w:val="28"/>
        </w:rPr>
        <w:t>Timeline:</w:t>
      </w:r>
      <w:r w:rsidR="00610D46">
        <w:t xml:space="preserve"> Chart your path through your degree (please refer </w:t>
      </w:r>
      <w:r>
        <w:t xml:space="preserve">our website to </w:t>
      </w:r>
      <w:r w:rsidR="00610D46">
        <w:t>see the requirements for your program), including the completion of the portfolio modules, thesis proposal work (if applicable), teaching-related activities, ethics requirements, etc.</w:t>
      </w:r>
    </w:p>
    <w:sdt>
      <w:sdtPr>
        <w:id w:val="-1371449841"/>
        <w:placeholder>
          <w:docPart w:val="180173843F1843F08205F3CCF2896665"/>
        </w:placeholder>
        <w:showingPlcHdr/>
      </w:sdtPr>
      <w:sdtEndPr/>
      <w:sdtContent>
        <w:p w:rsidR="00DF0FA6" w:rsidRDefault="008E7C4D" w:rsidP="00DF0FA6">
          <w:r w:rsidRPr="00497659">
            <w:rPr>
              <w:rStyle w:val="PlaceholderText"/>
            </w:rPr>
            <w:t xml:space="preserve">Click here to </w:t>
          </w:r>
          <w:r>
            <w:rPr>
              <w:rStyle w:val="PlaceholderText"/>
            </w:rPr>
            <w:t>respond</w:t>
          </w:r>
          <w:r w:rsidRPr="00497659">
            <w:rPr>
              <w:rStyle w:val="PlaceholderText"/>
            </w:rPr>
            <w:t>.</w:t>
          </w:r>
        </w:p>
      </w:sdtContent>
    </w:sdt>
    <w:p w:rsidR="008E7C4D" w:rsidRDefault="008E7C4D" w:rsidP="00DF0FA6"/>
    <w:p w:rsidR="008E7C4D" w:rsidRPr="00056E9C" w:rsidRDefault="008E7C4D" w:rsidP="008E7C4D">
      <w:pPr>
        <w:jc w:val="center"/>
        <w:rPr>
          <w:color w:val="4F6228" w:themeColor="accent3" w:themeShade="80"/>
        </w:rPr>
      </w:pPr>
      <w:r w:rsidRPr="00056E9C">
        <w:rPr>
          <w:color w:val="4F6228" w:themeColor="accent3" w:themeShade="80"/>
        </w:rPr>
        <w:t>_______________________________________________________</w:t>
      </w:r>
    </w:p>
    <w:p w:rsidR="008E7C4D" w:rsidRDefault="008E7C4D" w:rsidP="00DF0FA6"/>
    <w:p w:rsidR="008E7C4D" w:rsidRDefault="008E7C4D" w:rsidP="00DF0FA6">
      <w:r w:rsidRPr="00056E9C">
        <w:rPr>
          <w:b/>
        </w:rPr>
        <w:t>Student Signature:</w:t>
      </w:r>
      <w:r>
        <w:tab/>
      </w:r>
      <w:r>
        <w:tab/>
      </w:r>
      <w:sdt>
        <w:sdtPr>
          <w:id w:val="-912693660"/>
          <w:placeholder>
            <w:docPart w:val="905786C9259D42C992AE285CB0B6E189"/>
          </w:placeholder>
          <w:showingPlcHdr/>
        </w:sdtPr>
        <w:sdtEndPr/>
        <w:sdtContent>
          <w:r>
            <w:rPr>
              <w:rStyle w:val="PlaceholderText"/>
            </w:rPr>
            <w:t>Click here (typed signature is fine)</w:t>
          </w:r>
          <w:r w:rsidRPr="00497659">
            <w:rPr>
              <w:rStyle w:val="PlaceholderText"/>
            </w:rPr>
            <w:t>.</w:t>
          </w:r>
        </w:sdtContent>
      </w:sdt>
    </w:p>
    <w:p w:rsidR="008E7C4D" w:rsidRDefault="008E7C4D" w:rsidP="00DF0FA6">
      <w:r w:rsidRPr="00056E9C">
        <w:rPr>
          <w:b/>
        </w:rPr>
        <w:t>Date:</w:t>
      </w:r>
      <w:r>
        <w:tab/>
      </w:r>
      <w:r>
        <w:tab/>
      </w:r>
      <w:r>
        <w:tab/>
      </w:r>
      <w:r>
        <w:tab/>
      </w:r>
      <w:sdt>
        <w:sdtPr>
          <w:id w:val="-1740697169"/>
          <w:placeholder>
            <w:docPart w:val="13FF1E0FAC294BD5BBD8E329EE460FEE"/>
          </w:placeholder>
          <w:showingPlcHdr/>
          <w:text/>
        </w:sdtPr>
        <w:sdtContent>
          <w:r w:rsidR="00521D8A">
            <w:rPr>
              <w:rStyle w:val="PlaceholderText"/>
            </w:rPr>
            <w:t>Click here to enter date</w:t>
          </w:r>
          <w:r w:rsidR="00521D8A" w:rsidRPr="00AD490A">
            <w:rPr>
              <w:rStyle w:val="PlaceholderText"/>
            </w:rPr>
            <w:t>.</w:t>
          </w:r>
        </w:sdtContent>
      </w:sdt>
    </w:p>
    <w:p w:rsidR="008E7C4D" w:rsidRDefault="008E7C4D" w:rsidP="00DF0FA6">
      <w:r w:rsidRPr="00056E9C">
        <w:rPr>
          <w:b/>
        </w:rPr>
        <w:t>Stream Advisor Signature:</w:t>
      </w:r>
      <w:r>
        <w:tab/>
      </w:r>
      <w:sdt>
        <w:sdtPr>
          <w:id w:val="1370725840"/>
          <w:placeholder>
            <w:docPart w:val="E717589BDFC64F46842986B6A7854D44"/>
          </w:placeholder>
          <w:showingPlcHdr/>
        </w:sdtPr>
        <w:sdtEndPr/>
        <w:sdtContent>
          <w:r w:rsidRPr="00497659">
            <w:rPr>
              <w:rStyle w:val="PlaceholderText"/>
            </w:rPr>
            <w:t xml:space="preserve">Click here </w:t>
          </w:r>
          <w:r>
            <w:rPr>
              <w:rStyle w:val="PlaceholderText"/>
            </w:rPr>
            <w:t>(typed signature is fine)</w:t>
          </w:r>
          <w:r w:rsidRPr="00497659">
            <w:rPr>
              <w:rStyle w:val="PlaceholderText"/>
            </w:rPr>
            <w:t>.</w:t>
          </w:r>
        </w:sdtContent>
      </w:sdt>
    </w:p>
    <w:p w:rsidR="00521D8A" w:rsidRDefault="008E7C4D" w:rsidP="00DF0FA6">
      <w:r w:rsidRPr="00056E9C">
        <w:rPr>
          <w:b/>
        </w:rPr>
        <w:t>Date:</w:t>
      </w:r>
      <w:r>
        <w:tab/>
      </w:r>
      <w:r>
        <w:tab/>
      </w:r>
      <w:r>
        <w:tab/>
      </w:r>
      <w:r>
        <w:tab/>
      </w:r>
      <w:sdt>
        <w:sdtPr>
          <w:id w:val="-1794430966"/>
          <w:placeholder>
            <w:docPart w:val="B3C3D2AD1488479AB454C3C59ABC682D"/>
          </w:placeholder>
          <w:showingPlcHdr/>
          <w:text/>
        </w:sdtPr>
        <w:sdtContent>
          <w:r w:rsidR="00521D8A" w:rsidRPr="00AD490A">
            <w:rPr>
              <w:rStyle w:val="PlaceholderText"/>
            </w:rPr>
            <w:t xml:space="preserve">Click here to enter </w:t>
          </w:r>
          <w:r w:rsidR="00521D8A">
            <w:rPr>
              <w:rStyle w:val="PlaceholderText"/>
            </w:rPr>
            <w:t>date</w:t>
          </w:r>
          <w:r w:rsidR="00521D8A" w:rsidRPr="00AD490A">
            <w:rPr>
              <w:rStyle w:val="PlaceholderText"/>
            </w:rPr>
            <w:t>.</w:t>
          </w:r>
        </w:sdtContent>
      </w:sdt>
    </w:p>
    <w:p w:rsidR="00521D8A" w:rsidRPr="00521D8A" w:rsidRDefault="00521D8A" w:rsidP="00521D8A"/>
    <w:p w:rsidR="00521D8A" w:rsidRPr="00521D8A" w:rsidRDefault="00521D8A" w:rsidP="00521D8A"/>
    <w:p w:rsidR="00521D8A" w:rsidRPr="00521D8A" w:rsidRDefault="00521D8A" w:rsidP="00521D8A"/>
    <w:p w:rsidR="00521D8A" w:rsidRDefault="00521D8A" w:rsidP="00521D8A"/>
    <w:p w:rsidR="008E7C4D" w:rsidRPr="00521D8A" w:rsidRDefault="00521D8A" w:rsidP="00521D8A">
      <w:pPr>
        <w:tabs>
          <w:tab w:val="left" w:pos="6540"/>
        </w:tabs>
      </w:pPr>
      <w:r>
        <w:tab/>
      </w:r>
      <w:bookmarkStart w:id="19" w:name="_GoBack"/>
      <w:bookmarkEnd w:id="19"/>
    </w:p>
    <w:sectPr w:rsidR="008E7C4D" w:rsidRPr="00521D8A" w:rsidSect="00677172">
      <w:type w:val="continuous"/>
      <w:pgSz w:w="12240" w:h="15840"/>
      <w:pgMar w:top="279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C6" w:rsidRDefault="003163C6" w:rsidP="003163C6">
      <w:pPr>
        <w:spacing w:after="0" w:line="240" w:lineRule="auto"/>
      </w:pPr>
      <w:r>
        <w:separator/>
      </w:r>
    </w:p>
  </w:endnote>
  <w:endnote w:type="continuationSeparator" w:id="0">
    <w:p w:rsidR="003163C6" w:rsidRDefault="003163C6" w:rsidP="0031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C6" w:rsidRDefault="003163C6" w:rsidP="003163C6">
      <w:pPr>
        <w:spacing w:after="0" w:line="240" w:lineRule="auto"/>
      </w:pPr>
      <w:r>
        <w:separator/>
      </w:r>
    </w:p>
  </w:footnote>
  <w:footnote w:type="continuationSeparator" w:id="0">
    <w:p w:rsidR="003163C6" w:rsidRDefault="003163C6" w:rsidP="0031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50" w:rsidRDefault="00521D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020232" o:spid="_x0000_s2050" type="#_x0000_t75" style="position:absolute;margin-left:0;margin-top:0;width:467.65pt;height:132.45pt;z-index:-251657216;mso-position-horizontal:center;mso-position-horizontal-relative:margin;mso-position-vertical:center;mso-position-vertical-relative:margin" o:allowincell="f">
          <v:imagedata r:id="rId1" o:title="Picture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C6" w:rsidRDefault="00585A50">
    <w:pPr>
      <w:pStyle w:val="Header"/>
      <w:rPr>
        <w:noProof/>
      </w:rPr>
    </w:pPr>
    <w:r>
      <w:rPr>
        <w:noProof/>
      </w:rPr>
      <w:drawing>
        <wp:anchor distT="0" distB="0" distL="114300" distR="114300" simplePos="0" relativeHeight="251662336" behindDoc="1" locked="0" layoutInCell="1" allowOverlap="1" wp14:anchorId="4FD6C091" wp14:editId="7CA65AA8">
          <wp:simplePos x="0" y="0"/>
          <wp:positionH relativeFrom="column">
            <wp:posOffset>-409575</wp:posOffset>
          </wp:positionH>
          <wp:positionV relativeFrom="paragraph">
            <wp:posOffset>-419100</wp:posOffset>
          </wp:positionV>
          <wp:extent cx="7686675" cy="16954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2.png"/>
                  <pic:cNvPicPr/>
                </pic:nvPicPr>
                <pic:blipFill>
                  <a:blip r:embed="rId1">
                    <a:extLst>
                      <a:ext uri="{28A0092B-C50C-407E-A947-70E740481C1C}">
                        <a14:useLocalDpi xmlns:a14="http://schemas.microsoft.com/office/drawing/2010/main" val="0"/>
                      </a:ext>
                    </a:extLst>
                  </a:blip>
                  <a:stretch>
                    <a:fillRect/>
                  </a:stretch>
                </pic:blipFill>
                <pic:spPr>
                  <a:xfrm>
                    <a:off x="0" y="0"/>
                    <a:ext cx="7686675" cy="1695450"/>
                  </a:xfrm>
                  <a:prstGeom prst="rect">
                    <a:avLst/>
                  </a:prstGeom>
                </pic:spPr>
              </pic:pic>
            </a:graphicData>
          </a:graphic>
          <wp14:sizeRelH relativeFrom="margin">
            <wp14:pctWidth>0</wp14:pctWidth>
          </wp14:sizeRelH>
          <wp14:sizeRelV relativeFrom="margin">
            <wp14:pctHeight>0</wp14:pctHeight>
          </wp14:sizeRelV>
        </wp:anchor>
      </w:drawing>
    </w:r>
    <w:r w:rsidR="00521D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020233" o:spid="_x0000_s2051" type="#_x0000_t75" style="position:absolute;margin-left:0;margin-top:0;width:467.65pt;height:132.45pt;z-index:-251656192;mso-position-horizontal:center;mso-position-horizontal-relative:margin;mso-position-vertical:center;mso-position-vertical-relative:margin" o:allowincell="f">
          <v:imagedata r:id="rId2" o:title="Picture2" gain="19661f" blacklevel="22938f"/>
          <w10:wrap anchorx="margin" anchory="margin"/>
        </v:shape>
      </w:pict>
    </w:r>
    <w:r w:rsidR="003163C6">
      <w:rPr>
        <w:noProof/>
      </w:rPr>
      <w:tab/>
    </w:r>
  </w:p>
  <w:p w:rsidR="003163C6" w:rsidRDefault="00316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50" w:rsidRDefault="00521D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020231" o:spid="_x0000_s2049" type="#_x0000_t75" style="position:absolute;margin-left:0;margin-top:0;width:467.65pt;height:132.45pt;z-index:-251658240;mso-position-horizontal:center;mso-position-horizontal-relative:margin;mso-position-vertical:center;mso-position-vertical-relative:margin" o:allowincell="f">
          <v:imagedata r:id="rId1" o:title="Picture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106"/>
    <w:multiLevelType w:val="hybridMultilevel"/>
    <w:tmpl w:val="5968466C"/>
    <w:lvl w:ilvl="0" w:tplc="948E9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252378"/>
    <w:multiLevelType w:val="hybridMultilevel"/>
    <w:tmpl w:val="D87CBC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F66953"/>
    <w:multiLevelType w:val="hybridMultilevel"/>
    <w:tmpl w:val="C5284B3E"/>
    <w:lvl w:ilvl="0" w:tplc="08586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368E2"/>
    <w:multiLevelType w:val="hybridMultilevel"/>
    <w:tmpl w:val="4572B0BA"/>
    <w:lvl w:ilvl="0" w:tplc="7ABE5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C6"/>
    <w:rsid w:val="00056E9C"/>
    <w:rsid w:val="001235E6"/>
    <w:rsid w:val="002516DD"/>
    <w:rsid w:val="002C18B9"/>
    <w:rsid w:val="003163C6"/>
    <w:rsid w:val="0041319F"/>
    <w:rsid w:val="00481EDA"/>
    <w:rsid w:val="00521D8A"/>
    <w:rsid w:val="00585A50"/>
    <w:rsid w:val="00610D46"/>
    <w:rsid w:val="0064774E"/>
    <w:rsid w:val="00677172"/>
    <w:rsid w:val="008B1D5E"/>
    <w:rsid w:val="008E7C4D"/>
    <w:rsid w:val="00983F98"/>
    <w:rsid w:val="00DF0FA6"/>
    <w:rsid w:val="00E0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3C6"/>
  </w:style>
  <w:style w:type="paragraph" w:styleId="Footer">
    <w:name w:val="footer"/>
    <w:basedOn w:val="Normal"/>
    <w:link w:val="FooterChar"/>
    <w:uiPriority w:val="99"/>
    <w:unhideWhenUsed/>
    <w:rsid w:val="00316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3C6"/>
  </w:style>
  <w:style w:type="paragraph" w:styleId="BalloonText">
    <w:name w:val="Balloon Text"/>
    <w:basedOn w:val="Normal"/>
    <w:link w:val="BalloonTextChar"/>
    <w:uiPriority w:val="99"/>
    <w:semiHidden/>
    <w:unhideWhenUsed/>
    <w:rsid w:val="00316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3C6"/>
    <w:rPr>
      <w:rFonts w:ascii="Tahoma" w:hAnsi="Tahoma" w:cs="Tahoma"/>
      <w:sz w:val="16"/>
      <w:szCs w:val="16"/>
    </w:rPr>
  </w:style>
  <w:style w:type="character" w:styleId="PlaceholderText">
    <w:name w:val="Placeholder Text"/>
    <w:basedOn w:val="DefaultParagraphFont"/>
    <w:uiPriority w:val="99"/>
    <w:semiHidden/>
    <w:rsid w:val="00585A50"/>
    <w:rPr>
      <w:color w:val="808080"/>
    </w:rPr>
  </w:style>
  <w:style w:type="paragraph" w:styleId="ListParagraph">
    <w:name w:val="List Paragraph"/>
    <w:basedOn w:val="Normal"/>
    <w:uiPriority w:val="34"/>
    <w:qFormat/>
    <w:rsid w:val="0041319F"/>
    <w:pPr>
      <w:ind w:left="720"/>
      <w:contextualSpacing/>
    </w:pPr>
  </w:style>
  <w:style w:type="table" w:styleId="TableGrid">
    <w:name w:val="Table Grid"/>
    <w:basedOn w:val="TableNormal"/>
    <w:uiPriority w:val="59"/>
    <w:rsid w:val="002C18B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3C6"/>
  </w:style>
  <w:style w:type="paragraph" w:styleId="Footer">
    <w:name w:val="footer"/>
    <w:basedOn w:val="Normal"/>
    <w:link w:val="FooterChar"/>
    <w:uiPriority w:val="99"/>
    <w:unhideWhenUsed/>
    <w:rsid w:val="00316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3C6"/>
  </w:style>
  <w:style w:type="paragraph" w:styleId="BalloonText">
    <w:name w:val="Balloon Text"/>
    <w:basedOn w:val="Normal"/>
    <w:link w:val="BalloonTextChar"/>
    <w:uiPriority w:val="99"/>
    <w:semiHidden/>
    <w:unhideWhenUsed/>
    <w:rsid w:val="00316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3C6"/>
    <w:rPr>
      <w:rFonts w:ascii="Tahoma" w:hAnsi="Tahoma" w:cs="Tahoma"/>
      <w:sz w:val="16"/>
      <w:szCs w:val="16"/>
    </w:rPr>
  </w:style>
  <w:style w:type="character" w:styleId="PlaceholderText">
    <w:name w:val="Placeholder Text"/>
    <w:basedOn w:val="DefaultParagraphFont"/>
    <w:uiPriority w:val="99"/>
    <w:semiHidden/>
    <w:rsid w:val="00585A50"/>
    <w:rPr>
      <w:color w:val="808080"/>
    </w:rPr>
  </w:style>
  <w:style w:type="paragraph" w:styleId="ListParagraph">
    <w:name w:val="List Paragraph"/>
    <w:basedOn w:val="Normal"/>
    <w:uiPriority w:val="34"/>
    <w:qFormat/>
    <w:rsid w:val="0041319F"/>
    <w:pPr>
      <w:ind w:left="720"/>
      <w:contextualSpacing/>
    </w:pPr>
  </w:style>
  <w:style w:type="table" w:styleId="TableGrid">
    <w:name w:val="Table Grid"/>
    <w:basedOn w:val="TableNormal"/>
    <w:uiPriority w:val="59"/>
    <w:rsid w:val="002C18B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149DA62CB74034A3B541FB2DFB1D98"/>
        <w:category>
          <w:name w:val="General"/>
          <w:gallery w:val="placeholder"/>
        </w:category>
        <w:types>
          <w:type w:val="bbPlcHdr"/>
        </w:types>
        <w:behaviors>
          <w:behavior w:val="content"/>
        </w:behaviors>
        <w:guid w:val="{7F7C1E01-409B-4290-B076-DF1793CFEF16}"/>
      </w:docPartPr>
      <w:docPartBody>
        <w:p w:rsidR="007713A3" w:rsidRDefault="00707C42" w:rsidP="00707C42">
          <w:pPr>
            <w:pStyle w:val="4A149DA62CB74034A3B541FB2DFB1D9814"/>
          </w:pPr>
          <w:r w:rsidRPr="00497659">
            <w:rPr>
              <w:rStyle w:val="PlaceholderText"/>
            </w:rPr>
            <w:t xml:space="preserve">Click here to </w:t>
          </w:r>
          <w:r>
            <w:rPr>
              <w:rStyle w:val="PlaceholderText"/>
            </w:rPr>
            <w:t>respond in 200-250 words.</w:t>
          </w:r>
        </w:p>
      </w:docPartBody>
    </w:docPart>
    <w:docPart>
      <w:docPartPr>
        <w:name w:val="3029767FA684488A926FCB2865C4DBE6"/>
        <w:category>
          <w:name w:val="General"/>
          <w:gallery w:val="placeholder"/>
        </w:category>
        <w:types>
          <w:type w:val="bbPlcHdr"/>
        </w:types>
        <w:behaviors>
          <w:behavior w:val="content"/>
        </w:behaviors>
        <w:guid w:val="{BB3EA3B3-3DE7-413B-A7C2-B8D1539F2084}"/>
      </w:docPartPr>
      <w:docPartBody>
        <w:p w:rsidR="004C1767" w:rsidRDefault="00707C42" w:rsidP="00707C42">
          <w:pPr>
            <w:pStyle w:val="3029767FA684488A926FCB2865C4DBE62"/>
          </w:pPr>
          <w:r>
            <w:rPr>
              <w:rStyle w:val="PlaceholderText"/>
            </w:rPr>
            <w:t>Click</w:t>
          </w:r>
          <w:r w:rsidRPr="00497659">
            <w:rPr>
              <w:rStyle w:val="PlaceholderText"/>
            </w:rPr>
            <w:t xml:space="preserve"> to </w:t>
          </w:r>
          <w:r>
            <w:rPr>
              <w:rStyle w:val="PlaceholderText"/>
            </w:rPr>
            <w:t>enter your name</w:t>
          </w:r>
          <w:r w:rsidRPr="00497659">
            <w:rPr>
              <w:rStyle w:val="PlaceholderText"/>
            </w:rPr>
            <w:t>.</w:t>
          </w:r>
        </w:p>
      </w:docPartBody>
    </w:docPart>
    <w:docPart>
      <w:docPartPr>
        <w:name w:val="7C7624A266A94B9180D331909D77F7D1"/>
        <w:category>
          <w:name w:val="General"/>
          <w:gallery w:val="placeholder"/>
        </w:category>
        <w:types>
          <w:type w:val="bbPlcHdr"/>
        </w:types>
        <w:behaviors>
          <w:behavior w:val="content"/>
        </w:behaviors>
        <w:guid w:val="{963617D6-7540-4BDD-981C-BCEC023C76E1}"/>
      </w:docPartPr>
      <w:docPartBody>
        <w:p w:rsidR="004C1767" w:rsidRDefault="00707C42" w:rsidP="00707C42">
          <w:pPr>
            <w:pStyle w:val="7C7624A266A94B9180D331909D77F7D12"/>
          </w:pPr>
          <w:r>
            <w:rPr>
              <w:rStyle w:val="PlaceholderText"/>
            </w:rPr>
            <w:t>Click</w:t>
          </w:r>
          <w:r w:rsidRPr="00497659">
            <w:rPr>
              <w:rStyle w:val="PlaceholderText"/>
            </w:rPr>
            <w:t xml:space="preserve"> to </w:t>
          </w:r>
          <w:r>
            <w:rPr>
              <w:rStyle w:val="PlaceholderText"/>
            </w:rPr>
            <w:t>add your ID</w:t>
          </w:r>
          <w:r w:rsidRPr="00497659">
            <w:rPr>
              <w:rStyle w:val="PlaceholderText"/>
            </w:rPr>
            <w:t>.</w:t>
          </w:r>
        </w:p>
      </w:docPartBody>
    </w:docPart>
    <w:docPart>
      <w:docPartPr>
        <w:name w:val="180173843F1843F08205F3CCF2896665"/>
        <w:category>
          <w:name w:val="General"/>
          <w:gallery w:val="placeholder"/>
        </w:category>
        <w:types>
          <w:type w:val="bbPlcHdr"/>
        </w:types>
        <w:behaviors>
          <w:behavior w:val="content"/>
        </w:behaviors>
        <w:guid w:val="{36E328AC-3B10-46B5-97E5-9F5047B7E437}"/>
      </w:docPartPr>
      <w:docPartBody>
        <w:p w:rsidR="00000000" w:rsidRDefault="00707C42" w:rsidP="00707C42">
          <w:pPr>
            <w:pStyle w:val="180173843F1843F08205F3CCF2896665"/>
          </w:pPr>
          <w:r w:rsidRPr="00497659">
            <w:rPr>
              <w:rStyle w:val="PlaceholderText"/>
            </w:rPr>
            <w:t xml:space="preserve">Click here to </w:t>
          </w:r>
          <w:r>
            <w:rPr>
              <w:rStyle w:val="PlaceholderText"/>
            </w:rPr>
            <w:t>respond</w:t>
          </w:r>
          <w:r w:rsidRPr="00497659">
            <w:rPr>
              <w:rStyle w:val="PlaceholderText"/>
            </w:rPr>
            <w:t>.</w:t>
          </w:r>
        </w:p>
      </w:docPartBody>
    </w:docPart>
    <w:docPart>
      <w:docPartPr>
        <w:name w:val="905786C9259D42C992AE285CB0B6E189"/>
        <w:category>
          <w:name w:val="General"/>
          <w:gallery w:val="placeholder"/>
        </w:category>
        <w:types>
          <w:type w:val="bbPlcHdr"/>
        </w:types>
        <w:behaviors>
          <w:behavior w:val="content"/>
        </w:behaviors>
        <w:guid w:val="{696EE319-C8F5-4846-895A-B5E25EB05870}"/>
      </w:docPartPr>
      <w:docPartBody>
        <w:p w:rsidR="00000000" w:rsidRDefault="00707C42" w:rsidP="00707C42">
          <w:pPr>
            <w:pStyle w:val="905786C9259D42C992AE285CB0B6E189"/>
          </w:pPr>
          <w:r>
            <w:rPr>
              <w:rStyle w:val="PlaceholderText"/>
            </w:rPr>
            <w:t>Click here (typed signature is fine)</w:t>
          </w:r>
          <w:r w:rsidRPr="00497659">
            <w:rPr>
              <w:rStyle w:val="PlaceholderText"/>
            </w:rPr>
            <w:t>.</w:t>
          </w:r>
        </w:p>
      </w:docPartBody>
    </w:docPart>
    <w:docPart>
      <w:docPartPr>
        <w:name w:val="13FF1E0FAC294BD5BBD8E329EE460FEE"/>
        <w:category>
          <w:name w:val="General"/>
          <w:gallery w:val="placeholder"/>
        </w:category>
        <w:types>
          <w:type w:val="bbPlcHdr"/>
        </w:types>
        <w:behaviors>
          <w:behavior w:val="content"/>
        </w:behaviors>
        <w:guid w:val="{20BDA7DB-082F-4AB0-A8A7-70B38C10ECED}"/>
      </w:docPartPr>
      <w:docPartBody>
        <w:p w:rsidR="00000000" w:rsidRDefault="00707C42" w:rsidP="00707C42">
          <w:pPr>
            <w:pStyle w:val="13FF1E0FAC294BD5BBD8E329EE460FEE"/>
          </w:pPr>
          <w:r>
            <w:rPr>
              <w:rStyle w:val="PlaceholderText"/>
            </w:rPr>
            <w:t>Click here to enter date</w:t>
          </w:r>
          <w:r w:rsidRPr="00AD490A">
            <w:rPr>
              <w:rStyle w:val="PlaceholderText"/>
            </w:rPr>
            <w:t>.</w:t>
          </w:r>
        </w:p>
      </w:docPartBody>
    </w:docPart>
    <w:docPart>
      <w:docPartPr>
        <w:name w:val="E717589BDFC64F46842986B6A7854D44"/>
        <w:category>
          <w:name w:val="General"/>
          <w:gallery w:val="placeholder"/>
        </w:category>
        <w:types>
          <w:type w:val="bbPlcHdr"/>
        </w:types>
        <w:behaviors>
          <w:behavior w:val="content"/>
        </w:behaviors>
        <w:guid w:val="{896DE42C-4A67-4D28-958C-398FDFACDD91}"/>
      </w:docPartPr>
      <w:docPartBody>
        <w:p w:rsidR="00000000" w:rsidRDefault="00707C42" w:rsidP="00707C42">
          <w:pPr>
            <w:pStyle w:val="E717589BDFC64F46842986B6A7854D44"/>
          </w:pPr>
          <w:r w:rsidRPr="00497659">
            <w:rPr>
              <w:rStyle w:val="PlaceholderText"/>
            </w:rPr>
            <w:t xml:space="preserve">Click here </w:t>
          </w:r>
          <w:r>
            <w:rPr>
              <w:rStyle w:val="PlaceholderText"/>
            </w:rPr>
            <w:t>(typed signature is fine)</w:t>
          </w:r>
          <w:r w:rsidRPr="00497659">
            <w:rPr>
              <w:rStyle w:val="PlaceholderText"/>
            </w:rPr>
            <w:t>.</w:t>
          </w:r>
        </w:p>
      </w:docPartBody>
    </w:docPart>
    <w:docPart>
      <w:docPartPr>
        <w:name w:val="B3C3D2AD1488479AB454C3C59ABC682D"/>
        <w:category>
          <w:name w:val="General"/>
          <w:gallery w:val="placeholder"/>
        </w:category>
        <w:types>
          <w:type w:val="bbPlcHdr"/>
        </w:types>
        <w:behaviors>
          <w:behavior w:val="content"/>
        </w:behaviors>
        <w:guid w:val="{92314AD2-A59B-4371-AB70-C1E9682D562D}"/>
      </w:docPartPr>
      <w:docPartBody>
        <w:p w:rsidR="00000000" w:rsidRDefault="00707C42" w:rsidP="00707C42">
          <w:pPr>
            <w:pStyle w:val="B3C3D2AD1488479AB454C3C59ABC682D"/>
          </w:pPr>
          <w:r w:rsidRPr="00AD490A">
            <w:rPr>
              <w:rStyle w:val="PlaceholderText"/>
            </w:rPr>
            <w:t xml:space="preserve">Click here to enter </w:t>
          </w:r>
          <w:r>
            <w:rPr>
              <w:rStyle w:val="PlaceholderText"/>
            </w:rPr>
            <w:t>date</w:t>
          </w:r>
          <w:r w:rsidRPr="00AD490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CA"/>
    <w:rsid w:val="004C1767"/>
    <w:rsid w:val="00707C42"/>
    <w:rsid w:val="007713A3"/>
    <w:rsid w:val="007D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C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C42"/>
    <w:rPr>
      <w:color w:val="808080"/>
    </w:rPr>
  </w:style>
  <w:style w:type="paragraph" w:customStyle="1" w:styleId="E584B5274013472CBA715F4851D56BE6">
    <w:name w:val="E584B5274013472CBA715F4851D56BE6"/>
    <w:rsid w:val="007D2DCA"/>
  </w:style>
  <w:style w:type="paragraph" w:customStyle="1" w:styleId="B08B4239E71F4743B4D991C3831B1436">
    <w:name w:val="B08B4239E71F4743B4D991C3831B1436"/>
    <w:rsid w:val="007D2DCA"/>
  </w:style>
  <w:style w:type="paragraph" w:customStyle="1" w:styleId="D77ECA7CDAFA41EB8011BE685E5C72C7">
    <w:name w:val="D77ECA7CDAFA41EB8011BE685E5C72C7"/>
    <w:rsid w:val="007D2DCA"/>
  </w:style>
  <w:style w:type="paragraph" w:customStyle="1" w:styleId="E584B5274013472CBA715F4851D56BE61">
    <w:name w:val="E584B5274013472CBA715F4851D56BE61"/>
    <w:rsid w:val="007D2DCA"/>
  </w:style>
  <w:style w:type="paragraph" w:customStyle="1" w:styleId="B08B4239E71F4743B4D991C3831B14361">
    <w:name w:val="B08B4239E71F4743B4D991C3831B14361"/>
    <w:rsid w:val="007D2DCA"/>
  </w:style>
  <w:style w:type="paragraph" w:customStyle="1" w:styleId="6ED272CE9FDE4EF6BB94ACC34E263519">
    <w:name w:val="6ED272CE9FDE4EF6BB94ACC34E263519"/>
    <w:rsid w:val="007D2DCA"/>
  </w:style>
  <w:style w:type="paragraph" w:customStyle="1" w:styleId="D77ECA7CDAFA41EB8011BE685E5C72C71">
    <w:name w:val="D77ECA7CDAFA41EB8011BE685E5C72C71"/>
    <w:rsid w:val="007D2DCA"/>
  </w:style>
  <w:style w:type="paragraph" w:customStyle="1" w:styleId="E584B5274013472CBA715F4851D56BE62">
    <w:name w:val="E584B5274013472CBA715F4851D56BE62"/>
    <w:rsid w:val="007D2DCA"/>
  </w:style>
  <w:style w:type="paragraph" w:customStyle="1" w:styleId="B08B4239E71F4743B4D991C3831B14362">
    <w:name w:val="B08B4239E71F4743B4D991C3831B14362"/>
    <w:rsid w:val="007D2DCA"/>
  </w:style>
  <w:style w:type="paragraph" w:customStyle="1" w:styleId="6ED272CE9FDE4EF6BB94ACC34E2635191">
    <w:name w:val="6ED272CE9FDE4EF6BB94ACC34E2635191"/>
    <w:rsid w:val="007D2DCA"/>
  </w:style>
  <w:style w:type="paragraph" w:customStyle="1" w:styleId="D77ECA7CDAFA41EB8011BE685E5C72C72">
    <w:name w:val="D77ECA7CDAFA41EB8011BE685E5C72C72"/>
    <w:rsid w:val="007D2DCA"/>
  </w:style>
  <w:style w:type="paragraph" w:customStyle="1" w:styleId="E584B5274013472CBA715F4851D56BE63">
    <w:name w:val="E584B5274013472CBA715F4851D56BE63"/>
    <w:rsid w:val="007D2DCA"/>
  </w:style>
  <w:style w:type="paragraph" w:customStyle="1" w:styleId="B08B4239E71F4743B4D991C3831B14363">
    <w:name w:val="B08B4239E71F4743B4D991C3831B14363"/>
    <w:rsid w:val="007D2DCA"/>
  </w:style>
  <w:style w:type="paragraph" w:customStyle="1" w:styleId="6ED272CE9FDE4EF6BB94ACC34E2635192">
    <w:name w:val="6ED272CE9FDE4EF6BB94ACC34E2635192"/>
    <w:rsid w:val="007D2DCA"/>
  </w:style>
  <w:style w:type="paragraph" w:customStyle="1" w:styleId="D77ECA7CDAFA41EB8011BE685E5C72C73">
    <w:name w:val="D77ECA7CDAFA41EB8011BE685E5C72C73"/>
    <w:rsid w:val="007D2DCA"/>
  </w:style>
  <w:style w:type="paragraph" w:customStyle="1" w:styleId="4A149DA62CB74034A3B541FB2DFB1D98">
    <w:name w:val="4A149DA62CB74034A3B541FB2DFB1D98"/>
    <w:rsid w:val="007D2DCA"/>
  </w:style>
  <w:style w:type="paragraph" w:customStyle="1" w:styleId="E584B5274013472CBA715F4851D56BE64">
    <w:name w:val="E584B5274013472CBA715F4851D56BE64"/>
    <w:rsid w:val="007D2DCA"/>
  </w:style>
  <w:style w:type="paragraph" w:customStyle="1" w:styleId="B08B4239E71F4743B4D991C3831B14364">
    <w:name w:val="B08B4239E71F4743B4D991C3831B14364"/>
    <w:rsid w:val="007D2DCA"/>
  </w:style>
  <w:style w:type="paragraph" w:customStyle="1" w:styleId="6ED272CE9FDE4EF6BB94ACC34E2635193">
    <w:name w:val="6ED272CE9FDE4EF6BB94ACC34E2635193"/>
    <w:rsid w:val="007D2DCA"/>
  </w:style>
  <w:style w:type="paragraph" w:customStyle="1" w:styleId="D77ECA7CDAFA41EB8011BE685E5C72C74">
    <w:name w:val="D77ECA7CDAFA41EB8011BE685E5C72C74"/>
    <w:rsid w:val="007D2DCA"/>
  </w:style>
  <w:style w:type="paragraph" w:customStyle="1" w:styleId="4A149DA62CB74034A3B541FB2DFB1D981">
    <w:name w:val="4A149DA62CB74034A3B541FB2DFB1D981"/>
    <w:rsid w:val="007D2DCA"/>
  </w:style>
  <w:style w:type="paragraph" w:customStyle="1" w:styleId="E584B5274013472CBA715F4851D56BE65">
    <w:name w:val="E584B5274013472CBA715F4851D56BE65"/>
    <w:rsid w:val="007D2DCA"/>
  </w:style>
  <w:style w:type="paragraph" w:customStyle="1" w:styleId="B08B4239E71F4743B4D991C3831B14365">
    <w:name w:val="B08B4239E71F4743B4D991C3831B14365"/>
    <w:rsid w:val="007D2DCA"/>
  </w:style>
  <w:style w:type="paragraph" w:customStyle="1" w:styleId="6ED272CE9FDE4EF6BB94ACC34E2635194">
    <w:name w:val="6ED272CE9FDE4EF6BB94ACC34E2635194"/>
    <w:rsid w:val="007D2DCA"/>
  </w:style>
  <w:style w:type="paragraph" w:customStyle="1" w:styleId="D77ECA7CDAFA41EB8011BE685E5C72C75">
    <w:name w:val="D77ECA7CDAFA41EB8011BE685E5C72C75"/>
    <w:rsid w:val="007D2DCA"/>
  </w:style>
  <w:style w:type="paragraph" w:customStyle="1" w:styleId="4A149DA62CB74034A3B541FB2DFB1D982">
    <w:name w:val="4A149DA62CB74034A3B541FB2DFB1D982"/>
    <w:rsid w:val="007D2DCA"/>
  </w:style>
  <w:style w:type="paragraph" w:customStyle="1" w:styleId="E584B5274013472CBA715F4851D56BE66">
    <w:name w:val="E584B5274013472CBA715F4851D56BE66"/>
    <w:rsid w:val="007D2DCA"/>
  </w:style>
  <w:style w:type="paragraph" w:customStyle="1" w:styleId="B08B4239E71F4743B4D991C3831B14366">
    <w:name w:val="B08B4239E71F4743B4D991C3831B14366"/>
    <w:rsid w:val="007D2DCA"/>
  </w:style>
  <w:style w:type="paragraph" w:customStyle="1" w:styleId="6ED272CE9FDE4EF6BB94ACC34E2635195">
    <w:name w:val="6ED272CE9FDE4EF6BB94ACC34E2635195"/>
    <w:rsid w:val="007D2DCA"/>
  </w:style>
  <w:style w:type="paragraph" w:customStyle="1" w:styleId="D77ECA7CDAFA41EB8011BE685E5C72C76">
    <w:name w:val="D77ECA7CDAFA41EB8011BE685E5C72C76"/>
    <w:rsid w:val="007D2DCA"/>
  </w:style>
  <w:style w:type="paragraph" w:customStyle="1" w:styleId="4A149DA62CB74034A3B541FB2DFB1D983">
    <w:name w:val="4A149DA62CB74034A3B541FB2DFB1D983"/>
    <w:rsid w:val="007D2DCA"/>
  </w:style>
  <w:style w:type="paragraph" w:customStyle="1" w:styleId="E584B5274013472CBA715F4851D56BE67">
    <w:name w:val="E584B5274013472CBA715F4851D56BE67"/>
    <w:rsid w:val="007D2DCA"/>
  </w:style>
  <w:style w:type="paragraph" w:customStyle="1" w:styleId="B08B4239E71F4743B4D991C3831B14367">
    <w:name w:val="B08B4239E71F4743B4D991C3831B14367"/>
    <w:rsid w:val="007D2DCA"/>
  </w:style>
  <w:style w:type="paragraph" w:customStyle="1" w:styleId="6ED272CE9FDE4EF6BB94ACC34E2635196">
    <w:name w:val="6ED272CE9FDE4EF6BB94ACC34E2635196"/>
    <w:rsid w:val="007D2DCA"/>
  </w:style>
  <w:style w:type="paragraph" w:customStyle="1" w:styleId="D77ECA7CDAFA41EB8011BE685E5C72C77">
    <w:name w:val="D77ECA7CDAFA41EB8011BE685E5C72C77"/>
    <w:rsid w:val="007D2DCA"/>
  </w:style>
  <w:style w:type="paragraph" w:customStyle="1" w:styleId="4A149DA62CB74034A3B541FB2DFB1D984">
    <w:name w:val="4A149DA62CB74034A3B541FB2DFB1D984"/>
    <w:rsid w:val="007D2DCA"/>
  </w:style>
  <w:style w:type="paragraph" w:customStyle="1" w:styleId="E584B5274013472CBA715F4851D56BE68">
    <w:name w:val="E584B5274013472CBA715F4851D56BE68"/>
    <w:rsid w:val="007D2DCA"/>
  </w:style>
  <w:style w:type="paragraph" w:customStyle="1" w:styleId="B08B4239E71F4743B4D991C3831B14368">
    <w:name w:val="B08B4239E71F4743B4D991C3831B14368"/>
    <w:rsid w:val="007D2DCA"/>
  </w:style>
  <w:style w:type="paragraph" w:customStyle="1" w:styleId="6ED272CE9FDE4EF6BB94ACC34E2635197">
    <w:name w:val="6ED272CE9FDE4EF6BB94ACC34E2635197"/>
    <w:rsid w:val="007D2DCA"/>
  </w:style>
  <w:style w:type="paragraph" w:customStyle="1" w:styleId="D77ECA7CDAFA41EB8011BE685E5C72C78">
    <w:name w:val="D77ECA7CDAFA41EB8011BE685E5C72C78"/>
    <w:rsid w:val="007D2DCA"/>
  </w:style>
  <w:style w:type="paragraph" w:customStyle="1" w:styleId="4A149DA62CB74034A3B541FB2DFB1D985">
    <w:name w:val="4A149DA62CB74034A3B541FB2DFB1D985"/>
    <w:rsid w:val="007D2DCA"/>
  </w:style>
  <w:style w:type="paragraph" w:customStyle="1" w:styleId="E584B5274013472CBA715F4851D56BE69">
    <w:name w:val="E584B5274013472CBA715F4851D56BE69"/>
    <w:rsid w:val="007D2DCA"/>
  </w:style>
  <w:style w:type="paragraph" w:customStyle="1" w:styleId="B08B4239E71F4743B4D991C3831B14369">
    <w:name w:val="B08B4239E71F4743B4D991C3831B14369"/>
    <w:rsid w:val="007D2DCA"/>
  </w:style>
  <w:style w:type="paragraph" w:customStyle="1" w:styleId="6ED272CE9FDE4EF6BB94ACC34E2635198">
    <w:name w:val="6ED272CE9FDE4EF6BB94ACC34E2635198"/>
    <w:rsid w:val="007D2DCA"/>
  </w:style>
  <w:style w:type="paragraph" w:customStyle="1" w:styleId="D77ECA7CDAFA41EB8011BE685E5C72C79">
    <w:name w:val="D77ECA7CDAFA41EB8011BE685E5C72C79"/>
    <w:rsid w:val="007D2DCA"/>
  </w:style>
  <w:style w:type="paragraph" w:customStyle="1" w:styleId="4A149DA62CB74034A3B541FB2DFB1D986">
    <w:name w:val="4A149DA62CB74034A3B541FB2DFB1D986"/>
    <w:rsid w:val="007D2DCA"/>
  </w:style>
  <w:style w:type="paragraph" w:customStyle="1" w:styleId="E584B5274013472CBA715F4851D56BE610">
    <w:name w:val="E584B5274013472CBA715F4851D56BE610"/>
    <w:rsid w:val="007D2DCA"/>
  </w:style>
  <w:style w:type="paragraph" w:customStyle="1" w:styleId="B08B4239E71F4743B4D991C3831B143610">
    <w:name w:val="B08B4239E71F4743B4D991C3831B143610"/>
    <w:rsid w:val="007D2DCA"/>
  </w:style>
  <w:style w:type="paragraph" w:customStyle="1" w:styleId="6ED272CE9FDE4EF6BB94ACC34E2635199">
    <w:name w:val="6ED272CE9FDE4EF6BB94ACC34E2635199"/>
    <w:rsid w:val="007D2DCA"/>
  </w:style>
  <w:style w:type="paragraph" w:customStyle="1" w:styleId="D77ECA7CDAFA41EB8011BE685E5C72C710">
    <w:name w:val="D77ECA7CDAFA41EB8011BE685E5C72C710"/>
    <w:rsid w:val="007D2DCA"/>
  </w:style>
  <w:style w:type="paragraph" w:customStyle="1" w:styleId="4A149DA62CB74034A3B541FB2DFB1D987">
    <w:name w:val="4A149DA62CB74034A3B541FB2DFB1D987"/>
    <w:rsid w:val="007D2DCA"/>
  </w:style>
  <w:style w:type="paragraph" w:customStyle="1" w:styleId="E584B5274013472CBA715F4851D56BE611">
    <w:name w:val="E584B5274013472CBA715F4851D56BE611"/>
    <w:rsid w:val="007D2DCA"/>
  </w:style>
  <w:style w:type="paragraph" w:customStyle="1" w:styleId="B08B4239E71F4743B4D991C3831B143611">
    <w:name w:val="B08B4239E71F4743B4D991C3831B143611"/>
    <w:rsid w:val="007D2DCA"/>
  </w:style>
  <w:style w:type="paragraph" w:customStyle="1" w:styleId="6ED272CE9FDE4EF6BB94ACC34E26351910">
    <w:name w:val="6ED272CE9FDE4EF6BB94ACC34E26351910"/>
    <w:rsid w:val="007D2DCA"/>
  </w:style>
  <w:style w:type="paragraph" w:customStyle="1" w:styleId="D77ECA7CDAFA41EB8011BE685E5C72C711">
    <w:name w:val="D77ECA7CDAFA41EB8011BE685E5C72C711"/>
    <w:rsid w:val="007D2DCA"/>
  </w:style>
  <w:style w:type="paragraph" w:customStyle="1" w:styleId="4A149DA62CB74034A3B541FB2DFB1D988">
    <w:name w:val="4A149DA62CB74034A3B541FB2DFB1D988"/>
    <w:rsid w:val="007D2DCA"/>
  </w:style>
  <w:style w:type="paragraph" w:customStyle="1" w:styleId="36C651F29BA14F7683F327F792AF2B84">
    <w:name w:val="36C651F29BA14F7683F327F792AF2B84"/>
    <w:rsid w:val="007D2DCA"/>
    <w:pPr>
      <w:ind w:left="720"/>
      <w:contextualSpacing/>
    </w:pPr>
  </w:style>
  <w:style w:type="paragraph" w:customStyle="1" w:styleId="4F7C5F97EA6343F8A84B641F8F5736D7">
    <w:name w:val="4F7C5F97EA6343F8A84B641F8F5736D7"/>
    <w:rsid w:val="007D2DCA"/>
    <w:pPr>
      <w:ind w:left="720"/>
      <w:contextualSpacing/>
    </w:pPr>
  </w:style>
  <w:style w:type="paragraph" w:customStyle="1" w:styleId="B42F8AD289174F6BABD3508370642D54">
    <w:name w:val="B42F8AD289174F6BABD3508370642D54"/>
    <w:rsid w:val="007D2DCA"/>
    <w:pPr>
      <w:ind w:left="720"/>
      <w:contextualSpacing/>
    </w:pPr>
  </w:style>
  <w:style w:type="paragraph" w:customStyle="1" w:styleId="E584B5274013472CBA715F4851D56BE612">
    <w:name w:val="E584B5274013472CBA715F4851D56BE612"/>
    <w:rsid w:val="007D2DCA"/>
  </w:style>
  <w:style w:type="paragraph" w:customStyle="1" w:styleId="B08B4239E71F4743B4D991C3831B143612">
    <w:name w:val="B08B4239E71F4743B4D991C3831B143612"/>
    <w:rsid w:val="007D2DCA"/>
  </w:style>
  <w:style w:type="paragraph" w:customStyle="1" w:styleId="6ED272CE9FDE4EF6BB94ACC34E26351911">
    <w:name w:val="6ED272CE9FDE4EF6BB94ACC34E26351911"/>
    <w:rsid w:val="007D2DCA"/>
  </w:style>
  <w:style w:type="paragraph" w:customStyle="1" w:styleId="D77ECA7CDAFA41EB8011BE685E5C72C712">
    <w:name w:val="D77ECA7CDAFA41EB8011BE685E5C72C712"/>
    <w:rsid w:val="007D2DCA"/>
  </w:style>
  <w:style w:type="paragraph" w:customStyle="1" w:styleId="4A149DA62CB74034A3B541FB2DFB1D989">
    <w:name w:val="4A149DA62CB74034A3B541FB2DFB1D989"/>
    <w:rsid w:val="007D2DCA"/>
  </w:style>
  <w:style w:type="paragraph" w:customStyle="1" w:styleId="36C651F29BA14F7683F327F792AF2B841">
    <w:name w:val="36C651F29BA14F7683F327F792AF2B841"/>
    <w:rsid w:val="007D2DCA"/>
    <w:pPr>
      <w:ind w:left="720"/>
      <w:contextualSpacing/>
    </w:pPr>
  </w:style>
  <w:style w:type="paragraph" w:customStyle="1" w:styleId="4F7C5F97EA6343F8A84B641F8F5736D71">
    <w:name w:val="4F7C5F97EA6343F8A84B641F8F5736D71"/>
    <w:rsid w:val="007D2DCA"/>
    <w:pPr>
      <w:ind w:left="720"/>
      <w:contextualSpacing/>
    </w:pPr>
  </w:style>
  <w:style w:type="paragraph" w:customStyle="1" w:styleId="B42F8AD289174F6BABD3508370642D541">
    <w:name w:val="B42F8AD289174F6BABD3508370642D541"/>
    <w:rsid w:val="007D2DCA"/>
    <w:pPr>
      <w:ind w:left="720"/>
      <w:contextualSpacing/>
    </w:pPr>
  </w:style>
  <w:style w:type="paragraph" w:customStyle="1" w:styleId="E584B5274013472CBA715F4851D56BE613">
    <w:name w:val="E584B5274013472CBA715F4851D56BE613"/>
    <w:rsid w:val="007D2DCA"/>
  </w:style>
  <w:style w:type="paragraph" w:customStyle="1" w:styleId="B08B4239E71F4743B4D991C3831B143613">
    <w:name w:val="B08B4239E71F4743B4D991C3831B143613"/>
    <w:rsid w:val="007D2DCA"/>
  </w:style>
  <w:style w:type="paragraph" w:customStyle="1" w:styleId="6ED272CE9FDE4EF6BB94ACC34E26351912">
    <w:name w:val="6ED272CE9FDE4EF6BB94ACC34E26351912"/>
    <w:rsid w:val="007D2DCA"/>
  </w:style>
  <w:style w:type="paragraph" w:customStyle="1" w:styleId="D77ECA7CDAFA41EB8011BE685E5C72C713">
    <w:name w:val="D77ECA7CDAFA41EB8011BE685E5C72C713"/>
    <w:rsid w:val="007D2DCA"/>
  </w:style>
  <w:style w:type="paragraph" w:customStyle="1" w:styleId="4A149DA62CB74034A3B541FB2DFB1D9810">
    <w:name w:val="4A149DA62CB74034A3B541FB2DFB1D9810"/>
    <w:rsid w:val="007D2DCA"/>
  </w:style>
  <w:style w:type="paragraph" w:customStyle="1" w:styleId="45923BA69EF2429E8FC80B6C941962DB">
    <w:name w:val="45923BA69EF2429E8FC80B6C941962DB"/>
    <w:rsid w:val="007D2DCA"/>
    <w:pPr>
      <w:ind w:left="720"/>
      <w:contextualSpacing/>
    </w:pPr>
  </w:style>
  <w:style w:type="paragraph" w:customStyle="1" w:styleId="43B864B3F522447AB745EF9ED4FBBAFA">
    <w:name w:val="43B864B3F522447AB745EF9ED4FBBAFA"/>
    <w:rsid w:val="007D2DCA"/>
    <w:pPr>
      <w:ind w:left="720"/>
      <w:contextualSpacing/>
    </w:pPr>
  </w:style>
  <w:style w:type="paragraph" w:customStyle="1" w:styleId="E617D52D702D409791CD854096690D57">
    <w:name w:val="E617D52D702D409791CD854096690D57"/>
    <w:rsid w:val="007D2DCA"/>
    <w:pPr>
      <w:ind w:left="720"/>
      <w:contextualSpacing/>
    </w:pPr>
  </w:style>
  <w:style w:type="paragraph" w:customStyle="1" w:styleId="466289EEDD7A4FC7AB0906F6950A14FC">
    <w:name w:val="466289EEDD7A4FC7AB0906F6950A14FC"/>
    <w:rsid w:val="007D2DCA"/>
    <w:pPr>
      <w:ind w:left="720"/>
      <w:contextualSpacing/>
    </w:pPr>
  </w:style>
  <w:style w:type="paragraph" w:customStyle="1" w:styleId="A3B18545CE7C425DB6809BA141435AD0">
    <w:name w:val="A3B18545CE7C425DB6809BA141435AD0"/>
    <w:rsid w:val="007D2DCA"/>
    <w:pPr>
      <w:ind w:left="720"/>
      <w:contextualSpacing/>
    </w:pPr>
  </w:style>
  <w:style w:type="paragraph" w:customStyle="1" w:styleId="36C651F29BA14F7683F327F792AF2B842">
    <w:name w:val="36C651F29BA14F7683F327F792AF2B842"/>
    <w:rsid w:val="007D2DCA"/>
    <w:pPr>
      <w:ind w:left="720"/>
      <w:contextualSpacing/>
    </w:pPr>
  </w:style>
  <w:style w:type="paragraph" w:customStyle="1" w:styleId="4F7C5F97EA6343F8A84B641F8F5736D72">
    <w:name w:val="4F7C5F97EA6343F8A84B641F8F5736D72"/>
    <w:rsid w:val="007D2DCA"/>
    <w:pPr>
      <w:ind w:left="720"/>
      <w:contextualSpacing/>
    </w:pPr>
  </w:style>
  <w:style w:type="paragraph" w:customStyle="1" w:styleId="B42F8AD289174F6BABD3508370642D542">
    <w:name w:val="B42F8AD289174F6BABD3508370642D542"/>
    <w:rsid w:val="007D2DCA"/>
    <w:pPr>
      <w:ind w:left="720"/>
      <w:contextualSpacing/>
    </w:pPr>
  </w:style>
  <w:style w:type="paragraph" w:customStyle="1" w:styleId="4E0905937FF748A5B9274DE548E15B2B">
    <w:name w:val="4E0905937FF748A5B9274DE548E15B2B"/>
    <w:rsid w:val="007D2DCA"/>
  </w:style>
  <w:style w:type="paragraph" w:customStyle="1" w:styleId="7741A362AB5044C3BB4D6365E367D5BC">
    <w:name w:val="7741A362AB5044C3BB4D6365E367D5BC"/>
    <w:rsid w:val="007D2DCA"/>
  </w:style>
  <w:style w:type="paragraph" w:customStyle="1" w:styleId="ADD56BD39E4445C2867102819A178B06">
    <w:name w:val="ADD56BD39E4445C2867102819A178B06"/>
    <w:rsid w:val="007D2DCA"/>
  </w:style>
  <w:style w:type="paragraph" w:customStyle="1" w:styleId="A547DC80E8604801812B39AFD2D55CC1">
    <w:name w:val="A547DC80E8604801812B39AFD2D55CC1"/>
    <w:rsid w:val="007D2DCA"/>
  </w:style>
  <w:style w:type="paragraph" w:customStyle="1" w:styleId="E584B5274013472CBA715F4851D56BE614">
    <w:name w:val="E584B5274013472CBA715F4851D56BE614"/>
    <w:rsid w:val="007D2DCA"/>
  </w:style>
  <w:style w:type="paragraph" w:customStyle="1" w:styleId="B08B4239E71F4743B4D991C3831B143614">
    <w:name w:val="B08B4239E71F4743B4D991C3831B143614"/>
    <w:rsid w:val="007D2DCA"/>
  </w:style>
  <w:style w:type="paragraph" w:customStyle="1" w:styleId="6ED272CE9FDE4EF6BB94ACC34E26351913">
    <w:name w:val="6ED272CE9FDE4EF6BB94ACC34E26351913"/>
    <w:rsid w:val="007D2DCA"/>
  </w:style>
  <w:style w:type="paragraph" w:customStyle="1" w:styleId="D77ECA7CDAFA41EB8011BE685E5C72C714">
    <w:name w:val="D77ECA7CDAFA41EB8011BE685E5C72C714"/>
    <w:rsid w:val="007D2DCA"/>
  </w:style>
  <w:style w:type="paragraph" w:customStyle="1" w:styleId="4A149DA62CB74034A3B541FB2DFB1D9811">
    <w:name w:val="4A149DA62CB74034A3B541FB2DFB1D9811"/>
    <w:rsid w:val="007D2DCA"/>
  </w:style>
  <w:style w:type="paragraph" w:customStyle="1" w:styleId="45923BA69EF2429E8FC80B6C941962DB1">
    <w:name w:val="45923BA69EF2429E8FC80B6C941962DB1"/>
    <w:rsid w:val="007D2DCA"/>
    <w:pPr>
      <w:ind w:left="720"/>
      <w:contextualSpacing/>
    </w:pPr>
  </w:style>
  <w:style w:type="paragraph" w:customStyle="1" w:styleId="4E0905937FF748A5B9274DE548E15B2B1">
    <w:name w:val="4E0905937FF748A5B9274DE548E15B2B1"/>
    <w:rsid w:val="007D2DCA"/>
    <w:pPr>
      <w:ind w:left="720"/>
      <w:contextualSpacing/>
    </w:pPr>
  </w:style>
  <w:style w:type="paragraph" w:customStyle="1" w:styleId="43B864B3F522447AB745EF9ED4FBBAFA1">
    <w:name w:val="43B864B3F522447AB745EF9ED4FBBAFA1"/>
    <w:rsid w:val="007D2DCA"/>
    <w:pPr>
      <w:ind w:left="720"/>
      <w:contextualSpacing/>
    </w:pPr>
  </w:style>
  <w:style w:type="paragraph" w:customStyle="1" w:styleId="7741A362AB5044C3BB4D6365E367D5BC1">
    <w:name w:val="7741A362AB5044C3BB4D6365E367D5BC1"/>
    <w:rsid w:val="007D2DCA"/>
    <w:pPr>
      <w:ind w:left="720"/>
      <w:contextualSpacing/>
    </w:pPr>
  </w:style>
  <w:style w:type="paragraph" w:customStyle="1" w:styleId="E617D52D702D409791CD854096690D571">
    <w:name w:val="E617D52D702D409791CD854096690D571"/>
    <w:rsid w:val="007D2DCA"/>
    <w:pPr>
      <w:ind w:left="720"/>
      <w:contextualSpacing/>
    </w:pPr>
  </w:style>
  <w:style w:type="paragraph" w:customStyle="1" w:styleId="ADD56BD39E4445C2867102819A178B061">
    <w:name w:val="ADD56BD39E4445C2867102819A178B061"/>
    <w:rsid w:val="007D2DCA"/>
    <w:pPr>
      <w:ind w:left="720"/>
      <w:contextualSpacing/>
    </w:pPr>
  </w:style>
  <w:style w:type="paragraph" w:customStyle="1" w:styleId="466289EEDD7A4FC7AB0906F6950A14FC1">
    <w:name w:val="466289EEDD7A4FC7AB0906F6950A14FC1"/>
    <w:rsid w:val="007D2DCA"/>
    <w:pPr>
      <w:ind w:left="720"/>
      <w:contextualSpacing/>
    </w:pPr>
  </w:style>
  <w:style w:type="paragraph" w:customStyle="1" w:styleId="A547DC80E8604801812B39AFD2D55CC11">
    <w:name w:val="A547DC80E8604801812B39AFD2D55CC11"/>
    <w:rsid w:val="007D2DCA"/>
    <w:pPr>
      <w:ind w:left="720"/>
      <w:contextualSpacing/>
    </w:pPr>
  </w:style>
  <w:style w:type="paragraph" w:customStyle="1" w:styleId="38E7FCF7C0CA42568B56D29DDAA1A1C7">
    <w:name w:val="38E7FCF7C0CA42568B56D29DDAA1A1C7"/>
    <w:rsid w:val="007D2DCA"/>
  </w:style>
  <w:style w:type="paragraph" w:customStyle="1" w:styleId="E584B5274013472CBA715F4851D56BE615">
    <w:name w:val="E584B5274013472CBA715F4851D56BE615"/>
    <w:rsid w:val="007D2DCA"/>
  </w:style>
  <w:style w:type="paragraph" w:customStyle="1" w:styleId="B08B4239E71F4743B4D991C3831B143615">
    <w:name w:val="B08B4239E71F4743B4D991C3831B143615"/>
    <w:rsid w:val="007D2DCA"/>
  </w:style>
  <w:style w:type="paragraph" w:customStyle="1" w:styleId="6ED272CE9FDE4EF6BB94ACC34E26351914">
    <w:name w:val="6ED272CE9FDE4EF6BB94ACC34E26351914"/>
    <w:rsid w:val="007D2DCA"/>
  </w:style>
  <w:style w:type="paragraph" w:customStyle="1" w:styleId="D77ECA7CDAFA41EB8011BE685E5C72C715">
    <w:name w:val="D77ECA7CDAFA41EB8011BE685E5C72C715"/>
    <w:rsid w:val="007D2DCA"/>
  </w:style>
  <w:style w:type="paragraph" w:customStyle="1" w:styleId="4A149DA62CB74034A3B541FB2DFB1D9812">
    <w:name w:val="4A149DA62CB74034A3B541FB2DFB1D9812"/>
    <w:rsid w:val="007D2DCA"/>
  </w:style>
  <w:style w:type="paragraph" w:customStyle="1" w:styleId="45923BA69EF2429E8FC80B6C941962DB2">
    <w:name w:val="45923BA69EF2429E8FC80B6C941962DB2"/>
    <w:rsid w:val="007D2DCA"/>
    <w:pPr>
      <w:ind w:left="720"/>
      <w:contextualSpacing/>
    </w:pPr>
  </w:style>
  <w:style w:type="paragraph" w:customStyle="1" w:styleId="4E0905937FF748A5B9274DE548E15B2B2">
    <w:name w:val="4E0905937FF748A5B9274DE548E15B2B2"/>
    <w:rsid w:val="007D2DCA"/>
    <w:pPr>
      <w:ind w:left="720"/>
      <w:contextualSpacing/>
    </w:pPr>
  </w:style>
  <w:style w:type="paragraph" w:customStyle="1" w:styleId="43B864B3F522447AB745EF9ED4FBBAFA2">
    <w:name w:val="43B864B3F522447AB745EF9ED4FBBAFA2"/>
    <w:rsid w:val="007D2DCA"/>
    <w:pPr>
      <w:ind w:left="720"/>
      <w:contextualSpacing/>
    </w:pPr>
  </w:style>
  <w:style w:type="paragraph" w:customStyle="1" w:styleId="7741A362AB5044C3BB4D6365E367D5BC2">
    <w:name w:val="7741A362AB5044C3BB4D6365E367D5BC2"/>
    <w:rsid w:val="007D2DCA"/>
    <w:pPr>
      <w:ind w:left="720"/>
      <w:contextualSpacing/>
    </w:pPr>
  </w:style>
  <w:style w:type="paragraph" w:customStyle="1" w:styleId="E617D52D702D409791CD854096690D572">
    <w:name w:val="E617D52D702D409791CD854096690D572"/>
    <w:rsid w:val="007D2DCA"/>
    <w:pPr>
      <w:ind w:left="720"/>
      <w:contextualSpacing/>
    </w:pPr>
  </w:style>
  <w:style w:type="paragraph" w:customStyle="1" w:styleId="ADD56BD39E4445C2867102819A178B062">
    <w:name w:val="ADD56BD39E4445C2867102819A178B062"/>
    <w:rsid w:val="007D2DCA"/>
    <w:pPr>
      <w:ind w:left="720"/>
      <w:contextualSpacing/>
    </w:pPr>
  </w:style>
  <w:style w:type="paragraph" w:customStyle="1" w:styleId="466289EEDD7A4FC7AB0906F6950A14FC2">
    <w:name w:val="466289EEDD7A4FC7AB0906F6950A14FC2"/>
    <w:rsid w:val="007D2DCA"/>
    <w:pPr>
      <w:ind w:left="720"/>
      <w:contextualSpacing/>
    </w:pPr>
  </w:style>
  <w:style w:type="paragraph" w:customStyle="1" w:styleId="A547DC80E8604801812B39AFD2D55CC12">
    <w:name w:val="A547DC80E8604801812B39AFD2D55CC12"/>
    <w:rsid w:val="007D2DCA"/>
    <w:pPr>
      <w:ind w:left="720"/>
      <w:contextualSpacing/>
    </w:pPr>
  </w:style>
  <w:style w:type="paragraph" w:customStyle="1" w:styleId="38E7FCF7C0CA42568B56D29DDAA1A1C71">
    <w:name w:val="38E7FCF7C0CA42568B56D29DDAA1A1C71"/>
    <w:rsid w:val="007D2DCA"/>
  </w:style>
  <w:style w:type="paragraph" w:customStyle="1" w:styleId="89E6C8967D104F65A0642DA59A51876D">
    <w:name w:val="89E6C8967D104F65A0642DA59A51876D"/>
    <w:rsid w:val="007D2DCA"/>
  </w:style>
  <w:style w:type="paragraph" w:customStyle="1" w:styleId="18C8630898D84103B9E32CE15AD5ACAC">
    <w:name w:val="18C8630898D84103B9E32CE15AD5ACAC"/>
    <w:rsid w:val="007D2DCA"/>
  </w:style>
  <w:style w:type="paragraph" w:customStyle="1" w:styleId="CF6956CBF3AB46F089FC7862CD0F749A">
    <w:name w:val="CF6956CBF3AB46F089FC7862CD0F749A"/>
    <w:rsid w:val="007D2DCA"/>
  </w:style>
  <w:style w:type="paragraph" w:customStyle="1" w:styleId="C3FAFED1F3194B238DA15DD69A3E661B">
    <w:name w:val="C3FAFED1F3194B238DA15DD69A3E661B"/>
    <w:rsid w:val="007D2DCA"/>
  </w:style>
  <w:style w:type="paragraph" w:customStyle="1" w:styleId="3029767FA684488A926FCB2865C4DBE6">
    <w:name w:val="3029767FA684488A926FCB2865C4DBE6"/>
    <w:rsid w:val="007713A3"/>
  </w:style>
  <w:style w:type="paragraph" w:customStyle="1" w:styleId="7C7624A266A94B9180D331909D77F7D1">
    <w:name w:val="7C7624A266A94B9180D331909D77F7D1"/>
    <w:rsid w:val="007713A3"/>
  </w:style>
  <w:style w:type="paragraph" w:customStyle="1" w:styleId="3029767FA684488A926FCB2865C4DBE61">
    <w:name w:val="3029767FA684488A926FCB2865C4DBE61"/>
    <w:rsid w:val="007713A3"/>
  </w:style>
  <w:style w:type="paragraph" w:customStyle="1" w:styleId="7C7624A266A94B9180D331909D77F7D11">
    <w:name w:val="7C7624A266A94B9180D331909D77F7D11"/>
    <w:rsid w:val="007713A3"/>
  </w:style>
  <w:style w:type="paragraph" w:customStyle="1" w:styleId="4A149DA62CB74034A3B541FB2DFB1D9813">
    <w:name w:val="4A149DA62CB74034A3B541FB2DFB1D9813"/>
    <w:rsid w:val="007713A3"/>
  </w:style>
  <w:style w:type="paragraph" w:customStyle="1" w:styleId="45923BA69EF2429E8FC80B6C941962DB3">
    <w:name w:val="45923BA69EF2429E8FC80B6C941962DB3"/>
    <w:rsid w:val="007713A3"/>
    <w:pPr>
      <w:ind w:left="720"/>
      <w:contextualSpacing/>
    </w:pPr>
  </w:style>
  <w:style w:type="paragraph" w:customStyle="1" w:styleId="4E0905937FF748A5B9274DE548E15B2B3">
    <w:name w:val="4E0905937FF748A5B9274DE548E15B2B3"/>
    <w:rsid w:val="007713A3"/>
    <w:pPr>
      <w:ind w:left="720"/>
      <w:contextualSpacing/>
    </w:pPr>
  </w:style>
  <w:style w:type="paragraph" w:customStyle="1" w:styleId="43B864B3F522447AB745EF9ED4FBBAFA3">
    <w:name w:val="43B864B3F522447AB745EF9ED4FBBAFA3"/>
    <w:rsid w:val="007713A3"/>
    <w:pPr>
      <w:ind w:left="720"/>
      <w:contextualSpacing/>
    </w:pPr>
  </w:style>
  <w:style w:type="paragraph" w:customStyle="1" w:styleId="7741A362AB5044C3BB4D6365E367D5BC3">
    <w:name w:val="7741A362AB5044C3BB4D6365E367D5BC3"/>
    <w:rsid w:val="007713A3"/>
    <w:pPr>
      <w:ind w:left="720"/>
      <w:contextualSpacing/>
    </w:pPr>
  </w:style>
  <w:style w:type="paragraph" w:customStyle="1" w:styleId="E617D52D702D409791CD854096690D573">
    <w:name w:val="E617D52D702D409791CD854096690D573"/>
    <w:rsid w:val="007713A3"/>
    <w:pPr>
      <w:ind w:left="720"/>
      <w:contextualSpacing/>
    </w:pPr>
  </w:style>
  <w:style w:type="paragraph" w:customStyle="1" w:styleId="ADD56BD39E4445C2867102819A178B063">
    <w:name w:val="ADD56BD39E4445C2867102819A178B063"/>
    <w:rsid w:val="007713A3"/>
    <w:pPr>
      <w:ind w:left="720"/>
      <w:contextualSpacing/>
    </w:pPr>
  </w:style>
  <w:style w:type="paragraph" w:customStyle="1" w:styleId="466289EEDD7A4FC7AB0906F6950A14FC3">
    <w:name w:val="466289EEDD7A4FC7AB0906F6950A14FC3"/>
    <w:rsid w:val="007713A3"/>
    <w:pPr>
      <w:ind w:left="720"/>
      <w:contextualSpacing/>
    </w:pPr>
  </w:style>
  <w:style w:type="paragraph" w:customStyle="1" w:styleId="A547DC80E8604801812B39AFD2D55CC13">
    <w:name w:val="A547DC80E8604801812B39AFD2D55CC13"/>
    <w:rsid w:val="007713A3"/>
    <w:pPr>
      <w:ind w:left="720"/>
      <w:contextualSpacing/>
    </w:pPr>
  </w:style>
  <w:style w:type="paragraph" w:customStyle="1" w:styleId="38E7FCF7C0CA42568B56D29DDAA1A1C72">
    <w:name w:val="38E7FCF7C0CA42568B56D29DDAA1A1C72"/>
    <w:rsid w:val="007713A3"/>
  </w:style>
  <w:style w:type="paragraph" w:customStyle="1" w:styleId="89E6C8967D104F65A0642DA59A51876D1">
    <w:name w:val="89E6C8967D104F65A0642DA59A51876D1"/>
    <w:rsid w:val="007713A3"/>
  </w:style>
  <w:style w:type="paragraph" w:customStyle="1" w:styleId="18C8630898D84103B9E32CE15AD5ACAC1">
    <w:name w:val="18C8630898D84103B9E32CE15AD5ACAC1"/>
    <w:rsid w:val="007713A3"/>
  </w:style>
  <w:style w:type="paragraph" w:customStyle="1" w:styleId="CF6956CBF3AB46F089FC7862CD0F749A1">
    <w:name w:val="CF6956CBF3AB46F089FC7862CD0F749A1"/>
    <w:rsid w:val="007713A3"/>
  </w:style>
  <w:style w:type="paragraph" w:customStyle="1" w:styleId="C3FAFED1F3194B238DA15DD69A3E661B1">
    <w:name w:val="C3FAFED1F3194B238DA15DD69A3E661B1"/>
    <w:rsid w:val="007713A3"/>
  </w:style>
  <w:style w:type="paragraph" w:customStyle="1" w:styleId="3029767FA684488A926FCB2865C4DBE62">
    <w:name w:val="3029767FA684488A926FCB2865C4DBE62"/>
    <w:rsid w:val="00707C42"/>
  </w:style>
  <w:style w:type="paragraph" w:customStyle="1" w:styleId="7C7624A266A94B9180D331909D77F7D12">
    <w:name w:val="7C7624A266A94B9180D331909D77F7D12"/>
    <w:rsid w:val="00707C42"/>
  </w:style>
  <w:style w:type="paragraph" w:customStyle="1" w:styleId="4A149DA62CB74034A3B541FB2DFB1D9814">
    <w:name w:val="4A149DA62CB74034A3B541FB2DFB1D9814"/>
    <w:rsid w:val="00707C42"/>
  </w:style>
  <w:style w:type="paragraph" w:customStyle="1" w:styleId="180173843F1843F08205F3CCF2896665">
    <w:name w:val="180173843F1843F08205F3CCF2896665"/>
    <w:rsid w:val="00707C42"/>
  </w:style>
  <w:style w:type="paragraph" w:customStyle="1" w:styleId="905786C9259D42C992AE285CB0B6E189">
    <w:name w:val="905786C9259D42C992AE285CB0B6E189"/>
    <w:rsid w:val="00707C42"/>
  </w:style>
  <w:style w:type="paragraph" w:customStyle="1" w:styleId="13FF1E0FAC294BD5BBD8E329EE460FEE">
    <w:name w:val="13FF1E0FAC294BD5BBD8E329EE460FEE"/>
    <w:rsid w:val="00707C42"/>
  </w:style>
  <w:style w:type="paragraph" w:customStyle="1" w:styleId="E717589BDFC64F46842986B6A7854D44">
    <w:name w:val="E717589BDFC64F46842986B6A7854D44"/>
    <w:rsid w:val="00707C42"/>
  </w:style>
  <w:style w:type="paragraph" w:customStyle="1" w:styleId="B3C3D2AD1488479AB454C3C59ABC682D">
    <w:name w:val="B3C3D2AD1488479AB454C3C59ABC682D"/>
    <w:rsid w:val="00707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C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C42"/>
    <w:rPr>
      <w:color w:val="808080"/>
    </w:rPr>
  </w:style>
  <w:style w:type="paragraph" w:customStyle="1" w:styleId="E584B5274013472CBA715F4851D56BE6">
    <w:name w:val="E584B5274013472CBA715F4851D56BE6"/>
    <w:rsid w:val="007D2DCA"/>
  </w:style>
  <w:style w:type="paragraph" w:customStyle="1" w:styleId="B08B4239E71F4743B4D991C3831B1436">
    <w:name w:val="B08B4239E71F4743B4D991C3831B1436"/>
    <w:rsid w:val="007D2DCA"/>
  </w:style>
  <w:style w:type="paragraph" w:customStyle="1" w:styleId="D77ECA7CDAFA41EB8011BE685E5C72C7">
    <w:name w:val="D77ECA7CDAFA41EB8011BE685E5C72C7"/>
    <w:rsid w:val="007D2DCA"/>
  </w:style>
  <w:style w:type="paragraph" w:customStyle="1" w:styleId="E584B5274013472CBA715F4851D56BE61">
    <w:name w:val="E584B5274013472CBA715F4851D56BE61"/>
    <w:rsid w:val="007D2DCA"/>
  </w:style>
  <w:style w:type="paragraph" w:customStyle="1" w:styleId="B08B4239E71F4743B4D991C3831B14361">
    <w:name w:val="B08B4239E71F4743B4D991C3831B14361"/>
    <w:rsid w:val="007D2DCA"/>
  </w:style>
  <w:style w:type="paragraph" w:customStyle="1" w:styleId="6ED272CE9FDE4EF6BB94ACC34E263519">
    <w:name w:val="6ED272CE9FDE4EF6BB94ACC34E263519"/>
    <w:rsid w:val="007D2DCA"/>
  </w:style>
  <w:style w:type="paragraph" w:customStyle="1" w:styleId="D77ECA7CDAFA41EB8011BE685E5C72C71">
    <w:name w:val="D77ECA7CDAFA41EB8011BE685E5C72C71"/>
    <w:rsid w:val="007D2DCA"/>
  </w:style>
  <w:style w:type="paragraph" w:customStyle="1" w:styleId="E584B5274013472CBA715F4851D56BE62">
    <w:name w:val="E584B5274013472CBA715F4851D56BE62"/>
    <w:rsid w:val="007D2DCA"/>
  </w:style>
  <w:style w:type="paragraph" w:customStyle="1" w:styleId="B08B4239E71F4743B4D991C3831B14362">
    <w:name w:val="B08B4239E71F4743B4D991C3831B14362"/>
    <w:rsid w:val="007D2DCA"/>
  </w:style>
  <w:style w:type="paragraph" w:customStyle="1" w:styleId="6ED272CE9FDE4EF6BB94ACC34E2635191">
    <w:name w:val="6ED272CE9FDE4EF6BB94ACC34E2635191"/>
    <w:rsid w:val="007D2DCA"/>
  </w:style>
  <w:style w:type="paragraph" w:customStyle="1" w:styleId="D77ECA7CDAFA41EB8011BE685E5C72C72">
    <w:name w:val="D77ECA7CDAFA41EB8011BE685E5C72C72"/>
    <w:rsid w:val="007D2DCA"/>
  </w:style>
  <w:style w:type="paragraph" w:customStyle="1" w:styleId="E584B5274013472CBA715F4851D56BE63">
    <w:name w:val="E584B5274013472CBA715F4851D56BE63"/>
    <w:rsid w:val="007D2DCA"/>
  </w:style>
  <w:style w:type="paragraph" w:customStyle="1" w:styleId="B08B4239E71F4743B4D991C3831B14363">
    <w:name w:val="B08B4239E71F4743B4D991C3831B14363"/>
    <w:rsid w:val="007D2DCA"/>
  </w:style>
  <w:style w:type="paragraph" w:customStyle="1" w:styleId="6ED272CE9FDE4EF6BB94ACC34E2635192">
    <w:name w:val="6ED272CE9FDE4EF6BB94ACC34E2635192"/>
    <w:rsid w:val="007D2DCA"/>
  </w:style>
  <w:style w:type="paragraph" w:customStyle="1" w:styleId="D77ECA7CDAFA41EB8011BE685E5C72C73">
    <w:name w:val="D77ECA7CDAFA41EB8011BE685E5C72C73"/>
    <w:rsid w:val="007D2DCA"/>
  </w:style>
  <w:style w:type="paragraph" w:customStyle="1" w:styleId="4A149DA62CB74034A3B541FB2DFB1D98">
    <w:name w:val="4A149DA62CB74034A3B541FB2DFB1D98"/>
    <w:rsid w:val="007D2DCA"/>
  </w:style>
  <w:style w:type="paragraph" w:customStyle="1" w:styleId="E584B5274013472CBA715F4851D56BE64">
    <w:name w:val="E584B5274013472CBA715F4851D56BE64"/>
    <w:rsid w:val="007D2DCA"/>
  </w:style>
  <w:style w:type="paragraph" w:customStyle="1" w:styleId="B08B4239E71F4743B4D991C3831B14364">
    <w:name w:val="B08B4239E71F4743B4D991C3831B14364"/>
    <w:rsid w:val="007D2DCA"/>
  </w:style>
  <w:style w:type="paragraph" w:customStyle="1" w:styleId="6ED272CE9FDE4EF6BB94ACC34E2635193">
    <w:name w:val="6ED272CE9FDE4EF6BB94ACC34E2635193"/>
    <w:rsid w:val="007D2DCA"/>
  </w:style>
  <w:style w:type="paragraph" w:customStyle="1" w:styleId="D77ECA7CDAFA41EB8011BE685E5C72C74">
    <w:name w:val="D77ECA7CDAFA41EB8011BE685E5C72C74"/>
    <w:rsid w:val="007D2DCA"/>
  </w:style>
  <w:style w:type="paragraph" w:customStyle="1" w:styleId="4A149DA62CB74034A3B541FB2DFB1D981">
    <w:name w:val="4A149DA62CB74034A3B541FB2DFB1D981"/>
    <w:rsid w:val="007D2DCA"/>
  </w:style>
  <w:style w:type="paragraph" w:customStyle="1" w:styleId="E584B5274013472CBA715F4851D56BE65">
    <w:name w:val="E584B5274013472CBA715F4851D56BE65"/>
    <w:rsid w:val="007D2DCA"/>
  </w:style>
  <w:style w:type="paragraph" w:customStyle="1" w:styleId="B08B4239E71F4743B4D991C3831B14365">
    <w:name w:val="B08B4239E71F4743B4D991C3831B14365"/>
    <w:rsid w:val="007D2DCA"/>
  </w:style>
  <w:style w:type="paragraph" w:customStyle="1" w:styleId="6ED272CE9FDE4EF6BB94ACC34E2635194">
    <w:name w:val="6ED272CE9FDE4EF6BB94ACC34E2635194"/>
    <w:rsid w:val="007D2DCA"/>
  </w:style>
  <w:style w:type="paragraph" w:customStyle="1" w:styleId="D77ECA7CDAFA41EB8011BE685E5C72C75">
    <w:name w:val="D77ECA7CDAFA41EB8011BE685E5C72C75"/>
    <w:rsid w:val="007D2DCA"/>
  </w:style>
  <w:style w:type="paragraph" w:customStyle="1" w:styleId="4A149DA62CB74034A3B541FB2DFB1D982">
    <w:name w:val="4A149DA62CB74034A3B541FB2DFB1D982"/>
    <w:rsid w:val="007D2DCA"/>
  </w:style>
  <w:style w:type="paragraph" w:customStyle="1" w:styleId="E584B5274013472CBA715F4851D56BE66">
    <w:name w:val="E584B5274013472CBA715F4851D56BE66"/>
    <w:rsid w:val="007D2DCA"/>
  </w:style>
  <w:style w:type="paragraph" w:customStyle="1" w:styleId="B08B4239E71F4743B4D991C3831B14366">
    <w:name w:val="B08B4239E71F4743B4D991C3831B14366"/>
    <w:rsid w:val="007D2DCA"/>
  </w:style>
  <w:style w:type="paragraph" w:customStyle="1" w:styleId="6ED272CE9FDE4EF6BB94ACC34E2635195">
    <w:name w:val="6ED272CE9FDE4EF6BB94ACC34E2635195"/>
    <w:rsid w:val="007D2DCA"/>
  </w:style>
  <w:style w:type="paragraph" w:customStyle="1" w:styleId="D77ECA7CDAFA41EB8011BE685E5C72C76">
    <w:name w:val="D77ECA7CDAFA41EB8011BE685E5C72C76"/>
    <w:rsid w:val="007D2DCA"/>
  </w:style>
  <w:style w:type="paragraph" w:customStyle="1" w:styleId="4A149DA62CB74034A3B541FB2DFB1D983">
    <w:name w:val="4A149DA62CB74034A3B541FB2DFB1D983"/>
    <w:rsid w:val="007D2DCA"/>
  </w:style>
  <w:style w:type="paragraph" w:customStyle="1" w:styleId="E584B5274013472CBA715F4851D56BE67">
    <w:name w:val="E584B5274013472CBA715F4851D56BE67"/>
    <w:rsid w:val="007D2DCA"/>
  </w:style>
  <w:style w:type="paragraph" w:customStyle="1" w:styleId="B08B4239E71F4743B4D991C3831B14367">
    <w:name w:val="B08B4239E71F4743B4D991C3831B14367"/>
    <w:rsid w:val="007D2DCA"/>
  </w:style>
  <w:style w:type="paragraph" w:customStyle="1" w:styleId="6ED272CE9FDE4EF6BB94ACC34E2635196">
    <w:name w:val="6ED272CE9FDE4EF6BB94ACC34E2635196"/>
    <w:rsid w:val="007D2DCA"/>
  </w:style>
  <w:style w:type="paragraph" w:customStyle="1" w:styleId="D77ECA7CDAFA41EB8011BE685E5C72C77">
    <w:name w:val="D77ECA7CDAFA41EB8011BE685E5C72C77"/>
    <w:rsid w:val="007D2DCA"/>
  </w:style>
  <w:style w:type="paragraph" w:customStyle="1" w:styleId="4A149DA62CB74034A3B541FB2DFB1D984">
    <w:name w:val="4A149DA62CB74034A3B541FB2DFB1D984"/>
    <w:rsid w:val="007D2DCA"/>
  </w:style>
  <w:style w:type="paragraph" w:customStyle="1" w:styleId="E584B5274013472CBA715F4851D56BE68">
    <w:name w:val="E584B5274013472CBA715F4851D56BE68"/>
    <w:rsid w:val="007D2DCA"/>
  </w:style>
  <w:style w:type="paragraph" w:customStyle="1" w:styleId="B08B4239E71F4743B4D991C3831B14368">
    <w:name w:val="B08B4239E71F4743B4D991C3831B14368"/>
    <w:rsid w:val="007D2DCA"/>
  </w:style>
  <w:style w:type="paragraph" w:customStyle="1" w:styleId="6ED272CE9FDE4EF6BB94ACC34E2635197">
    <w:name w:val="6ED272CE9FDE4EF6BB94ACC34E2635197"/>
    <w:rsid w:val="007D2DCA"/>
  </w:style>
  <w:style w:type="paragraph" w:customStyle="1" w:styleId="D77ECA7CDAFA41EB8011BE685E5C72C78">
    <w:name w:val="D77ECA7CDAFA41EB8011BE685E5C72C78"/>
    <w:rsid w:val="007D2DCA"/>
  </w:style>
  <w:style w:type="paragraph" w:customStyle="1" w:styleId="4A149DA62CB74034A3B541FB2DFB1D985">
    <w:name w:val="4A149DA62CB74034A3B541FB2DFB1D985"/>
    <w:rsid w:val="007D2DCA"/>
  </w:style>
  <w:style w:type="paragraph" w:customStyle="1" w:styleId="E584B5274013472CBA715F4851D56BE69">
    <w:name w:val="E584B5274013472CBA715F4851D56BE69"/>
    <w:rsid w:val="007D2DCA"/>
  </w:style>
  <w:style w:type="paragraph" w:customStyle="1" w:styleId="B08B4239E71F4743B4D991C3831B14369">
    <w:name w:val="B08B4239E71F4743B4D991C3831B14369"/>
    <w:rsid w:val="007D2DCA"/>
  </w:style>
  <w:style w:type="paragraph" w:customStyle="1" w:styleId="6ED272CE9FDE4EF6BB94ACC34E2635198">
    <w:name w:val="6ED272CE9FDE4EF6BB94ACC34E2635198"/>
    <w:rsid w:val="007D2DCA"/>
  </w:style>
  <w:style w:type="paragraph" w:customStyle="1" w:styleId="D77ECA7CDAFA41EB8011BE685E5C72C79">
    <w:name w:val="D77ECA7CDAFA41EB8011BE685E5C72C79"/>
    <w:rsid w:val="007D2DCA"/>
  </w:style>
  <w:style w:type="paragraph" w:customStyle="1" w:styleId="4A149DA62CB74034A3B541FB2DFB1D986">
    <w:name w:val="4A149DA62CB74034A3B541FB2DFB1D986"/>
    <w:rsid w:val="007D2DCA"/>
  </w:style>
  <w:style w:type="paragraph" w:customStyle="1" w:styleId="E584B5274013472CBA715F4851D56BE610">
    <w:name w:val="E584B5274013472CBA715F4851D56BE610"/>
    <w:rsid w:val="007D2DCA"/>
  </w:style>
  <w:style w:type="paragraph" w:customStyle="1" w:styleId="B08B4239E71F4743B4D991C3831B143610">
    <w:name w:val="B08B4239E71F4743B4D991C3831B143610"/>
    <w:rsid w:val="007D2DCA"/>
  </w:style>
  <w:style w:type="paragraph" w:customStyle="1" w:styleId="6ED272CE9FDE4EF6BB94ACC34E2635199">
    <w:name w:val="6ED272CE9FDE4EF6BB94ACC34E2635199"/>
    <w:rsid w:val="007D2DCA"/>
  </w:style>
  <w:style w:type="paragraph" w:customStyle="1" w:styleId="D77ECA7CDAFA41EB8011BE685E5C72C710">
    <w:name w:val="D77ECA7CDAFA41EB8011BE685E5C72C710"/>
    <w:rsid w:val="007D2DCA"/>
  </w:style>
  <w:style w:type="paragraph" w:customStyle="1" w:styleId="4A149DA62CB74034A3B541FB2DFB1D987">
    <w:name w:val="4A149DA62CB74034A3B541FB2DFB1D987"/>
    <w:rsid w:val="007D2DCA"/>
  </w:style>
  <w:style w:type="paragraph" w:customStyle="1" w:styleId="E584B5274013472CBA715F4851D56BE611">
    <w:name w:val="E584B5274013472CBA715F4851D56BE611"/>
    <w:rsid w:val="007D2DCA"/>
  </w:style>
  <w:style w:type="paragraph" w:customStyle="1" w:styleId="B08B4239E71F4743B4D991C3831B143611">
    <w:name w:val="B08B4239E71F4743B4D991C3831B143611"/>
    <w:rsid w:val="007D2DCA"/>
  </w:style>
  <w:style w:type="paragraph" w:customStyle="1" w:styleId="6ED272CE9FDE4EF6BB94ACC34E26351910">
    <w:name w:val="6ED272CE9FDE4EF6BB94ACC34E26351910"/>
    <w:rsid w:val="007D2DCA"/>
  </w:style>
  <w:style w:type="paragraph" w:customStyle="1" w:styleId="D77ECA7CDAFA41EB8011BE685E5C72C711">
    <w:name w:val="D77ECA7CDAFA41EB8011BE685E5C72C711"/>
    <w:rsid w:val="007D2DCA"/>
  </w:style>
  <w:style w:type="paragraph" w:customStyle="1" w:styleId="4A149DA62CB74034A3B541FB2DFB1D988">
    <w:name w:val="4A149DA62CB74034A3B541FB2DFB1D988"/>
    <w:rsid w:val="007D2DCA"/>
  </w:style>
  <w:style w:type="paragraph" w:customStyle="1" w:styleId="36C651F29BA14F7683F327F792AF2B84">
    <w:name w:val="36C651F29BA14F7683F327F792AF2B84"/>
    <w:rsid w:val="007D2DCA"/>
    <w:pPr>
      <w:ind w:left="720"/>
      <w:contextualSpacing/>
    </w:pPr>
  </w:style>
  <w:style w:type="paragraph" w:customStyle="1" w:styleId="4F7C5F97EA6343F8A84B641F8F5736D7">
    <w:name w:val="4F7C5F97EA6343F8A84B641F8F5736D7"/>
    <w:rsid w:val="007D2DCA"/>
    <w:pPr>
      <w:ind w:left="720"/>
      <w:contextualSpacing/>
    </w:pPr>
  </w:style>
  <w:style w:type="paragraph" w:customStyle="1" w:styleId="B42F8AD289174F6BABD3508370642D54">
    <w:name w:val="B42F8AD289174F6BABD3508370642D54"/>
    <w:rsid w:val="007D2DCA"/>
    <w:pPr>
      <w:ind w:left="720"/>
      <w:contextualSpacing/>
    </w:pPr>
  </w:style>
  <w:style w:type="paragraph" w:customStyle="1" w:styleId="E584B5274013472CBA715F4851D56BE612">
    <w:name w:val="E584B5274013472CBA715F4851D56BE612"/>
    <w:rsid w:val="007D2DCA"/>
  </w:style>
  <w:style w:type="paragraph" w:customStyle="1" w:styleId="B08B4239E71F4743B4D991C3831B143612">
    <w:name w:val="B08B4239E71F4743B4D991C3831B143612"/>
    <w:rsid w:val="007D2DCA"/>
  </w:style>
  <w:style w:type="paragraph" w:customStyle="1" w:styleId="6ED272CE9FDE4EF6BB94ACC34E26351911">
    <w:name w:val="6ED272CE9FDE4EF6BB94ACC34E26351911"/>
    <w:rsid w:val="007D2DCA"/>
  </w:style>
  <w:style w:type="paragraph" w:customStyle="1" w:styleId="D77ECA7CDAFA41EB8011BE685E5C72C712">
    <w:name w:val="D77ECA7CDAFA41EB8011BE685E5C72C712"/>
    <w:rsid w:val="007D2DCA"/>
  </w:style>
  <w:style w:type="paragraph" w:customStyle="1" w:styleId="4A149DA62CB74034A3B541FB2DFB1D989">
    <w:name w:val="4A149DA62CB74034A3B541FB2DFB1D989"/>
    <w:rsid w:val="007D2DCA"/>
  </w:style>
  <w:style w:type="paragraph" w:customStyle="1" w:styleId="36C651F29BA14F7683F327F792AF2B841">
    <w:name w:val="36C651F29BA14F7683F327F792AF2B841"/>
    <w:rsid w:val="007D2DCA"/>
    <w:pPr>
      <w:ind w:left="720"/>
      <w:contextualSpacing/>
    </w:pPr>
  </w:style>
  <w:style w:type="paragraph" w:customStyle="1" w:styleId="4F7C5F97EA6343F8A84B641F8F5736D71">
    <w:name w:val="4F7C5F97EA6343F8A84B641F8F5736D71"/>
    <w:rsid w:val="007D2DCA"/>
    <w:pPr>
      <w:ind w:left="720"/>
      <w:contextualSpacing/>
    </w:pPr>
  </w:style>
  <w:style w:type="paragraph" w:customStyle="1" w:styleId="B42F8AD289174F6BABD3508370642D541">
    <w:name w:val="B42F8AD289174F6BABD3508370642D541"/>
    <w:rsid w:val="007D2DCA"/>
    <w:pPr>
      <w:ind w:left="720"/>
      <w:contextualSpacing/>
    </w:pPr>
  </w:style>
  <w:style w:type="paragraph" w:customStyle="1" w:styleId="E584B5274013472CBA715F4851D56BE613">
    <w:name w:val="E584B5274013472CBA715F4851D56BE613"/>
    <w:rsid w:val="007D2DCA"/>
  </w:style>
  <w:style w:type="paragraph" w:customStyle="1" w:styleId="B08B4239E71F4743B4D991C3831B143613">
    <w:name w:val="B08B4239E71F4743B4D991C3831B143613"/>
    <w:rsid w:val="007D2DCA"/>
  </w:style>
  <w:style w:type="paragraph" w:customStyle="1" w:styleId="6ED272CE9FDE4EF6BB94ACC34E26351912">
    <w:name w:val="6ED272CE9FDE4EF6BB94ACC34E26351912"/>
    <w:rsid w:val="007D2DCA"/>
  </w:style>
  <w:style w:type="paragraph" w:customStyle="1" w:styleId="D77ECA7CDAFA41EB8011BE685E5C72C713">
    <w:name w:val="D77ECA7CDAFA41EB8011BE685E5C72C713"/>
    <w:rsid w:val="007D2DCA"/>
  </w:style>
  <w:style w:type="paragraph" w:customStyle="1" w:styleId="4A149DA62CB74034A3B541FB2DFB1D9810">
    <w:name w:val="4A149DA62CB74034A3B541FB2DFB1D9810"/>
    <w:rsid w:val="007D2DCA"/>
  </w:style>
  <w:style w:type="paragraph" w:customStyle="1" w:styleId="45923BA69EF2429E8FC80B6C941962DB">
    <w:name w:val="45923BA69EF2429E8FC80B6C941962DB"/>
    <w:rsid w:val="007D2DCA"/>
    <w:pPr>
      <w:ind w:left="720"/>
      <w:contextualSpacing/>
    </w:pPr>
  </w:style>
  <w:style w:type="paragraph" w:customStyle="1" w:styleId="43B864B3F522447AB745EF9ED4FBBAFA">
    <w:name w:val="43B864B3F522447AB745EF9ED4FBBAFA"/>
    <w:rsid w:val="007D2DCA"/>
    <w:pPr>
      <w:ind w:left="720"/>
      <w:contextualSpacing/>
    </w:pPr>
  </w:style>
  <w:style w:type="paragraph" w:customStyle="1" w:styleId="E617D52D702D409791CD854096690D57">
    <w:name w:val="E617D52D702D409791CD854096690D57"/>
    <w:rsid w:val="007D2DCA"/>
    <w:pPr>
      <w:ind w:left="720"/>
      <w:contextualSpacing/>
    </w:pPr>
  </w:style>
  <w:style w:type="paragraph" w:customStyle="1" w:styleId="466289EEDD7A4FC7AB0906F6950A14FC">
    <w:name w:val="466289EEDD7A4FC7AB0906F6950A14FC"/>
    <w:rsid w:val="007D2DCA"/>
    <w:pPr>
      <w:ind w:left="720"/>
      <w:contextualSpacing/>
    </w:pPr>
  </w:style>
  <w:style w:type="paragraph" w:customStyle="1" w:styleId="A3B18545CE7C425DB6809BA141435AD0">
    <w:name w:val="A3B18545CE7C425DB6809BA141435AD0"/>
    <w:rsid w:val="007D2DCA"/>
    <w:pPr>
      <w:ind w:left="720"/>
      <w:contextualSpacing/>
    </w:pPr>
  </w:style>
  <w:style w:type="paragraph" w:customStyle="1" w:styleId="36C651F29BA14F7683F327F792AF2B842">
    <w:name w:val="36C651F29BA14F7683F327F792AF2B842"/>
    <w:rsid w:val="007D2DCA"/>
    <w:pPr>
      <w:ind w:left="720"/>
      <w:contextualSpacing/>
    </w:pPr>
  </w:style>
  <w:style w:type="paragraph" w:customStyle="1" w:styleId="4F7C5F97EA6343F8A84B641F8F5736D72">
    <w:name w:val="4F7C5F97EA6343F8A84B641F8F5736D72"/>
    <w:rsid w:val="007D2DCA"/>
    <w:pPr>
      <w:ind w:left="720"/>
      <w:contextualSpacing/>
    </w:pPr>
  </w:style>
  <w:style w:type="paragraph" w:customStyle="1" w:styleId="B42F8AD289174F6BABD3508370642D542">
    <w:name w:val="B42F8AD289174F6BABD3508370642D542"/>
    <w:rsid w:val="007D2DCA"/>
    <w:pPr>
      <w:ind w:left="720"/>
      <w:contextualSpacing/>
    </w:pPr>
  </w:style>
  <w:style w:type="paragraph" w:customStyle="1" w:styleId="4E0905937FF748A5B9274DE548E15B2B">
    <w:name w:val="4E0905937FF748A5B9274DE548E15B2B"/>
    <w:rsid w:val="007D2DCA"/>
  </w:style>
  <w:style w:type="paragraph" w:customStyle="1" w:styleId="7741A362AB5044C3BB4D6365E367D5BC">
    <w:name w:val="7741A362AB5044C3BB4D6365E367D5BC"/>
    <w:rsid w:val="007D2DCA"/>
  </w:style>
  <w:style w:type="paragraph" w:customStyle="1" w:styleId="ADD56BD39E4445C2867102819A178B06">
    <w:name w:val="ADD56BD39E4445C2867102819A178B06"/>
    <w:rsid w:val="007D2DCA"/>
  </w:style>
  <w:style w:type="paragraph" w:customStyle="1" w:styleId="A547DC80E8604801812B39AFD2D55CC1">
    <w:name w:val="A547DC80E8604801812B39AFD2D55CC1"/>
    <w:rsid w:val="007D2DCA"/>
  </w:style>
  <w:style w:type="paragraph" w:customStyle="1" w:styleId="E584B5274013472CBA715F4851D56BE614">
    <w:name w:val="E584B5274013472CBA715F4851D56BE614"/>
    <w:rsid w:val="007D2DCA"/>
  </w:style>
  <w:style w:type="paragraph" w:customStyle="1" w:styleId="B08B4239E71F4743B4D991C3831B143614">
    <w:name w:val="B08B4239E71F4743B4D991C3831B143614"/>
    <w:rsid w:val="007D2DCA"/>
  </w:style>
  <w:style w:type="paragraph" w:customStyle="1" w:styleId="6ED272CE9FDE4EF6BB94ACC34E26351913">
    <w:name w:val="6ED272CE9FDE4EF6BB94ACC34E26351913"/>
    <w:rsid w:val="007D2DCA"/>
  </w:style>
  <w:style w:type="paragraph" w:customStyle="1" w:styleId="D77ECA7CDAFA41EB8011BE685E5C72C714">
    <w:name w:val="D77ECA7CDAFA41EB8011BE685E5C72C714"/>
    <w:rsid w:val="007D2DCA"/>
  </w:style>
  <w:style w:type="paragraph" w:customStyle="1" w:styleId="4A149DA62CB74034A3B541FB2DFB1D9811">
    <w:name w:val="4A149DA62CB74034A3B541FB2DFB1D9811"/>
    <w:rsid w:val="007D2DCA"/>
  </w:style>
  <w:style w:type="paragraph" w:customStyle="1" w:styleId="45923BA69EF2429E8FC80B6C941962DB1">
    <w:name w:val="45923BA69EF2429E8FC80B6C941962DB1"/>
    <w:rsid w:val="007D2DCA"/>
    <w:pPr>
      <w:ind w:left="720"/>
      <w:contextualSpacing/>
    </w:pPr>
  </w:style>
  <w:style w:type="paragraph" w:customStyle="1" w:styleId="4E0905937FF748A5B9274DE548E15B2B1">
    <w:name w:val="4E0905937FF748A5B9274DE548E15B2B1"/>
    <w:rsid w:val="007D2DCA"/>
    <w:pPr>
      <w:ind w:left="720"/>
      <w:contextualSpacing/>
    </w:pPr>
  </w:style>
  <w:style w:type="paragraph" w:customStyle="1" w:styleId="43B864B3F522447AB745EF9ED4FBBAFA1">
    <w:name w:val="43B864B3F522447AB745EF9ED4FBBAFA1"/>
    <w:rsid w:val="007D2DCA"/>
    <w:pPr>
      <w:ind w:left="720"/>
      <w:contextualSpacing/>
    </w:pPr>
  </w:style>
  <w:style w:type="paragraph" w:customStyle="1" w:styleId="7741A362AB5044C3BB4D6365E367D5BC1">
    <w:name w:val="7741A362AB5044C3BB4D6365E367D5BC1"/>
    <w:rsid w:val="007D2DCA"/>
    <w:pPr>
      <w:ind w:left="720"/>
      <w:contextualSpacing/>
    </w:pPr>
  </w:style>
  <w:style w:type="paragraph" w:customStyle="1" w:styleId="E617D52D702D409791CD854096690D571">
    <w:name w:val="E617D52D702D409791CD854096690D571"/>
    <w:rsid w:val="007D2DCA"/>
    <w:pPr>
      <w:ind w:left="720"/>
      <w:contextualSpacing/>
    </w:pPr>
  </w:style>
  <w:style w:type="paragraph" w:customStyle="1" w:styleId="ADD56BD39E4445C2867102819A178B061">
    <w:name w:val="ADD56BD39E4445C2867102819A178B061"/>
    <w:rsid w:val="007D2DCA"/>
    <w:pPr>
      <w:ind w:left="720"/>
      <w:contextualSpacing/>
    </w:pPr>
  </w:style>
  <w:style w:type="paragraph" w:customStyle="1" w:styleId="466289EEDD7A4FC7AB0906F6950A14FC1">
    <w:name w:val="466289EEDD7A4FC7AB0906F6950A14FC1"/>
    <w:rsid w:val="007D2DCA"/>
    <w:pPr>
      <w:ind w:left="720"/>
      <w:contextualSpacing/>
    </w:pPr>
  </w:style>
  <w:style w:type="paragraph" w:customStyle="1" w:styleId="A547DC80E8604801812B39AFD2D55CC11">
    <w:name w:val="A547DC80E8604801812B39AFD2D55CC11"/>
    <w:rsid w:val="007D2DCA"/>
    <w:pPr>
      <w:ind w:left="720"/>
      <w:contextualSpacing/>
    </w:pPr>
  </w:style>
  <w:style w:type="paragraph" w:customStyle="1" w:styleId="38E7FCF7C0CA42568B56D29DDAA1A1C7">
    <w:name w:val="38E7FCF7C0CA42568B56D29DDAA1A1C7"/>
    <w:rsid w:val="007D2DCA"/>
  </w:style>
  <w:style w:type="paragraph" w:customStyle="1" w:styleId="E584B5274013472CBA715F4851D56BE615">
    <w:name w:val="E584B5274013472CBA715F4851D56BE615"/>
    <w:rsid w:val="007D2DCA"/>
  </w:style>
  <w:style w:type="paragraph" w:customStyle="1" w:styleId="B08B4239E71F4743B4D991C3831B143615">
    <w:name w:val="B08B4239E71F4743B4D991C3831B143615"/>
    <w:rsid w:val="007D2DCA"/>
  </w:style>
  <w:style w:type="paragraph" w:customStyle="1" w:styleId="6ED272CE9FDE4EF6BB94ACC34E26351914">
    <w:name w:val="6ED272CE9FDE4EF6BB94ACC34E26351914"/>
    <w:rsid w:val="007D2DCA"/>
  </w:style>
  <w:style w:type="paragraph" w:customStyle="1" w:styleId="D77ECA7CDAFA41EB8011BE685E5C72C715">
    <w:name w:val="D77ECA7CDAFA41EB8011BE685E5C72C715"/>
    <w:rsid w:val="007D2DCA"/>
  </w:style>
  <w:style w:type="paragraph" w:customStyle="1" w:styleId="4A149DA62CB74034A3B541FB2DFB1D9812">
    <w:name w:val="4A149DA62CB74034A3B541FB2DFB1D9812"/>
    <w:rsid w:val="007D2DCA"/>
  </w:style>
  <w:style w:type="paragraph" w:customStyle="1" w:styleId="45923BA69EF2429E8FC80B6C941962DB2">
    <w:name w:val="45923BA69EF2429E8FC80B6C941962DB2"/>
    <w:rsid w:val="007D2DCA"/>
    <w:pPr>
      <w:ind w:left="720"/>
      <w:contextualSpacing/>
    </w:pPr>
  </w:style>
  <w:style w:type="paragraph" w:customStyle="1" w:styleId="4E0905937FF748A5B9274DE548E15B2B2">
    <w:name w:val="4E0905937FF748A5B9274DE548E15B2B2"/>
    <w:rsid w:val="007D2DCA"/>
    <w:pPr>
      <w:ind w:left="720"/>
      <w:contextualSpacing/>
    </w:pPr>
  </w:style>
  <w:style w:type="paragraph" w:customStyle="1" w:styleId="43B864B3F522447AB745EF9ED4FBBAFA2">
    <w:name w:val="43B864B3F522447AB745EF9ED4FBBAFA2"/>
    <w:rsid w:val="007D2DCA"/>
    <w:pPr>
      <w:ind w:left="720"/>
      <w:contextualSpacing/>
    </w:pPr>
  </w:style>
  <w:style w:type="paragraph" w:customStyle="1" w:styleId="7741A362AB5044C3BB4D6365E367D5BC2">
    <w:name w:val="7741A362AB5044C3BB4D6365E367D5BC2"/>
    <w:rsid w:val="007D2DCA"/>
    <w:pPr>
      <w:ind w:left="720"/>
      <w:contextualSpacing/>
    </w:pPr>
  </w:style>
  <w:style w:type="paragraph" w:customStyle="1" w:styleId="E617D52D702D409791CD854096690D572">
    <w:name w:val="E617D52D702D409791CD854096690D572"/>
    <w:rsid w:val="007D2DCA"/>
    <w:pPr>
      <w:ind w:left="720"/>
      <w:contextualSpacing/>
    </w:pPr>
  </w:style>
  <w:style w:type="paragraph" w:customStyle="1" w:styleId="ADD56BD39E4445C2867102819A178B062">
    <w:name w:val="ADD56BD39E4445C2867102819A178B062"/>
    <w:rsid w:val="007D2DCA"/>
    <w:pPr>
      <w:ind w:left="720"/>
      <w:contextualSpacing/>
    </w:pPr>
  </w:style>
  <w:style w:type="paragraph" w:customStyle="1" w:styleId="466289EEDD7A4FC7AB0906F6950A14FC2">
    <w:name w:val="466289EEDD7A4FC7AB0906F6950A14FC2"/>
    <w:rsid w:val="007D2DCA"/>
    <w:pPr>
      <w:ind w:left="720"/>
      <w:contextualSpacing/>
    </w:pPr>
  </w:style>
  <w:style w:type="paragraph" w:customStyle="1" w:styleId="A547DC80E8604801812B39AFD2D55CC12">
    <w:name w:val="A547DC80E8604801812B39AFD2D55CC12"/>
    <w:rsid w:val="007D2DCA"/>
    <w:pPr>
      <w:ind w:left="720"/>
      <w:contextualSpacing/>
    </w:pPr>
  </w:style>
  <w:style w:type="paragraph" w:customStyle="1" w:styleId="38E7FCF7C0CA42568B56D29DDAA1A1C71">
    <w:name w:val="38E7FCF7C0CA42568B56D29DDAA1A1C71"/>
    <w:rsid w:val="007D2DCA"/>
  </w:style>
  <w:style w:type="paragraph" w:customStyle="1" w:styleId="89E6C8967D104F65A0642DA59A51876D">
    <w:name w:val="89E6C8967D104F65A0642DA59A51876D"/>
    <w:rsid w:val="007D2DCA"/>
  </w:style>
  <w:style w:type="paragraph" w:customStyle="1" w:styleId="18C8630898D84103B9E32CE15AD5ACAC">
    <w:name w:val="18C8630898D84103B9E32CE15AD5ACAC"/>
    <w:rsid w:val="007D2DCA"/>
  </w:style>
  <w:style w:type="paragraph" w:customStyle="1" w:styleId="CF6956CBF3AB46F089FC7862CD0F749A">
    <w:name w:val="CF6956CBF3AB46F089FC7862CD0F749A"/>
    <w:rsid w:val="007D2DCA"/>
  </w:style>
  <w:style w:type="paragraph" w:customStyle="1" w:styleId="C3FAFED1F3194B238DA15DD69A3E661B">
    <w:name w:val="C3FAFED1F3194B238DA15DD69A3E661B"/>
    <w:rsid w:val="007D2DCA"/>
  </w:style>
  <w:style w:type="paragraph" w:customStyle="1" w:styleId="3029767FA684488A926FCB2865C4DBE6">
    <w:name w:val="3029767FA684488A926FCB2865C4DBE6"/>
    <w:rsid w:val="007713A3"/>
  </w:style>
  <w:style w:type="paragraph" w:customStyle="1" w:styleId="7C7624A266A94B9180D331909D77F7D1">
    <w:name w:val="7C7624A266A94B9180D331909D77F7D1"/>
    <w:rsid w:val="007713A3"/>
  </w:style>
  <w:style w:type="paragraph" w:customStyle="1" w:styleId="3029767FA684488A926FCB2865C4DBE61">
    <w:name w:val="3029767FA684488A926FCB2865C4DBE61"/>
    <w:rsid w:val="007713A3"/>
  </w:style>
  <w:style w:type="paragraph" w:customStyle="1" w:styleId="7C7624A266A94B9180D331909D77F7D11">
    <w:name w:val="7C7624A266A94B9180D331909D77F7D11"/>
    <w:rsid w:val="007713A3"/>
  </w:style>
  <w:style w:type="paragraph" w:customStyle="1" w:styleId="4A149DA62CB74034A3B541FB2DFB1D9813">
    <w:name w:val="4A149DA62CB74034A3B541FB2DFB1D9813"/>
    <w:rsid w:val="007713A3"/>
  </w:style>
  <w:style w:type="paragraph" w:customStyle="1" w:styleId="45923BA69EF2429E8FC80B6C941962DB3">
    <w:name w:val="45923BA69EF2429E8FC80B6C941962DB3"/>
    <w:rsid w:val="007713A3"/>
    <w:pPr>
      <w:ind w:left="720"/>
      <w:contextualSpacing/>
    </w:pPr>
  </w:style>
  <w:style w:type="paragraph" w:customStyle="1" w:styleId="4E0905937FF748A5B9274DE548E15B2B3">
    <w:name w:val="4E0905937FF748A5B9274DE548E15B2B3"/>
    <w:rsid w:val="007713A3"/>
    <w:pPr>
      <w:ind w:left="720"/>
      <w:contextualSpacing/>
    </w:pPr>
  </w:style>
  <w:style w:type="paragraph" w:customStyle="1" w:styleId="43B864B3F522447AB745EF9ED4FBBAFA3">
    <w:name w:val="43B864B3F522447AB745EF9ED4FBBAFA3"/>
    <w:rsid w:val="007713A3"/>
    <w:pPr>
      <w:ind w:left="720"/>
      <w:contextualSpacing/>
    </w:pPr>
  </w:style>
  <w:style w:type="paragraph" w:customStyle="1" w:styleId="7741A362AB5044C3BB4D6365E367D5BC3">
    <w:name w:val="7741A362AB5044C3BB4D6365E367D5BC3"/>
    <w:rsid w:val="007713A3"/>
    <w:pPr>
      <w:ind w:left="720"/>
      <w:contextualSpacing/>
    </w:pPr>
  </w:style>
  <w:style w:type="paragraph" w:customStyle="1" w:styleId="E617D52D702D409791CD854096690D573">
    <w:name w:val="E617D52D702D409791CD854096690D573"/>
    <w:rsid w:val="007713A3"/>
    <w:pPr>
      <w:ind w:left="720"/>
      <w:contextualSpacing/>
    </w:pPr>
  </w:style>
  <w:style w:type="paragraph" w:customStyle="1" w:styleId="ADD56BD39E4445C2867102819A178B063">
    <w:name w:val="ADD56BD39E4445C2867102819A178B063"/>
    <w:rsid w:val="007713A3"/>
    <w:pPr>
      <w:ind w:left="720"/>
      <w:contextualSpacing/>
    </w:pPr>
  </w:style>
  <w:style w:type="paragraph" w:customStyle="1" w:styleId="466289EEDD7A4FC7AB0906F6950A14FC3">
    <w:name w:val="466289EEDD7A4FC7AB0906F6950A14FC3"/>
    <w:rsid w:val="007713A3"/>
    <w:pPr>
      <w:ind w:left="720"/>
      <w:contextualSpacing/>
    </w:pPr>
  </w:style>
  <w:style w:type="paragraph" w:customStyle="1" w:styleId="A547DC80E8604801812B39AFD2D55CC13">
    <w:name w:val="A547DC80E8604801812B39AFD2D55CC13"/>
    <w:rsid w:val="007713A3"/>
    <w:pPr>
      <w:ind w:left="720"/>
      <w:contextualSpacing/>
    </w:pPr>
  </w:style>
  <w:style w:type="paragraph" w:customStyle="1" w:styleId="38E7FCF7C0CA42568B56D29DDAA1A1C72">
    <w:name w:val="38E7FCF7C0CA42568B56D29DDAA1A1C72"/>
    <w:rsid w:val="007713A3"/>
  </w:style>
  <w:style w:type="paragraph" w:customStyle="1" w:styleId="89E6C8967D104F65A0642DA59A51876D1">
    <w:name w:val="89E6C8967D104F65A0642DA59A51876D1"/>
    <w:rsid w:val="007713A3"/>
  </w:style>
  <w:style w:type="paragraph" w:customStyle="1" w:styleId="18C8630898D84103B9E32CE15AD5ACAC1">
    <w:name w:val="18C8630898D84103B9E32CE15AD5ACAC1"/>
    <w:rsid w:val="007713A3"/>
  </w:style>
  <w:style w:type="paragraph" w:customStyle="1" w:styleId="CF6956CBF3AB46F089FC7862CD0F749A1">
    <w:name w:val="CF6956CBF3AB46F089FC7862CD0F749A1"/>
    <w:rsid w:val="007713A3"/>
  </w:style>
  <w:style w:type="paragraph" w:customStyle="1" w:styleId="C3FAFED1F3194B238DA15DD69A3E661B1">
    <w:name w:val="C3FAFED1F3194B238DA15DD69A3E661B1"/>
    <w:rsid w:val="007713A3"/>
  </w:style>
  <w:style w:type="paragraph" w:customStyle="1" w:styleId="3029767FA684488A926FCB2865C4DBE62">
    <w:name w:val="3029767FA684488A926FCB2865C4DBE62"/>
    <w:rsid w:val="00707C42"/>
  </w:style>
  <w:style w:type="paragraph" w:customStyle="1" w:styleId="7C7624A266A94B9180D331909D77F7D12">
    <w:name w:val="7C7624A266A94B9180D331909D77F7D12"/>
    <w:rsid w:val="00707C42"/>
  </w:style>
  <w:style w:type="paragraph" w:customStyle="1" w:styleId="4A149DA62CB74034A3B541FB2DFB1D9814">
    <w:name w:val="4A149DA62CB74034A3B541FB2DFB1D9814"/>
    <w:rsid w:val="00707C42"/>
  </w:style>
  <w:style w:type="paragraph" w:customStyle="1" w:styleId="180173843F1843F08205F3CCF2896665">
    <w:name w:val="180173843F1843F08205F3CCF2896665"/>
    <w:rsid w:val="00707C42"/>
  </w:style>
  <w:style w:type="paragraph" w:customStyle="1" w:styleId="905786C9259D42C992AE285CB0B6E189">
    <w:name w:val="905786C9259D42C992AE285CB0B6E189"/>
    <w:rsid w:val="00707C42"/>
  </w:style>
  <w:style w:type="paragraph" w:customStyle="1" w:styleId="13FF1E0FAC294BD5BBD8E329EE460FEE">
    <w:name w:val="13FF1E0FAC294BD5BBD8E329EE460FEE"/>
    <w:rsid w:val="00707C42"/>
  </w:style>
  <w:style w:type="paragraph" w:customStyle="1" w:styleId="E717589BDFC64F46842986B6A7854D44">
    <w:name w:val="E717589BDFC64F46842986B6A7854D44"/>
    <w:rsid w:val="00707C42"/>
  </w:style>
  <w:style w:type="paragraph" w:customStyle="1" w:styleId="B3C3D2AD1488479AB454C3C59ABC682D">
    <w:name w:val="B3C3D2AD1488479AB454C3C59ABC682D"/>
    <w:rsid w:val="00707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54F4-0CE0-4E73-AE8E-5A1205FD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MLCS Anticipated Portfolio Plan and Timeline for all</Template>
  <TotalTime>16</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Andrea</dc:creator>
  <cp:lastModifiedBy>Hayes, Andrea</cp:lastModifiedBy>
  <cp:revision>5</cp:revision>
  <cp:lastPrinted>2017-06-09T15:41:00Z</cp:lastPrinted>
  <dcterms:created xsi:type="dcterms:W3CDTF">2017-06-07T22:03:00Z</dcterms:created>
  <dcterms:modified xsi:type="dcterms:W3CDTF">2017-06-14T15:18:00Z</dcterms:modified>
</cp:coreProperties>
</file>