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37A3" w14:textId="77777777" w:rsidR="00762821" w:rsidRPr="00762821" w:rsidRDefault="00762821" w:rsidP="00762821">
      <w:pPr>
        <w:pStyle w:val="Header"/>
        <w:spacing w:after="280"/>
        <w:jc w:val="center"/>
        <w:rPr>
          <w:b/>
          <w:bCs/>
        </w:rPr>
      </w:pPr>
      <w:r w:rsidRPr="00762821">
        <w:rPr>
          <w:b/>
          <w:bCs/>
        </w:rPr>
        <w:t>Repertoire Form – 4/01/2023</w:t>
      </w:r>
    </w:p>
    <w:p w14:paraId="4984A54E" w14:textId="57A8ED68" w:rsidR="005A3D9D" w:rsidRPr="00DE0A5B" w:rsidRDefault="0039133C" w:rsidP="00C623BE">
      <w:pPr>
        <w:spacing w:after="240"/>
        <w:rPr>
          <w:rFonts w:ascii="Helvetica" w:hAnsi="Helvetica"/>
          <w:b/>
          <w:sz w:val="32"/>
          <w:szCs w:val="32"/>
        </w:rPr>
      </w:pPr>
      <w:r w:rsidRPr="00F37CD1">
        <w:rPr>
          <w:rFonts w:ascii="Helvetica" w:hAnsi="Helvetica"/>
          <w:b/>
        </w:rPr>
        <w:t>SUMMARY</w:t>
      </w:r>
      <w:r w:rsidR="00D34079" w:rsidRPr="00F37CD1">
        <w:rPr>
          <w:rFonts w:ascii="Helvetica" w:hAnsi="Helvetica"/>
          <w:b/>
        </w:rPr>
        <w:t>:</w:t>
      </w:r>
      <w:r w:rsidR="00D34079" w:rsidRPr="00F37CD1">
        <w:rPr>
          <w:rFonts w:ascii="Helvetica" w:hAnsi="Helvetica"/>
        </w:rPr>
        <w:tab/>
      </w:r>
      <w:r w:rsidR="00D34079" w:rsidRPr="006162E0">
        <w:rPr>
          <w:rFonts w:ascii="Helvetica" w:hAnsi="Helvetica"/>
          <w:color w:val="000000" w:themeColor="text1"/>
        </w:rPr>
        <w:t xml:space="preserve">A </w:t>
      </w:r>
      <w:r w:rsidR="00D34079" w:rsidRPr="006162E0">
        <w:rPr>
          <w:rFonts w:ascii="Helvetica" w:hAnsi="Helvetica"/>
          <w:i/>
          <w:color w:val="000000" w:themeColor="text1"/>
        </w:rPr>
        <w:t xml:space="preserve">Repertoire </w:t>
      </w:r>
      <w:r w:rsidR="002218BB" w:rsidRPr="006162E0">
        <w:rPr>
          <w:rFonts w:ascii="Helvetica" w:hAnsi="Helvetica"/>
          <w:i/>
          <w:color w:val="000000" w:themeColor="text1"/>
        </w:rPr>
        <w:t>Form</w:t>
      </w:r>
      <w:r w:rsidR="00D34079" w:rsidRPr="006162E0">
        <w:rPr>
          <w:rFonts w:ascii="Helvetica" w:hAnsi="Helvetica"/>
          <w:color w:val="000000" w:themeColor="text1"/>
        </w:rPr>
        <w:t xml:space="preserve"> </w:t>
      </w:r>
      <w:r w:rsidR="002218BB" w:rsidRPr="006162E0">
        <w:rPr>
          <w:rFonts w:ascii="Helvetica" w:hAnsi="Helvetica"/>
          <w:color w:val="000000" w:themeColor="text1"/>
        </w:rPr>
        <w:t>lists</w:t>
      </w:r>
      <w:r w:rsidR="00D34079" w:rsidRPr="006162E0">
        <w:rPr>
          <w:rFonts w:ascii="Helvetica" w:hAnsi="Helvetica"/>
          <w:color w:val="000000" w:themeColor="text1"/>
        </w:rPr>
        <w:t xml:space="preserve"> all </w:t>
      </w:r>
      <w:r w:rsidR="002218BB" w:rsidRPr="006162E0">
        <w:rPr>
          <w:rFonts w:ascii="Helvetica" w:hAnsi="Helvetica"/>
          <w:color w:val="000000" w:themeColor="text1"/>
        </w:rPr>
        <w:t>songs/arias</w:t>
      </w:r>
      <w:r w:rsidR="00D34079" w:rsidRPr="006162E0">
        <w:rPr>
          <w:rFonts w:ascii="Helvetica" w:hAnsi="Helvetica"/>
          <w:color w:val="000000" w:themeColor="text1"/>
        </w:rPr>
        <w:t xml:space="preserve"> you have studied, </w:t>
      </w:r>
      <w:r w:rsidR="002218BB" w:rsidRPr="006162E0">
        <w:rPr>
          <w:rFonts w:ascii="Helvetica" w:hAnsi="Helvetica"/>
          <w:color w:val="000000" w:themeColor="text1"/>
        </w:rPr>
        <w:t>memorized</w:t>
      </w:r>
      <w:r w:rsidR="00D34079" w:rsidRPr="006162E0">
        <w:rPr>
          <w:rFonts w:ascii="Helvetica" w:hAnsi="Helvetica"/>
          <w:color w:val="000000" w:themeColor="text1"/>
        </w:rPr>
        <w:t xml:space="preserve"> and performed </w:t>
      </w:r>
      <w:r w:rsidR="002218BB" w:rsidRPr="006162E0">
        <w:rPr>
          <w:rFonts w:ascii="Helvetica" w:hAnsi="Helvetica"/>
          <w:color w:val="000000" w:themeColor="text1"/>
        </w:rPr>
        <w:t xml:space="preserve">in a given </w:t>
      </w:r>
      <w:r w:rsidR="00D34079" w:rsidRPr="006162E0">
        <w:rPr>
          <w:rFonts w:ascii="Helvetica" w:hAnsi="Helvetica"/>
          <w:color w:val="000000" w:themeColor="text1"/>
        </w:rPr>
        <w:t xml:space="preserve">term. Include </w:t>
      </w:r>
      <w:r w:rsidR="002218BB" w:rsidRPr="006162E0">
        <w:rPr>
          <w:rFonts w:ascii="Helvetica" w:hAnsi="Helvetica"/>
          <w:color w:val="000000" w:themeColor="text1"/>
        </w:rPr>
        <w:t>performance</w:t>
      </w:r>
      <w:r w:rsidR="00D34079" w:rsidRPr="006162E0">
        <w:rPr>
          <w:rFonts w:ascii="Helvetica" w:hAnsi="Helvetica"/>
          <w:color w:val="000000" w:themeColor="text1"/>
        </w:rPr>
        <w:t xml:space="preserve">s for other </w:t>
      </w:r>
      <w:r w:rsidR="002218BB" w:rsidRPr="006162E0">
        <w:rPr>
          <w:rFonts w:ascii="Helvetica" w:hAnsi="Helvetica"/>
          <w:color w:val="000000" w:themeColor="text1"/>
        </w:rPr>
        <w:t xml:space="preserve">Voice Area </w:t>
      </w:r>
      <w:r w:rsidR="00D34079" w:rsidRPr="006162E0">
        <w:rPr>
          <w:rFonts w:ascii="Helvetica" w:hAnsi="Helvetica"/>
          <w:color w:val="000000" w:themeColor="text1"/>
        </w:rPr>
        <w:t>courses (e.g., Opera Workshop, Vocal</w:t>
      </w:r>
      <w:r w:rsidR="002218BB" w:rsidRPr="006162E0">
        <w:rPr>
          <w:rFonts w:ascii="Helvetica" w:hAnsi="Helvetica"/>
          <w:color w:val="000000" w:themeColor="text1"/>
        </w:rPr>
        <w:t> </w:t>
      </w:r>
      <w:r w:rsidR="00D34079" w:rsidRPr="006162E0">
        <w:rPr>
          <w:rFonts w:ascii="Helvetica" w:hAnsi="Helvetica"/>
          <w:color w:val="000000" w:themeColor="text1"/>
        </w:rPr>
        <w:t>Lit</w:t>
      </w:r>
      <w:r w:rsidR="001C202E" w:rsidRPr="006162E0">
        <w:rPr>
          <w:rFonts w:ascii="Helvetica" w:hAnsi="Helvetica"/>
          <w:color w:val="000000" w:themeColor="text1"/>
        </w:rPr>
        <w:t>erature</w:t>
      </w:r>
      <w:r w:rsidR="00D34079" w:rsidRPr="006162E0">
        <w:rPr>
          <w:rFonts w:ascii="Helvetica" w:hAnsi="Helvetica"/>
          <w:color w:val="000000" w:themeColor="text1"/>
        </w:rPr>
        <w:t xml:space="preserve">, Diction for Singers, Chamber Music, etc.) and </w:t>
      </w:r>
      <w:r w:rsidR="002218BB" w:rsidRPr="006162E0">
        <w:rPr>
          <w:rFonts w:ascii="Helvetica" w:hAnsi="Helvetica"/>
          <w:color w:val="000000" w:themeColor="text1"/>
        </w:rPr>
        <w:t>other solos performed in public</w:t>
      </w:r>
      <w:r w:rsidR="00D34079" w:rsidRPr="006162E0">
        <w:rPr>
          <w:rFonts w:ascii="Helvetica" w:hAnsi="Helvetica"/>
          <w:color w:val="000000" w:themeColor="text1"/>
        </w:rPr>
        <w:t xml:space="preserve"> both within the University of Alberta (e.g., Madrigal Singers, Concert Choir, etc.) and in the broader community</w:t>
      </w:r>
      <w:r w:rsidR="00D34079" w:rsidRPr="00F37CD1">
        <w:rPr>
          <w:rFonts w:ascii="Helvetica" w:hAnsi="Helvetica"/>
        </w:rPr>
        <w:t>.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963"/>
        <w:gridCol w:w="1145"/>
        <w:gridCol w:w="657"/>
        <w:gridCol w:w="1365"/>
        <w:gridCol w:w="367"/>
        <w:gridCol w:w="911"/>
        <w:gridCol w:w="1872"/>
      </w:tblGrid>
      <w:tr w:rsidR="005A3D9D" w:rsidRPr="00F37CD1" w14:paraId="7E7C6CA7" w14:textId="77777777" w:rsidTr="00962FF5">
        <w:tc>
          <w:tcPr>
            <w:tcW w:w="1080" w:type="dxa"/>
          </w:tcPr>
          <w:p w14:paraId="00C682E6" w14:textId="77777777" w:rsidR="00610342" w:rsidRPr="00F37CD1" w:rsidRDefault="00610342" w:rsidP="005A3D9D">
            <w:pPr>
              <w:spacing w:before="240"/>
              <w:ind w:hanging="108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NAME:</w:t>
            </w:r>
          </w:p>
        </w:tc>
        <w:tc>
          <w:tcPr>
            <w:tcW w:w="5497" w:type="dxa"/>
            <w:gridSpan w:val="5"/>
          </w:tcPr>
          <w:p w14:paraId="5A9851B3" w14:textId="77777777" w:rsidR="00610342" w:rsidRPr="00962FF5" w:rsidRDefault="003232D3" w:rsidP="00610342">
            <w:pPr>
              <w:spacing w:before="240"/>
              <w:rPr>
                <w:rFonts w:ascii="Helvetica" w:hAnsi="Helvetica"/>
                <w:b/>
                <w:caps/>
              </w:rPr>
            </w:pPr>
            <w:r w:rsidRPr="00962FF5">
              <w:rPr>
                <w:rFonts w:ascii="Helvetica" w:hAnsi="Helvetica"/>
                <w:b/>
                <w:cap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962FF5">
              <w:rPr>
                <w:rFonts w:ascii="Helvetica" w:hAnsi="Helvetica"/>
                <w:b/>
                <w:caps/>
              </w:rPr>
              <w:instrText xml:space="preserve"> FORMTEXT </w:instrText>
            </w:r>
            <w:r w:rsidRPr="00962FF5">
              <w:rPr>
                <w:rFonts w:ascii="Helvetica" w:hAnsi="Helvetica"/>
                <w:b/>
                <w:caps/>
              </w:rPr>
            </w:r>
            <w:r w:rsidRPr="00962FF5">
              <w:rPr>
                <w:rFonts w:ascii="Helvetica" w:hAnsi="Helvetica"/>
                <w:b/>
                <w:caps/>
              </w:rPr>
              <w:fldChar w:fldCharType="separate"/>
            </w:r>
            <w:r w:rsidRPr="00962FF5">
              <w:rPr>
                <w:rFonts w:ascii="Helvetica" w:hAnsi="Helvetica"/>
                <w:b/>
                <w:caps/>
                <w:noProof/>
              </w:rPr>
              <w:t> </w:t>
            </w:r>
            <w:r w:rsidRPr="00962FF5">
              <w:rPr>
                <w:rFonts w:ascii="Helvetica" w:hAnsi="Helvetica"/>
                <w:b/>
                <w:caps/>
                <w:noProof/>
              </w:rPr>
              <w:t> </w:t>
            </w:r>
            <w:r w:rsidRPr="00962FF5">
              <w:rPr>
                <w:rFonts w:ascii="Helvetica" w:hAnsi="Helvetica"/>
                <w:b/>
                <w:caps/>
                <w:noProof/>
              </w:rPr>
              <w:t> </w:t>
            </w:r>
            <w:r w:rsidRPr="00962FF5">
              <w:rPr>
                <w:rFonts w:ascii="Helvetica" w:hAnsi="Helvetica"/>
                <w:b/>
                <w:caps/>
                <w:noProof/>
              </w:rPr>
              <w:t> </w:t>
            </w:r>
            <w:r w:rsidRPr="00962FF5">
              <w:rPr>
                <w:rFonts w:ascii="Helvetica" w:hAnsi="Helvetica"/>
                <w:b/>
                <w:caps/>
                <w:noProof/>
              </w:rPr>
              <w:t> </w:t>
            </w:r>
            <w:r w:rsidRPr="00962FF5">
              <w:rPr>
                <w:rFonts w:ascii="Helvetica" w:hAnsi="Helvetica"/>
                <w:b/>
                <w:caps/>
              </w:rPr>
              <w:fldChar w:fldCharType="end"/>
            </w:r>
            <w:bookmarkEnd w:id="0"/>
          </w:p>
        </w:tc>
        <w:tc>
          <w:tcPr>
            <w:tcW w:w="911" w:type="dxa"/>
          </w:tcPr>
          <w:p w14:paraId="208316F3" w14:textId="77777777" w:rsidR="00610342" w:rsidRPr="00F37CD1" w:rsidRDefault="00610342" w:rsidP="005A3D9D">
            <w:pPr>
              <w:spacing w:before="240"/>
              <w:jc w:val="right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ID:</w:t>
            </w:r>
          </w:p>
        </w:tc>
        <w:tc>
          <w:tcPr>
            <w:tcW w:w="1872" w:type="dxa"/>
          </w:tcPr>
          <w:p w14:paraId="60141BD4" w14:textId="77777777" w:rsidR="00610342" w:rsidRPr="00962FF5" w:rsidRDefault="003232D3" w:rsidP="00610342">
            <w:pPr>
              <w:spacing w:before="240"/>
              <w:rPr>
                <w:rFonts w:ascii="Helvetica" w:hAnsi="Helvetica"/>
                <w:b/>
              </w:rPr>
            </w:pPr>
            <w:r w:rsidRPr="00962FF5">
              <w:rPr>
                <w:rFonts w:ascii="Helvetica" w:hAnsi="Helvetica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962FF5">
              <w:rPr>
                <w:rFonts w:ascii="Helvetica" w:hAnsi="Helvetica"/>
                <w:b/>
              </w:rPr>
              <w:instrText xml:space="preserve"> FORMTEXT </w:instrText>
            </w:r>
            <w:r w:rsidRPr="00962FF5">
              <w:rPr>
                <w:rFonts w:ascii="Helvetica" w:hAnsi="Helvetica"/>
                <w:b/>
              </w:rPr>
            </w:r>
            <w:r w:rsidRPr="00962FF5">
              <w:rPr>
                <w:rFonts w:ascii="Helvetica" w:hAnsi="Helvetica"/>
                <w:b/>
              </w:rPr>
              <w:fldChar w:fldCharType="separate"/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</w:rPr>
              <w:fldChar w:fldCharType="end"/>
            </w:r>
            <w:bookmarkEnd w:id="1"/>
          </w:p>
        </w:tc>
      </w:tr>
      <w:tr w:rsidR="005A3D9D" w:rsidRPr="00F37CD1" w14:paraId="1D48EEA8" w14:textId="77777777" w:rsidTr="00962FF5">
        <w:tc>
          <w:tcPr>
            <w:tcW w:w="1080" w:type="dxa"/>
          </w:tcPr>
          <w:p w14:paraId="06613E4E" w14:textId="77777777" w:rsidR="00610342" w:rsidRPr="00F37CD1" w:rsidRDefault="00610342" w:rsidP="005A3D9D">
            <w:pPr>
              <w:spacing w:before="240"/>
              <w:ind w:hanging="108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VOICE:</w:t>
            </w:r>
          </w:p>
        </w:tc>
        <w:tc>
          <w:tcPr>
            <w:tcW w:w="5130" w:type="dxa"/>
            <w:gridSpan w:val="4"/>
          </w:tcPr>
          <w:p w14:paraId="5B9FDEB9" w14:textId="77777777" w:rsidR="00610342" w:rsidRPr="00F37CD1" w:rsidRDefault="0039133C" w:rsidP="00610342">
            <w:pPr>
              <w:spacing w:before="240"/>
              <w:rPr>
                <w:rFonts w:ascii="Helvetica" w:hAnsi="Helvetica"/>
              </w:rPr>
            </w:pPr>
            <w:r w:rsidRPr="00F37CD1">
              <w:rPr>
                <w:rFonts w:ascii="Helvetica" w:hAnsi="Helveti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CHOOSE ONE--"/>
                    <w:listEntry w:val="Soprano"/>
                    <w:listEntry w:val="Mezzo / Alto"/>
                    <w:listEntry w:val="Countertenor"/>
                    <w:listEntry w:val="Tenor"/>
                    <w:listEntry w:val="Baritone"/>
                    <w:listEntry w:val="Bass"/>
                  </w:ddList>
                </w:ffData>
              </w:fldChar>
            </w:r>
            <w:bookmarkStart w:id="2" w:name="Dropdown1"/>
            <w:r w:rsidRPr="00F37CD1">
              <w:rPr>
                <w:rFonts w:ascii="Helvetica" w:hAnsi="Helvetica"/>
              </w:rPr>
              <w:instrText xml:space="preserve"> FORMDROPDOWN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 w:rsidRPr="00F37CD1">
              <w:rPr>
                <w:rFonts w:ascii="Helvetica" w:hAnsi="Helvetica"/>
              </w:rPr>
              <w:fldChar w:fldCharType="end"/>
            </w:r>
            <w:bookmarkEnd w:id="2"/>
          </w:p>
        </w:tc>
        <w:tc>
          <w:tcPr>
            <w:tcW w:w="1278" w:type="dxa"/>
            <w:gridSpan w:val="2"/>
          </w:tcPr>
          <w:p w14:paraId="1F303560" w14:textId="77777777" w:rsidR="00610342" w:rsidRPr="00F37CD1" w:rsidRDefault="00610342" w:rsidP="00610342">
            <w:pPr>
              <w:spacing w:before="240"/>
              <w:jc w:val="right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TEACHER:</w:t>
            </w:r>
          </w:p>
        </w:tc>
        <w:tc>
          <w:tcPr>
            <w:tcW w:w="1872" w:type="dxa"/>
          </w:tcPr>
          <w:p w14:paraId="177C795F" w14:textId="4E2F6558" w:rsidR="00610342" w:rsidRPr="00F37CD1" w:rsidRDefault="000D7EB2" w:rsidP="00610342">
            <w:pPr>
              <w:spacing w:before="24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CHOOSE ONE--"/>
                    <w:listEntry w:val="John Tessier"/>
                    <w:listEntry w:val="Sherry Steele"/>
                    <w:listEntry w:val="Miriam Khalil"/>
                  </w:ddList>
                </w:ffData>
              </w:fldChar>
            </w:r>
            <w:bookmarkStart w:id="3" w:name="Dropdown2"/>
            <w:r>
              <w:rPr>
                <w:rFonts w:ascii="Helvetica" w:hAnsi="Helvetica"/>
              </w:rPr>
              <w:instrText xml:space="preserve"> FORMDROPDOWN </w:instrText>
            </w:r>
            <w:r w:rsidR="00757A43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</w:tc>
      </w:tr>
      <w:tr w:rsidR="00962FF5" w:rsidRPr="00F37CD1" w14:paraId="4ACA973F" w14:textId="77777777" w:rsidTr="00962FF5">
        <w:tc>
          <w:tcPr>
            <w:tcW w:w="1080" w:type="dxa"/>
          </w:tcPr>
          <w:p w14:paraId="11F85EE7" w14:textId="77777777" w:rsidR="00962FF5" w:rsidRPr="00F37CD1" w:rsidRDefault="00962FF5" w:rsidP="005A3D9D">
            <w:pPr>
              <w:spacing w:before="240"/>
              <w:ind w:hanging="108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DEGREE:</w:t>
            </w:r>
          </w:p>
        </w:tc>
        <w:tc>
          <w:tcPr>
            <w:tcW w:w="1963" w:type="dxa"/>
          </w:tcPr>
          <w:p w14:paraId="005D7C6B" w14:textId="1FABC0DB" w:rsidR="00962FF5" w:rsidRPr="00F37CD1" w:rsidRDefault="00871C42" w:rsidP="00610342">
            <w:pPr>
              <w:spacing w:before="24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CHOOSE ONE--"/>
                    <w:listEntry w:val="BMus"/>
                    <w:listEntry w:val="BMus/BEd"/>
                    <w:listEntry w:val="MMus"/>
                    <w:listEntry w:val="DMus"/>
                  </w:ddList>
                </w:ffData>
              </w:fldChar>
            </w:r>
            <w:bookmarkStart w:id="4" w:name="Dropdown3"/>
            <w:r>
              <w:rPr>
                <w:rFonts w:ascii="Helvetica" w:hAnsi="Helvetica"/>
              </w:rPr>
              <w:instrText xml:space="preserve"> FORMDROPDOWN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  <w:tc>
          <w:tcPr>
            <w:tcW w:w="1145" w:type="dxa"/>
          </w:tcPr>
          <w:p w14:paraId="1D7AC6B3" w14:textId="77777777" w:rsidR="00962FF5" w:rsidRPr="00F37CD1" w:rsidRDefault="00962FF5" w:rsidP="005A3D9D">
            <w:pPr>
              <w:spacing w:before="240"/>
              <w:jc w:val="right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COURSE:</w:t>
            </w:r>
          </w:p>
        </w:tc>
        <w:tc>
          <w:tcPr>
            <w:tcW w:w="2022" w:type="dxa"/>
            <w:gridSpan w:val="2"/>
          </w:tcPr>
          <w:p w14:paraId="0A2592DB" w14:textId="0EDDB06F" w:rsidR="00962FF5" w:rsidRPr="00F37CD1" w:rsidRDefault="000D7EB2" w:rsidP="00610342">
            <w:pPr>
              <w:spacing w:before="24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CHOOSE ONE--"/>
                    <w:listEntry w:val="125"/>
                    <w:listEntry w:val="225"/>
                    <w:listEntry w:val="425"/>
                    <w:listEntry w:val="525"/>
                    <w:listEntry w:val="621"/>
                    <w:listEntry w:val="625"/>
                    <w:listEntry w:val="__24"/>
                    <w:listEntry w:val="__27"/>
                  </w:ddList>
                </w:ffData>
              </w:fldChar>
            </w:r>
            <w:bookmarkStart w:id="5" w:name="Dropdown4"/>
            <w:r>
              <w:rPr>
                <w:rFonts w:ascii="Helvetica" w:hAnsi="Helvetica"/>
              </w:rPr>
              <w:instrText xml:space="preserve"> FORMDROPDOWN </w:instrText>
            </w:r>
            <w:r w:rsidR="00757A43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5"/>
          </w:p>
        </w:tc>
        <w:tc>
          <w:tcPr>
            <w:tcW w:w="3150" w:type="dxa"/>
            <w:gridSpan w:val="3"/>
            <w:vMerge w:val="restart"/>
          </w:tcPr>
          <w:p w14:paraId="5D0CB00C" w14:textId="7E1AC574" w:rsidR="00962FF5" w:rsidRPr="00F37CD1" w:rsidRDefault="00962FF5" w:rsidP="00610342">
            <w:pPr>
              <w:spacing w:before="240"/>
              <w:rPr>
                <w:rFonts w:ascii="Helvetica" w:hAnsi="Helvetica"/>
              </w:rPr>
            </w:pPr>
          </w:p>
        </w:tc>
      </w:tr>
      <w:tr w:rsidR="00962FF5" w:rsidRPr="00F37CD1" w14:paraId="336B0234" w14:textId="77777777" w:rsidTr="00962FF5">
        <w:tc>
          <w:tcPr>
            <w:tcW w:w="1080" w:type="dxa"/>
          </w:tcPr>
          <w:p w14:paraId="42AE05D4" w14:textId="2B4055D1" w:rsidR="00962FF5" w:rsidRPr="00F37CD1" w:rsidRDefault="00962FF5" w:rsidP="005A3D9D">
            <w:pPr>
              <w:spacing w:before="240"/>
              <w:ind w:hanging="108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TERM:</w:t>
            </w:r>
          </w:p>
        </w:tc>
        <w:tc>
          <w:tcPr>
            <w:tcW w:w="1963" w:type="dxa"/>
          </w:tcPr>
          <w:p w14:paraId="29227254" w14:textId="2C750799" w:rsidR="00962FF5" w:rsidRPr="00F37CD1" w:rsidRDefault="00962FF5" w:rsidP="00610342">
            <w:pPr>
              <w:spacing w:before="24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-CHOOSE TERM--"/>
                    <w:listEntry w:val="Fall (Sep-Dec)"/>
                    <w:listEntry w:val="Winter (Jan-Apr)"/>
                  </w:ddList>
                </w:ffData>
              </w:fldChar>
            </w:r>
            <w:bookmarkStart w:id="6" w:name="Dropdown5"/>
            <w:r>
              <w:rPr>
                <w:rFonts w:ascii="Helvetica" w:hAnsi="Helvetica"/>
              </w:rPr>
              <w:instrText xml:space="preserve"> FORMDROPDOWN </w:instrText>
            </w:r>
            <w:r w:rsidR="00757A43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6"/>
          </w:p>
        </w:tc>
        <w:tc>
          <w:tcPr>
            <w:tcW w:w="1145" w:type="dxa"/>
          </w:tcPr>
          <w:p w14:paraId="2988D1F7" w14:textId="3695E634" w:rsidR="00962FF5" w:rsidRPr="00F37CD1" w:rsidRDefault="00962FF5" w:rsidP="005A3D9D">
            <w:pPr>
              <w:spacing w:before="24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YEAR:</w:t>
            </w:r>
          </w:p>
        </w:tc>
        <w:tc>
          <w:tcPr>
            <w:tcW w:w="2022" w:type="dxa"/>
            <w:gridSpan w:val="2"/>
          </w:tcPr>
          <w:p w14:paraId="00EBB538" w14:textId="3F1BD19A" w:rsidR="00962FF5" w:rsidRPr="00962FF5" w:rsidRDefault="00962FF5" w:rsidP="00610342">
            <w:pPr>
              <w:spacing w:before="240"/>
              <w:rPr>
                <w:rFonts w:ascii="Helvetica" w:hAnsi="Helvetica"/>
                <w:b/>
              </w:rPr>
            </w:pPr>
            <w:r w:rsidRPr="00962FF5">
              <w:rPr>
                <w:rFonts w:ascii="Helvetica" w:hAnsi="Helvetica"/>
                <w:b/>
              </w:rPr>
              <w:t>20</w:t>
            </w:r>
            <w:r w:rsidRPr="00962FF5">
              <w:rPr>
                <w:rFonts w:ascii="Helvetica" w:hAnsi="Helvetica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962FF5">
              <w:rPr>
                <w:rFonts w:ascii="Helvetica" w:hAnsi="Helvetica"/>
                <w:b/>
              </w:rPr>
              <w:instrText xml:space="preserve"> FORMTEXT </w:instrText>
            </w:r>
            <w:r w:rsidRPr="00962FF5">
              <w:rPr>
                <w:rFonts w:ascii="Helvetica" w:hAnsi="Helvetica"/>
                <w:b/>
              </w:rPr>
            </w:r>
            <w:r w:rsidRPr="00962FF5">
              <w:rPr>
                <w:rFonts w:ascii="Helvetica" w:hAnsi="Helvetica"/>
                <w:b/>
              </w:rPr>
              <w:fldChar w:fldCharType="separate"/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</w:rPr>
              <w:fldChar w:fldCharType="end"/>
            </w:r>
            <w:bookmarkEnd w:id="7"/>
          </w:p>
        </w:tc>
        <w:tc>
          <w:tcPr>
            <w:tcW w:w="3150" w:type="dxa"/>
            <w:gridSpan w:val="3"/>
            <w:vMerge/>
          </w:tcPr>
          <w:p w14:paraId="5C0E80AB" w14:textId="77777777" w:rsidR="00962FF5" w:rsidRDefault="00962FF5" w:rsidP="00610342">
            <w:pPr>
              <w:spacing w:before="240"/>
              <w:rPr>
                <w:rFonts w:ascii="Helvetica" w:hAnsi="Helvetica"/>
              </w:rPr>
            </w:pPr>
          </w:p>
        </w:tc>
      </w:tr>
      <w:tr w:rsidR="00912A94" w:rsidRPr="00F37CD1" w14:paraId="6FAF656F" w14:textId="77777777" w:rsidTr="00962FF5">
        <w:tc>
          <w:tcPr>
            <w:tcW w:w="4845" w:type="dxa"/>
            <w:gridSpan w:val="4"/>
          </w:tcPr>
          <w:p w14:paraId="59193263" w14:textId="77777777" w:rsidR="00912A94" w:rsidRPr="00F37CD1" w:rsidRDefault="00912A94" w:rsidP="00912A94">
            <w:pPr>
              <w:spacing w:before="240" w:after="240"/>
              <w:ind w:hanging="115"/>
              <w:rPr>
                <w:rFonts w:ascii="Helvetica" w:hAnsi="Helvetica"/>
              </w:rPr>
            </w:pPr>
            <w:r w:rsidRPr="00F37CD1">
              <w:rPr>
                <w:rFonts w:ascii="Helvetica" w:hAnsi="Helvetica"/>
                <w:b/>
              </w:rPr>
              <w:t>PERFORMANCE REQUIREMENT COMPLETED?</w:t>
            </w:r>
          </w:p>
        </w:tc>
        <w:tc>
          <w:tcPr>
            <w:tcW w:w="4515" w:type="dxa"/>
            <w:gridSpan w:val="4"/>
          </w:tcPr>
          <w:p w14:paraId="36AEEC63" w14:textId="77777777" w:rsidR="00912A94" w:rsidRPr="00F37CD1" w:rsidRDefault="00912A94" w:rsidP="00912A94">
            <w:pPr>
              <w:spacing w:before="240" w:after="240"/>
              <w:ind w:hanging="115"/>
              <w:rPr>
                <w:rFonts w:ascii="Helvetica" w:hAnsi="Helvetica"/>
              </w:rPr>
            </w:pPr>
            <w:r w:rsidRPr="00F37CD1">
              <w:rPr>
                <w:rFonts w:ascii="Helvetica" w:hAnsi="Helvetica"/>
              </w:rPr>
              <w:t xml:space="preserve">YES </w:t>
            </w:r>
            <w:r w:rsidRPr="00F37CD1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F37CD1"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 w:rsidRPr="00F37CD1">
              <w:rPr>
                <w:rFonts w:ascii="Helvetica" w:hAnsi="Helvetica"/>
              </w:rPr>
              <w:fldChar w:fldCharType="end"/>
            </w:r>
            <w:bookmarkEnd w:id="8"/>
            <w:r w:rsidRPr="00F37CD1">
              <w:rPr>
                <w:rFonts w:ascii="Helvetica" w:hAnsi="Helvetica"/>
              </w:rPr>
              <w:t xml:space="preserve">     NO </w:t>
            </w:r>
            <w:r w:rsidRPr="00F37CD1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F37CD1"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 w:rsidRPr="00F37CD1">
              <w:rPr>
                <w:rFonts w:ascii="Helvetica" w:hAnsi="Helvetica"/>
              </w:rPr>
              <w:fldChar w:fldCharType="end"/>
            </w:r>
            <w:bookmarkEnd w:id="9"/>
          </w:p>
        </w:tc>
      </w:tr>
    </w:tbl>
    <w:p w14:paraId="36D33A80" w14:textId="77777777" w:rsidR="00912A94" w:rsidRDefault="00912A94" w:rsidP="006162E0">
      <w:pPr>
        <w:spacing w:before="120" w:after="120"/>
        <w:jc w:val="right"/>
        <w:rPr>
          <w:rFonts w:ascii="Helvetica" w:hAnsi="Helvetica"/>
        </w:rPr>
      </w:pPr>
    </w:p>
    <w:p w14:paraId="6BC83FD9" w14:textId="7C4661F6" w:rsidR="00A5556B" w:rsidRPr="00F37CD1" w:rsidRDefault="00A5556B" w:rsidP="005E5F01">
      <w:pPr>
        <w:spacing w:before="120" w:after="120"/>
        <w:rPr>
          <w:rFonts w:ascii="Helvetica" w:hAnsi="Helvetica"/>
        </w:rPr>
      </w:pPr>
      <w:r w:rsidRPr="00FD0487">
        <w:rPr>
          <w:rFonts w:ascii="Helvetica" w:hAnsi="Helvetica"/>
          <w:b/>
          <w:sz w:val="16"/>
        </w:rPr>
        <w:t>NOTE:</w:t>
      </w:r>
      <w:r>
        <w:rPr>
          <w:rFonts w:ascii="Helvetica" w:hAnsi="Helvetica"/>
          <w:sz w:val="16"/>
        </w:rPr>
        <w:t xml:space="preserve"> List exam repertoire (i.e., for jury) first. If you require additional lines, please use a second </w:t>
      </w:r>
      <w:r>
        <w:rPr>
          <w:rFonts w:ascii="Helvetica" w:hAnsi="Helvetica"/>
          <w:i/>
          <w:sz w:val="16"/>
        </w:rPr>
        <w:t>Repertoire Form</w:t>
      </w:r>
      <w:r>
        <w:rPr>
          <w:rFonts w:ascii="Helvetica" w:hAnsi="Helvetica"/>
          <w:sz w:val="16"/>
        </w:rPr>
        <w:t xml:space="preserve"> as needed.</w:t>
      </w:r>
    </w:p>
    <w:tbl>
      <w:tblPr>
        <w:tblStyle w:val="TableGrid"/>
        <w:tblW w:w="93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1890"/>
        <w:gridCol w:w="1620"/>
        <w:gridCol w:w="1620"/>
        <w:gridCol w:w="1629"/>
      </w:tblGrid>
      <w:tr w:rsidR="00121E63" w:rsidRPr="00F37CD1" w14:paraId="22DAC804" w14:textId="77777777" w:rsidTr="00FD0487">
        <w:trPr>
          <w:cantSplit/>
          <w:tblHeader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C0C0C0"/>
          </w:tcPr>
          <w:p w14:paraId="4E8A1B67" w14:textId="77777777" w:rsidR="00F37CD1" w:rsidRPr="00F37CD1" w:rsidRDefault="00F37CD1" w:rsidP="00121E63">
            <w:pPr>
              <w:spacing w:before="120" w:after="120"/>
              <w:ind w:hanging="90"/>
              <w:jc w:val="center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SONG/ARIA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C0C0C0"/>
          </w:tcPr>
          <w:p w14:paraId="234A23F3" w14:textId="77777777" w:rsidR="00F37CD1" w:rsidRPr="00F37CD1" w:rsidRDefault="00F37CD1" w:rsidP="00121E63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COMPOSER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</w:tcPr>
          <w:p w14:paraId="6E51D979" w14:textId="77777777" w:rsidR="00F37CD1" w:rsidRPr="00F37CD1" w:rsidRDefault="00F37CD1" w:rsidP="00121E63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STUDIED?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</w:tcPr>
          <w:p w14:paraId="5510D9A3" w14:textId="77777777" w:rsidR="00F37CD1" w:rsidRPr="00F37CD1" w:rsidRDefault="00F37CD1" w:rsidP="00121E63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MEMORIZED?</w:t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C0C0C0"/>
          </w:tcPr>
          <w:p w14:paraId="027A249A" w14:textId="77777777" w:rsidR="00F37CD1" w:rsidRPr="00F37CD1" w:rsidRDefault="00F37CD1" w:rsidP="00121E63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FOR EXAM?</w:t>
            </w:r>
          </w:p>
        </w:tc>
      </w:tr>
      <w:tr w:rsidR="005E5F01" w:rsidRPr="00F37CD1" w14:paraId="40608260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5B727FEC" w14:textId="77777777" w:rsidR="005E5F01" w:rsidRPr="002218BB" w:rsidRDefault="002218BB" w:rsidP="001C202E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C202E">
              <w:rPr>
                <w:rFonts w:cs="Arial"/>
              </w:rPr>
              <w:t> </w:t>
            </w:r>
            <w:r w:rsidR="001C202E">
              <w:rPr>
                <w:rFonts w:cs="Arial"/>
              </w:rPr>
              <w:t> </w:t>
            </w:r>
            <w:r w:rsidR="001C202E">
              <w:rPr>
                <w:rFonts w:cs="Arial"/>
              </w:rPr>
              <w:t> </w:t>
            </w:r>
            <w:r w:rsidR="001C202E">
              <w:rPr>
                <w:rFonts w:cs="Arial"/>
              </w:rPr>
              <w:t> </w:t>
            </w:r>
            <w:r w:rsidR="001C202E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A25EC5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1A83D5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405B2C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F663D4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4CBA5258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517665DB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2E5940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22CC28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FF078E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D19126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0FAD1207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22F5E2B8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078422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64FDA5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636EFE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A5EE21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503D6D5E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7D994632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26DA15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894373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ED7B4E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A021CC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6F1F0116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5F999C51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0EC238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3D9C50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A264DB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03FD72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491DE224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1379A0CE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1AC365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C6DB3F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D5ECC3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E8A566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5413A30C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1A795FBD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5A9546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1D806F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D512A5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390223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373AF60F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1062F541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6775B0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1AA7D1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A4F6AF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9877DC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694DE8E4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6BFE6DB2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C3341C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B2E61F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3305D5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739CAA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63A37FCA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6CEC6970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95DC22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2AD44D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1F608B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C794C7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077F7BDA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126A5EFF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CB24B8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4C76A5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705C93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9C5BEE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63DF744F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40BF0B20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1A958D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E834A4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383924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F4F172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64CB4A17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0E7DE8FF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604081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973B60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CDB9A7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58052C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2873CDD6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65E63DC7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DCEAF0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2DC564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FA5CC1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C52045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6B142891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7DAC4B41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CFE583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A4B7D2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2CB5FB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4E04A0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5631F00B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7F654216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A554E1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B62490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A58692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287C36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0EEA7D07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54D2BA53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42E44F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3D8298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C7B72A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CABE12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09F537B4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54CB29C4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0E3533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1B95B4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4B12B9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1A3878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5E5F01" w:rsidRPr="00F37CD1" w14:paraId="46747D3F" w14:textId="77777777" w:rsidTr="00FD0487">
        <w:trPr>
          <w:cantSplit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1F669B48" w14:textId="77777777" w:rsidR="005E5F01" w:rsidRPr="002218BB" w:rsidRDefault="002218BB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5FD70C" w14:textId="77777777" w:rsidR="005E5F01" w:rsidRPr="00121E63" w:rsidRDefault="00FD0487" w:rsidP="00121E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C9C28B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3950DF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E056F2" w14:textId="77777777" w:rsidR="005E5F01" w:rsidRPr="00F37CD1" w:rsidRDefault="005E5F01" w:rsidP="005E5F0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21F0816E" w14:textId="77777777" w:rsidR="00D34079" w:rsidRPr="00F37CD1" w:rsidRDefault="00D34079" w:rsidP="000D7EB2">
      <w:pPr>
        <w:spacing w:after="240"/>
        <w:rPr>
          <w:rFonts w:ascii="Helvetica" w:hAnsi="Helvetica"/>
        </w:rPr>
      </w:pPr>
    </w:p>
    <w:sectPr w:rsidR="00D34079" w:rsidRPr="00F37CD1" w:rsidSect="000D7EB2">
      <w:headerReference w:type="default" r:id="rId8"/>
      <w:footerReference w:type="default" r:id="rId9"/>
      <w:pgSz w:w="12240" w:h="15840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63C6" w14:textId="77777777" w:rsidR="00B366A6" w:rsidRDefault="00B366A6" w:rsidP="00D34079">
      <w:r>
        <w:separator/>
      </w:r>
    </w:p>
  </w:endnote>
  <w:endnote w:type="continuationSeparator" w:id="0">
    <w:p w14:paraId="1E1919DC" w14:textId="77777777" w:rsidR="00B366A6" w:rsidRDefault="00B366A6" w:rsidP="00D3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54A6" w14:textId="3A1AFD50" w:rsidR="00FD0487" w:rsidRPr="002218BB" w:rsidRDefault="00FD0487" w:rsidP="002218BB">
    <w:pPr>
      <w:pStyle w:val="Footer"/>
      <w:jc w:val="cen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6C8B" w14:textId="77777777" w:rsidR="00B366A6" w:rsidRDefault="00B366A6" w:rsidP="00D34079">
      <w:r>
        <w:separator/>
      </w:r>
    </w:p>
  </w:footnote>
  <w:footnote w:type="continuationSeparator" w:id="0">
    <w:p w14:paraId="47021FA3" w14:textId="77777777" w:rsidR="00B366A6" w:rsidRDefault="00B366A6" w:rsidP="00D3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47C6" w14:textId="474B57FD" w:rsidR="00DE0A5B" w:rsidRDefault="00C623BE" w:rsidP="00762821">
    <w:pPr>
      <w:pStyle w:val="Header"/>
      <w:spacing w:after="280"/>
      <w:jc w:val="center"/>
    </w:pPr>
    <w:r>
      <w:rPr>
        <w:noProof/>
      </w:rPr>
      <w:drawing>
        <wp:inline distT="0" distB="0" distL="0" distR="0" wp14:anchorId="0184C0DC" wp14:editId="6CBDC56A">
          <wp:extent cx="3193130" cy="52434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6596" cy="53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96938"/>
    <w:multiLevelType w:val="hybridMultilevel"/>
    <w:tmpl w:val="8D0CA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95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079"/>
    <w:rsid w:val="000D7EB2"/>
    <w:rsid w:val="00121E63"/>
    <w:rsid w:val="001C202E"/>
    <w:rsid w:val="002218BB"/>
    <w:rsid w:val="003232D3"/>
    <w:rsid w:val="0039133C"/>
    <w:rsid w:val="003F42BF"/>
    <w:rsid w:val="005A3D9D"/>
    <w:rsid w:val="005E5F01"/>
    <w:rsid w:val="00610342"/>
    <w:rsid w:val="006162E0"/>
    <w:rsid w:val="00623CCE"/>
    <w:rsid w:val="00754348"/>
    <w:rsid w:val="00757A43"/>
    <w:rsid w:val="00762821"/>
    <w:rsid w:val="00781155"/>
    <w:rsid w:val="00871C42"/>
    <w:rsid w:val="008A233B"/>
    <w:rsid w:val="00912A94"/>
    <w:rsid w:val="00962FF5"/>
    <w:rsid w:val="009A3FAF"/>
    <w:rsid w:val="00A10626"/>
    <w:rsid w:val="00A5556B"/>
    <w:rsid w:val="00B366A6"/>
    <w:rsid w:val="00B82515"/>
    <w:rsid w:val="00C623BE"/>
    <w:rsid w:val="00D34079"/>
    <w:rsid w:val="00D57C69"/>
    <w:rsid w:val="00DE0A5B"/>
    <w:rsid w:val="00F37CD1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DFC773"/>
  <w14:defaultImageDpi w14:val="300"/>
  <w15:docId w15:val="{C037604C-70B1-3044-86DC-AEE67BC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48"/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79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4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79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D3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3D9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3D9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3D9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3D9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2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liverMunar:Library:Application%20Support:Microsoft:Office:User%20Templates:My%20Templates: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079C4-BCC4-9A45-A47C-C48C4C0B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Macintosh%20HD:Users:OliverMunar:Library:Application%20Support:Microsoft:Office:User%20Templates:My%20Templates:Normal.dotx</Template>
  <TotalTime>40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Munar</dc:creator>
  <cp:keywords/>
  <dc:description/>
  <cp:lastModifiedBy>Microsoft Office User</cp:lastModifiedBy>
  <cp:revision>6</cp:revision>
  <cp:lastPrinted>2016-07-20T17:50:00Z</cp:lastPrinted>
  <dcterms:created xsi:type="dcterms:W3CDTF">2016-07-23T16:54:00Z</dcterms:created>
  <dcterms:modified xsi:type="dcterms:W3CDTF">2023-04-02T01:43:00Z</dcterms:modified>
</cp:coreProperties>
</file>