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bCs/>
          <w:sz w:val="36"/>
          <w:szCs w:val="36"/>
          <w:lang w:val="en-US"/>
        </w:rPr>
        <w:id w:val="1346676088"/>
        <w:lock w:val="contentLocked"/>
        <w:placeholder>
          <w:docPart w:val="DefaultPlaceholder_-1854013440"/>
        </w:placeholder>
        <w:group/>
      </w:sdtPr>
      <w:sdtEndPr>
        <w:rPr>
          <w:b w:val="0"/>
          <w:bCs w:val="0"/>
          <w:sz w:val="22"/>
          <w:szCs w:val="22"/>
        </w:rPr>
      </w:sdtEndPr>
      <w:sdtContent>
        <w:p w14:paraId="326FADDE" w14:textId="47F1F3CB" w:rsidR="00711AB4" w:rsidRPr="001569A0" w:rsidRDefault="001569A0" w:rsidP="001569A0">
          <w:pPr>
            <w:jc w:val="center"/>
            <w:rPr>
              <w:b/>
              <w:bCs/>
              <w:sz w:val="36"/>
              <w:szCs w:val="36"/>
              <w:lang w:val="en-US"/>
            </w:rPr>
          </w:pPr>
          <w:r w:rsidRPr="001569A0">
            <w:rPr>
              <w:b/>
              <w:bCs/>
              <w:sz w:val="36"/>
              <w:szCs w:val="36"/>
              <w:lang w:val="en-US"/>
            </w:rPr>
            <w:t>PEDAGOGICAL MERIT REVIEW OF LIVE ANIMAL-BASED TEACHING OR TRAINING</w:t>
          </w:r>
        </w:p>
        <w:p w14:paraId="227A2C91" w14:textId="05FE4B1E" w:rsidR="001569A0" w:rsidRPr="001569A0" w:rsidRDefault="001569A0" w:rsidP="001569A0">
          <w:pPr>
            <w:jc w:val="center"/>
            <w:rPr>
              <w:b/>
              <w:bCs/>
              <w:sz w:val="28"/>
              <w:szCs w:val="28"/>
              <w:u w:val="single"/>
              <w:lang w:val="en-US"/>
            </w:rPr>
          </w:pPr>
          <w:r w:rsidRPr="001569A0">
            <w:rPr>
              <w:b/>
              <w:bCs/>
              <w:sz w:val="28"/>
              <w:szCs w:val="28"/>
              <w:u w:val="single"/>
              <w:lang w:val="en-US"/>
            </w:rPr>
            <w:t xml:space="preserve">Form </w:t>
          </w:r>
          <w:r w:rsidR="00B66710">
            <w:rPr>
              <w:b/>
              <w:bCs/>
              <w:sz w:val="28"/>
              <w:szCs w:val="28"/>
              <w:u w:val="single"/>
              <w:lang w:val="en-US"/>
            </w:rPr>
            <w:t>B</w:t>
          </w:r>
          <w:r w:rsidRPr="001569A0">
            <w:rPr>
              <w:b/>
              <w:bCs/>
              <w:sz w:val="28"/>
              <w:szCs w:val="28"/>
              <w:u w:val="single"/>
              <w:lang w:val="en-US"/>
            </w:rPr>
            <w:t xml:space="preserve">:  To be </w:t>
          </w:r>
          <w:r w:rsidR="00B5468A">
            <w:rPr>
              <w:b/>
              <w:bCs/>
              <w:sz w:val="28"/>
              <w:szCs w:val="28"/>
              <w:u w:val="single"/>
              <w:lang w:val="en-US"/>
            </w:rPr>
            <w:t>filled out</w:t>
          </w:r>
          <w:r w:rsidRPr="001569A0">
            <w:rPr>
              <w:b/>
              <w:bCs/>
              <w:sz w:val="28"/>
              <w:szCs w:val="28"/>
              <w:u w:val="single"/>
              <w:lang w:val="en-US"/>
            </w:rPr>
            <w:t xml:space="preserve"> by </w:t>
          </w:r>
          <w:r w:rsidR="00B66710">
            <w:rPr>
              <w:b/>
              <w:bCs/>
              <w:sz w:val="28"/>
              <w:szCs w:val="28"/>
              <w:u w:val="single"/>
              <w:lang w:val="en-US"/>
            </w:rPr>
            <w:t>Pedagogical Merit Reviewers</w:t>
          </w:r>
        </w:p>
        <w:p w14:paraId="113551B8" w14:textId="725DC2AA" w:rsidR="00B66710" w:rsidRDefault="00B66710" w:rsidP="00966EEA">
          <w:r w:rsidRPr="006B1B48">
            <w:t>As required by the University Animal Policy and Welfare Committee, in accordanc</w:t>
          </w:r>
          <w:r>
            <w:t>e with CCAC guidelines, all use</w:t>
          </w:r>
          <w:r w:rsidRPr="006B1B48">
            <w:t xml:space="preserve"> of animals for teaching exercises must be reviewed </w:t>
          </w:r>
          <w:r>
            <w:t>and found to have</w:t>
          </w:r>
          <w:r w:rsidRPr="006B1B48">
            <w:t xml:space="preserve"> pedagogical merit </w:t>
          </w:r>
          <w:r>
            <w:t xml:space="preserve">before an Animal Use Protocol is approved.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425"/>
            <w:gridCol w:w="6925"/>
          </w:tblGrid>
          <w:tr w:rsidR="00015E02" w14:paraId="1E67377C" w14:textId="77777777" w:rsidTr="001574FB">
            <w:tc>
              <w:tcPr>
                <w:tcW w:w="2425" w:type="dxa"/>
                <w:shd w:val="clear" w:color="auto" w:fill="007C41"/>
              </w:tcPr>
              <w:p w14:paraId="5BBA39BD" w14:textId="65574906" w:rsidR="00015E02" w:rsidRPr="008C066F" w:rsidRDefault="00015E02" w:rsidP="001574FB">
                <w:pPr>
                  <w:rPr>
                    <w:b/>
                    <w:bCs/>
                    <w:color w:val="FFFFFF" w:themeColor="background1"/>
                    <w:lang w:val="en-US"/>
                  </w:rPr>
                </w:pPr>
                <w:r>
                  <w:rPr>
                    <w:b/>
                    <w:bCs/>
                    <w:color w:val="FFFFFF" w:themeColor="background1"/>
                    <w:lang w:val="en-US"/>
                  </w:rPr>
                  <w:t>Course</w:t>
                </w:r>
                <w:r w:rsidRPr="008C066F">
                  <w:rPr>
                    <w:b/>
                    <w:bCs/>
                    <w:color w:val="FFFFFF" w:themeColor="background1"/>
                    <w:lang w:val="en-US"/>
                  </w:rPr>
                  <w:t xml:space="preserve"> Title</w:t>
                </w:r>
              </w:p>
            </w:tc>
            <w:sdt>
              <w:sdtPr>
                <w:rPr>
                  <w:rFonts w:ascii="Arial" w:hAnsi="Arial" w:cs="Arial"/>
                  <w:lang w:val="en-US"/>
                </w:rPr>
                <w:id w:val="-71427798"/>
                <w:placeholder>
                  <w:docPart w:val="500E1F5990984290A6BF705F205C3E56"/>
                </w:placeholder>
                <w:showingPlcHdr/>
                <w:dataBinding w:prefixMappings="xmlns:ns0='http://schemas.openxmlformats.org/officeDocument/2006/extended-properties' " w:xpath="/ns0:Properties[1]/ns0:Company[1]" w:storeItemID="{6668398D-A668-4E3E-A5EB-62B293D839F1}"/>
                <w:text/>
              </w:sdtPr>
              <w:sdtContent>
                <w:tc>
                  <w:tcPr>
                    <w:tcW w:w="6925" w:type="dxa"/>
                  </w:tcPr>
                  <w:p w14:paraId="1245E4CD" w14:textId="700655BE" w:rsidR="00015E02" w:rsidRPr="002201A4" w:rsidRDefault="00F20839" w:rsidP="001574FB">
                    <w:pPr>
                      <w:shd w:val="clear" w:color="auto" w:fill="D9E2F3" w:themeFill="accent1" w:themeFillTint="33"/>
                      <w:rPr>
                        <w:rFonts w:ascii="Arial" w:hAnsi="Arial" w:cs="Arial"/>
                        <w:lang w:val="en-US"/>
                      </w:rPr>
                    </w:pPr>
                    <w:r w:rsidRPr="002201A4">
                      <w:rPr>
                        <w:rStyle w:val="PlaceholderText"/>
                        <w:rFonts w:ascii="Arial" w:hAnsi="Arial" w:cs="Arial"/>
                      </w:rPr>
                      <w:t>Click here to enter text. Text will populate in header</w:t>
                    </w:r>
                    <w:r>
                      <w:rPr>
                        <w:rStyle w:val="PlaceholderText"/>
                        <w:rFonts w:ascii="Arial" w:hAnsi="Arial" w:cs="Arial"/>
                      </w:rPr>
                      <w:t xml:space="preserve"> below</w:t>
                    </w:r>
                  </w:p>
                </w:tc>
              </w:sdtContent>
            </w:sdt>
          </w:tr>
          <w:tr w:rsidR="00015E02" w14:paraId="3CC0EC6F" w14:textId="77777777" w:rsidTr="001574FB">
            <w:tc>
              <w:tcPr>
                <w:tcW w:w="2425" w:type="dxa"/>
                <w:shd w:val="clear" w:color="auto" w:fill="007C41"/>
              </w:tcPr>
              <w:p w14:paraId="78C84D8F" w14:textId="14C26B8B" w:rsidR="00015E02" w:rsidRPr="008C066F" w:rsidRDefault="00015E02" w:rsidP="001574FB">
                <w:pPr>
                  <w:rPr>
                    <w:b/>
                    <w:bCs/>
                    <w:color w:val="FFFFFF" w:themeColor="background1"/>
                    <w:lang w:val="en-US"/>
                  </w:rPr>
                </w:pPr>
                <w:r>
                  <w:rPr>
                    <w:b/>
                    <w:bCs/>
                    <w:color w:val="FFFFFF" w:themeColor="background1"/>
                    <w:lang w:val="en-US"/>
                  </w:rPr>
                  <w:t>Course Instructor</w:t>
                </w:r>
              </w:p>
            </w:tc>
            <w:sdt>
              <w:sdtPr>
                <w:rPr>
                  <w:rFonts w:ascii="Arial" w:hAnsi="Arial" w:cs="Arial"/>
                  <w:lang w:val="en-US"/>
                </w:rPr>
                <w:id w:val="1017516109"/>
                <w:placeholder>
                  <w:docPart w:val="602A53A20C1543818F3F769D92CEAEC9"/>
                </w:placeholder>
                <w:showingPlcHdr/>
                <w:dataBinding w:prefixMappings="xmlns:ns0='http://schemas.openxmlformats.org/officeDocument/2006/extended-properties' " w:xpath="/ns0:Properties[1]/ns0:Manager[1]" w:storeItemID="{6668398D-A668-4E3E-A5EB-62B293D839F1}"/>
                <w:text/>
              </w:sdtPr>
              <w:sdtContent>
                <w:tc>
                  <w:tcPr>
                    <w:tcW w:w="6925" w:type="dxa"/>
                  </w:tcPr>
                  <w:p w14:paraId="37546C06" w14:textId="0FEC1E20" w:rsidR="00015E02" w:rsidRPr="002201A4" w:rsidRDefault="00F20839" w:rsidP="001574FB">
                    <w:pPr>
                      <w:shd w:val="clear" w:color="auto" w:fill="D9E2F3" w:themeFill="accent1" w:themeFillTint="33"/>
                      <w:rPr>
                        <w:rFonts w:ascii="Arial" w:hAnsi="Arial" w:cs="Arial"/>
                        <w:lang w:val="en-US"/>
                      </w:rPr>
                    </w:pPr>
                    <w:r w:rsidRPr="002201A4">
                      <w:rPr>
                        <w:rStyle w:val="PlaceholderText"/>
                        <w:rFonts w:ascii="Arial" w:hAnsi="Arial" w:cs="Arial"/>
                      </w:rPr>
                      <w:t>Click here to enter text. Text will populate in header</w:t>
                    </w:r>
                    <w:r>
                      <w:rPr>
                        <w:rStyle w:val="PlaceholderText"/>
                        <w:rFonts w:ascii="Arial" w:hAnsi="Arial" w:cs="Arial"/>
                      </w:rPr>
                      <w:t xml:space="preserve"> below</w:t>
                    </w:r>
                  </w:p>
                </w:tc>
              </w:sdtContent>
            </w:sdt>
          </w:tr>
        </w:tbl>
        <w:p w14:paraId="22B07219" w14:textId="77777777" w:rsidR="00015E02" w:rsidRDefault="00015E02" w:rsidP="00966EEA"/>
        <w:p w14:paraId="16BB42EB" w14:textId="5DC4A699" w:rsidR="00B66710" w:rsidRPr="004943CE" w:rsidRDefault="00B66710" w:rsidP="00966EEA">
          <w:pPr>
            <w:rPr>
              <w:b/>
              <w:lang w:val="en-US"/>
            </w:rPr>
          </w:pPr>
          <w:r w:rsidRPr="004943CE">
            <w:rPr>
              <w:b/>
            </w:rPr>
            <w:t>For the course, project or exercise described in Form A, please answer the following questions: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315"/>
            <w:gridCol w:w="5035"/>
          </w:tblGrid>
          <w:tr w:rsidR="00B66710" w14:paraId="06B5A0D4" w14:textId="77777777" w:rsidTr="00B5468A">
            <w:tc>
              <w:tcPr>
                <w:tcW w:w="4315" w:type="dxa"/>
              </w:tcPr>
              <w:p w14:paraId="1CB97146" w14:textId="00E3A32A" w:rsidR="00B66710" w:rsidRPr="008E6BE2" w:rsidRDefault="00B66710" w:rsidP="00B66710">
                <w:pPr>
                  <w:ind w:left="330" w:hanging="330"/>
                  <w:rPr>
                    <w:bCs/>
                    <w:lang w:val="en-US"/>
                  </w:rPr>
                </w:pPr>
                <w:r w:rsidRPr="008E6BE2">
                  <w:rPr>
                    <w:bCs/>
                  </w:rPr>
                  <w:t>1)</w:t>
                </w:r>
                <w:r w:rsidRPr="008E6BE2">
                  <w:rPr>
                    <w:bCs/>
                  </w:rPr>
                  <w:tab/>
                  <w:t>Are the learning outcomes with respect to use of animals clear, relevant and important to the course and the academic program?</w:t>
                </w:r>
              </w:p>
            </w:tc>
            <w:tc>
              <w:tcPr>
                <w:tcW w:w="5035" w:type="dxa"/>
              </w:tcPr>
              <w:sdt>
                <w:sdtPr>
                  <w:rPr>
                    <w:rFonts w:ascii="Arial" w:hAnsi="Arial" w:cs="Arial"/>
                    <w:b/>
                    <w:bCs/>
                    <w:lang w:val="en-US"/>
                  </w:rPr>
                  <w:id w:val="876050611"/>
                  <w:placeholder>
                    <w:docPart w:val="73A6A0D8157240D2B70107868B118BBF"/>
                  </w:placeholder>
                  <w:showingPlcHdr/>
                  <w:comboBox>
                    <w:listItem w:value="Choose a response."/>
                    <w:listItem w:displayText="Very Important" w:value="Very Important"/>
                    <w:listItem w:displayText="Important" w:value="Important"/>
                    <w:listItem w:displayText="Moderately Important" w:value="Moderately Important"/>
                    <w:listItem w:displayText="Not Important" w:value="Not Important"/>
                  </w:comboBox>
                </w:sdtPr>
                <w:sdtEndPr/>
                <w:sdtContent>
                  <w:p w14:paraId="25E82E6B" w14:textId="269D4251" w:rsidR="00B66710" w:rsidRPr="00BF5DEE" w:rsidRDefault="00BF5DEE" w:rsidP="001B3C3A">
                    <w:pPr>
                      <w:shd w:val="clear" w:color="auto" w:fill="D9E2F3" w:themeFill="accent1" w:themeFillTint="33"/>
                      <w:rPr>
                        <w:rFonts w:ascii="Arial" w:hAnsi="Arial" w:cs="Arial"/>
                        <w:b/>
                        <w:bCs/>
                        <w:lang w:val="en-US"/>
                      </w:rPr>
                    </w:pPr>
                    <w:r w:rsidRPr="00E92AEE">
                      <w:rPr>
                        <w:rStyle w:val="PlaceholderText"/>
                      </w:rPr>
                      <w:t xml:space="preserve">Choose </w:t>
                    </w:r>
                    <w:r>
                      <w:rPr>
                        <w:rStyle w:val="PlaceholderText"/>
                      </w:rPr>
                      <w:t>a response</w:t>
                    </w:r>
                    <w:r w:rsidRPr="00E92AEE">
                      <w:rPr>
                        <w:rStyle w:val="PlaceholderText"/>
                      </w:rPr>
                      <w:t>.</w:t>
                    </w:r>
                  </w:p>
                </w:sdtContent>
              </w:sdt>
              <w:p w14:paraId="71AE50DF" w14:textId="77777777" w:rsidR="00DC13FD" w:rsidRDefault="00DC13FD" w:rsidP="00966EEA">
                <w:pPr>
                  <w:rPr>
                    <w:rFonts w:ascii="Arial" w:hAnsi="Arial" w:cs="Arial"/>
                    <w:lang w:val="en-US"/>
                  </w:rPr>
                </w:pPr>
              </w:p>
              <w:sdt>
                <w:sdtPr>
                  <w:rPr>
                    <w:rFonts w:ascii="Arial" w:hAnsi="Arial" w:cs="Arial"/>
                    <w:lang w:val="en-US"/>
                  </w:rPr>
                  <w:id w:val="-497577073"/>
                  <w:placeholder>
                    <w:docPart w:val="E6601C8ABC3C41688B95AFF7541E303A"/>
                  </w:placeholder>
                  <w:showingPlcHdr/>
                </w:sdtPr>
                <w:sdtEndPr/>
                <w:sdtContent>
                  <w:p w14:paraId="2C605550" w14:textId="0BCEB16A" w:rsidR="00B5468A" w:rsidRPr="00B5468A" w:rsidRDefault="00F5173A" w:rsidP="00966EEA">
                    <w:pPr>
                      <w:rPr>
                        <w:rFonts w:ascii="Arial" w:hAnsi="Arial" w:cs="Arial"/>
                        <w:lang w:val="en-US"/>
                      </w:rPr>
                    </w:pPr>
                    <w:r w:rsidRPr="00E92AEE">
                      <w:rPr>
                        <w:rStyle w:val="PlaceholderText"/>
                      </w:rPr>
                      <w:t xml:space="preserve">Click here to enter </w:t>
                    </w:r>
                    <w:r w:rsidR="00DC13FD">
                      <w:rPr>
                        <w:rStyle w:val="PlaceholderText"/>
                      </w:rPr>
                      <w:t>comment</w:t>
                    </w:r>
                    <w:r w:rsidRPr="00E92AEE">
                      <w:rPr>
                        <w:rStyle w:val="PlaceholderText"/>
                      </w:rPr>
                      <w:t>.</w:t>
                    </w:r>
                  </w:p>
                </w:sdtContent>
              </w:sdt>
            </w:tc>
          </w:tr>
          <w:tr w:rsidR="00B66710" w14:paraId="3E3E752F" w14:textId="77777777" w:rsidTr="00B5468A">
            <w:tc>
              <w:tcPr>
                <w:tcW w:w="4315" w:type="dxa"/>
              </w:tcPr>
              <w:p w14:paraId="3C75AB6F" w14:textId="0571749D" w:rsidR="00B66710" w:rsidRPr="008E6BE2" w:rsidRDefault="00B66710" w:rsidP="00B66710">
                <w:pPr>
                  <w:ind w:left="330" w:hanging="330"/>
                  <w:rPr>
                    <w:bCs/>
                  </w:rPr>
                </w:pPr>
                <w:r w:rsidRPr="008E6BE2">
                  <w:rPr>
                    <w:bCs/>
                  </w:rPr>
                  <w:t>2)</w:t>
                </w:r>
                <w:r w:rsidR="008E6BE2" w:rsidRPr="008E6BE2">
                  <w:rPr>
                    <w:bCs/>
                  </w:rPr>
                  <w:tab/>
                  <w:t>Are the learning assessment methods appropriate, and do they align well with the desired learning outcomes?</w:t>
                </w:r>
              </w:p>
            </w:tc>
            <w:tc>
              <w:tcPr>
                <w:tcW w:w="5035" w:type="dxa"/>
              </w:tcPr>
              <w:sdt>
                <w:sdtPr>
                  <w:rPr>
                    <w:rFonts w:ascii="Arial" w:hAnsi="Arial" w:cs="Arial"/>
                    <w:b/>
                    <w:bCs/>
                    <w:lang w:val="en-US"/>
                  </w:rPr>
                  <w:id w:val="487903784"/>
                  <w:placeholder>
                    <w:docPart w:val="25147693534E4F439AE91CB23958329D"/>
                  </w:placeholder>
                  <w:showingPlcHdr/>
                  <w:comboBox>
                    <w:listItem w:value="Choose a response."/>
                    <w:listItem w:displayText="Excellent" w:value="Excellent"/>
                    <w:listItem w:displayText="Adequate" w:value="Adequate"/>
                    <w:listItem w:displayText="Poor" w:value="Poor"/>
                  </w:comboBox>
                </w:sdtPr>
                <w:sdtEndPr/>
                <w:sdtContent>
                  <w:p w14:paraId="6D8057FF" w14:textId="1E4C5FD2" w:rsidR="00B66710" w:rsidRPr="001B3C3A" w:rsidRDefault="001B3C3A" w:rsidP="001B3C3A">
                    <w:pPr>
                      <w:shd w:val="clear" w:color="auto" w:fill="D9E2F3" w:themeFill="accent1" w:themeFillTint="33"/>
                      <w:rPr>
                        <w:rFonts w:ascii="Arial" w:hAnsi="Arial" w:cs="Arial"/>
                        <w:b/>
                        <w:bCs/>
                        <w:lang w:val="en-US"/>
                      </w:rPr>
                    </w:pPr>
                    <w:r w:rsidRPr="00E92AEE">
                      <w:rPr>
                        <w:rStyle w:val="PlaceholderText"/>
                      </w:rPr>
                      <w:t xml:space="preserve">Choose </w:t>
                    </w:r>
                    <w:r w:rsidR="00BF5DEE">
                      <w:rPr>
                        <w:rStyle w:val="PlaceholderText"/>
                      </w:rPr>
                      <w:t>a response</w:t>
                    </w:r>
                    <w:r w:rsidRPr="00E92AEE">
                      <w:rPr>
                        <w:rStyle w:val="PlaceholderText"/>
                      </w:rPr>
                      <w:t>.</w:t>
                    </w:r>
                  </w:p>
                </w:sdtContent>
              </w:sdt>
              <w:p w14:paraId="61DE3691" w14:textId="77777777" w:rsidR="00DC13FD" w:rsidRDefault="00DC13FD" w:rsidP="00966EEA">
                <w:pPr>
                  <w:rPr>
                    <w:rFonts w:ascii="Arial" w:hAnsi="Arial" w:cs="Arial"/>
                    <w:lang w:val="en-US"/>
                  </w:rPr>
                </w:pPr>
              </w:p>
              <w:sdt>
                <w:sdtPr>
                  <w:rPr>
                    <w:rFonts w:ascii="Arial" w:hAnsi="Arial" w:cs="Arial"/>
                    <w:lang w:val="en-US"/>
                  </w:rPr>
                  <w:id w:val="1131669780"/>
                  <w:placeholder>
                    <w:docPart w:val="5B7BAC8095E6457FB4B28C3A80AE1F31"/>
                  </w:placeholder>
                  <w:showingPlcHdr/>
                </w:sdtPr>
                <w:sdtEndPr/>
                <w:sdtContent>
                  <w:p w14:paraId="093E8344" w14:textId="0CB7E05D" w:rsidR="00DC13FD" w:rsidRPr="00B5468A" w:rsidRDefault="00DC13FD" w:rsidP="00966EEA">
                    <w:pPr>
                      <w:rPr>
                        <w:rFonts w:ascii="Arial" w:hAnsi="Arial" w:cs="Arial"/>
                        <w:lang w:val="en-US"/>
                      </w:rPr>
                    </w:pPr>
                    <w:r w:rsidRPr="00E92AEE">
                      <w:rPr>
                        <w:rStyle w:val="PlaceholderText"/>
                      </w:rPr>
                      <w:t xml:space="preserve">Click here to enter </w:t>
                    </w:r>
                    <w:r>
                      <w:rPr>
                        <w:rStyle w:val="PlaceholderText"/>
                      </w:rPr>
                      <w:t>comment</w:t>
                    </w:r>
                    <w:r w:rsidRPr="00E92AEE">
                      <w:rPr>
                        <w:rStyle w:val="PlaceholderText"/>
                      </w:rPr>
                      <w:t>.</w:t>
                    </w:r>
                  </w:p>
                </w:sdtContent>
              </w:sdt>
            </w:tc>
          </w:tr>
          <w:tr w:rsidR="008E6BE2" w14:paraId="4ADCBE2E" w14:textId="77777777" w:rsidTr="00B5468A">
            <w:tc>
              <w:tcPr>
                <w:tcW w:w="4315" w:type="dxa"/>
              </w:tcPr>
              <w:p w14:paraId="7976D277" w14:textId="7997FD93" w:rsidR="008E6BE2" w:rsidRPr="008E6BE2" w:rsidRDefault="008E6BE2" w:rsidP="00B66710">
                <w:pPr>
                  <w:ind w:left="330" w:hanging="330"/>
                  <w:rPr>
                    <w:bCs/>
                  </w:rPr>
                </w:pPr>
                <w:r>
                  <w:rPr>
                    <w:bCs/>
                  </w:rPr>
                  <w:t>3)</w:t>
                </w:r>
                <w:r>
                  <w:rPr>
                    <w:bCs/>
                  </w:rPr>
                  <w:tab/>
                  <w:t>Are the lab/class activities, exercises and methodologies appropriate to achieving the stated learning outcomes?</w:t>
                </w:r>
              </w:p>
            </w:tc>
            <w:tc>
              <w:tcPr>
                <w:tcW w:w="5035" w:type="dxa"/>
              </w:tcPr>
              <w:sdt>
                <w:sdtPr>
                  <w:rPr>
                    <w:rFonts w:ascii="Arial" w:hAnsi="Arial" w:cs="Arial"/>
                    <w:b/>
                    <w:bCs/>
                    <w:lang w:val="en-US"/>
                  </w:rPr>
                  <w:id w:val="121961666"/>
                  <w:placeholder>
                    <w:docPart w:val="3536D45443D84C72BE501096DBEF9009"/>
                  </w:placeholder>
                  <w:showingPlcHdr/>
                  <w:comboBox>
                    <w:listItem w:value="Choose a response."/>
                    <w:listItem w:displayText="Yes" w:value="Yes"/>
                    <w:listItem w:displayText="No" w:value="No"/>
                  </w:comboBox>
                </w:sdtPr>
                <w:sdtEndPr/>
                <w:sdtContent>
                  <w:p w14:paraId="0CD95AC5" w14:textId="77BB70DD" w:rsidR="008E6BE2" w:rsidRPr="00BF5DEE" w:rsidRDefault="00BF5DEE" w:rsidP="00BF5DEE">
                    <w:pPr>
                      <w:shd w:val="clear" w:color="auto" w:fill="D9E2F3" w:themeFill="accent1" w:themeFillTint="33"/>
                      <w:rPr>
                        <w:rFonts w:ascii="Arial" w:hAnsi="Arial" w:cs="Arial"/>
                        <w:b/>
                        <w:bCs/>
                        <w:lang w:val="en-US"/>
                      </w:rPr>
                    </w:pPr>
                    <w:r w:rsidRPr="00E92AEE">
                      <w:rPr>
                        <w:rStyle w:val="PlaceholderText"/>
                      </w:rPr>
                      <w:t xml:space="preserve">Choose </w:t>
                    </w:r>
                    <w:r>
                      <w:rPr>
                        <w:rStyle w:val="PlaceholderText"/>
                      </w:rPr>
                      <w:t>a response</w:t>
                    </w:r>
                    <w:r w:rsidRPr="00E92AEE">
                      <w:rPr>
                        <w:rStyle w:val="PlaceholderText"/>
                      </w:rPr>
                      <w:t>.</w:t>
                    </w:r>
                  </w:p>
                </w:sdtContent>
              </w:sdt>
              <w:p w14:paraId="73D7C0F0" w14:textId="77777777" w:rsidR="00DC13FD" w:rsidRDefault="00DC13FD" w:rsidP="00966EEA">
                <w:pPr>
                  <w:rPr>
                    <w:rFonts w:ascii="Arial" w:hAnsi="Arial" w:cs="Arial"/>
                    <w:lang w:val="en-US"/>
                  </w:rPr>
                </w:pPr>
              </w:p>
              <w:sdt>
                <w:sdtPr>
                  <w:rPr>
                    <w:rFonts w:ascii="Arial" w:hAnsi="Arial" w:cs="Arial"/>
                    <w:lang w:val="en-US"/>
                  </w:rPr>
                  <w:id w:val="1847753405"/>
                  <w:placeholder>
                    <w:docPart w:val="8A2440F02C7942F1B8C0FF32C609D540"/>
                  </w:placeholder>
                  <w:showingPlcHdr/>
                </w:sdtPr>
                <w:sdtEndPr/>
                <w:sdtContent>
                  <w:p w14:paraId="5E7508BA" w14:textId="4563476C" w:rsidR="00DC13FD" w:rsidRPr="00B5468A" w:rsidRDefault="00DC13FD" w:rsidP="00966EEA">
                    <w:pPr>
                      <w:rPr>
                        <w:rFonts w:ascii="Arial" w:hAnsi="Arial" w:cs="Arial"/>
                        <w:lang w:val="en-US"/>
                      </w:rPr>
                    </w:pPr>
                    <w:r w:rsidRPr="00E92AEE">
                      <w:rPr>
                        <w:rStyle w:val="PlaceholderText"/>
                      </w:rPr>
                      <w:t xml:space="preserve">Click here to enter </w:t>
                    </w:r>
                    <w:r>
                      <w:rPr>
                        <w:rStyle w:val="PlaceholderText"/>
                      </w:rPr>
                      <w:t>comment</w:t>
                    </w:r>
                    <w:r w:rsidRPr="00E92AEE">
                      <w:rPr>
                        <w:rStyle w:val="PlaceholderText"/>
                      </w:rPr>
                      <w:t>.</w:t>
                    </w:r>
                  </w:p>
                </w:sdtContent>
              </w:sdt>
            </w:tc>
          </w:tr>
          <w:tr w:rsidR="00BF5DEE" w14:paraId="2B05EC63" w14:textId="77777777" w:rsidTr="00B5468A">
            <w:tc>
              <w:tcPr>
                <w:tcW w:w="4315" w:type="dxa"/>
              </w:tcPr>
              <w:p w14:paraId="4613DFD4" w14:textId="541073C7" w:rsidR="00BF5DEE" w:rsidRDefault="00BF5DEE" w:rsidP="00BF5DEE">
                <w:pPr>
                  <w:ind w:left="330" w:hanging="330"/>
                  <w:rPr>
                    <w:bCs/>
                  </w:rPr>
                </w:pPr>
                <w:r>
                  <w:rPr>
                    <w:bCs/>
                  </w:rPr>
                  <w:t>4)</w:t>
                </w:r>
                <w:r>
                  <w:rPr>
                    <w:bCs/>
                  </w:rPr>
                  <w:tab/>
                </w:r>
                <w:r w:rsidRPr="008E6BE2">
                  <w:rPr>
                    <w:bCs/>
                  </w:rPr>
                  <w:t xml:space="preserve">Are the learning level of students and composition of the student group(s) compatible with the learning outcomes of the animal-based teaching/training? </w:t>
                </w:r>
                <w:r>
                  <w:rPr>
                    <w:bCs/>
                  </w:rPr>
                  <w:br/>
                </w:r>
                <w:r w:rsidRPr="008E6BE2">
                  <w:rPr>
                    <w:bCs/>
                  </w:rPr>
                  <w:t>(e.g. if a specific skill, or task is to be learned or specific knowledge is to be attained, will the group size and time allotted in the course or lab session allow this to occur?)</w:t>
                </w:r>
              </w:p>
            </w:tc>
            <w:tc>
              <w:tcPr>
                <w:tcW w:w="5035" w:type="dxa"/>
              </w:tcPr>
              <w:sdt>
                <w:sdtPr>
                  <w:rPr>
                    <w:rFonts w:ascii="Arial" w:hAnsi="Arial" w:cs="Arial"/>
                    <w:b/>
                    <w:bCs/>
                    <w:lang w:val="en-US"/>
                  </w:rPr>
                  <w:id w:val="1512260893"/>
                  <w:placeholder>
                    <w:docPart w:val="9C703BCBE4694A3E82451D628DF41E62"/>
                  </w:placeholder>
                  <w:showingPlcHdr/>
                  <w:comboBox>
                    <w:listItem w:value="Choose a response."/>
                    <w:listItem w:displayText="Yes" w:value="Yes"/>
                    <w:listItem w:displayText="No" w:value="No"/>
                  </w:comboBox>
                </w:sdtPr>
                <w:sdtEndPr/>
                <w:sdtContent>
                  <w:p w14:paraId="4C9AF69C" w14:textId="4E68D0A6" w:rsidR="00BF5DEE" w:rsidRPr="00BF5DEE" w:rsidRDefault="00BF5DEE" w:rsidP="00BF5DEE">
                    <w:pPr>
                      <w:shd w:val="clear" w:color="auto" w:fill="D9E2F3" w:themeFill="accent1" w:themeFillTint="33"/>
                      <w:rPr>
                        <w:rFonts w:ascii="Arial" w:hAnsi="Arial" w:cs="Arial"/>
                        <w:b/>
                        <w:bCs/>
                        <w:lang w:val="en-US"/>
                      </w:rPr>
                    </w:pPr>
                    <w:r w:rsidRPr="00E92AEE">
                      <w:rPr>
                        <w:rStyle w:val="PlaceholderText"/>
                      </w:rPr>
                      <w:t xml:space="preserve">Choose </w:t>
                    </w:r>
                    <w:r>
                      <w:rPr>
                        <w:rStyle w:val="PlaceholderText"/>
                      </w:rPr>
                      <w:t>a response</w:t>
                    </w:r>
                    <w:r w:rsidRPr="00E92AEE">
                      <w:rPr>
                        <w:rStyle w:val="PlaceholderText"/>
                      </w:rPr>
                      <w:t>.</w:t>
                    </w:r>
                  </w:p>
                </w:sdtContent>
              </w:sdt>
              <w:p w14:paraId="6FF3AD7D" w14:textId="77777777" w:rsidR="00BF5DEE" w:rsidRDefault="00BF5DEE" w:rsidP="00BF5DEE">
                <w:pPr>
                  <w:rPr>
                    <w:rFonts w:ascii="Arial" w:hAnsi="Arial" w:cs="Arial"/>
                    <w:lang w:val="en-US"/>
                  </w:rPr>
                </w:pPr>
              </w:p>
              <w:sdt>
                <w:sdtPr>
                  <w:rPr>
                    <w:rFonts w:ascii="Arial" w:hAnsi="Arial" w:cs="Arial"/>
                    <w:lang w:val="en-US"/>
                  </w:rPr>
                  <w:id w:val="-921797587"/>
                  <w:placeholder>
                    <w:docPart w:val="D6AA619BFD7849B389FD3075CF795F59"/>
                  </w:placeholder>
                  <w:showingPlcHdr/>
                </w:sdtPr>
                <w:sdtEndPr/>
                <w:sdtContent>
                  <w:p w14:paraId="037E9AD1" w14:textId="7253870C" w:rsidR="00BF5DEE" w:rsidRPr="00B5468A" w:rsidRDefault="00BF5DEE" w:rsidP="00BF5DEE">
                    <w:pPr>
                      <w:rPr>
                        <w:rFonts w:ascii="Arial" w:hAnsi="Arial" w:cs="Arial"/>
                        <w:lang w:val="en-US"/>
                      </w:rPr>
                    </w:pPr>
                    <w:r w:rsidRPr="00E92AEE">
                      <w:rPr>
                        <w:rStyle w:val="PlaceholderText"/>
                      </w:rPr>
                      <w:t xml:space="preserve">Click here to enter </w:t>
                    </w:r>
                    <w:r>
                      <w:rPr>
                        <w:rStyle w:val="PlaceholderText"/>
                      </w:rPr>
                      <w:t>comment</w:t>
                    </w:r>
                    <w:r w:rsidRPr="00E92AEE">
                      <w:rPr>
                        <w:rStyle w:val="PlaceholderText"/>
                      </w:rPr>
                      <w:t>.</w:t>
                    </w:r>
                  </w:p>
                </w:sdtContent>
              </w:sdt>
            </w:tc>
          </w:tr>
        </w:tbl>
        <w:p w14:paraId="37401E43" w14:textId="77777777" w:rsidR="00F20839" w:rsidRDefault="00F20839" w:rsidP="00DC13FD">
          <w:pPr>
            <w:ind w:left="330" w:hanging="330"/>
            <w:rPr>
              <w:bCs/>
            </w:rPr>
            <w:sectPr w:rsidR="00F20839">
              <w:headerReference w:type="default" r:id="rId7"/>
              <w:footerReference w:type="default" r:id="rId8"/>
              <w:pgSz w:w="12240" w:h="15840"/>
              <w:pgMar w:top="1440" w:right="1440" w:bottom="1440" w:left="1440" w:header="708" w:footer="708" w:gutter="0"/>
              <w:cols w:space="708"/>
              <w:docGrid w:linePitch="360"/>
            </w:sect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315"/>
            <w:gridCol w:w="5035"/>
          </w:tblGrid>
          <w:tr w:rsidR="00DC13FD" w14:paraId="721D7C31" w14:textId="77777777" w:rsidTr="00F20839">
            <w:trPr>
              <w:cantSplit/>
            </w:trPr>
            <w:tc>
              <w:tcPr>
                <w:tcW w:w="4315" w:type="dxa"/>
              </w:tcPr>
              <w:p w14:paraId="19D0CC16" w14:textId="6E5E6B1D" w:rsidR="00DC13FD" w:rsidRDefault="00DC13FD" w:rsidP="00DC13FD">
                <w:pPr>
                  <w:ind w:left="330" w:hanging="330"/>
                  <w:rPr>
                    <w:bCs/>
                  </w:rPr>
                </w:pPr>
                <w:r>
                  <w:rPr>
                    <w:bCs/>
                  </w:rPr>
                  <w:lastRenderedPageBreak/>
                  <w:t>5)</w:t>
                </w:r>
                <w:r>
                  <w:rPr>
                    <w:bCs/>
                  </w:rPr>
                  <w:tab/>
                </w:r>
                <w:r w:rsidRPr="008E6BE2">
                  <w:rPr>
                    <w:bCs/>
                  </w:rPr>
                  <w:t>Is the timing of the inclusion of animal-based exercises in the course or program suitable for the projected timing of the needed outcomes?</w:t>
                </w:r>
                <w:r>
                  <w:rPr>
                    <w:bCs/>
                  </w:rPr>
                  <w:br/>
                </w:r>
                <w:r w:rsidRPr="008E6BE2">
                  <w:rPr>
                    <w:bCs/>
                  </w:rPr>
                  <w:t xml:space="preserve">(e.g. Will </w:t>
                </w:r>
                <w:r w:rsidRPr="008E6BE2">
                  <w:rPr>
                    <w:bCs/>
                    <w:color w:val="000000"/>
                  </w:rPr>
                  <w:t>the students immediately require the skill or knowledge within this course, in immediately subsequent courses, or in their career? Or will this be a demonstration or exercise where the skill or knowledge may only be important 1-2 years later and will need to be re-learned?)</w:t>
                </w:r>
              </w:p>
            </w:tc>
            <w:tc>
              <w:tcPr>
                <w:tcW w:w="5035" w:type="dxa"/>
              </w:tcPr>
              <w:sdt>
                <w:sdtPr>
                  <w:rPr>
                    <w:rFonts w:ascii="Arial" w:hAnsi="Arial" w:cs="Arial"/>
                    <w:b/>
                    <w:bCs/>
                    <w:lang w:val="en-US"/>
                  </w:rPr>
                  <w:id w:val="818465281"/>
                  <w:placeholder>
                    <w:docPart w:val="090F44153AE64FB9B16F70AAD1AD3A8C"/>
                  </w:placeholder>
                  <w:showingPlcHdr/>
                  <w:comboBox>
                    <w:listItem w:value="Choose a response."/>
                    <w:listItem w:displayText="Timing is appropriate" w:value="Timing is appropriate"/>
                    <w:listItem w:displayText="Timing is questionable" w:value="Timing is questionable"/>
                    <w:listItem w:displayText="Timing is poor" w:value="Timing is poor"/>
                  </w:comboBox>
                </w:sdtPr>
                <w:sdtEndPr/>
                <w:sdtContent>
                  <w:p w14:paraId="3C684C9C" w14:textId="7264A0F7" w:rsidR="00DC13FD" w:rsidRPr="00BF5DEE" w:rsidRDefault="00BF5DEE" w:rsidP="00BF5DEE">
                    <w:pPr>
                      <w:shd w:val="clear" w:color="auto" w:fill="D9E2F3" w:themeFill="accent1" w:themeFillTint="33"/>
                      <w:rPr>
                        <w:rFonts w:ascii="Arial" w:hAnsi="Arial" w:cs="Arial"/>
                        <w:b/>
                        <w:bCs/>
                        <w:lang w:val="en-US"/>
                      </w:rPr>
                    </w:pPr>
                    <w:r w:rsidRPr="00E92AEE">
                      <w:rPr>
                        <w:rStyle w:val="PlaceholderText"/>
                      </w:rPr>
                      <w:t>Choose an item.</w:t>
                    </w:r>
                  </w:p>
                </w:sdtContent>
              </w:sdt>
              <w:p w14:paraId="084FC488" w14:textId="77777777" w:rsidR="00DC13FD" w:rsidRDefault="00DC13FD" w:rsidP="00DC13FD">
                <w:pPr>
                  <w:rPr>
                    <w:rFonts w:ascii="Arial" w:hAnsi="Arial" w:cs="Arial"/>
                    <w:lang w:val="en-US"/>
                  </w:rPr>
                </w:pPr>
              </w:p>
              <w:sdt>
                <w:sdtPr>
                  <w:rPr>
                    <w:rFonts w:ascii="Arial" w:hAnsi="Arial" w:cs="Arial"/>
                    <w:lang w:val="en-US"/>
                  </w:rPr>
                  <w:id w:val="-215661166"/>
                  <w:placeholder>
                    <w:docPart w:val="244CEDB25F244CAE87994A35D0C192AD"/>
                  </w:placeholder>
                  <w:showingPlcHdr/>
                </w:sdtPr>
                <w:sdtEndPr/>
                <w:sdtContent>
                  <w:p w14:paraId="7A322E0C" w14:textId="7733504C" w:rsidR="00DC13FD" w:rsidRPr="00B5468A" w:rsidRDefault="00DC13FD" w:rsidP="00DC13FD">
                    <w:pPr>
                      <w:rPr>
                        <w:rFonts w:ascii="Arial" w:hAnsi="Arial" w:cs="Arial"/>
                        <w:lang w:val="en-US"/>
                      </w:rPr>
                    </w:pPr>
                    <w:r w:rsidRPr="00E92AEE">
                      <w:rPr>
                        <w:rStyle w:val="PlaceholderText"/>
                      </w:rPr>
                      <w:t xml:space="preserve">Click here to enter </w:t>
                    </w:r>
                    <w:r>
                      <w:rPr>
                        <w:rStyle w:val="PlaceholderText"/>
                      </w:rPr>
                      <w:t>comment</w:t>
                    </w:r>
                    <w:r w:rsidRPr="00E92AEE">
                      <w:rPr>
                        <w:rStyle w:val="PlaceholderText"/>
                      </w:rPr>
                      <w:t>.</w:t>
                    </w:r>
                  </w:p>
                </w:sdtContent>
              </w:sdt>
            </w:tc>
          </w:tr>
          <w:tr w:rsidR="00BF5DEE" w14:paraId="76BB8B7C" w14:textId="77777777" w:rsidTr="00B5468A">
            <w:tc>
              <w:tcPr>
                <w:tcW w:w="4315" w:type="dxa"/>
              </w:tcPr>
              <w:p w14:paraId="36E6FEC7" w14:textId="2B618030" w:rsidR="00BF5DEE" w:rsidRDefault="00BF5DEE" w:rsidP="00BF5DEE">
                <w:pPr>
                  <w:ind w:left="330" w:hanging="330"/>
                  <w:rPr>
                    <w:bCs/>
                  </w:rPr>
                </w:pPr>
                <w:r>
                  <w:rPr>
                    <w:bCs/>
                  </w:rPr>
                  <w:t>6)</w:t>
                </w:r>
                <w:r>
                  <w:rPr>
                    <w:bCs/>
                  </w:rPr>
                  <w:tab/>
                </w:r>
                <w:r w:rsidRPr="008E6BE2">
                  <w:rPr>
                    <w:bCs/>
                  </w:rPr>
                  <w:t>Is the species of animal appropriate to achieving the stated learning outcomes</w:t>
                </w:r>
                <w:r>
                  <w:rPr>
                    <w:bCs/>
                  </w:rPr>
                  <w:t>?</w:t>
                </w:r>
              </w:p>
            </w:tc>
            <w:tc>
              <w:tcPr>
                <w:tcW w:w="5035" w:type="dxa"/>
              </w:tcPr>
              <w:sdt>
                <w:sdtPr>
                  <w:rPr>
                    <w:rFonts w:ascii="Arial" w:hAnsi="Arial" w:cs="Arial"/>
                    <w:b/>
                    <w:bCs/>
                    <w:lang w:val="en-US"/>
                  </w:rPr>
                  <w:id w:val="1760866430"/>
                  <w:placeholder>
                    <w:docPart w:val="E9B9AC46D02C4A7CADA27F8A1F52CAE7"/>
                  </w:placeholder>
                  <w:showingPlcHdr/>
                  <w:comboBox>
                    <w:listItem w:value="Choose a response."/>
                    <w:listItem w:displayText="Yes" w:value="Yes"/>
                    <w:listItem w:displayText="No" w:value="No"/>
                  </w:comboBox>
                </w:sdtPr>
                <w:sdtEndPr/>
                <w:sdtContent>
                  <w:p w14:paraId="128578B8" w14:textId="088AD9F2" w:rsidR="00BF5DEE" w:rsidRPr="00BF5DEE" w:rsidRDefault="00BF5DEE" w:rsidP="00BF5DEE">
                    <w:pPr>
                      <w:shd w:val="clear" w:color="auto" w:fill="D9E2F3" w:themeFill="accent1" w:themeFillTint="33"/>
                      <w:rPr>
                        <w:rFonts w:ascii="Arial" w:hAnsi="Arial" w:cs="Arial"/>
                        <w:b/>
                        <w:bCs/>
                        <w:lang w:val="en-US"/>
                      </w:rPr>
                    </w:pPr>
                    <w:r w:rsidRPr="00E92AEE">
                      <w:rPr>
                        <w:rStyle w:val="PlaceholderText"/>
                      </w:rPr>
                      <w:t xml:space="preserve">Choose </w:t>
                    </w:r>
                    <w:r>
                      <w:rPr>
                        <w:rStyle w:val="PlaceholderText"/>
                      </w:rPr>
                      <w:t>a response</w:t>
                    </w:r>
                    <w:r w:rsidRPr="00E92AEE">
                      <w:rPr>
                        <w:rStyle w:val="PlaceholderText"/>
                      </w:rPr>
                      <w:t>.</w:t>
                    </w:r>
                  </w:p>
                </w:sdtContent>
              </w:sdt>
              <w:p w14:paraId="2574E37E" w14:textId="77777777" w:rsidR="00BF5DEE" w:rsidRDefault="00BF5DEE" w:rsidP="00BF5DEE">
                <w:pPr>
                  <w:rPr>
                    <w:rFonts w:ascii="Arial" w:hAnsi="Arial" w:cs="Arial"/>
                    <w:lang w:val="en-US"/>
                  </w:rPr>
                </w:pPr>
              </w:p>
              <w:sdt>
                <w:sdtPr>
                  <w:rPr>
                    <w:rFonts w:ascii="Arial" w:hAnsi="Arial" w:cs="Arial"/>
                    <w:lang w:val="en-US"/>
                  </w:rPr>
                  <w:id w:val="1175389012"/>
                  <w:placeholder>
                    <w:docPart w:val="E3DD6CEC0E394B9786A971B7D23DE5C9"/>
                  </w:placeholder>
                  <w:showingPlcHdr/>
                </w:sdtPr>
                <w:sdtEndPr/>
                <w:sdtContent>
                  <w:p w14:paraId="56C8F714" w14:textId="1048188A" w:rsidR="00BF5DEE" w:rsidRPr="00B5468A" w:rsidRDefault="00BF5DEE" w:rsidP="00BF5DEE">
                    <w:pPr>
                      <w:rPr>
                        <w:rFonts w:ascii="Arial" w:hAnsi="Arial" w:cs="Arial"/>
                        <w:lang w:val="en-US"/>
                      </w:rPr>
                    </w:pPr>
                    <w:r w:rsidRPr="00E92AEE">
                      <w:rPr>
                        <w:rStyle w:val="PlaceholderText"/>
                      </w:rPr>
                      <w:t xml:space="preserve">Click here to enter </w:t>
                    </w:r>
                    <w:r>
                      <w:rPr>
                        <w:rStyle w:val="PlaceholderText"/>
                      </w:rPr>
                      <w:t>comment</w:t>
                    </w:r>
                    <w:r w:rsidRPr="00E92AEE">
                      <w:rPr>
                        <w:rStyle w:val="PlaceholderText"/>
                      </w:rPr>
                      <w:t>.</w:t>
                    </w:r>
                  </w:p>
                </w:sdtContent>
              </w:sdt>
            </w:tc>
          </w:tr>
          <w:tr w:rsidR="00BF5DEE" w14:paraId="0608C914" w14:textId="77777777" w:rsidTr="00B5468A">
            <w:tc>
              <w:tcPr>
                <w:tcW w:w="4315" w:type="dxa"/>
              </w:tcPr>
              <w:p w14:paraId="6A87A54F" w14:textId="278924AC" w:rsidR="00BF5DEE" w:rsidRDefault="00BF5DEE" w:rsidP="00BF5DEE">
                <w:pPr>
                  <w:ind w:left="330" w:hanging="330"/>
                  <w:rPr>
                    <w:bCs/>
                  </w:rPr>
                </w:pPr>
                <w:r>
                  <w:rPr>
                    <w:bCs/>
                  </w:rPr>
                  <w:t>7)</w:t>
                </w:r>
                <w:r>
                  <w:rPr>
                    <w:bCs/>
                  </w:rPr>
                  <w:tab/>
                </w:r>
                <w:r w:rsidRPr="008E6BE2">
                  <w:rPr>
                    <w:bCs/>
                  </w:rPr>
                  <w:t>Are there suitable absolute or relative alternatives (Replacements) to some or any of the animal use that is described?</w:t>
                </w:r>
              </w:p>
            </w:tc>
            <w:tc>
              <w:tcPr>
                <w:tcW w:w="5035" w:type="dxa"/>
              </w:tcPr>
              <w:sdt>
                <w:sdtPr>
                  <w:rPr>
                    <w:rFonts w:ascii="Arial" w:hAnsi="Arial" w:cs="Arial"/>
                    <w:b/>
                    <w:bCs/>
                    <w:lang w:val="en-US"/>
                  </w:rPr>
                  <w:id w:val="-1657987996"/>
                  <w:placeholder>
                    <w:docPart w:val="63282D2ACA094AB89C7D65D121BF6E15"/>
                  </w:placeholder>
                  <w:showingPlcHdr/>
                  <w:comboBox>
                    <w:listItem w:value="Choose a response."/>
                    <w:listItem w:displayText="Yes" w:value="Yes"/>
                    <w:listItem w:displayText="No" w:value="No"/>
                  </w:comboBox>
                </w:sdtPr>
                <w:sdtEndPr/>
                <w:sdtContent>
                  <w:p w14:paraId="384255B6" w14:textId="1D14C1FA" w:rsidR="00BF5DEE" w:rsidRPr="00BF5DEE" w:rsidRDefault="00BF5DEE" w:rsidP="00BF5DEE">
                    <w:pPr>
                      <w:shd w:val="clear" w:color="auto" w:fill="D9E2F3" w:themeFill="accent1" w:themeFillTint="33"/>
                      <w:rPr>
                        <w:rFonts w:ascii="Arial" w:hAnsi="Arial" w:cs="Arial"/>
                        <w:b/>
                        <w:bCs/>
                        <w:lang w:val="en-US"/>
                      </w:rPr>
                    </w:pPr>
                    <w:r w:rsidRPr="00E92AEE">
                      <w:rPr>
                        <w:rStyle w:val="PlaceholderText"/>
                      </w:rPr>
                      <w:t xml:space="preserve">Choose </w:t>
                    </w:r>
                    <w:r>
                      <w:rPr>
                        <w:rStyle w:val="PlaceholderText"/>
                      </w:rPr>
                      <w:t>a response</w:t>
                    </w:r>
                    <w:r w:rsidRPr="00E92AEE">
                      <w:rPr>
                        <w:rStyle w:val="PlaceholderText"/>
                      </w:rPr>
                      <w:t>.</w:t>
                    </w:r>
                  </w:p>
                </w:sdtContent>
              </w:sdt>
              <w:p w14:paraId="63DEFD48" w14:textId="77777777" w:rsidR="00BF5DEE" w:rsidRDefault="00BF5DEE" w:rsidP="00BF5DEE">
                <w:pPr>
                  <w:rPr>
                    <w:rFonts w:ascii="Arial" w:hAnsi="Arial" w:cs="Arial"/>
                    <w:lang w:val="en-US"/>
                  </w:rPr>
                </w:pPr>
              </w:p>
              <w:sdt>
                <w:sdtPr>
                  <w:rPr>
                    <w:rFonts w:ascii="Arial" w:hAnsi="Arial" w:cs="Arial"/>
                    <w:lang w:val="en-US"/>
                  </w:rPr>
                  <w:id w:val="1849063854"/>
                  <w:placeholder>
                    <w:docPart w:val="4D166CEA0CD146989E21BA7C1E2F0533"/>
                  </w:placeholder>
                  <w:showingPlcHdr/>
                </w:sdtPr>
                <w:sdtEndPr/>
                <w:sdtContent>
                  <w:p w14:paraId="70DDBF82" w14:textId="7CA7AF02" w:rsidR="00BF5DEE" w:rsidRPr="00B5468A" w:rsidRDefault="00BF5DEE" w:rsidP="00BF5DEE">
                    <w:pPr>
                      <w:rPr>
                        <w:rFonts w:ascii="Arial" w:hAnsi="Arial" w:cs="Arial"/>
                        <w:lang w:val="en-US"/>
                      </w:rPr>
                    </w:pPr>
                    <w:r w:rsidRPr="00E92AEE">
                      <w:rPr>
                        <w:rStyle w:val="PlaceholderText"/>
                      </w:rPr>
                      <w:t xml:space="preserve">Click here to enter </w:t>
                    </w:r>
                    <w:r>
                      <w:rPr>
                        <w:rStyle w:val="PlaceholderText"/>
                      </w:rPr>
                      <w:t>comment</w:t>
                    </w:r>
                    <w:r w:rsidRPr="00E92AEE">
                      <w:rPr>
                        <w:rStyle w:val="PlaceholderText"/>
                      </w:rPr>
                      <w:t>.</w:t>
                    </w:r>
                  </w:p>
                </w:sdtContent>
              </w:sdt>
            </w:tc>
          </w:tr>
          <w:tr w:rsidR="00BF5DEE" w14:paraId="602E42E5" w14:textId="77777777" w:rsidTr="00B5468A">
            <w:tc>
              <w:tcPr>
                <w:tcW w:w="4315" w:type="dxa"/>
              </w:tcPr>
              <w:p w14:paraId="2CA5DAC4" w14:textId="6BCE569B" w:rsidR="00BF5DEE" w:rsidRDefault="00BF5DEE" w:rsidP="00BF5DEE">
                <w:pPr>
                  <w:ind w:left="330" w:hanging="330"/>
                  <w:rPr>
                    <w:bCs/>
                  </w:rPr>
                </w:pPr>
                <w:r>
                  <w:rPr>
                    <w:bCs/>
                  </w:rPr>
                  <w:t>8)</w:t>
                </w:r>
                <w:r>
                  <w:rPr>
                    <w:bCs/>
                  </w:rPr>
                  <w:tab/>
                </w:r>
                <w:r w:rsidRPr="008E6BE2">
                  <w:rPr>
                    <w:bCs/>
                  </w:rPr>
                  <w:t>Is use of higher vertebrate animals as opposed to lower vertebrates, invertebrates or non-animal alternatives (if available) well justified?</w:t>
                </w:r>
              </w:p>
            </w:tc>
            <w:tc>
              <w:tcPr>
                <w:tcW w:w="5035" w:type="dxa"/>
              </w:tcPr>
              <w:sdt>
                <w:sdtPr>
                  <w:rPr>
                    <w:rFonts w:ascii="Arial" w:hAnsi="Arial" w:cs="Arial"/>
                    <w:b/>
                    <w:bCs/>
                    <w:lang w:val="en-US"/>
                  </w:rPr>
                  <w:id w:val="1635911877"/>
                  <w:placeholder>
                    <w:docPart w:val="4F6A19315DE04C73B51683BCBC0AD002"/>
                  </w:placeholder>
                  <w:showingPlcHdr/>
                  <w:comboBox>
                    <w:listItem w:value="Choose a response."/>
                    <w:listItem w:displayText="Yes" w:value="Yes"/>
                    <w:listItem w:displayText="No" w:value="No"/>
                  </w:comboBox>
                </w:sdtPr>
                <w:sdtEndPr/>
                <w:sdtContent>
                  <w:p w14:paraId="1EF827CC" w14:textId="09421447" w:rsidR="00BF5DEE" w:rsidRPr="00BF5DEE" w:rsidRDefault="00BF5DEE" w:rsidP="00BF5DEE">
                    <w:pPr>
                      <w:shd w:val="clear" w:color="auto" w:fill="D9E2F3" w:themeFill="accent1" w:themeFillTint="33"/>
                      <w:rPr>
                        <w:rFonts w:ascii="Arial" w:hAnsi="Arial" w:cs="Arial"/>
                        <w:b/>
                        <w:bCs/>
                        <w:lang w:val="en-US"/>
                      </w:rPr>
                    </w:pPr>
                    <w:r w:rsidRPr="00E92AEE">
                      <w:rPr>
                        <w:rStyle w:val="PlaceholderText"/>
                      </w:rPr>
                      <w:t xml:space="preserve">Choose </w:t>
                    </w:r>
                    <w:r>
                      <w:rPr>
                        <w:rStyle w:val="PlaceholderText"/>
                      </w:rPr>
                      <w:t>a response</w:t>
                    </w:r>
                    <w:r w:rsidRPr="00E92AEE">
                      <w:rPr>
                        <w:rStyle w:val="PlaceholderText"/>
                      </w:rPr>
                      <w:t>.</w:t>
                    </w:r>
                  </w:p>
                </w:sdtContent>
              </w:sdt>
              <w:p w14:paraId="311B9095" w14:textId="77777777" w:rsidR="00BF5DEE" w:rsidRDefault="00BF5DEE" w:rsidP="00BF5DEE">
                <w:pPr>
                  <w:rPr>
                    <w:rFonts w:ascii="Arial" w:hAnsi="Arial" w:cs="Arial"/>
                    <w:lang w:val="en-US"/>
                  </w:rPr>
                </w:pPr>
              </w:p>
              <w:sdt>
                <w:sdtPr>
                  <w:rPr>
                    <w:rFonts w:ascii="Arial" w:hAnsi="Arial" w:cs="Arial"/>
                    <w:lang w:val="en-US"/>
                  </w:rPr>
                  <w:id w:val="-1407530314"/>
                  <w:placeholder>
                    <w:docPart w:val="6540CB38918048D4A3DAA7162851ED66"/>
                  </w:placeholder>
                  <w:showingPlcHdr/>
                </w:sdtPr>
                <w:sdtEndPr/>
                <w:sdtContent>
                  <w:p w14:paraId="71C6516A" w14:textId="098664F2" w:rsidR="00BF5DEE" w:rsidRPr="00B5468A" w:rsidRDefault="00BF5DEE" w:rsidP="00BF5DEE">
                    <w:pPr>
                      <w:rPr>
                        <w:rFonts w:ascii="Arial" w:hAnsi="Arial" w:cs="Arial"/>
                        <w:lang w:val="en-US"/>
                      </w:rPr>
                    </w:pPr>
                    <w:r w:rsidRPr="00E92AEE">
                      <w:rPr>
                        <w:rStyle w:val="PlaceholderText"/>
                      </w:rPr>
                      <w:t xml:space="preserve">Click here to enter </w:t>
                    </w:r>
                    <w:r>
                      <w:rPr>
                        <w:rStyle w:val="PlaceholderText"/>
                      </w:rPr>
                      <w:t>comment</w:t>
                    </w:r>
                    <w:r w:rsidRPr="00E92AEE">
                      <w:rPr>
                        <w:rStyle w:val="PlaceholderText"/>
                      </w:rPr>
                      <w:t>.</w:t>
                    </w:r>
                  </w:p>
                </w:sdtContent>
              </w:sdt>
            </w:tc>
          </w:tr>
          <w:tr w:rsidR="00BF5DEE" w14:paraId="4088ACD0" w14:textId="77777777" w:rsidTr="00B5468A">
            <w:tc>
              <w:tcPr>
                <w:tcW w:w="4315" w:type="dxa"/>
              </w:tcPr>
              <w:p w14:paraId="6A3B2815" w14:textId="1D1560B8" w:rsidR="00BF5DEE" w:rsidRDefault="00BF5DEE" w:rsidP="00BF5DEE">
                <w:pPr>
                  <w:ind w:left="330" w:hanging="330"/>
                  <w:rPr>
                    <w:bCs/>
                  </w:rPr>
                </w:pPr>
                <w:r>
                  <w:rPr>
                    <w:bCs/>
                  </w:rPr>
                  <w:t>9)</w:t>
                </w:r>
                <w:r>
                  <w:rPr>
                    <w:bCs/>
                  </w:rPr>
                  <w:tab/>
                </w:r>
                <w:r w:rsidRPr="008E6BE2">
                  <w:rPr>
                    <w:bCs/>
                  </w:rPr>
                  <w:t>Has feedback from previous student assessments and course or session evaluations regarding the benefit of animal-based teaching/training been solicited and considered</w:t>
                </w:r>
                <w:r>
                  <w:rPr>
                    <w:bCs/>
                  </w:rPr>
                  <w:t>?</w:t>
                </w:r>
              </w:p>
            </w:tc>
            <w:tc>
              <w:tcPr>
                <w:tcW w:w="5035" w:type="dxa"/>
              </w:tcPr>
              <w:sdt>
                <w:sdtPr>
                  <w:rPr>
                    <w:rFonts w:ascii="Arial" w:hAnsi="Arial" w:cs="Arial"/>
                    <w:b/>
                    <w:bCs/>
                    <w:lang w:val="en-US"/>
                  </w:rPr>
                  <w:id w:val="-1421639905"/>
                  <w:placeholder>
                    <w:docPart w:val="1A82C22D2FEE45A4B5BEB54BFF3C7EF7"/>
                  </w:placeholder>
                  <w:showingPlcHdr/>
                  <w:comboBox>
                    <w:listItem w:value="Choose a response."/>
                    <w:listItem w:displayText="Yes" w:value="Yes"/>
                    <w:listItem w:displayText="No" w:value="No"/>
                  </w:comboBox>
                </w:sdtPr>
                <w:sdtEndPr/>
                <w:sdtContent>
                  <w:p w14:paraId="18A7EA2D" w14:textId="7F97318B" w:rsidR="00BF5DEE" w:rsidRPr="00BF5DEE" w:rsidRDefault="00BF5DEE" w:rsidP="00BF5DEE">
                    <w:pPr>
                      <w:shd w:val="clear" w:color="auto" w:fill="D9E2F3" w:themeFill="accent1" w:themeFillTint="33"/>
                      <w:rPr>
                        <w:rFonts w:ascii="Arial" w:hAnsi="Arial" w:cs="Arial"/>
                        <w:b/>
                        <w:bCs/>
                        <w:lang w:val="en-US"/>
                      </w:rPr>
                    </w:pPr>
                    <w:r w:rsidRPr="00E92AEE">
                      <w:rPr>
                        <w:rStyle w:val="PlaceholderText"/>
                      </w:rPr>
                      <w:t xml:space="preserve">Choose </w:t>
                    </w:r>
                    <w:r>
                      <w:rPr>
                        <w:rStyle w:val="PlaceholderText"/>
                      </w:rPr>
                      <w:t>a response.</w:t>
                    </w:r>
                  </w:p>
                </w:sdtContent>
              </w:sdt>
              <w:p w14:paraId="7CCF7BB0" w14:textId="77777777" w:rsidR="00BF5DEE" w:rsidRDefault="00BF5DEE" w:rsidP="00BF5DEE">
                <w:pPr>
                  <w:rPr>
                    <w:rFonts w:ascii="Arial" w:hAnsi="Arial" w:cs="Arial"/>
                    <w:lang w:val="en-US"/>
                  </w:rPr>
                </w:pPr>
              </w:p>
              <w:sdt>
                <w:sdtPr>
                  <w:rPr>
                    <w:rFonts w:ascii="Arial" w:hAnsi="Arial" w:cs="Arial"/>
                    <w:lang w:val="en-US"/>
                  </w:rPr>
                  <w:id w:val="599921064"/>
                  <w:placeholder>
                    <w:docPart w:val="76F6F89D71C34B6E95578697EEA7064C"/>
                  </w:placeholder>
                  <w:showingPlcHdr/>
                </w:sdtPr>
                <w:sdtEndPr/>
                <w:sdtContent>
                  <w:p w14:paraId="7A7DA0A4" w14:textId="3EC909BF" w:rsidR="00BF5DEE" w:rsidRPr="00B5468A" w:rsidRDefault="00BF5DEE" w:rsidP="00BF5DEE">
                    <w:pPr>
                      <w:rPr>
                        <w:rFonts w:ascii="Arial" w:hAnsi="Arial" w:cs="Arial"/>
                        <w:lang w:val="en-US"/>
                      </w:rPr>
                    </w:pPr>
                    <w:r w:rsidRPr="00E92AEE">
                      <w:rPr>
                        <w:rStyle w:val="PlaceholderText"/>
                      </w:rPr>
                      <w:t xml:space="preserve">Click here to enter </w:t>
                    </w:r>
                    <w:r>
                      <w:rPr>
                        <w:rStyle w:val="PlaceholderText"/>
                      </w:rPr>
                      <w:t>comment</w:t>
                    </w:r>
                    <w:r w:rsidRPr="00E92AEE">
                      <w:rPr>
                        <w:rStyle w:val="PlaceholderText"/>
                      </w:rPr>
                      <w:t>.</w:t>
                    </w:r>
                  </w:p>
                </w:sdtContent>
              </w:sdt>
            </w:tc>
          </w:tr>
          <w:tr w:rsidR="00DC13FD" w:rsidRPr="00B5468A" w14:paraId="73481783" w14:textId="77777777" w:rsidTr="00131EEF">
            <w:tc>
              <w:tcPr>
                <w:tcW w:w="9350" w:type="dxa"/>
                <w:gridSpan w:val="2"/>
                <w:shd w:val="clear" w:color="auto" w:fill="007C41"/>
              </w:tcPr>
              <w:p w14:paraId="735732E3" w14:textId="5C97C029" w:rsidR="00DC13FD" w:rsidRPr="00131EEF" w:rsidRDefault="00DC13FD" w:rsidP="00DC13FD">
                <w:pPr>
                  <w:rPr>
                    <w:rFonts w:asciiTheme="majorHAnsi" w:hAnsiTheme="majorHAnsi" w:cstheme="majorHAnsi"/>
                    <w:b/>
                    <w:color w:val="FFFFFF" w:themeColor="background1"/>
                    <w:sz w:val="28"/>
                    <w:szCs w:val="28"/>
                    <w:lang w:val="en-US"/>
                  </w:rPr>
                </w:pPr>
                <w:r w:rsidRPr="00131EEF">
                  <w:rPr>
                    <w:rFonts w:asciiTheme="majorHAnsi" w:hAnsiTheme="majorHAnsi" w:cstheme="majorHAnsi"/>
                    <w:b/>
                    <w:color w:val="FFFFFF" w:themeColor="background1"/>
                    <w:sz w:val="28"/>
                    <w:szCs w:val="28"/>
                  </w:rPr>
                  <w:t xml:space="preserve">Overall Assessment of Pedagogical Merit of Live Animal Based Teaching/Training: </w:t>
                </w:r>
              </w:p>
            </w:tc>
          </w:tr>
          <w:tr w:rsidR="00BF5DEE" w14:paraId="1AB664BE" w14:textId="77777777" w:rsidTr="00F20839">
            <w:trPr>
              <w:trHeight w:val="864"/>
            </w:trPr>
            <w:tc>
              <w:tcPr>
                <w:tcW w:w="4315" w:type="dxa"/>
                <w:tcBorders>
                  <w:bottom w:val="single" w:sz="4" w:space="0" w:color="auto"/>
                </w:tcBorders>
                <w:tcMar>
                  <w:top w:w="230" w:type="dxa"/>
                  <w:bottom w:w="230" w:type="dxa"/>
                </w:tcMar>
              </w:tcPr>
              <w:p w14:paraId="084C1D6D" w14:textId="5481AB31" w:rsidR="00BF5DEE" w:rsidRPr="0062412E" w:rsidRDefault="00BF5DEE" w:rsidP="00BF5DEE">
                <w:pPr>
                  <w:rPr>
                    <w:b/>
                  </w:rPr>
                </w:pPr>
                <w:r w:rsidRPr="0062412E">
                  <w:rPr>
                    <w:b/>
                  </w:rPr>
                  <w:t>Based on your review, does the use of animals for this course, project or exercise have pedagogical merit?</w:t>
                </w:r>
              </w:p>
            </w:tc>
            <w:tc>
              <w:tcPr>
                <w:tcW w:w="5035" w:type="dxa"/>
                <w:tcBorders>
                  <w:bottom w:val="single" w:sz="4" w:space="0" w:color="auto"/>
                </w:tcBorders>
                <w:tcMar>
                  <w:top w:w="230" w:type="dxa"/>
                  <w:bottom w:w="230" w:type="dxa"/>
                </w:tcMar>
              </w:tcPr>
              <w:sdt>
                <w:sdtPr>
                  <w:rPr>
                    <w:rFonts w:ascii="Arial" w:hAnsi="Arial" w:cs="Arial"/>
                    <w:b/>
                    <w:bCs/>
                    <w:lang w:val="en-US"/>
                  </w:rPr>
                  <w:id w:val="-1947379936"/>
                  <w:placeholder>
                    <w:docPart w:val="27595FF7B1A54DAEB4C2F41776ABB7C8"/>
                  </w:placeholder>
                  <w:showingPlcHdr/>
                  <w:comboBox>
                    <w:listItem w:value="Choose a response."/>
                    <w:listItem w:displayText="Yes" w:value="Yes"/>
                    <w:listItem w:displayText="No" w:value="No"/>
                  </w:comboBox>
                </w:sdtPr>
                <w:sdtEndPr/>
                <w:sdtContent>
                  <w:p w14:paraId="30C43F56" w14:textId="4A56628F" w:rsidR="00BF5DEE" w:rsidRPr="00BF5DEE" w:rsidRDefault="00BF5DEE" w:rsidP="00BF5DEE">
                    <w:pPr>
                      <w:shd w:val="clear" w:color="auto" w:fill="D9E2F3" w:themeFill="accent1" w:themeFillTint="33"/>
                      <w:rPr>
                        <w:rFonts w:ascii="Arial" w:hAnsi="Arial" w:cs="Arial"/>
                        <w:b/>
                        <w:bCs/>
                        <w:lang w:val="en-US"/>
                      </w:rPr>
                    </w:pPr>
                    <w:r w:rsidRPr="00E92AEE">
                      <w:rPr>
                        <w:rStyle w:val="PlaceholderText"/>
                      </w:rPr>
                      <w:t xml:space="preserve">Choose </w:t>
                    </w:r>
                    <w:r>
                      <w:rPr>
                        <w:rStyle w:val="PlaceholderText"/>
                      </w:rPr>
                      <w:t>a response</w:t>
                    </w:r>
                    <w:r w:rsidRPr="00E92AEE">
                      <w:rPr>
                        <w:rStyle w:val="PlaceholderText"/>
                      </w:rPr>
                      <w:t>.</w:t>
                    </w:r>
                  </w:p>
                </w:sdtContent>
              </w:sdt>
              <w:p w14:paraId="73BE887A" w14:textId="77777777" w:rsidR="00BF5DEE" w:rsidRDefault="00BF5DEE" w:rsidP="00BF5DEE">
                <w:pPr>
                  <w:rPr>
                    <w:rFonts w:ascii="Arial" w:hAnsi="Arial" w:cs="Arial"/>
                    <w:lang w:val="en-US"/>
                  </w:rPr>
                </w:pPr>
              </w:p>
              <w:sdt>
                <w:sdtPr>
                  <w:rPr>
                    <w:rFonts w:ascii="Arial" w:hAnsi="Arial" w:cs="Arial"/>
                    <w:lang w:val="en-US"/>
                  </w:rPr>
                  <w:id w:val="-1431198553"/>
                  <w:placeholder>
                    <w:docPart w:val="10DA2F8BD01346D0AE2B77CB98B9DF27"/>
                  </w:placeholder>
                  <w:showingPlcHdr/>
                </w:sdtPr>
                <w:sdtEndPr/>
                <w:sdtContent>
                  <w:p w14:paraId="6B1188B4" w14:textId="6F86A009" w:rsidR="00BF5DEE" w:rsidRPr="00B5468A" w:rsidRDefault="00BF5DEE" w:rsidP="00BF5DEE">
                    <w:pPr>
                      <w:rPr>
                        <w:rFonts w:ascii="Arial" w:hAnsi="Arial" w:cs="Arial"/>
                        <w:lang w:val="en-US"/>
                      </w:rPr>
                    </w:pPr>
                    <w:r w:rsidRPr="00E92AEE">
                      <w:rPr>
                        <w:rStyle w:val="PlaceholderText"/>
                      </w:rPr>
                      <w:t xml:space="preserve">Click here to enter </w:t>
                    </w:r>
                    <w:r>
                      <w:rPr>
                        <w:rStyle w:val="PlaceholderText"/>
                      </w:rPr>
                      <w:t>comment</w:t>
                    </w:r>
                    <w:r w:rsidRPr="00E92AEE">
                      <w:rPr>
                        <w:rStyle w:val="PlaceholderText"/>
                      </w:rPr>
                      <w:t>.</w:t>
                    </w:r>
                  </w:p>
                </w:sdtContent>
              </w:sdt>
            </w:tc>
          </w:tr>
          <w:tr w:rsidR="00DC13FD" w14:paraId="252377DE" w14:textId="77777777" w:rsidTr="004943CE">
            <w:tc>
              <w:tcPr>
                <w:tcW w:w="4315" w:type="dxa"/>
                <w:tcBorders>
                  <w:bottom w:val="nil"/>
                  <w:right w:val="nil"/>
                </w:tcBorders>
              </w:tcPr>
              <w:p w14:paraId="022EAC7E" w14:textId="1C84115E" w:rsidR="00DC13FD" w:rsidRPr="008E6BE2" w:rsidRDefault="00DC13FD" w:rsidP="00DC13FD">
                <w:pPr>
                  <w:jc w:val="right"/>
                  <w:rPr>
                    <w:bCs/>
                  </w:rPr>
                </w:pPr>
                <w:r>
                  <w:rPr>
                    <w:bCs/>
                  </w:rPr>
                  <w:t>Date of Review:</w:t>
                </w:r>
              </w:p>
            </w:tc>
            <w:sdt>
              <w:sdtPr>
                <w:rPr>
                  <w:rFonts w:ascii="Arial" w:hAnsi="Arial" w:cs="Arial"/>
                  <w:lang w:val="en-US"/>
                </w:rPr>
                <w:id w:val="-706419751"/>
                <w:placeholder>
                  <w:docPart w:val="21147A5D88A94CEEBE2D7EF0A56F72B3"/>
                </w:placeholder>
                <w:showingPlcHdr/>
                <w:date>
                  <w:dateFormat w:val="MMMM d, yyyy"/>
                  <w:lid w:val="en-US"/>
                  <w:storeMappedDataAs w:val="dateTime"/>
                  <w:calendar w:val="gregorian"/>
                </w:date>
              </w:sdtPr>
              <w:sdtEndPr/>
              <w:sdtContent>
                <w:tc>
                  <w:tcPr>
                    <w:tcW w:w="5035" w:type="dxa"/>
                    <w:tcBorders>
                      <w:left w:val="nil"/>
                      <w:bottom w:val="nil"/>
                    </w:tcBorders>
                  </w:tcPr>
                  <w:p w14:paraId="539C1020" w14:textId="0E93E493" w:rsidR="00DC13FD" w:rsidRPr="00B5468A" w:rsidRDefault="00131EEF" w:rsidP="00D310C7">
                    <w:pPr>
                      <w:shd w:val="clear" w:color="auto" w:fill="D9E2F3" w:themeFill="accent1" w:themeFillTint="33"/>
                      <w:rPr>
                        <w:rFonts w:ascii="Arial" w:hAnsi="Arial" w:cs="Arial"/>
                        <w:lang w:val="en-US"/>
                      </w:rPr>
                    </w:pPr>
                    <w:r w:rsidRPr="00E92AEE">
                      <w:rPr>
                        <w:rStyle w:val="PlaceholderText"/>
                      </w:rPr>
                      <w:t>Click to enter a date.</w:t>
                    </w:r>
                  </w:p>
                </w:tc>
              </w:sdtContent>
            </w:sdt>
          </w:tr>
          <w:tr w:rsidR="00DC13FD" w14:paraId="1DC57F28" w14:textId="77777777" w:rsidTr="004943CE">
            <w:tc>
              <w:tcPr>
                <w:tcW w:w="4315" w:type="dxa"/>
                <w:tcBorders>
                  <w:top w:val="nil"/>
                  <w:bottom w:val="nil"/>
                  <w:right w:val="nil"/>
                </w:tcBorders>
              </w:tcPr>
              <w:p w14:paraId="5D60644B" w14:textId="3337C3E8" w:rsidR="00DC13FD" w:rsidRDefault="00DC13FD" w:rsidP="00DC13FD">
                <w:pPr>
                  <w:jc w:val="right"/>
                  <w:rPr>
                    <w:bCs/>
                  </w:rPr>
                </w:pPr>
                <w:r>
                  <w:rPr>
                    <w:bCs/>
                  </w:rPr>
                  <w:t>Name of Individual Responsible for Review:</w:t>
                </w:r>
              </w:p>
            </w:tc>
            <w:sdt>
              <w:sdtPr>
                <w:rPr>
                  <w:rFonts w:ascii="Arial" w:hAnsi="Arial" w:cs="Arial"/>
                  <w:lang w:val="en-US"/>
                </w:rPr>
                <w:id w:val="1169285454"/>
                <w:placeholder>
                  <w:docPart w:val="CD91C02C6A7A4A95BE6C006015028CC5"/>
                </w:placeholder>
                <w:showingPlcHdr/>
              </w:sdtPr>
              <w:sdtEndPr/>
              <w:sdtContent>
                <w:tc>
                  <w:tcPr>
                    <w:tcW w:w="5035" w:type="dxa"/>
                    <w:tcBorders>
                      <w:top w:val="nil"/>
                      <w:left w:val="nil"/>
                      <w:bottom w:val="nil"/>
                    </w:tcBorders>
                  </w:tcPr>
                  <w:p w14:paraId="55F471FB" w14:textId="5C97165E" w:rsidR="00DC13FD" w:rsidRPr="00B5468A" w:rsidRDefault="00131EEF" w:rsidP="00D310C7">
                    <w:pPr>
                      <w:shd w:val="clear" w:color="auto" w:fill="D9E2F3" w:themeFill="accent1" w:themeFillTint="33"/>
                      <w:rPr>
                        <w:rFonts w:ascii="Arial" w:hAnsi="Arial" w:cs="Arial"/>
                        <w:lang w:val="en-US"/>
                      </w:rPr>
                    </w:pPr>
                    <w:r w:rsidRPr="00E92AEE">
                      <w:rPr>
                        <w:rStyle w:val="PlaceholderText"/>
                      </w:rPr>
                      <w:t>Click here to enter text.</w:t>
                    </w:r>
                  </w:p>
                </w:tc>
              </w:sdtContent>
            </w:sdt>
          </w:tr>
          <w:tr w:rsidR="00DC13FD" w14:paraId="06828653" w14:textId="77777777" w:rsidTr="004943CE">
            <w:tc>
              <w:tcPr>
                <w:tcW w:w="4315" w:type="dxa"/>
                <w:tcBorders>
                  <w:top w:val="nil"/>
                  <w:right w:val="nil"/>
                </w:tcBorders>
              </w:tcPr>
              <w:p w14:paraId="1C35402C" w14:textId="3567C8A5" w:rsidR="00DC13FD" w:rsidRDefault="00DC13FD" w:rsidP="00DC13FD">
                <w:pPr>
                  <w:jc w:val="right"/>
                  <w:rPr>
                    <w:bCs/>
                  </w:rPr>
                </w:pPr>
                <w:r>
                  <w:rPr>
                    <w:bCs/>
                  </w:rPr>
                  <w:t>Academic Affiliation and Position:</w:t>
                </w:r>
              </w:p>
            </w:tc>
            <w:sdt>
              <w:sdtPr>
                <w:rPr>
                  <w:rFonts w:ascii="Arial" w:hAnsi="Arial" w:cs="Arial"/>
                  <w:lang w:val="en-US"/>
                </w:rPr>
                <w:id w:val="-289288900"/>
                <w:placeholder>
                  <w:docPart w:val="CF7E622FA3E1400EA22FAEEFDB929210"/>
                </w:placeholder>
                <w:showingPlcHdr/>
              </w:sdtPr>
              <w:sdtEndPr/>
              <w:sdtContent>
                <w:tc>
                  <w:tcPr>
                    <w:tcW w:w="5035" w:type="dxa"/>
                    <w:tcBorders>
                      <w:top w:val="nil"/>
                      <w:left w:val="nil"/>
                    </w:tcBorders>
                  </w:tcPr>
                  <w:p w14:paraId="41EB9A12" w14:textId="2B41F9C1" w:rsidR="00DC13FD" w:rsidRPr="00B5468A" w:rsidRDefault="00131EEF" w:rsidP="00D310C7">
                    <w:pPr>
                      <w:shd w:val="clear" w:color="auto" w:fill="D9E2F3" w:themeFill="accent1" w:themeFillTint="33"/>
                      <w:rPr>
                        <w:rFonts w:ascii="Arial" w:hAnsi="Arial" w:cs="Arial"/>
                        <w:lang w:val="en-US"/>
                      </w:rPr>
                    </w:pPr>
                    <w:r w:rsidRPr="00E92AEE">
                      <w:rPr>
                        <w:rStyle w:val="PlaceholderText"/>
                      </w:rPr>
                      <w:t>Click here to enter text.</w:t>
                    </w:r>
                  </w:p>
                </w:tc>
              </w:sdtContent>
            </w:sdt>
          </w:tr>
        </w:tbl>
        <w:p w14:paraId="14DD0532" w14:textId="123A501B" w:rsidR="001569A0" w:rsidRDefault="007522B1" w:rsidP="00A81939">
          <w:pPr>
            <w:rPr>
              <w:lang w:val="en-US"/>
            </w:rPr>
          </w:pPr>
        </w:p>
      </w:sdtContent>
    </w:sdt>
    <w:sectPr w:rsidR="001569A0">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1F33F" w14:textId="77777777" w:rsidR="00B95985" w:rsidRDefault="00B95985" w:rsidP="004937B8">
      <w:pPr>
        <w:spacing w:after="0" w:line="240" w:lineRule="auto"/>
      </w:pPr>
      <w:r>
        <w:separator/>
      </w:r>
    </w:p>
  </w:endnote>
  <w:endnote w:type="continuationSeparator" w:id="0">
    <w:p w14:paraId="5CE0EF50" w14:textId="77777777" w:rsidR="00B95985" w:rsidRDefault="00B95985" w:rsidP="0049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D1BCB" w14:textId="63139315" w:rsidR="004937B8" w:rsidRDefault="004937B8">
    <w:pPr>
      <w:pStyle w:val="Footer"/>
      <w:rPr>
        <w:sz w:val="18"/>
        <w:szCs w:val="18"/>
        <w:lang w:val="en-US"/>
      </w:rPr>
    </w:pPr>
    <w:r w:rsidRPr="004937B8">
      <w:rPr>
        <w:sz w:val="18"/>
        <w:szCs w:val="18"/>
        <w:lang w:val="en-US"/>
      </w:rPr>
      <w:t>25 FEB 2019</w:t>
    </w:r>
    <w:r>
      <w:rPr>
        <w:sz w:val="18"/>
        <w:szCs w:val="18"/>
        <w:lang w:val="en-US"/>
      </w:rPr>
      <w:tab/>
    </w:r>
    <w:r>
      <w:rPr>
        <w:sz w:val="18"/>
        <w:szCs w:val="18"/>
        <w:lang w:val="en-US"/>
      </w:rPr>
      <w:tab/>
    </w:r>
    <w:r>
      <w:rPr>
        <w:sz w:val="18"/>
        <w:szCs w:val="18"/>
        <w:lang w:val="en-US"/>
      </w:rPr>
      <w:fldChar w:fldCharType="begin"/>
    </w:r>
    <w:r>
      <w:rPr>
        <w:sz w:val="18"/>
        <w:szCs w:val="18"/>
        <w:lang w:val="en-US"/>
      </w:rPr>
      <w:instrText xml:space="preserve"> PAGE   \* MERGEFORMAT </w:instrText>
    </w:r>
    <w:r>
      <w:rPr>
        <w:sz w:val="18"/>
        <w:szCs w:val="18"/>
        <w:lang w:val="en-US"/>
      </w:rPr>
      <w:fldChar w:fldCharType="separate"/>
    </w:r>
    <w:r>
      <w:rPr>
        <w:noProof/>
        <w:sz w:val="18"/>
        <w:szCs w:val="18"/>
        <w:lang w:val="en-US"/>
      </w:rPr>
      <w:t>1</w:t>
    </w:r>
    <w:r>
      <w:rPr>
        <w:sz w:val="18"/>
        <w:szCs w:val="18"/>
        <w:lang w:val="en-US"/>
      </w:rPr>
      <w:fldChar w:fldCharType="end"/>
    </w:r>
  </w:p>
  <w:p w14:paraId="00FE763F" w14:textId="7D536C74" w:rsidR="004937B8" w:rsidRPr="004937B8" w:rsidRDefault="004937B8">
    <w:pPr>
      <w:pStyle w:val="Footer"/>
      <w:rPr>
        <w:sz w:val="18"/>
        <w:szCs w:val="18"/>
        <w:lang w:val="en-US"/>
      </w:rPr>
    </w:pPr>
    <w:r>
      <w:rPr>
        <w:sz w:val="18"/>
        <w:szCs w:val="18"/>
        <w:lang w:val="en-US"/>
      </w:rPr>
      <w:t>RESEARCH ETHICS OFFICE</w:t>
    </w:r>
    <w:r>
      <w:rPr>
        <w:sz w:val="18"/>
        <w:szCs w:val="18"/>
        <w:lang w:val="en-US"/>
      </w:rPr>
      <w:tab/>
    </w:r>
    <w:r>
      <w:rPr>
        <w:sz w:val="18"/>
        <w:szCs w:val="18"/>
        <w:lang w:val="en-US"/>
      </w:rPr>
      <w:tab/>
      <w:t xml:space="preserve">PEDAGOGICAL MERIT REVIEW, FORM </w:t>
    </w:r>
    <w:r w:rsidR="00B66710">
      <w:rPr>
        <w:sz w:val="18"/>
        <w:szCs w:val="18"/>
        <w:lang w:val="en-US"/>
      </w:rPr>
      <w:t xml:space="preserve">B </w:t>
    </w:r>
    <w:r>
      <w:rPr>
        <w:sz w:val="18"/>
        <w:szCs w:val="18"/>
        <w:lang w:val="en-US"/>
      </w:rPr>
      <w:t>(</w:t>
    </w:r>
    <w:r w:rsidR="00B66710">
      <w:rPr>
        <w:sz w:val="18"/>
        <w:szCs w:val="18"/>
        <w:lang w:val="en-US"/>
      </w:rPr>
      <w:t>REVIEWER</w:t>
    </w:r>
    <w:r>
      <w:rPr>
        <w:sz w:val="18"/>
        <w:szCs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711ED" w14:textId="77777777" w:rsidR="00B95985" w:rsidRDefault="00B95985" w:rsidP="004937B8">
      <w:pPr>
        <w:spacing w:after="0" w:line="240" w:lineRule="auto"/>
      </w:pPr>
      <w:r>
        <w:separator/>
      </w:r>
    </w:p>
  </w:footnote>
  <w:footnote w:type="continuationSeparator" w:id="0">
    <w:p w14:paraId="3FD5919A" w14:textId="77777777" w:rsidR="00B95985" w:rsidRDefault="00B95985" w:rsidP="00493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B65E" w14:textId="58E93265" w:rsidR="004937B8" w:rsidRDefault="004937B8" w:rsidP="004937B8">
    <w:pPr>
      <w:pStyle w:val="Header"/>
      <w:jc w:val="center"/>
    </w:pPr>
    <w:r>
      <w:rPr>
        <w:noProof/>
      </w:rPr>
      <w:drawing>
        <wp:inline distT="0" distB="0" distL="0" distR="0" wp14:anchorId="5A09945C" wp14:editId="53C6E8EC">
          <wp:extent cx="2237740"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59753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5E6C" w14:textId="3CDEAA69" w:rsidR="00F20839" w:rsidRDefault="00F20839" w:rsidP="004937B8">
    <w:pPr>
      <w:pStyle w:val="Header"/>
      <w:jc w:val="center"/>
    </w:pPr>
    <w:r>
      <w:rPr>
        <w:noProof/>
      </w:rPr>
      <w:drawing>
        <wp:inline distT="0" distB="0" distL="0" distR="0" wp14:anchorId="2C9623B0" wp14:editId="16E3D13C">
          <wp:extent cx="2237740"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597535"/>
                  </a:xfrm>
                  <a:prstGeom prst="rect">
                    <a:avLst/>
                  </a:prstGeom>
                  <a:noFill/>
                </pic:spPr>
              </pic:pic>
            </a:graphicData>
          </a:graphic>
        </wp:inline>
      </w:drawing>
    </w:r>
  </w:p>
  <w:p w14:paraId="5DFA3AA7" w14:textId="29192B65" w:rsidR="00F20839" w:rsidRPr="00F20839" w:rsidRDefault="00F20839" w:rsidP="00F20839">
    <w:pPr>
      <w:pStyle w:val="Header"/>
      <w:rPr>
        <w:sz w:val="18"/>
        <w:szCs w:val="18"/>
      </w:rPr>
    </w:pPr>
    <w:r w:rsidRPr="00F20839">
      <w:rPr>
        <w:sz w:val="18"/>
        <w:szCs w:val="18"/>
      </w:rPr>
      <w:t xml:space="preserve">Course Title:  </w:t>
    </w:r>
    <w:sdt>
      <w:sdtPr>
        <w:rPr>
          <w:sz w:val="18"/>
          <w:szCs w:val="18"/>
        </w:rPr>
        <w:id w:val="-147050818"/>
        <w:placeholder>
          <w:docPart w:val="C85455CD12BB4A4898FDA25DBC31615B"/>
        </w:placeholder>
        <w:showingPlcHdr/>
        <w:dataBinding w:prefixMappings="xmlns:ns0='http://schemas.openxmlformats.org/officeDocument/2006/extended-properties' " w:xpath="/ns0:Properties[1]/ns0:Company[1]" w:storeItemID="{6668398D-A668-4E3E-A5EB-62B293D839F1}"/>
        <w:text/>
      </w:sdtPr>
      <w:sdtContent>
        <w:r w:rsidRPr="00F20839">
          <w:rPr>
            <w:rStyle w:val="PlaceholderText"/>
            <w:sz w:val="18"/>
            <w:szCs w:val="18"/>
          </w:rPr>
          <w:t>Click or tap here to enter text.</w:t>
        </w:r>
      </w:sdtContent>
    </w:sdt>
  </w:p>
  <w:p w14:paraId="63A8F61A" w14:textId="40FFC364" w:rsidR="00F20839" w:rsidRPr="00F20839" w:rsidRDefault="00F20839" w:rsidP="00F20839">
    <w:pPr>
      <w:pStyle w:val="Header"/>
      <w:pBdr>
        <w:bottom w:val="single" w:sz="4" w:space="1" w:color="auto"/>
      </w:pBdr>
      <w:rPr>
        <w:sz w:val="18"/>
        <w:szCs w:val="18"/>
      </w:rPr>
    </w:pPr>
    <w:r w:rsidRPr="00F20839">
      <w:rPr>
        <w:sz w:val="18"/>
        <w:szCs w:val="18"/>
      </w:rPr>
      <w:t xml:space="preserve">Course Instructor:  </w:t>
    </w:r>
    <w:sdt>
      <w:sdtPr>
        <w:rPr>
          <w:sz w:val="18"/>
          <w:szCs w:val="18"/>
        </w:rPr>
        <w:id w:val="853538309"/>
        <w:placeholder>
          <w:docPart w:val="4D5FB0057F504946AF73BAC41FAB31DF"/>
        </w:placeholder>
        <w:showingPlcHdr/>
        <w:dataBinding w:prefixMappings="xmlns:ns0='http://schemas.openxmlformats.org/officeDocument/2006/extended-properties' " w:xpath="/ns0:Properties[1]/ns0:Manager[1]" w:storeItemID="{6668398D-A668-4E3E-A5EB-62B293D839F1}"/>
        <w:text/>
      </w:sdtPr>
      <w:sdtContent>
        <w:r w:rsidRPr="00F20839">
          <w:rPr>
            <w:rStyle w:val="PlaceholderText"/>
            <w:sz w:val="18"/>
            <w:szCs w:val="18"/>
          </w:rPr>
          <w:t>Click or tap here to enter text.</w:t>
        </w:r>
      </w:sdtContent>
    </w:sdt>
  </w:p>
  <w:p w14:paraId="63F630B0" w14:textId="77777777" w:rsidR="00F20839" w:rsidRDefault="00F20839" w:rsidP="00F20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016F5"/>
    <w:multiLevelType w:val="hybridMultilevel"/>
    <w:tmpl w:val="F10A91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A0"/>
    <w:rsid w:val="00015E02"/>
    <w:rsid w:val="00131EEF"/>
    <w:rsid w:val="001569A0"/>
    <w:rsid w:val="00177294"/>
    <w:rsid w:val="001B3C3A"/>
    <w:rsid w:val="002504DF"/>
    <w:rsid w:val="002C6909"/>
    <w:rsid w:val="004937B8"/>
    <w:rsid w:val="004943CE"/>
    <w:rsid w:val="005121DE"/>
    <w:rsid w:val="0062412E"/>
    <w:rsid w:val="00711AB4"/>
    <w:rsid w:val="00713935"/>
    <w:rsid w:val="007522B1"/>
    <w:rsid w:val="008E6BE2"/>
    <w:rsid w:val="00966EEA"/>
    <w:rsid w:val="00A81939"/>
    <w:rsid w:val="00B5468A"/>
    <w:rsid w:val="00B66710"/>
    <w:rsid w:val="00B95985"/>
    <w:rsid w:val="00BF5DEE"/>
    <w:rsid w:val="00D310C7"/>
    <w:rsid w:val="00DC13FD"/>
    <w:rsid w:val="00EB4A13"/>
    <w:rsid w:val="00F20839"/>
    <w:rsid w:val="00F5173A"/>
    <w:rsid w:val="00FD64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FBF49"/>
  <w15:chartTrackingRefBased/>
  <w15:docId w15:val="{DB9C649C-ABDE-451E-9F5E-AB31BDAF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94"/>
    <w:rPr>
      <w:color w:val="0563C1" w:themeColor="hyperlink"/>
      <w:u w:val="single"/>
    </w:rPr>
  </w:style>
  <w:style w:type="character" w:styleId="FollowedHyperlink">
    <w:name w:val="FollowedHyperlink"/>
    <w:basedOn w:val="DefaultParagraphFont"/>
    <w:uiPriority w:val="99"/>
    <w:semiHidden/>
    <w:unhideWhenUsed/>
    <w:rsid w:val="00177294"/>
    <w:rPr>
      <w:color w:val="954F72" w:themeColor="followedHyperlink"/>
      <w:u w:val="single"/>
    </w:rPr>
  </w:style>
  <w:style w:type="paragraph" w:styleId="ListParagraph">
    <w:name w:val="List Paragraph"/>
    <w:basedOn w:val="Normal"/>
    <w:uiPriority w:val="34"/>
    <w:qFormat/>
    <w:rsid w:val="004937B8"/>
    <w:pPr>
      <w:ind w:left="720"/>
      <w:contextualSpacing/>
    </w:pPr>
  </w:style>
  <w:style w:type="paragraph" w:styleId="Header">
    <w:name w:val="header"/>
    <w:basedOn w:val="Normal"/>
    <w:link w:val="HeaderChar"/>
    <w:uiPriority w:val="99"/>
    <w:unhideWhenUsed/>
    <w:rsid w:val="00493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7B8"/>
  </w:style>
  <w:style w:type="paragraph" w:styleId="Footer">
    <w:name w:val="footer"/>
    <w:basedOn w:val="Normal"/>
    <w:link w:val="FooterChar"/>
    <w:uiPriority w:val="99"/>
    <w:unhideWhenUsed/>
    <w:rsid w:val="00493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B8"/>
  </w:style>
  <w:style w:type="character" w:styleId="PlaceholderText">
    <w:name w:val="Placeholder Text"/>
    <w:basedOn w:val="DefaultParagraphFont"/>
    <w:uiPriority w:val="99"/>
    <w:semiHidden/>
    <w:rsid w:val="00B546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9F39B9F-DEED-448E-8CCD-C69A6D96C421}"/>
      </w:docPartPr>
      <w:docPartBody>
        <w:p w:rsidR="008C0538" w:rsidRDefault="00274EC4">
          <w:r w:rsidRPr="00E92AEE">
            <w:rPr>
              <w:rStyle w:val="PlaceholderText"/>
            </w:rPr>
            <w:t>Click or tap here to enter text.</w:t>
          </w:r>
        </w:p>
      </w:docPartBody>
    </w:docPart>
    <w:docPart>
      <w:docPartPr>
        <w:name w:val="E6601C8ABC3C41688B95AFF7541E303A"/>
        <w:category>
          <w:name w:val="General"/>
          <w:gallery w:val="placeholder"/>
        </w:category>
        <w:types>
          <w:type w:val="bbPlcHdr"/>
        </w:types>
        <w:behaviors>
          <w:behavior w:val="content"/>
        </w:behaviors>
        <w:guid w:val="{FE2F197C-249C-4FDD-9548-9999C83C017E}"/>
      </w:docPartPr>
      <w:docPartBody>
        <w:p w:rsidR="008C0538" w:rsidRDefault="008C0538" w:rsidP="008C0538">
          <w:pPr>
            <w:pStyle w:val="E6601C8ABC3C41688B95AFF7541E303A6"/>
          </w:pPr>
          <w:r w:rsidRPr="00E92AEE">
            <w:rPr>
              <w:rStyle w:val="PlaceholderText"/>
            </w:rPr>
            <w:t xml:space="preserve">Click here to enter </w:t>
          </w:r>
          <w:r>
            <w:rPr>
              <w:rStyle w:val="PlaceholderText"/>
            </w:rPr>
            <w:t>comment</w:t>
          </w:r>
          <w:r w:rsidRPr="00E92AEE">
            <w:rPr>
              <w:rStyle w:val="PlaceholderText"/>
            </w:rPr>
            <w:t>.</w:t>
          </w:r>
        </w:p>
      </w:docPartBody>
    </w:docPart>
    <w:docPart>
      <w:docPartPr>
        <w:name w:val="5B7BAC8095E6457FB4B28C3A80AE1F31"/>
        <w:category>
          <w:name w:val="General"/>
          <w:gallery w:val="placeholder"/>
        </w:category>
        <w:types>
          <w:type w:val="bbPlcHdr"/>
        </w:types>
        <w:behaviors>
          <w:behavior w:val="content"/>
        </w:behaviors>
        <w:guid w:val="{7A0E028B-D2B1-4EE6-A686-72D9E441B8C1}"/>
      </w:docPartPr>
      <w:docPartBody>
        <w:p w:rsidR="008C0538" w:rsidRDefault="008C0538" w:rsidP="008C0538">
          <w:pPr>
            <w:pStyle w:val="5B7BAC8095E6457FB4B28C3A80AE1F316"/>
          </w:pPr>
          <w:r w:rsidRPr="00E92AEE">
            <w:rPr>
              <w:rStyle w:val="PlaceholderText"/>
            </w:rPr>
            <w:t xml:space="preserve">Click here to enter </w:t>
          </w:r>
          <w:r>
            <w:rPr>
              <w:rStyle w:val="PlaceholderText"/>
            </w:rPr>
            <w:t>comment</w:t>
          </w:r>
          <w:r w:rsidRPr="00E92AEE">
            <w:rPr>
              <w:rStyle w:val="PlaceholderText"/>
            </w:rPr>
            <w:t>.</w:t>
          </w:r>
        </w:p>
      </w:docPartBody>
    </w:docPart>
    <w:docPart>
      <w:docPartPr>
        <w:name w:val="8A2440F02C7942F1B8C0FF32C609D540"/>
        <w:category>
          <w:name w:val="General"/>
          <w:gallery w:val="placeholder"/>
        </w:category>
        <w:types>
          <w:type w:val="bbPlcHdr"/>
        </w:types>
        <w:behaviors>
          <w:behavior w:val="content"/>
        </w:behaviors>
        <w:guid w:val="{243E3E1A-6BFD-4275-AE88-8E67D8F70083}"/>
      </w:docPartPr>
      <w:docPartBody>
        <w:p w:rsidR="008C0538" w:rsidRDefault="008C0538" w:rsidP="008C0538">
          <w:pPr>
            <w:pStyle w:val="8A2440F02C7942F1B8C0FF32C609D5406"/>
          </w:pPr>
          <w:r w:rsidRPr="00E92AEE">
            <w:rPr>
              <w:rStyle w:val="PlaceholderText"/>
            </w:rPr>
            <w:t xml:space="preserve">Click here to enter </w:t>
          </w:r>
          <w:r>
            <w:rPr>
              <w:rStyle w:val="PlaceholderText"/>
            </w:rPr>
            <w:t>comment</w:t>
          </w:r>
          <w:r w:rsidRPr="00E92AEE">
            <w:rPr>
              <w:rStyle w:val="PlaceholderText"/>
            </w:rPr>
            <w:t>.</w:t>
          </w:r>
        </w:p>
      </w:docPartBody>
    </w:docPart>
    <w:docPart>
      <w:docPartPr>
        <w:name w:val="244CEDB25F244CAE87994A35D0C192AD"/>
        <w:category>
          <w:name w:val="General"/>
          <w:gallery w:val="placeholder"/>
        </w:category>
        <w:types>
          <w:type w:val="bbPlcHdr"/>
        </w:types>
        <w:behaviors>
          <w:behavior w:val="content"/>
        </w:behaviors>
        <w:guid w:val="{30D95815-8F45-4D78-B60F-07889752E5A5}"/>
      </w:docPartPr>
      <w:docPartBody>
        <w:p w:rsidR="008C0538" w:rsidRDefault="008C0538" w:rsidP="008C0538">
          <w:pPr>
            <w:pStyle w:val="244CEDB25F244CAE87994A35D0C192AD5"/>
          </w:pPr>
          <w:r w:rsidRPr="00E92AEE">
            <w:rPr>
              <w:rStyle w:val="PlaceholderText"/>
            </w:rPr>
            <w:t xml:space="preserve">Click here to enter </w:t>
          </w:r>
          <w:r>
            <w:rPr>
              <w:rStyle w:val="PlaceholderText"/>
            </w:rPr>
            <w:t>comment</w:t>
          </w:r>
          <w:r w:rsidRPr="00E92AEE">
            <w:rPr>
              <w:rStyle w:val="PlaceholderText"/>
            </w:rPr>
            <w:t>.</w:t>
          </w:r>
        </w:p>
      </w:docPartBody>
    </w:docPart>
    <w:docPart>
      <w:docPartPr>
        <w:name w:val="9C703BCBE4694A3E82451D628DF41E62"/>
        <w:category>
          <w:name w:val="General"/>
          <w:gallery w:val="placeholder"/>
        </w:category>
        <w:types>
          <w:type w:val="bbPlcHdr"/>
        </w:types>
        <w:behaviors>
          <w:behavior w:val="content"/>
        </w:behaviors>
        <w:guid w:val="{F550D1B4-2AFE-4756-A770-CADD02E0FDE6}"/>
      </w:docPartPr>
      <w:docPartBody>
        <w:p w:rsidR="008C0538" w:rsidRDefault="008C0538" w:rsidP="008C0538">
          <w:pPr>
            <w:pStyle w:val="9C703BCBE4694A3E82451D628DF41E625"/>
          </w:pPr>
          <w:r w:rsidRPr="00E92AEE">
            <w:rPr>
              <w:rStyle w:val="PlaceholderText"/>
            </w:rPr>
            <w:t xml:space="preserve">Choose </w:t>
          </w:r>
          <w:r>
            <w:rPr>
              <w:rStyle w:val="PlaceholderText"/>
            </w:rPr>
            <w:t>a response</w:t>
          </w:r>
          <w:r w:rsidRPr="00E92AEE">
            <w:rPr>
              <w:rStyle w:val="PlaceholderText"/>
            </w:rPr>
            <w:t>.</w:t>
          </w:r>
        </w:p>
      </w:docPartBody>
    </w:docPart>
    <w:docPart>
      <w:docPartPr>
        <w:name w:val="D6AA619BFD7849B389FD3075CF795F59"/>
        <w:category>
          <w:name w:val="General"/>
          <w:gallery w:val="placeholder"/>
        </w:category>
        <w:types>
          <w:type w:val="bbPlcHdr"/>
        </w:types>
        <w:behaviors>
          <w:behavior w:val="content"/>
        </w:behaviors>
        <w:guid w:val="{C4D27947-E7D4-4638-A46C-EFE811DE9EC2}"/>
      </w:docPartPr>
      <w:docPartBody>
        <w:p w:rsidR="008C0538" w:rsidRDefault="008C0538" w:rsidP="008C0538">
          <w:pPr>
            <w:pStyle w:val="D6AA619BFD7849B389FD3075CF795F595"/>
          </w:pPr>
          <w:r w:rsidRPr="00E92AEE">
            <w:rPr>
              <w:rStyle w:val="PlaceholderText"/>
            </w:rPr>
            <w:t xml:space="preserve">Click here to enter </w:t>
          </w:r>
          <w:r>
            <w:rPr>
              <w:rStyle w:val="PlaceholderText"/>
            </w:rPr>
            <w:t>comment</w:t>
          </w:r>
          <w:r w:rsidRPr="00E92AEE">
            <w:rPr>
              <w:rStyle w:val="PlaceholderText"/>
            </w:rPr>
            <w:t>.</w:t>
          </w:r>
        </w:p>
      </w:docPartBody>
    </w:docPart>
    <w:docPart>
      <w:docPartPr>
        <w:name w:val="E9B9AC46D02C4A7CADA27F8A1F52CAE7"/>
        <w:category>
          <w:name w:val="General"/>
          <w:gallery w:val="placeholder"/>
        </w:category>
        <w:types>
          <w:type w:val="bbPlcHdr"/>
        </w:types>
        <w:behaviors>
          <w:behavior w:val="content"/>
        </w:behaviors>
        <w:guid w:val="{A7018134-470A-46F5-B9ED-30AB62C8A4F9}"/>
      </w:docPartPr>
      <w:docPartBody>
        <w:p w:rsidR="008C0538" w:rsidRDefault="008C0538" w:rsidP="008C0538">
          <w:pPr>
            <w:pStyle w:val="E9B9AC46D02C4A7CADA27F8A1F52CAE75"/>
          </w:pPr>
          <w:r w:rsidRPr="00E92AEE">
            <w:rPr>
              <w:rStyle w:val="PlaceholderText"/>
            </w:rPr>
            <w:t xml:space="preserve">Choose </w:t>
          </w:r>
          <w:r>
            <w:rPr>
              <w:rStyle w:val="PlaceholderText"/>
            </w:rPr>
            <w:t>a response</w:t>
          </w:r>
          <w:r w:rsidRPr="00E92AEE">
            <w:rPr>
              <w:rStyle w:val="PlaceholderText"/>
            </w:rPr>
            <w:t>.</w:t>
          </w:r>
        </w:p>
      </w:docPartBody>
    </w:docPart>
    <w:docPart>
      <w:docPartPr>
        <w:name w:val="E3DD6CEC0E394B9786A971B7D23DE5C9"/>
        <w:category>
          <w:name w:val="General"/>
          <w:gallery w:val="placeholder"/>
        </w:category>
        <w:types>
          <w:type w:val="bbPlcHdr"/>
        </w:types>
        <w:behaviors>
          <w:behavior w:val="content"/>
        </w:behaviors>
        <w:guid w:val="{F3ACDD34-DA7A-4FC0-A281-F87F2961536A}"/>
      </w:docPartPr>
      <w:docPartBody>
        <w:p w:rsidR="008C0538" w:rsidRDefault="008C0538" w:rsidP="008C0538">
          <w:pPr>
            <w:pStyle w:val="E3DD6CEC0E394B9786A971B7D23DE5C95"/>
          </w:pPr>
          <w:r w:rsidRPr="00E92AEE">
            <w:rPr>
              <w:rStyle w:val="PlaceholderText"/>
            </w:rPr>
            <w:t xml:space="preserve">Click here to enter </w:t>
          </w:r>
          <w:r>
            <w:rPr>
              <w:rStyle w:val="PlaceholderText"/>
            </w:rPr>
            <w:t>comment</w:t>
          </w:r>
          <w:r w:rsidRPr="00E92AEE">
            <w:rPr>
              <w:rStyle w:val="PlaceholderText"/>
            </w:rPr>
            <w:t>.</w:t>
          </w:r>
        </w:p>
      </w:docPartBody>
    </w:docPart>
    <w:docPart>
      <w:docPartPr>
        <w:name w:val="63282D2ACA094AB89C7D65D121BF6E15"/>
        <w:category>
          <w:name w:val="General"/>
          <w:gallery w:val="placeholder"/>
        </w:category>
        <w:types>
          <w:type w:val="bbPlcHdr"/>
        </w:types>
        <w:behaviors>
          <w:behavior w:val="content"/>
        </w:behaviors>
        <w:guid w:val="{74B43327-DA81-41C4-9D9D-A703803DE1DD}"/>
      </w:docPartPr>
      <w:docPartBody>
        <w:p w:rsidR="008C0538" w:rsidRDefault="008C0538" w:rsidP="008C0538">
          <w:pPr>
            <w:pStyle w:val="63282D2ACA094AB89C7D65D121BF6E155"/>
          </w:pPr>
          <w:r w:rsidRPr="00E92AEE">
            <w:rPr>
              <w:rStyle w:val="PlaceholderText"/>
            </w:rPr>
            <w:t xml:space="preserve">Choose </w:t>
          </w:r>
          <w:r>
            <w:rPr>
              <w:rStyle w:val="PlaceholderText"/>
            </w:rPr>
            <w:t>a response</w:t>
          </w:r>
          <w:r w:rsidRPr="00E92AEE">
            <w:rPr>
              <w:rStyle w:val="PlaceholderText"/>
            </w:rPr>
            <w:t>.</w:t>
          </w:r>
        </w:p>
      </w:docPartBody>
    </w:docPart>
    <w:docPart>
      <w:docPartPr>
        <w:name w:val="4D166CEA0CD146989E21BA7C1E2F0533"/>
        <w:category>
          <w:name w:val="General"/>
          <w:gallery w:val="placeholder"/>
        </w:category>
        <w:types>
          <w:type w:val="bbPlcHdr"/>
        </w:types>
        <w:behaviors>
          <w:behavior w:val="content"/>
        </w:behaviors>
        <w:guid w:val="{3DECB640-8DF2-48C3-8687-B2ADD7650286}"/>
      </w:docPartPr>
      <w:docPartBody>
        <w:p w:rsidR="008C0538" w:rsidRDefault="008C0538" w:rsidP="008C0538">
          <w:pPr>
            <w:pStyle w:val="4D166CEA0CD146989E21BA7C1E2F05335"/>
          </w:pPr>
          <w:r w:rsidRPr="00E92AEE">
            <w:rPr>
              <w:rStyle w:val="PlaceholderText"/>
            </w:rPr>
            <w:t xml:space="preserve">Click here to enter </w:t>
          </w:r>
          <w:r>
            <w:rPr>
              <w:rStyle w:val="PlaceholderText"/>
            </w:rPr>
            <w:t>comment</w:t>
          </w:r>
          <w:r w:rsidRPr="00E92AEE">
            <w:rPr>
              <w:rStyle w:val="PlaceholderText"/>
            </w:rPr>
            <w:t>.</w:t>
          </w:r>
        </w:p>
      </w:docPartBody>
    </w:docPart>
    <w:docPart>
      <w:docPartPr>
        <w:name w:val="4F6A19315DE04C73B51683BCBC0AD002"/>
        <w:category>
          <w:name w:val="General"/>
          <w:gallery w:val="placeholder"/>
        </w:category>
        <w:types>
          <w:type w:val="bbPlcHdr"/>
        </w:types>
        <w:behaviors>
          <w:behavior w:val="content"/>
        </w:behaviors>
        <w:guid w:val="{23206E13-C7C4-452E-BF22-9C5BC8710EDD}"/>
      </w:docPartPr>
      <w:docPartBody>
        <w:p w:rsidR="008C0538" w:rsidRDefault="008C0538" w:rsidP="008C0538">
          <w:pPr>
            <w:pStyle w:val="4F6A19315DE04C73B51683BCBC0AD0025"/>
          </w:pPr>
          <w:r w:rsidRPr="00E92AEE">
            <w:rPr>
              <w:rStyle w:val="PlaceholderText"/>
            </w:rPr>
            <w:t xml:space="preserve">Choose </w:t>
          </w:r>
          <w:r>
            <w:rPr>
              <w:rStyle w:val="PlaceholderText"/>
            </w:rPr>
            <w:t>a response</w:t>
          </w:r>
          <w:r w:rsidRPr="00E92AEE">
            <w:rPr>
              <w:rStyle w:val="PlaceholderText"/>
            </w:rPr>
            <w:t>.</w:t>
          </w:r>
        </w:p>
      </w:docPartBody>
    </w:docPart>
    <w:docPart>
      <w:docPartPr>
        <w:name w:val="6540CB38918048D4A3DAA7162851ED66"/>
        <w:category>
          <w:name w:val="General"/>
          <w:gallery w:val="placeholder"/>
        </w:category>
        <w:types>
          <w:type w:val="bbPlcHdr"/>
        </w:types>
        <w:behaviors>
          <w:behavior w:val="content"/>
        </w:behaviors>
        <w:guid w:val="{C88A03A0-8605-4FD5-95ED-1391B86A142D}"/>
      </w:docPartPr>
      <w:docPartBody>
        <w:p w:rsidR="008C0538" w:rsidRDefault="008C0538" w:rsidP="008C0538">
          <w:pPr>
            <w:pStyle w:val="6540CB38918048D4A3DAA7162851ED665"/>
          </w:pPr>
          <w:r w:rsidRPr="00E92AEE">
            <w:rPr>
              <w:rStyle w:val="PlaceholderText"/>
            </w:rPr>
            <w:t xml:space="preserve">Click here to enter </w:t>
          </w:r>
          <w:r>
            <w:rPr>
              <w:rStyle w:val="PlaceholderText"/>
            </w:rPr>
            <w:t>comment</w:t>
          </w:r>
          <w:r w:rsidRPr="00E92AEE">
            <w:rPr>
              <w:rStyle w:val="PlaceholderText"/>
            </w:rPr>
            <w:t>.</w:t>
          </w:r>
        </w:p>
      </w:docPartBody>
    </w:docPart>
    <w:docPart>
      <w:docPartPr>
        <w:name w:val="1A82C22D2FEE45A4B5BEB54BFF3C7EF7"/>
        <w:category>
          <w:name w:val="General"/>
          <w:gallery w:val="placeholder"/>
        </w:category>
        <w:types>
          <w:type w:val="bbPlcHdr"/>
        </w:types>
        <w:behaviors>
          <w:behavior w:val="content"/>
        </w:behaviors>
        <w:guid w:val="{633C7559-7806-4FA3-AC30-206978CF734B}"/>
      </w:docPartPr>
      <w:docPartBody>
        <w:p w:rsidR="008C0538" w:rsidRDefault="008C0538" w:rsidP="008C0538">
          <w:pPr>
            <w:pStyle w:val="1A82C22D2FEE45A4B5BEB54BFF3C7EF75"/>
          </w:pPr>
          <w:r w:rsidRPr="00E92AEE">
            <w:rPr>
              <w:rStyle w:val="PlaceholderText"/>
            </w:rPr>
            <w:t xml:space="preserve">Choose </w:t>
          </w:r>
          <w:r>
            <w:rPr>
              <w:rStyle w:val="PlaceholderText"/>
            </w:rPr>
            <w:t>a response.</w:t>
          </w:r>
        </w:p>
      </w:docPartBody>
    </w:docPart>
    <w:docPart>
      <w:docPartPr>
        <w:name w:val="76F6F89D71C34B6E95578697EEA7064C"/>
        <w:category>
          <w:name w:val="General"/>
          <w:gallery w:val="placeholder"/>
        </w:category>
        <w:types>
          <w:type w:val="bbPlcHdr"/>
        </w:types>
        <w:behaviors>
          <w:behavior w:val="content"/>
        </w:behaviors>
        <w:guid w:val="{364C9473-C5C6-4C07-B29A-49216A3AFCE3}"/>
      </w:docPartPr>
      <w:docPartBody>
        <w:p w:rsidR="008C0538" w:rsidRDefault="008C0538" w:rsidP="008C0538">
          <w:pPr>
            <w:pStyle w:val="76F6F89D71C34B6E95578697EEA7064C5"/>
          </w:pPr>
          <w:r w:rsidRPr="00E92AEE">
            <w:rPr>
              <w:rStyle w:val="PlaceholderText"/>
            </w:rPr>
            <w:t xml:space="preserve">Click here to enter </w:t>
          </w:r>
          <w:r>
            <w:rPr>
              <w:rStyle w:val="PlaceholderText"/>
            </w:rPr>
            <w:t>comment</w:t>
          </w:r>
          <w:r w:rsidRPr="00E92AEE">
            <w:rPr>
              <w:rStyle w:val="PlaceholderText"/>
            </w:rPr>
            <w:t>.</w:t>
          </w:r>
        </w:p>
      </w:docPartBody>
    </w:docPart>
    <w:docPart>
      <w:docPartPr>
        <w:name w:val="27595FF7B1A54DAEB4C2F41776ABB7C8"/>
        <w:category>
          <w:name w:val="General"/>
          <w:gallery w:val="placeholder"/>
        </w:category>
        <w:types>
          <w:type w:val="bbPlcHdr"/>
        </w:types>
        <w:behaviors>
          <w:behavior w:val="content"/>
        </w:behaviors>
        <w:guid w:val="{DF3F7ECA-0478-4FF8-BB19-AA771DBB9AB7}"/>
      </w:docPartPr>
      <w:docPartBody>
        <w:p w:rsidR="008C0538" w:rsidRDefault="008C0538" w:rsidP="008C0538">
          <w:pPr>
            <w:pStyle w:val="27595FF7B1A54DAEB4C2F41776ABB7C85"/>
          </w:pPr>
          <w:r w:rsidRPr="00E92AEE">
            <w:rPr>
              <w:rStyle w:val="PlaceholderText"/>
            </w:rPr>
            <w:t xml:space="preserve">Choose </w:t>
          </w:r>
          <w:r>
            <w:rPr>
              <w:rStyle w:val="PlaceholderText"/>
            </w:rPr>
            <w:t>a response</w:t>
          </w:r>
          <w:r w:rsidRPr="00E92AEE">
            <w:rPr>
              <w:rStyle w:val="PlaceholderText"/>
            </w:rPr>
            <w:t>.</w:t>
          </w:r>
        </w:p>
      </w:docPartBody>
    </w:docPart>
    <w:docPart>
      <w:docPartPr>
        <w:name w:val="10DA2F8BD01346D0AE2B77CB98B9DF27"/>
        <w:category>
          <w:name w:val="General"/>
          <w:gallery w:val="placeholder"/>
        </w:category>
        <w:types>
          <w:type w:val="bbPlcHdr"/>
        </w:types>
        <w:behaviors>
          <w:behavior w:val="content"/>
        </w:behaviors>
        <w:guid w:val="{A06DE015-3210-4F0C-B6AC-60F56416F988}"/>
      </w:docPartPr>
      <w:docPartBody>
        <w:p w:rsidR="008C0538" w:rsidRDefault="008C0538" w:rsidP="008C0538">
          <w:pPr>
            <w:pStyle w:val="10DA2F8BD01346D0AE2B77CB98B9DF275"/>
          </w:pPr>
          <w:r w:rsidRPr="00E92AEE">
            <w:rPr>
              <w:rStyle w:val="PlaceholderText"/>
            </w:rPr>
            <w:t xml:space="preserve">Click here to enter </w:t>
          </w:r>
          <w:r>
            <w:rPr>
              <w:rStyle w:val="PlaceholderText"/>
            </w:rPr>
            <w:t>comment</w:t>
          </w:r>
          <w:r w:rsidRPr="00E92AEE">
            <w:rPr>
              <w:rStyle w:val="PlaceholderText"/>
            </w:rPr>
            <w:t>.</w:t>
          </w:r>
        </w:p>
      </w:docPartBody>
    </w:docPart>
    <w:docPart>
      <w:docPartPr>
        <w:name w:val="73A6A0D8157240D2B70107868B118BBF"/>
        <w:category>
          <w:name w:val="General"/>
          <w:gallery w:val="placeholder"/>
        </w:category>
        <w:types>
          <w:type w:val="bbPlcHdr"/>
        </w:types>
        <w:behaviors>
          <w:behavior w:val="content"/>
        </w:behaviors>
        <w:guid w:val="{F7056781-6D06-43C1-914D-F2B88A590CC4}"/>
      </w:docPartPr>
      <w:docPartBody>
        <w:p w:rsidR="008C0538" w:rsidRDefault="008C0538" w:rsidP="008C0538">
          <w:pPr>
            <w:pStyle w:val="73A6A0D8157240D2B70107868B118BBF4"/>
          </w:pPr>
          <w:r w:rsidRPr="00E92AEE">
            <w:rPr>
              <w:rStyle w:val="PlaceholderText"/>
            </w:rPr>
            <w:t xml:space="preserve">Choose </w:t>
          </w:r>
          <w:r>
            <w:rPr>
              <w:rStyle w:val="PlaceholderText"/>
            </w:rPr>
            <w:t>a response</w:t>
          </w:r>
          <w:r w:rsidRPr="00E92AEE">
            <w:rPr>
              <w:rStyle w:val="PlaceholderText"/>
            </w:rPr>
            <w:t>.</w:t>
          </w:r>
        </w:p>
      </w:docPartBody>
    </w:docPart>
    <w:docPart>
      <w:docPartPr>
        <w:name w:val="25147693534E4F439AE91CB23958329D"/>
        <w:category>
          <w:name w:val="General"/>
          <w:gallery w:val="placeholder"/>
        </w:category>
        <w:types>
          <w:type w:val="bbPlcHdr"/>
        </w:types>
        <w:behaviors>
          <w:behavior w:val="content"/>
        </w:behaviors>
        <w:guid w:val="{0A6CCF4F-DB84-4B33-AA7B-AC9A40712B86}"/>
      </w:docPartPr>
      <w:docPartBody>
        <w:p w:rsidR="008C0538" w:rsidRDefault="008C0538" w:rsidP="008C0538">
          <w:pPr>
            <w:pStyle w:val="25147693534E4F439AE91CB23958329D4"/>
          </w:pPr>
          <w:r w:rsidRPr="00E92AEE">
            <w:rPr>
              <w:rStyle w:val="PlaceholderText"/>
            </w:rPr>
            <w:t xml:space="preserve">Choose </w:t>
          </w:r>
          <w:r>
            <w:rPr>
              <w:rStyle w:val="PlaceholderText"/>
            </w:rPr>
            <w:t>a response</w:t>
          </w:r>
          <w:r w:rsidRPr="00E92AEE">
            <w:rPr>
              <w:rStyle w:val="PlaceholderText"/>
            </w:rPr>
            <w:t>.</w:t>
          </w:r>
        </w:p>
      </w:docPartBody>
    </w:docPart>
    <w:docPart>
      <w:docPartPr>
        <w:name w:val="3536D45443D84C72BE501096DBEF9009"/>
        <w:category>
          <w:name w:val="General"/>
          <w:gallery w:val="placeholder"/>
        </w:category>
        <w:types>
          <w:type w:val="bbPlcHdr"/>
        </w:types>
        <w:behaviors>
          <w:behavior w:val="content"/>
        </w:behaviors>
        <w:guid w:val="{AF3DCE78-C557-4500-A0F6-30A9275768D5}"/>
      </w:docPartPr>
      <w:docPartBody>
        <w:p w:rsidR="008C0538" w:rsidRDefault="008C0538" w:rsidP="008C0538">
          <w:pPr>
            <w:pStyle w:val="3536D45443D84C72BE501096DBEF90094"/>
          </w:pPr>
          <w:r w:rsidRPr="00E92AEE">
            <w:rPr>
              <w:rStyle w:val="PlaceholderText"/>
            </w:rPr>
            <w:t xml:space="preserve">Choose </w:t>
          </w:r>
          <w:r>
            <w:rPr>
              <w:rStyle w:val="PlaceholderText"/>
            </w:rPr>
            <w:t>a response</w:t>
          </w:r>
          <w:r w:rsidRPr="00E92AEE">
            <w:rPr>
              <w:rStyle w:val="PlaceholderText"/>
            </w:rPr>
            <w:t>.</w:t>
          </w:r>
        </w:p>
      </w:docPartBody>
    </w:docPart>
    <w:docPart>
      <w:docPartPr>
        <w:name w:val="090F44153AE64FB9B16F70AAD1AD3A8C"/>
        <w:category>
          <w:name w:val="General"/>
          <w:gallery w:val="placeholder"/>
        </w:category>
        <w:types>
          <w:type w:val="bbPlcHdr"/>
        </w:types>
        <w:behaviors>
          <w:behavior w:val="content"/>
        </w:behaviors>
        <w:guid w:val="{8FBFFE48-0E17-4D2F-A59A-8AD07A132552}"/>
      </w:docPartPr>
      <w:docPartBody>
        <w:p w:rsidR="008C0538" w:rsidRDefault="008C0538" w:rsidP="008C0538">
          <w:pPr>
            <w:pStyle w:val="090F44153AE64FB9B16F70AAD1AD3A8C3"/>
          </w:pPr>
          <w:r w:rsidRPr="00E92AEE">
            <w:rPr>
              <w:rStyle w:val="PlaceholderText"/>
            </w:rPr>
            <w:t>Choose an item.</w:t>
          </w:r>
        </w:p>
      </w:docPartBody>
    </w:docPart>
    <w:docPart>
      <w:docPartPr>
        <w:name w:val="21147A5D88A94CEEBE2D7EF0A56F72B3"/>
        <w:category>
          <w:name w:val="General"/>
          <w:gallery w:val="placeholder"/>
        </w:category>
        <w:types>
          <w:type w:val="bbPlcHdr"/>
        </w:types>
        <w:behaviors>
          <w:behavior w:val="content"/>
        </w:behaviors>
        <w:guid w:val="{C3F5865F-AFC3-4772-A077-55901622DFB6}"/>
      </w:docPartPr>
      <w:docPartBody>
        <w:p w:rsidR="008C0538" w:rsidRDefault="008C0538" w:rsidP="008C0538">
          <w:pPr>
            <w:pStyle w:val="21147A5D88A94CEEBE2D7EF0A56F72B33"/>
          </w:pPr>
          <w:r w:rsidRPr="00E92AEE">
            <w:rPr>
              <w:rStyle w:val="PlaceholderText"/>
            </w:rPr>
            <w:t>Click to enter a date.</w:t>
          </w:r>
        </w:p>
      </w:docPartBody>
    </w:docPart>
    <w:docPart>
      <w:docPartPr>
        <w:name w:val="CD91C02C6A7A4A95BE6C006015028CC5"/>
        <w:category>
          <w:name w:val="General"/>
          <w:gallery w:val="placeholder"/>
        </w:category>
        <w:types>
          <w:type w:val="bbPlcHdr"/>
        </w:types>
        <w:behaviors>
          <w:behavior w:val="content"/>
        </w:behaviors>
        <w:guid w:val="{4D2255EE-9128-4981-9DC0-89336AF83BAA}"/>
      </w:docPartPr>
      <w:docPartBody>
        <w:p w:rsidR="008C0538" w:rsidRDefault="008C0538" w:rsidP="008C0538">
          <w:pPr>
            <w:pStyle w:val="CD91C02C6A7A4A95BE6C006015028CC53"/>
          </w:pPr>
          <w:r w:rsidRPr="00E92AEE">
            <w:rPr>
              <w:rStyle w:val="PlaceholderText"/>
            </w:rPr>
            <w:t>Click here to enter text.</w:t>
          </w:r>
        </w:p>
      </w:docPartBody>
    </w:docPart>
    <w:docPart>
      <w:docPartPr>
        <w:name w:val="CF7E622FA3E1400EA22FAEEFDB929210"/>
        <w:category>
          <w:name w:val="General"/>
          <w:gallery w:val="placeholder"/>
        </w:category>
        <w:types>
          <w:type w:val="bbPlcHdr"/>
        </w:types>
        <w:behaviors>
          <w:behavior w:val="content"/>
        </w:behaviors>
        <w:guid w:val="{7DAB0F71-1A0D-479D-9E71-065601159378}"/>
      </w:docPartPr>
      <w:docPartBody>
        <w:p w:rsidR="008C0538" w:rsidRDefault="008C0538" w:rsidP="008C0538">
          <w:pPr>
            <w:pStyle w:val="CF7E622FA3E1400EA22FAEEFDB9292103"/>
          </w:pPr>
          <w:r w:rsidRPr="00E92AEE">
            <w:rPr>
              <w:rStyle w:val="PlaceholderText"/>
            </w:rPr>
            <w:t>Click here to enter text.</w:t>
          </w:r>
        </w:p>
      </w:docPartBody>
    </w:docPart>
    <w:docPart>
      <w:docPartPr>
        <w:name w:val="500E1F5990984290A6BF705F205C3E56"/>
        <w:category>
          <w:name w:val="General"/>
          <w:gallery w:val="placeholder"/>
        </w:category>
        <w:types>
          <w:type w:val="bbPlcHdr"/>
        </w:types>
        <w:behaviors>
          <w:behavior w:val="content"/>
        </w:behaviors>
        <w:guid w:val="{8A760531-FFC3-459C-BAA3-33923256CCFF}"/>
      </w:docPartPr>
      <w:docPartBody>
        <w:p w:rsidR="00000000" w:rsidRDefault="008C0538" w:rsidP="008C0538">
          <w:pPr>
            <w:pStyle w:val="500E1F5990984290A6BF705F205C3E562"/>
          </w:pPr>
          <w:r w:rsidRPr="002201A4">
            <w:rPr>
              <w:rStyle w:val="PlaceholderText"/>
              <w:rFonts w:ascii="Arial" w:hAnsi="Arial" w:cs="Arial"/>
            </w:rPr>
            <w:t>Click here to enter text. Text will populate in header</w:t>
          </w:r>
          <w:r>
            <w:rPr>
              <w:rStyle w:val="PlaceholderText"/>
              <w:rFonts w:ascii="Arial" w:hAnsi="Arial" w:cs="Arial"/>
            </w:rPr>
            <w:t xml:space="preserve"> below</w:t>
          </w:r>
        </w:p>
      </w:docPartBody>
    </w:docPart>
    <w:docPart>
      <w:docPartPr>
        <w:name w:val="602A53A20C1543818F3F769D92CEAEC9"/>
        <w:category>
          <w:name w:val="General"/>
          <w:gallery w:val="placeholder"/>
        </w:category>
        <w:types>
          <w:type w:val="bbPlcHdr"/>
        </w:types>
        <w:behaviors>
          <w:behavior w:val="content"/>
        </w:behaviors>
        <w:guid w:val="{19164D1C-A0E6-4F7D-8AB3-95D5A07306B4}"/>
      </w:docPartPr>
      <w:docPartBody>
        <w:p w:rsidR="00000000" w:rsidRDefault="008C0538" w:rsidP="008C0538">
          <w:pPr>
            <w:pStyle w:val="602A53A20C1543818F3F769D92CEAEC92"/>
          </w:pPr>
          <w:r w:rsidRPr="002201A4">
            <w:rPr>
              <w:rStyle w:val="PlaceholderText"/>
              <w:rFonts w:ascii="Arial" w:hAnsi="Arial" w:cs="Arial"/>
            </w:rPr>
            <w:t>Click here to enter text. Text will populate in header</w:t>
          </w:r>
          <w:r>
            <w:rPr>
              <w:rStyle w:val="PlaceholderText"/>
              <w:rFonts w:ascii="Arial" w:hAnsi="Arial" w:cs="Arial"/>
            </w:rPr>
            <w:t xml:space="preserve"> below</w:t>
          </w:r>
        </w:p>
      </w:docPartBody>
    </w:docPart>
    <w:docPart>
      <w:docPartPr>
        <w:name w:val="C85455CD12BB4A4898FDA25DBC31615B"/>
        <w:category>
          <w:name w:val="General"/>
          <w:gallery w:val="placeholder"/>
        </w:category>
        <w:types>
          <w:type w:val="bbPlcHdr"/>
        </w:types>
        <w:behaviors>
          <w:behavior w:val="content"/>
        </w:behaviors>
        <w:guid w:val="{8B5E0EA9-02A1-469A-83CC-4D888647A646}"/>
      </w:docPartPr>
      <w:docPartBody>
        <w:p w:rsidR="00000000" w:rsidRDefault="008C0538" w:rsidP="008C0538">
          <w:pPr>
            <w:pStyle w:val="C85455CD12BB4A4898FDA25DBC31615B"/>
          </w:pPr>
          <w:r w:rsidRPr="00F20839">
            <w:rPr>
              <w:rStyle w:val="PlaceholderText"/>
              <w:sz w:val="18"/>
              <w:szCs w:val="18"/>
            </w:rPr>
            <w:t>Click or tap here to enter text.</w:t>
          </w:r>
        </w:p>
      </w:docPartBody>
    </w:docPart>
    <w:docPart>
      <w:docPartPr>
        <w:name w:val="4D5FB0057F504946AF73BAC41FAB31DF"/>
        <w:category>
          <w:name w:val="General"/>
          <w:gallery w:val="placeholder"/>
        </w:category>
        <w:types>
          <w:type w:val="bbPlcHdr"/>
        </w:types>
        <w:behaviors>
          <w:behavior w:val="content"/>
        </w:behaviors>
        <w:guid w:val="{78B641F5-1B25-4BBD-93C2-921DD5C65575}"/>
      </w:docPartPr>
      <w:docPartBody>
        <w:p w:rsidR="00000000" w:rsidRDefault="008C0538" w:rsidP="008C0538">
          <w:pPr>
            <w:pStyle w:val="4D5FB0057F504946AF73BAC41FAB31DF"/>
          </w:pPr>
          <w:r w:rsidRPr="00F20839">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C4"/>
    <w:rsid w:val="00274EC4"/>
    <w:rsid w:val="00497203"/>
    <w:rsid w:val="008C0538"/>
    <w:rsid w:val="00E63C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538"/>
    <w:rPr>
      <w:color w:val="808080"/>
    </w:rPr>
  </w:style>
  <w:style w:type="paragraph" w:customStyle="1" w:styleId="636191FA79B64E41861613D40B4766D2">
    <w:name w:val="636191FA79B64E41861613D40B4766D2"/>
    <w:rsid w:val="00274EC4"/>
    <w:rPr>
      <w:rFonts w:eastAsiaTheme="minorHAnsi"/>
      <w:lang w:eastAsia="en-US"/>
    </w:rPr>
  </w:style>
  <w:style w:type="paragraph" w:customStyle="1" w:styleId="636191FA79B64E41861613D40B4766D21">
    <w:name w:val="636191FA79B64E41861613D40B4766D21"/>
    <w:rsid w:val="00274EC4"/>
    <w:rPr>
      <w:rFonts w:eastAsiaTheme="minorHAnsi"/>
      <w:lang w:eastAsia="en-US"/>
    </w:rPr>
  </w:style>
  <w:style w:type="paragraph" w:customStyle="1" w:styleId="636191FA79B64E41861613D40B4766D22">
    <w:name w:val="636191FA79B64E41861613D40B4766D22"/>
    <w:rsid w:val="00274EC4"/>
    <w:rPr>
      <w:rFonts w:eastAsiaTheme="minorHAnsi"/>
      <w:lang w:eastAsia="en-US"/>
    </w:rPr>
  </w:style>
  <w:style w:type="paragraph" w:customStyle="1" w:styleId="E6601C8ABC3C41688B95AFF7541E303A">
    <w:name w:val="E6601C8ABC3C41688B95AFF7541E303A"/>
    <w:rsid w:val="00274EC4"/>
    <w:rPr>
      <w:rFonts w:eastAsiaTheme="minorHAnsi"/>
      <w:lang w:eastAsia="en-US"/>
    </w:rPr>
  </w:style>
  <w:style w:type="paragraph" w:customStyle="1" w:styleId="5B7BAC8095E6457FB4B28C3A80AE1F31">
    <w:name w:val="5B7BAC8095E6457FB4B28C3A80AE1F31"/>
    <w:rsid w:val="00274EC4"/>
  </w:style>
  <w:style w:type="paragraph" w:customStyle="1" w:styleId="8A2440F02C7942F1B8C0FF32C609D540">
    <w:name w:val="8A2440F02C7942F1B8C0FF32C609D540"/>
    <w:rsid w:val="00274EC4"/>
  </w:style>
  <w:style w:type="paragraph" w:customStyle="1" w:styleId="636191FA79B64E41861613D40B4766D23">
    <w:name w:val="636191FA79B64E41861613D40B4766D23"/>
    <w:rsid w:val="00274EC4"/>
    <w:rPr>
      <w:rFonts w:eastAsiaTheme="minorHAnsi"/>
      <w:lang w:eastAsia="en-US"/>
    </w:rPr>
  </w:style>
  <w:style w:type="paragraph" w:customStyle="1" w:styleId="E6601C8ABC3C41688B95AFF7541E303A1">
    <w:name w:val="E6601C8ABC3C41688B95AFF7541E303A1"/>
    <w:rsid w:val="00274EC4"/>
    <w:rPr>
      <w:rFonts w:eastAsiaTheme="minorHAnsi"/>
      <w:lang w:eastAsia="en-US"/>
    </w:rPr>
  </w:style>
  <w:style w:type="paragraph" w:customStyle="1" w:styleId="0DF90781983A4CC3ABEA87FB078EF5AB">
    <w:name w:val="0DF90781983A4CC3ABEA87FB078EF5AB"/>
    <w:rsid w:val="00274EC4"/>
    <w:rPr>
      <w:rFonts w:eastAsiaTheme="minorHAnsi"/>
      <w:lang w:eastAsia="en-US"/>
    </w:rPr>
  </w:style>
  <w:style w:type="paragraph" w:customStyle="1" w:styleId="5B7BAC8095E6457FB4B28C3A80AE1F311">
    <w:name w:val="5B7BAC8095E6457FB4B28C3A80AE1F311"/>
    <w:rsid w:val="00274EC4"/>
    <w:rPr>
      <w:rFonts w:eastAsiaTheme="minorHAnsi"/>
      <w:lang w:eastAsia="en-US"/>
    </w:rPr>
  </w:style>
  <w:style w:type="paragraph" w:customStyle="1" w:styleId="BE59FB7D9FAA4D5789B2B5473F3ECC8F">
    <w:name w:val="BE59FB7D9FAA4D5789B2B5473F3ECC8F"/>
    <w:rsid w:val="00274EC4"/>
    <w:rPr>
      <w:rFonts w:eastAsiaTheme="minorHAnsi"/>
      <w:lang w:eastAsia="en-US"/>
    </w:rPr>
  </w:style>
  <w:style w:type="paragraph" w:customStyle="1" w:styleId="8A2440F02C7942F1B8C0FF32C609D5401">
    <w:name w:val="8A2440F02C7942F1B8C0FF32C609D5401"/>
    <w:rsid w:val="00274EC4"/>
    <w:rPr>
      <w:rFonts w:eastAsiaTheme="minorHAnsi"/>
      <w:lang w:eastAsia="en-US"/>
    </w:rPr>
  </w:style>
  <w:style w:type="paragraph" w:customStyle="1" w:styleId="9612154E58B94BBBB07E9E92AB7CF8D0">
    <w:name w:val="9612154E58B94BBBB07E9E92AB7CF8D0"/>
    <w:rsid w:val="00274EC4"/>
  </w:style>
  <w:style w:type="paragraph" w:customStyle="1" w:styleId="B48E00FEE2D345AB9F5ADD12248347AA">
    <w:name w:val="B48E00FEE2D345AB9F5ADD12248347AA"/>
    <w:rsid w:val="00274EC4"/>
  </w:style>
  <w:style w:type="paragraph" w:customStyle="1" w:styleId="0AF7F0D2480E49C5B2F59DBB2CAD7BBD">
    <w:name w:val="0AF7F0D2480E49C5B2F59DBB2CAD7BBD"/>
    <w:rsid w:val="00274EC4"/>
  </w:style>
  <w:style w:type="paragraph" w:customStyle="1" w:styleId="E61F549E586F42B3AECA896BCD782C07">
    <w:name w:val="E61F549E586F42B3AECA896BCD782C07"/>
    <w:rsid w:val="00274EC4"/>
  </w:style>
  <w:style w:type="paragraph" w:customStyle="1" w:styleId="4419D936E8A04766813DF88E655C26E0">
    <w:name w:val="4419D936E8A04766813DF88E655C26E0"/>
    <w:rsid w:val="00274EC4"/>
  </w:style>
  <w:style w:type="paragraph" w:customStyle="1" w:styleId="BD8551E318F842B898872B2BC58F069F">
    <w:name w:val="BD8551E318F842B898872B2BC58F069F"/>
    <w:rsid w:val="00274EC4"/>
  </w:style>
  <w:style w:type="paragraph" w:customStyle="1" w:styleId="3D661175AB0F4F608C3822B359518A88">
    <w:name w:val="3D661175AB0F4F608C3822B359518A88"/>
    <w:rsid w:val="00274EC4"/>
  </w:style>
  <w:style w:type="paragraph" w:customStyle="1" w:styleId="BC8FF531F13C4D25A73B43EAA451584E">
    <w:name w:val="BC8FF531F13C4D25A73B43EAA451584E"/>
    <w:rsid w:val="00274EC4"/>
  </w:style>
  <w:style w:type="paragraph" w:customStyle="1" w:styleId="271D6867023A43A39CFF2E25652B12FD">
    <w:name w:val="271D6867023A43A39CFF2E25652B12FD"/>
    <w:rsid w:val="00274EC4"/>
  </w:style>
  <w:style w:type="paragraph" w:customStyle="1" w:styleId="0293E978924241749002F0D508DD60C5">
    <w:name w:val="0293E978924241749002F0D508DD60C5"/>
    <w:rsid w:val="00274EC4"/>
  </w:style>
  <w:style w:type="paragraph" w:customStyle="1" w:styleId="74FD72AF43EF464A82157DF0B351F4AA">
    <w:name w:val="74FD72AF43EF464A82157DF0B351F4AA"/>
    <w:rsid w:val="00274EC4"/>
  </w:style>
  <w:style w:type="paragraph" w:customStyle="1" w:styleId="650088A1800949D2ADAE6D4671F279B9">
    <w:name w:val="650088A1800949D2ADAE6D4671F279B9"/>
    <w:rsid w:val="00274EC4"/>
  </w:style>
  <w:style w:type="paragraph" w:customStyle="1" w:styleId="8874D50D510946028237D85DD593CC23">
    <w:name w:val="8874D50D510946028237D85DD593CC23"/>
    <w:rsid w:val="00274EC4"/>
  </w:style>
  <w:style w:type="paragraph" w:customStyle="1" w:styleId="244CEDB25F244CAE87994A35D0C192AD">
    <w:name w:val="244CEDB25F244CAE87994A35D0C192AD"/>
    <w:rsid w:val="00274EC4"/>
  </w:style>
  <w:style w:type="paragraph" w:customStyle="1" w:styleId="56CA5CBDE92C43B680CCC7175D3FB807">
    <w:name w:val="56CA5CBDE92C43B680CCC7175D3FB807"/>
    <w:rsid w:val="00274EC4"/>
  </w:style>
  <w:style w:type="paragraph" w:customStyle="1" w:styleId="3DE474C660434439900DC7877127A6D8">
    <w:name w:val="3DE474C660434439900DC7877127A6D8"/>
    <w:rsid w:val="00274EC4"/>
  </w:style>
  <w:style w:type="paragraph" w:customStyle="1" w:styleId="09B24D1A186F4175A79D258185A075F1">
    <w:name w:val="09B24D1A186F4175A79D258185A075F1"/>
    <w:rsid w:val="00274EC4"/>
  </w:style>
  <w:style w:type="paragraph" w:customStyle="1" w:styleId="F84BA5EE20074518B6E2E66A04140E95">
    <w:name w:val="F84BA5EE20074518B6E2E66A04140E95"/>
    <w:rsid w:val="00274EC4"/>
  </w:style>
  <w:style w:type="paragraph" w:customStyle="1" w:styleId="FB946432D1724272BCD26A027FE3AC5B">
    <w:name w:val="FB946432D1724272BCD26A027FE3AC5B"/>
    <w:rsid w:val="00274EC4"/>
  </w:style>
  <w:style w:type="paragraph" w:customStyle="1" w:styleId="4B33E02E92CA4E4DA1A0EBB83052FF65">
    <w:name w:val="4B33E02E92CA4E4DA1A0EBB83052FF65"/>
    <w:rsid w:val="00274EC4"/>
  </w:style>
  <w:style w:type="paragraph" w:customStyle="1" w:styleId="291868A3CD2F4844A48B391F62D14171">
    <w:name w:val="291868A3CD2F4844A48B391F62D14171"/>
    <w:rsid w:val="00274EC4"/>
  </w:style>
  <w:style w:type="paragraph" w:customStyle="1" w:styleId="E97A3FA23E5847569D5091C79F691AE7">
    <w:name w:val="E97A3FA23E5847569D5091C79F691AE7"/>
    <w:rsid w:val="00274EC4"/>
  </w:style>
  <w:style w:type="paragraph" w:customStyle="1" w:styleId="9B043202FF024C5D9E35654568C0F4C0">
    <w:name w:val="9B043202FF024C5D9E35654568C0F4C0"/>
    <w:rsid w:val="00274EC4"/>
  </w:style>
  <w:style w:type="paragraph" w:customStyle="1" w:styleId="381840C3C4CA473DB1F26F9A9D8BFB9F">
    <w:name w:val="381840C3C4CA473DB1F26F9A9D8BFB9F"/>
    <w:rsid w:val="00274EC4"/>
  </w:style>
  <w:style w:type="paragraph" w:customStyle="1" w:styleId="9C703BCBE4694A3E82451D628DF41E62">
    <w:name w:val="9C703BCBE4694A3E82451D628DF41E62"/>
    <w:rsid w:val="00274EC4"/>
  </w:style>
  <w:style w:type="paragraph" w:customStyle="1" w:styleId="D6AA619BFD7849B389FD3075CF795F59">
    <w:name w:val="D6AA619BFD7849B389FD3075CF795F59"/>
    <w:rsid w:val="00274EC4"/>
  </w:style>
  <w:style w:type="paragraph" w:customStyle="1" w:styleId="0AE39078D26F43DFB5EAA0866555E8FE">
    <w:name w:val="0AE39078D26F43DFB5EAA0866555E8FE"/>
    <w:rsid w:val="00274EC4"/>
  </w:style>
  <w:style w:type="paragraph" w:customStyle="1" w:styleId="BE988C039FA34BE6877DBA8DCB703179">
    <w:name w:val="BE988C039FA34BE6877DBA8DCB703179"/>
    <w:rsid w:val="00274EC4"/>
  </w:style>
  <w:style w:type="paragraph" w:customStyle="1" w:styleId="E9B9AC46D02C4A7CADA27F8A1F52CAE7">
    <w:name w:val="E9B9AC46D02C4A7CADA27F8A1F52CAE7"/>
    <w:rsid w:val="00274EC4"/>
  </w:style>
  <w:style w:type="paragraph" w:customStyle="1" w:styleId="E3DD6CEC0E394B9786A971B7D23DE5C9">
    <w:name w:val="E3DD6CEC0E394B9786A971B7D23DE5C9"/>
    <w:rsid w:val="00274EC4"/>
  </w:style>
  <w:style w:type="paragraph" w:customStyle="1" w:styleId="63282D2ACA094AB89C7D65D121BF6E15">
    <w:name w:val="63282D2ACA094AB89C7D65D121BF6E15"/>
    <w:rsid w:val="00274EC4"/>
  </w:style>
  <w:style w:type="paragraph" w:customStyle="1" w:styleId="4D166CEA0CD146989E21BA7C1E2F0533">
    <w:name w:val="4D166CEA0CD146989E21BA7C1E2F0533"/>
    <w:rsid w:val="00274EC4"/>
  </w:style>
  <w:style w:type="paragraph" w:customStyle="1" w:styleId="4F6A19315DE04C73B51683BCBC0AD002">
    <w:name w:val="4F6A19315DE04C73B51683BCBC0AD002"/>
    <w:rsid w:val="00274EC4"/>
  </w:style>
  <w:style w:type="paragraph" w:customStyle="1" w:styleId="6540CB38918048D4A3DAA7162851ED66">
    <w:name w:val="6540CB38918048D4A3DAA7162851ED66"/>
    <w:rsid w:val="00274EC4"/>
  </w:style>
  <w:style w:type="paragraph" w:customStyle="1" w:styleId="1A82C22D2FEE45A4B5BEB54BFF3C7EF7">
    <w:name w:val="1A82C22D2FEE45A4B5BEB54BFF3C7EF7"/>
    <w:rsid w:val="00274EC4"/>
  </w:style>
  <w:style w:type="paragraph" w:customStyle="1" w:styleId="76F6F89D71C34B6E95578697EEA7064C">
    <w:name w:val="76F6F89D71C34B6E95578697EEA7064C"/>
    <w:rsid w:val="00274EC4"/>
  </w:style>
  <w:style w:type="paragraph" w:customStyle="1" w:styleId="27595FF7B1A54DAEB4C2F41776ABB7C8">
    <w:name w:val="27595FF7B1A54DAEB4C2F41776ABB7C8"/>
    <w:rsid w:val="00274EC4"/>
  </w:style>
  <w:style w:type="paragraph" w:customStyle="1" w:styleId="10DA2F8BD01346D0AE2B77CB98B9DF27">
    <w:name w:val="10DA2F8BD01346D0AE2B77CB98B9DF27"/>
    <w:rsid w:val="00274EC4"/>
  </w:style>
  <w:style w:type="paragraph" w:customStyle="1" w:styleId="73A6A0D8157240D2B70107868B118BBF">
    <w:name w:val="73A6A0D8157240D2B70107868B118BBF"/>
    <w:rsid w:val="00274EC4"/>
    <w:rPr>
      <w:rFonts w:eastAsiaTheme="minorHAnsi"/>
      <w:lang w:eastAsia="en-US"/>
    </w:rPr>
  </w:style>
  <w:style w:type="paragraph" w:customStyle="1" w:styleId="E6601C8ABC3C41688B95AFF7541E303A2">
    <w:name w:val="E6601C8ABC3C41688B95AFF7541E303A2"/>
    <w:rsid w:val="00274EC4"/>
    <w:rPr>
      <w:rFonts w:eastAsiaTheme="minorHAnsi"/>
      <w:lang w:eastAsia="en-US"/>
    </w:rPr>
  </w:style>
  <w:style w:type="paragraph" w:customStyle="1" w:styleId="25147693534E4F439AE91CB23958329D">
    <w:name w:val="25147693534E4F439AE91CB23958329D"/>
    <w:rsid w:val="00274EC4"/>
    <w:rPr>
      <w:rFonts w:eastAsiaTheme="minorHAnsi"/>
      <w:lang w:eastAsia="en-US"/>
    </w:rPr>
  </w:style>
  <w:style w:type="paragraph" w:customStyle="1" w:styleId="5B7BAC8095E6457FB4B28C3A80AE1F312">
    <w:name w:val="5B7BAC8095E6457FB4B28C3A80AE1F312"/>
    <w:rsid w:val="00274EC4"/>
    <w:rPr>
      <w:rFonts w:eastAsiaTheme="minorHAnsi"/>
      <w:lang w:eastAsia="en-US"/>
    </w:rPr>
  </w:style>
  <w:style w:type="paragraph" w:customStyle="1" w:styleId="3536D45443D84C72BE501096DBEF9009">
    <w:name w:val="3536D45443D84C72BE501096DBEF9009"/>
    <w:rsid w:val="00274EC4"/>
    <w:rPr>
      <w:rFonts w:eastAsiaTheme="minorHAnsi"/>
      <w:lang w:eastAsia="en-US"/>
    </w:rPr>
  </w:style>
  <w:style w:type="paragraph" w:customStyle="1" w:styleId="8A2440F02C7942F1B8C0FF32C609D5402">
    <w:name w:val="8A2440F02C7942F1B8C0FF32C609D5402"/>
    <w:rsid w:val="00274EC4"/>
    <w:rPr>
      <w:rFonts w:eastAsiaTheme="minorHAnsi"/>
      <w:lang w:eastAsia="en-US"/>
    </w:rPr>
  </w:style>
  <w:style w:type="paragraph" w:customStyle="1" w:styleId="9C703BCBE4694A3E82451D628DF41E621">
    <w:name w:val="9C703BCBE4694A3E82451D628DF41E621"/>
    <w:rsid w:val="00274EC4"/>
    <w:rPr>
      <w:rFonts w:eastAsiaTheme="minorHAnsi"/>
      <w:lang w:eastAsia="en-US"/>
    </w:rPr>
  </w:style>
  <w:style w:type="paragraph" w:customStyle="1" w:styleId="D6AA619BFD7849B389FD3075CF795F591">
    <w:name w:val="D6AA619BFD7849B389FD3075CF795F591"/>
    <w:rsid w:val="00274EC4"/>
    <w:rPr>
      <w:rFonts w:eastAsiaTheme="minorHAnsi"/>
      <w:lang w:eastAsia="en-US"/>
    </w:rPr>
  </w:style>
  <w:style w:type="paragraph" w:customStyle="1" w:styleId="8874D50D510946028237D85DD593CC231">
    <w:name w:val="8874D50D510946028237D85DD593CC231"/>
    <w:rsid w:val="00274EC4"/>
    <w:rPr>
      <w:rFonts w:eastAsiaTheme="minorHAnsi"/>
      <w:lang w:eastAsia="en-US"/>
    </w:rPr>
  </w:style>
  <w:style w:type="paragraph" w:customStyle="1" w:styleId="244CEDB25F244CAE87994A35D0C192AD1">
    <w:name w:val="244CEDB25F244CAE87994A35D0C192AD1"/>
    <w:rsid w:val="00274EC4"/>
    <w:rPr>
      <w:rFonts w:eastAsiaTheme="minorHAnsi"/>
      <w:lang w:eastAsia="en-US"/>
    </w:rPr>
  </w:style>
  <w:style w:type="paragraph" w:customStyle="1" w:styleId="E9B9AC46D02C4A7CADA27F8A1F52CAE71">
    <w:name w:val="E9B9AC46D02C4A7CADA27F8A1F52CAE71"/>
    <w:rsid w:val="00274EC4"/>
    <w:rPr>
      <w:rFonts w:eastAsiaTheme="minorHAnsi"/>
      <w:lang w:eastAsia="en-US"/>
    </w:rPr>
  </w:style>
  <w:style w:type="paragraph" w:customStyle="1" w:styleId="E3DD6CEC0E394B9786A971B7D23DE5C91">
    <w:name w:val="E3DD6CEC0E394B9786A971B7D23DE5C91"/>
    <w:rsid w:val="00274EC4"/>
    <w:rPr>
      <w:rFonts w:eastAsiaTheme="minorHAnsi"/>
      <w:lang w:eastAsia="en-US"/>
    </w:rPr>
  </w:style>
  <w:style w:type="paragraph" w:customStyle="1" w:styleId="63282D2ACA094AB89C7D65D121BF6E151">
    <w:name w:val="63282D2ACA094AB89C7D65D121BF6E151"/>
    <w:rsid w:val="00274EC4"/>
    <w:rPr>
      <w:rFonts w:eastAsiaTheme="minorHAnsi"/>
      <w:lang w:eastAsia="en-US"/>
    </w:rPr>
  </w:style>
  <w:style w:type="paragraph" w:customStyle="1" w:styleId="4D166CEA0CD146989E21BA7C1E2F05331">
    <w:name w:val="4D166CEA0CD146989E21BA7C1E2F05331"/>
    <w:rsid w:val="00274EC4"/>
    <w:rPr>
      <w:rFonts w:eastAsiaTheme="minorHAnsi"/>
      <w:lang w:eastAsia="en-US"/>
    </w:rPr>
  </w:style>
  <w:style w:type="paragraph" w:customStyle="1" w:styleId="4F6A19315DE04C73B51683BCBC0AD0021">
    <w:name w:val="4F6A19315DE04C73B51683BCBC0AD0021"/>
    <w:rsid w:val="00274EC4"/>
    <w:rPr>
      <w:rFonts w:eastAsiaTheme="minorHAnsi"/>
      <w:lang w:eastAsia="en-US"/>
    </w:rPr>
  </w:style>
  <w:style w:type="paragraph" w:customStyle="1" w:styleId="6540CB38918048D4A3DAA7162851ED661">
    <w:name w:val="6540CB38918048D4A3DAA7162851ED661"/>
    <w:rsid w:val="00274EC4"/>
    <w:rPr>
      <w:rFonts w:eastAsiaTheme="minorHAnsi"/>
      <w:lang w:eastAsia="en-US"/>
    </w:rPr>
  </w:style>
  <w:style w:type="paragraph" w:customStyle="1" w:styleId="1A82C22D2FEE45A4B5BEB54BFF3C7EF71">
    <w:name w:val="1A82C22D2FEE45A4B5BEB54BFF3C7EF71"/>
    <w:rsid w:val="00274EC4"/>
    <w:rPr>
      <w:rFonts w:eastAsiaTheme="minorHAnsi"/>
      <w:lang w:eastAsia="en-US"/>
    </w:rPr>
  </w:style>
  <w:style w:type="paragraph" w:customStyle="1" w:styleId="76F6F89D71C34B6E95578697EEA7064C1">
    <w:name w:val="76F6F89D71C34B6E95578697EEA7064C1"/>
    <w:rsid w:val="00274EC4"/>
    <w:rPr>
      <w:rFonts w:eastAsiaTheme="minorHAnsi"/>
      <w:lang w:eastAsia="en-US"/>
    </w:rPr>
  </w:style>
  <w:style w:type="paragraph" w:customStyle="1" w:styleId="27595FF7B1A54DAEB4C2F41776ABB7C81">
    <w:name w:val="27595FF7B1A54DAEB4C2F41776ABB7C81"/>
    <w:rsid w:val="00274EC4"/>
    <w:rPr>
      <w:rFonts w:eastAsiaTheme="minorHAnsi"/>
      <w:lang w:eastAsia="en-US"/>
    </w:rPr>
  </w:style>
  <w:style w:type="paragraph" w:customStyle="1" w:styleId="10DA2F8BD01346D0AE2B77CB98B9DF271">
    <w:name w:val="10DA2F8BD01346D0AE2B77CB98B9DF271"/>
    <w:rsid w:val="00274EC4"/>
    <w:rPr>
      <w:rFonts w:eastAsiaTheme="minorHAnsi"/>
      <w:lang w:eastAsia="en-US"/>
    </w:rPr>
  </w:style>
  <w:style w:type="paragraph" w:customStyle="1" w:styleId="73A6A0D8157240D2B70107868B118BBF1">
    <w:name w:val="73A6A0D8157240D2B70107868B118BBF1"/>
    <w:rsid w:val="00274EC4"/>
    <w:rPr>
      <w:rFonts w:eastAsiaTheme="minorHAnsi"/>
      <w:lang w:eastAsia="en-US"/>
    </w:rPr>
  </w:style>
  <w:style w:type="paragraph" w:customStyle="1" w:styleId="E6601C8ABC3C41688B95AFF7541E303A3">
    <w:name w:val="E6601C8ABC3C41688B95AFF7541E303A3"/>
    <w:rsid w:val="00274EC4"/>
    <w:rPr>
      <w:rFonts w:eastAsiaTheme="minorHAnsi"/>
      <w:lang w:eastAsia="en-US"/>
    </w:rPr>
  </w:style>
  <w:style w:type="paragraph" w:customStyle="1" w:styleId="25147693534E4F439AE91CB23958329D1">
    <w:name w:val="25147693534E4F439AE91CB23958329D1"/>
    <w:rsid w:val="00274EC4"/>
    <w:rPr>
      <w:rFonts w:eastAsiaTheme="minorHAnsi"/>
      <w:lang w:eastAsia="en-US"/>
    </w:rPr>
  </w:style>
  <w:style w:type="paragraph" w:customStyle="1" w:styleId="5B7BAC8095E6457FB4B28C3A80AE1F313">
    <w:name w:val="5B7BAC8095E6457FB4B28C3A80AE1F313"/>
    <w:rsid w:val="00274EC4"/>
    <w:rPr>
      <w:rFonts w:eastAsiaTheme="minorHAnsi"/>
      <w:lang w:eastAsia="en-US"/>
    </w:rPr>
  </w:style>
  <w:style w:type="paragraph" w:customStyle="1" w:styleId="3536D45443D84C72BE501096DBEF90091">
    <w:name w:val="3536D45443D84C72BE501096DBEF90091"/>
    <w:rsid w:val="00274EC4"/>
    <w:rPr>
      <w:rFonts w:eastAsiaTheme="minorHAnsi"/>
      <w:lang w:eastAsia="en-US"/>
    </w:rPr>
  </w:style>
  <w:style w:type="paragraph" w:customStyle="1" w:styleId="8A2440F02C7942F1B8C0FF32C609D5403">
    <w:name w:val="8A2440F02C7942F1B8C0FF32C609D5403"/>
    <w:rsid w:val="00274EC4"/>
    <w:rPr>
      <w:rFonts w:eastAsiaTheme="minorHAnsi"/>
      <w:lang w:eastAsia="en-US"/>
    </w:rPr>
  </w:style>
  <w:style w:type="paragraph" w:customStyle="1" w:styleId="9C703BCBE4694A3E82451D628DF41E622">
    <w:name w:val="9C703BCBE4694A3E82451D628DF41E622"/>
    <w:rsid w:val="00274EC4"/>
    <w:rPr>
      <w:rFonts w:eastAsiaTheme="minorHAnsi"/>
      <w:lang w:eastAsia="en-US"/>
    </w:rPr>
  </w:style>
  <w:style w:type="paragraph" w:customStyle="1" w:styleId="D6AA619BFD7849B389FD3075CF795F592">
    <w:name w:val="D6AA619BFD7849B389FD3075CF795F592"/>
    <w:rsid w:val="00274EC4"/>
    <w:rPr>
      <w:rFonts w:eastAsiaTheme="minorHAnsi"/>
      <w:lang w:eastAsia="en-US"/>
    </w:rPr>
  </w:style>
  <w:style w:type="paragraph" w:customStyle="1" w:styleId="090F44153AE64FB9B16F70AAD1AD3A8C">
    <w:name w:val="090F44153AE64FB9B16F70AAD1AD3A8C"/>
    <w:rsid w:val="00274EC4"/>
    <w:rPr>
      <w:rFonts w:eastAsiaTheme="minorHAnsi"/>
      <w:lang w:eastAsia="en-US"/>
    </w:rPr>
  </w:style>
  <w:style w:type="paragraph" w:customStyle="1" w:styleId="244CEDB25F244CAE87994A35D0C192AD2">
    <w:name w:val="244CEDB25F244CAE87994A35D0C192AD2"/>
    <w:rsid w:val="00274EC4"/>
    <w:rPr>
      <w:rFonts w:eastAsiaTheme="minorHAnsi"/>
      <w:lang w:eastAsia="en-US"/>
    </w:rPr>
  </w:style>
  <w:style w:type="paragraph" w:customStyle="1" w:styleId="E9B9AC46D02C4A7CADA27F8A1F52CAE72">
    <w:name w:val="E9B9AC46D02C4A7CADA27F8A1F52CAE72"/>
    <w:rsid w:val="00274EC4"/>
    <w:rPr>
      <w:rFonts w:eastAsiaTheme="minorHAnsi"/>
      <w:lang w:eastAsia="en-US"/>
    </w:rPr>
  </w:style>
  <w:style w:type="paragraph" w:customStyle="1" w:styleId="E3DD6CEC0E394B9786A971B7D23DE5C92">
    <w:name w:val="E3DD6CEC0E394B9786A971B7D23DE5C92"/>
    <w:rsid w:val="00274EC4"/>
    <w:rPr>
      <w:rFonts w:eastAsiaTheme="minorHAnsi"/>
      <w:lang w:eastAsia="en-US"/>
    </w:rPr>
  </w:style>
  <w:style w:type="paragraph" w:customStyle="1" w:styleId="63282D2ACA094AB89C7D65D121BF6E152">
    <w:name w:val="63282D2ACA094AB89C7D65D121BF6E152"/>
    <w:rsid w:val="00274EC4"/>
    <w:rPr>
      <w:rFonts w:eastAsiaTheme="minorHAnsi"/>
      <w:lang w:eastAsia="en-US"/>
    </w:rPr>
  </w:style>
  <w:style w:type="paragraph" w:customStyle="1" w:styleId="4D166CEA0CD146989E21BA7C1E2F05332">
    <w:name w:val="4D166CEA0CD146989E21BA7C1E2F05332"/>
    <w:rsid w:val="00274EC4"/>
    <w:rPr>
      <w:rFonts w:eastAsiaTheme="minorHAnsi"/>
      <w:lang w:eastAsia="en-US"/>
    </w:rPr>
  </w:style>
  <w:style w:type="paragraph" w:customStyle="1" w:styleId="4F6A19315DE04C73B51683BCBC0AD0022">
    <w:name w:val="4F6A19315DE04C73B51683BCBC0AD0022"/>
    <w:rsid w:val="00274EC4"/>
    <w:rPr>
      <w:rFonts w:eastAsiaTheme="minorHAnsi"/>
      <w:lang w:eastAsia="en-US"/>
    </w:rPr>
  </w:style>
  <w:style w:type="paragraph" w:customStyle="1" w:styleId="6540CB38918048D4A3DAA7162851ED662">
    <w:name w:val="6540CB38918048D4A3DAA7162851ED662"/>
    <w:rsid w:val="00274EC4"/>
    <w:rPr>
      <w:rFonts w:eastAsiaTheme="minorHAnsi"/>
      <w:lang w:eastAsia="en-US"/>
    </w:rPr>
  </w:style>
  <w:style w:type="paragraph" w:customStyle="1" w:styleId="1A82C22D2FEE45A4B5BEB54BFF3C7EF72">
    <w:name w:val="1A82C22D2FEE45A4B5BEB54BFF3C7EF72"/>
    <w:rsid w:val="00274EC4"/>
    <w:rPr>
      <w:rFonts w:eastAsiaTheme="minorHAnsi"/>
      <w:lang w:eastAsia="en-US"/>
    </w:rPr>
  </w:style>
  <w:style w:type="paragraph" w:customStyle="1" w:styleId="76F6F89D71C34B6E95578697EEA7064C2">
    <w:name w:val="76F6F89D71C34B6E95578697EEA7064C2"/>
    <w:rsid w:val="00274EC4"/>
    <w:rPr>
      <w:rFonts w:eastAsiaTheme="minorHAnsi"/>
      <w:lang w:eastAsia="en-US"/>
    </w:rPr>
  </w:style>
  <w:style w:type="paragraph" w:customStyle="1" w:styleId="27595FF7B1A54DAEB4C2F41776ABB7C82">
    <w:name w:val="27595FF7B1A54DAEB4C2F41776ABB7C82"/>
    <w:rsid w:val="00274EC4"/>
    <w:rPr>
      <w:rFonts w:eastAsiaTheme="minorHAnsi"/>
      <w:lang w:eastAsia="en-US"/>
    </w:rPr>
  </w:style>
  <w:style w:type="paragraph" w:customStyle="1" w:styleId="10DA2F8BD01346D0AE2B77CB98B9DF272">
    <w:name w:val="10DA2F8BD01346D0AE2B77CB98B9DF272"/>
    <w:rsid w:val="00274EC4"/>
    <w:rPr>
      <w:rFonts w:eastAsiaTheme="minorHAnsi"/>
      <w:lang w:eastAsia="en-US"/>
    </w:rPr>
  </w:style>
  <w:style w:type="paragraph" w:customStyle="1" w:styleId="21147A5D88A94CEEBE2D7EF0A56F72B3">
    <w:name w:val="21147A5D88A94CEEBE2D7EF0A56F72B3"/>
    <w:rsid w:val="00274EC4"/>
    <w:rPr>
      <w:rFonts w:eastAsiaTheme="minorHAnsi"/>
      <w:lang w:eastAsia="en-US"/>
    </w:rPr>
  </w:style>
  <w:style w:type="paragraph" w:customStyle="1" w:styleId="CD91C02C6A7A4A95BE6C006015028CC5">
    <w:name w:val="CD91C02C6A7A4A95BE6C006015028CC5"/>
    <w:rsid w:val="00274EC4"/>
    <w:rPr>
      <w:rFonts w:eastAsiaTheme="minorHAnsi"/>
      <w:lang w:eastAsia="en-US"/>
    </w:rPr>
  </w:style>
  <w:style w:type="paragraph" w:customStyle="1" w:styleId="CF7E622FA3E1400EA22FAEEFDB929210">
    <w:name w:val="CF7E622FA3E1400EA22FAEEFDB929210"/>
    <w:rsid w:val="00274EC4"/>
    <w:rPr>
      <w:rFonts w:eastAsiaTheme="minorHAnsi"/>
      <w:lang w:eastAsia="en-US"/>
    </w:rPr>
  </w:style>
  <w:style w:type="paragraph" w:customStyle="1" w:styleId="73A6A0D8157240D2B70107868B118BBF2">
    <w:name w:val="73A6A0D8157240D2B70107868B118BBF2"/>
    <w:rsid w:val="00274EC4"/>
    <w:rPr>
      <w:rFonts w:eastAsiaTheme="minorHAnsi"/>
      <w:lang w:eastAsia="en-US"/>
    </w:rPr>
  </w:style>
  <w:style w:type="paragraph" w:customStyle="1" w:styleId="E6601C8ABC3C41688B95AFF7541E303A4">
    <w:name w:val="E6601C8ABC3C41688B95AFF7541E303A4"/>
    <w:rsid w:val="00274EC4"/>
    <w:rPr>
      <w:rFonts w:eastAsiaTheme="minorHAnsi"/>
      <w:lang w:eastAsia="en-US"/>
    </w:rPr>
  </w:style>
  <w:style w:type="paragraph" w:customStyle="1" w:styleId="25147693534E4F439AE91CB23958329D2">
    <w:name w:val="25147693534E4F439AE91CB23958329D2"/>
    <w:rsid w:val="00274EC4"/>
    <w:rPr>
      <w:rFonts w:eastAsiaTheme="minorHAnsi"/>
      <w:lang w:eastAsia="en-US"/>
    </w:rPr>
  </w:style>
  <w:style w:type="paragraph" w:customStyle="1" w:styleId="5B7BAC8095E6457FB4B28C3A80AE1F314">
    <w:name w:val="5B7BAC8095E6457FB4B28C3A80AE1F314"/>
    <w:rsid w:val="00274EC4"/>
    <w:rPr>
      <w:rFonts w:eastAsiaTheme="minorHAnsi"/>
      <w:lang w:eastAsia="en-US"/>
    </w:rPr>
  </w:style>
  <w:style w:type="paragraph" w:customStyle="1" w:styleId="3536D45443D84C72BE501096DBEF90092">
    <w:name w:val="3536D45443D84C72BE501096DBEF90092"/>
    <w:rsid w:val="00274EC4"/>
    <w:rPr>
      <w:rFonts w:eastAsiaTheme="minorHAnsi"/>
      <w:lang w:eastAsia="en-US"/>
    </w:rPr>
  </w:style>
  <w:style w:type="paragraph" w:customStyle="1" w:styleId="8A2440F02C7942F1B8C0FF32C609D5404">
    <w:name w:val="8A2440F02C7942F1B8C0FF32C609D5404"/>
    <w:rsid w:val="00274EC4"/>
    <w:rPr>
      <w:rFonts w:eastAsiaTheme="minorHAnsi"/>
      <w:lang w:eastAsia="en-US"/>
    </w:rPr>
  </w:style>
  <w:style w:type="paragraph" w:customStyle="1" w:styleId="9C703BCBE4694A3E82451D628DF41E623">
    <w:name w:val="9C703BCBE4694A3E82451D628DF41E623"/>
    <w:rsid w:val="00274EC4"/>
    <w:rPr>
      <w:rFonts w:eastAsiaTheme="minorHAnsi"/>
      <w:lang w:eastAsia="en-US"/>
    </w:rPr>
  </w:style>
  <w:style w:type="paragraph" w:customStyle="1" w:styleId="D6AA619BFD7849B389FD3075CF795F593">
    <w:name w:val="D6AA619BFD7849B389FD3075CF795F593"/>
    <w:rsid w:val="00274EC4"/>
    <w:rPr>
      <w:rFonts w:eastAsiaTheme="minorHAnsi"/>
      <w:lang w:eastAsia="en-US"/>
    </w:rPr>
  </w:style>
  <w:style w:type="paragraph" w:customStyle="1" w:styleId="090F44153AE64FB9B16F70AAD1AD3A8C1">
    <w:name w:val="090F44153AE64FB9B16F70AAD1AD3A8C1"/>
    <w:rsid w:val="00274EC4"/>
    <w:rPr>
      <w:rFonts w:eastAsiaTheme="minorHAnsi"/>
      <w:lang w:eastAsia="en-US"/>
    </w:rPr>
  </w:style>
  <w:style w:type="paragraph" w:customStyle="1" w:styleId="244CEDB25F244CAE87994A35D0C192AD3">
    <w:name w:val="244CEDB25F244CAE87994A35D0C192AD3"/>
    <w:rsid w:val="00274EC4"/>
    <w:rPr>
      <w:rFonts w:eastAsiaTheme="minorHAnsi"/>
      <w:lang w:eastAsia="en-US"/>
    </w:rPr>
  </w:style>
  <w:style w:type="paragraph" w:customStyle="1" w:styleId="E9B9AC46D02C4A7CADA27F8A1F52CAE73">
    <w:name w:val="E9B9AC46D02C4A7CADA27F8A1F52CAE73"/>
    <w:rsid w:val="00274EC4"/>
    <w:rPr>
      <w:rFonts w:eastAsiaTheme="minorHAnsi"/>
      <w:lang w:eastAsia="en-US"/>
    </w:rPr>
  </w:style>
  <w:style w:type="paragraph" w:customStyle="1" w:styleId="E3DD6CEC0E394B9786A971B7D23DE5C93">
    <w:name w:val="E3DD6CEC0E394B9786A971B7D23DE5C93"/>
    <w:rsid w:val="00274EC4"/>
    <w:rPr>
      <w:rFonts w:eastAsiaTheme="minorHAnsi"/>
      <w:lang w:eastAsia="en-US"/>
    </w:rPr>
  </w:style>
  <w:style w:type="paragraph" w:customStyle="1" w:styleId="63282D2ACA094AB89C7D65D121BF6E153">
    <w:name w:val="63282D2ACA094AB89C7D65D121BF6E153"/>
    <w:rsid w:val="00274EC4"/>
    <w:rPr>
      <w:rFonts w:eastAsiaTheme="minorHAnsi"/>
      <w:lang w:eastAsia="en-US"/>
    </w:rPr>
  </w:style>
  <w:style w:type="paragraph" w:customStyle="1" w:styleId="4D166CEA0CD146989E21BA7C1E2F05333">
    <w:name w:val="4D166CEA0CD146989E21BA7C1E2F05333"/>
    <w:rsid w:val="00274EC4"/>
    <w:rPr>
      <w:rFonts w:eastAsiaTheme="minorHAnsi"/>
      <w:lang w:eastAsia="en-US"/>
    </w:rPr>
  </w:style>
  <w:style w:type="paragraph" w:customStyle="1" w:styleId="4F6A19315DE04C73B51683BCBC0AD0023">
    <w:name w:val="4F6A19315DE04C73B51683BCBC0AD0023"/>
    <w:rsid w:val="00274EC4"/>
    <w:rPr>
      <w:rFonts w:eastAsiaTheme="minorHAnsi"/>
      <w:lang w:eastAsia="en-US"/>
    </w:rPr>
  </w:style>
  <w:style w:type="paragraph" w:customStyle="1" w:styleId="6540CB38918048D4A3DAA7162851ED663">
    <w:name w:val="6540CB38918048D4A3DAA7162851ED663"/>
    <w:rsid w:val="00274EC4"/>
    <w:rPr>
      <w:rFonts w:eastAsiaTheme="minorHAnsi"/>
      <w:lang w:eastAsia="en-US"/>
    </w:rPr>
  </w:style>
  <w:style w:type="paragraph" w:customStyle="1" w:styleId="1A82C22D2FEE45A4B5BEB54BFF3C7EF73">
    <w:name w:val="1A82C22D2FEE45A4B5BEB54BFF3C7EF73"/>
    <w:rsid w:val="00274EC4"/>
    <w:rPr>
      <w:rFonts w:eastAsiaTheme="minorHAnsi"/>
      <w:lang w:eastAsia="en-US"/>
    </w:rPr>
  </w:style>
  <w:style w:type="paragraph" w:customStyle="1" w:styleId="76F6F89D71C34B6E95578697EEA7064C3">
    <w:name w:val="76F6F89D71C34B6E95578697EEA7064C3"/>
    <w:rsid w:val="00274EC4"/>
    <w:rPr>
      <w:rFonts w:eastAsiaTheme="minorHAnsi"/>
      <w:lang w:eastAsia="en-US"/>
    </w:rPr>
  </w:style>
  <w:style w:type="paragraph" w:customStyle="1" w:styleId="27595FF7B1A54DAEB4C2F41776ABB7C83">
    <w:name w:val="27595FF7B1A54DAEB4C2F41776ABB7C83"/>
    <w:rsid w:val="00274EC4"/>
    <w:rPr>
      <w:rFonts w:eastAsiaTheme="minorHAnsi"/>
      <w:lang w:eastAsia="en-US"/>
    </w:rPr>
  </w:style>
  <w:style w:type="paragraph" w:customStyle="1" w:styleId="10DA2F8BD01346D0AE2B77CB98B9DF273">
    <w:name w:val="10DA2F8BD01346D0AE2B77CB98B9DF273"/>
    <w:rsid w:val="00274EC4"/>
    <w:rPr>
      <w:rFonts w:eastAsiaTheme="minorHAnsi"/>
      <w:lang w:eastAsia="en-US"/>
    </w:rPr>
  </w:style>
  <w:style w:type="paragraph" w:customStyle="1" w:styleId="21147A5D88A94CEEBE2D7EF0A56F72B31">
    <w:name w:val="21147A5D88A94CEEBE2D7EF0A56F72B31"/>
    <w:rsid w:val="00274EC4"/>
    <w:rPr>
      <w:rFonts w:eastAsiaTheme="minorHAnsi"/>
      <w:lang w:eastAsia="en-US"/>
    </w:rPr>
  </w:style>
  <w:style w:type="paragraph" w:customStyle="1" w:styleId="CD91C02C6A7A4A95BE6C006015028CC51">
    <w:name w:val="CD91C02C6A7A4A95BE6C006015028CC51"/>
    <w:rsid w:val="00274EC4"/>
    <w:rPr>
      <w:rFonts w:eastAsiaTheme="minorHAnsi"/>
      <w:lang w:eastAsia="en-US"/>
    </w:rPr>
  </w:style>
  <w:style w:type="paragraph" w:customStyle="1" w:styleId="CF7E622FA3E1400EA22FAEEFDB9292101">
    <w:name w:val="CF7E622FA3E1400EA22FAEEFDB9292101"/>
    <w:rsid w:val="00274EC4"/>
    <w:rPr>
      <w:rFonts w:eastAsiaTheme="minorHAnsi"/>
      <w:lang w:eastAsia="en-US"/>
    </w:rPr>
  </w:style>
  <w:style w:type="paragraph" w:customStyle="1" w:styleId="500E1F5990984290A6BF705F205C3E56">
    <w:name w:val="500E1F5990984290A6BF705F205C3E56"/>
    <w:rsid w:val="008C0538"/>
  </w:style>
  <w:style w:type="paragraph" w:customStyle="1" w:styleId="602A53A20C1543818F3F769D92CEAEC9">
    <w:name w:val="602A53A20C1543818F3F769D92CEAEC9"/>
    <w:rsid w:val="008C0538"/>
  </w:style>
  <w:style w:type="paragraph" w:customStyle="1" w:styleId="500E1F5990984290A6BF705F205C3E561">
    <w:name w:val="500E1F5990984290A6BF705F205C3E561"/>
    <w:rsid w:val="008C0538"/>
    <w:rPr>
      <w:rFonts w:eastAsiaTheme="minorHAnsi"/>
      <w:lang w:eastAsia="en-US"/>
    </w:rPr>
  </w:style>
  <w:style w:type="paragraph" w:customStyle="1" w:styleId="602A53A20C1543818F3F769D92CEAEC91">
    <w:name w:val="602A53A20C1543818F3F769D92CEAEC91"/>
    <w:rsid w:val="008C0538"/>
    <w:rPr>
      <w:rFonts w:eastAsiaTheme="minorHAnsi"/>
      <w:lang w:eastAsia="en-US"/>
    </w:rPr>
  </w:style>
  <w:style w:type="paragraph" w:customStyle="1" w:styleId="73A6A0D8157240D2B70107868B118BBF3">
    <w:name w:val="73A6A0D8157240D2B70107868B118BBF3"/>
    <w:rsid w:val="008C0538"/>
    <w:rPr>
      <w:rFonts w:eastAsiaTheme="minorHAnsi"/>
      <w:lang w:eastAsia="en-US"/>
    </w:rPr>
  </w:style>
  <w:style w:type="paragraph" w:customStyle="1" w:styleId="E6601C8ABC3C41688B95AFF7541E303A5">
    <w:name w:val="E6601C8ABC3C41688B95AFF7541E303A5"/>
    <w:rsid w:val="008C0538"/>
    <w:rPr>
      <w:rFonts w:eastAsiaTheme="minorHAnsi"/>
      <w:lang w:eastAsia="en-US"/>
    </w:rPr>
  </w:style>
  <w:style w:type="paragraph" w:customStyle="1" w:styleId="25147693534E4F439AE91CB23958329D3">
    <w:name w:val="25147693534E4F439AE91CB23958329D3"/>
    <w:rsid w:val="008C0538"/>
    <w:rPr>
      <w:rFonts w:eastAsiaTheme="minorHAnsi"/>
      <w:lang w:eastAsia="en-US"/>
    </w:rPr>
  </w:style>
  <w:style w:type="paragraph" w:customStyle="1" w:styleId="5B7BAC8095E6457FB4B28C3A80AE1F315">
    <w:name w:val="5B7BAC8095E6457FB4B28C3A80AE1F315"/>
    <w:rsid w:val="008C0538"/>
    <w:rPr>
      <w:rFonts w:eastAsiaTheme="minorHAnsi"/>
      <w:lang w:eastAsia="en-US"/>
    </w:rPr>
  </w:style>
  <w:style w:type="paragraph" w:customStyle="1" w:styleId="3536D45443D84C72BE501096DBEF90093">
    <w:name w:val="3536D45443D84C72BE501096DBEF90093"/>
    <w:rsid w:val="008C0538"/>
    <w:rPr>
      <w:rFonts w:eastAsiaTheme="minorHAnsi"/>
      <w:lang w:eastAsia="en-US"/>
    </w:rPr>
  </w:style>
  <w:style w:type="paragraph" w:customStyle="1" w:styleId="8A2440F02C7942F1B8C0FF32C609D5405">
    <w:name w:val="8A2440F02C7942F1B8C0FF32C609D5405"/>
    <w:rsid w:val="008C0538"/>
    <w:rPr>
      <w:rFonts w:eastAsiaTheme="minorHAnsi"/>
      <w:lang w:eastAsia="en-US"/>
    </w:rPr>
  </w:style>
  <w:style w:type="paragraph" w:customStyle="1" w:styleId="9C703BCBE4694A3E82451D628DF41E624">
    <w:name w:val="9C703BCBE4694A3E82451D628DF41E624"/>
    <w:rsid w:val="008C0538"/>
    <w:rPr>
      <w:rFonts w:eastAsiaTheme="minorHAnsi"/>
      <w:lang w:eastAsia="en-US"/>
    </w:rPr>
  </w:style>
  <w:style w:type="paragraph" w:customStyle="1" w:styleId="D6AA619BFD7849B389FD3075CF795F594">
    <w:name w:val="D6AA619BFD7849B389FD3075CF795F594"/>
    <w:rsid w:val="008C0538"/>
    <w:rPr>
      <w:rFonts w:eastAsiaTheme="minorHAnsi"/>
      <w:lang w:eastAsia="en-US"/>
    </w:rPr>
  </w:style>
  <w:style w:type="paragraph" w:customStyle="1" w:styleId="090F44153AE64FB9B16F70AAD1AD3A8C2">
    <w:name w:val="090F44153AE64FB9B16F70AAD1AD3A8C2"/>
    <w:rsid w:val="008C0538"/>
    <w:rPr>
      <w:rFonts w:eastAsiaTheme="minorHAnsi"/>
      <w:lang w:eastAsia="en-US"/>
    </w:rPr>
  </w:style>
  <w:style w:type="paragraph" w:customStyle="1" w:styleId="244CEDB25F244CAE87994A35D0C192AD4">
    <w:name w:val="244CEDB25F244CAE87994A35D0C192AD4"/>
    <w:rsid w:val="008C0538"/>
    <w:rPr>
      <w:rFonts w:eastAsiaTheme="minorHAnsi"/>
      <w:lang w:eastAsia="en-US"/>
    </w:rPr>
  </w:style>
  <w:style w:type="paragraph" w:customStyle="1" w:styleId="E9B9AC46D02C4A7CADA27F8A1F52CAE74">
    <w:name w:val="E9B9AC46D02C4A7CADA27F8A1F52CAE74"/>
    <w:rsid w:val="008C0538"/>
    <w:rPr>
      <w:rFonts w:eastAsiaTheme="minorHAnsi"/>
      <w:lang w:eastAsia="en-US"/>
    </w:rPr>
  </w:style>
  <w:style w:type="paragraph" w:customStyle="1" w:styleId="E3DD6CEC0E394B9786A971B7D23DE5C94">
    <w:name w:val="E3DD6CEC0E394B9786A971B7D23DE5C94"/>
    <w:rsid w:val="008C0538"/>
    <w:rPr>
      <w:rFonts w:eastAsiaTheme="minorHAnsi"/>
      <w:lang w:eastAsia="en-US"/>
    </w:rPr>
  </w:style>
  <w:style w:type="paragraph" w:customStyle="1" w:styleId="63282D2ACA094AB89C7D65D121BF6E154">
    <w:name w:val="63282D2ACA094AB89C7D65D121BF6E154"/>
    <w:rsid w:val="008C0538"/>
    <w:rPr>
      <w:rFonts w:eastAsiaTheme="minorHAnsi"/>
      <w:lang w:eastAsia="en-US"/>
    </w:rPr>
  </w:style>
  <w:style w:type="paragraph" w:customStyle="1" w:styleId="4D166CEA0CD146989E21BA7C1E2F05334">
    <w:name w:val="4D166CEA0CD146989E21BA7C1E2F05334"/>
    <w:rsid w:val="008C0538"/>
    <w:rPr>
      <w:rFonts w:eastAsiaTheme="minorHAnsi"/>
      <w:lang w:eastAsia="en-US"/>
    </w:rPr>
  </w:style>
  <w:style w:type="paragraph" w:customStyle="1" w:styleId="4F6A19315DE04C73B51683BCBC0AD0024">
    <w:name w:val="4F6A19315DE04C73B51683BCBC0AD0024"/>
    <w:rsid w:val="008C0538"/>
    <w:rPr>
      <w:rFonts w:eastAsiaTheme="minorHAnsi"/>
      <w:lang w:eastAsia="en-US"/>
    </w:rPr>
  </w:style>
  <w:style w:type="paragraph" w:customStyle="1" w:styleId="6540CB38918048D4A3DAA7162851ED664">
    <w:name w:val="6540CB38918048D4A3DAA7162851ED664"/>
    <w:rsid w:val="008C0538"/>
    <w:rPr>
      <w:rFonts w:eastAsiaTheme="minorHAnsi"/>
      <w:lang w:eastAsia="en-US"/>
    </w:rPr>
  </w:style>
  <w:style w:type="paragraph" w:customStyle="1" w:styleId="1A82C22D2FEE45A4B5BEB54BFF3C7EF74">
    <w:name w:val="1A82C22D2FEE45A4B5BEB54BFF3C7EF74"/>
    <w:rsid w:val="008C0538"/>
    <w:rPr>
      <w:rFonts w:eastAsiaTheme="minorHAnsi"/>
      <w:lang w:eastAsia="en-US"/>
    </w:rPr>
  </w:style>
  <w:style w:type="paragraph" w:customStyle="1" w:styleId="76F6F89D71C34B6E95578697EEA7064C4">
    <w:name w:val="76F6F89D71C34B6E95578697EEA7064C4"/>
    <w:rsid w:val="008C0538"/>
    <w:rPr>
      <w:rFonts w:eastAsiaTheme="minorHAnsi"/>
      <w:lang w:eastAsia="en-US"/>
    </w:rPr>
  </w:style>
  <w:style w:type="paragraph" w:customStyle="1" w:styleId="27595FF7B1A54DAEB4C2F41776ABB7C84">
    <w:name w:val="27595FF7B1A54DAEB4C2F41776ABB7C84"/>
    <w:rsid w:val="008C0538"/>
    <w:rPr>
      <w:rFonts w:eastAsiaTheme="minorHAnsi"/>
      <w:lang w:eastAsia="en-US"/>
    </w:rPr>
  </w:style>
  <w:style w:type="paragraph" w:customStyle="1" w:styleId="10DA2F8BD01346D0AE2B77CB98B9DF274">
    <w:name w:val="10DA2F8BD01346D0AE2B77CB98B9DF274"/>
    <w:rsid w:val="008C0538"/>
    <w:rPr>
      <w:rFonts w:eastAsiaTheme="minorHAnsi"/>
      <w:lang w:eastAsia="en-US"/>
    </w:rPr>
  </w:style>
  <w:style w:type="paragraph" w:customStyle="1" w:styleId="21147A5D88A94CEEBE2D7EF0A56F72B32">
    <w:name w:val="21147A5D88A94CEEBE2D7EF0A56F72B32"/>
    <w:rsid w:val="008C0538"/>
    <w:rPr>
      <w:rFonts w:eastAsiaTheme="minorHAnsi"/>
      <w:lang w:eastAsia="en-US"/>
    </w:rPr>
  </w:style>
  <w:style w:type="paragraph" w:customStyle="1" w:styleId="CD91C02C6A7A4A95BE6C006015028CC52">
    <w:name w:val="CD91C02C6A7A4A95BE6C006015028CC52"/>
    <w:rsid w:val="008C0538"/>
    <w:rPr>
      <w:rFonts w:eastAsiaTheme="minorHAnsi"/>
      <w:lang w:eastAsia="en-US"/>
    </w:rPr>
  </w:style>
  <w:style w:type="paragraph" w:customStyle="1" w:styleId="CF7E622FA3E1400EA22FAEEFDB9292102">
    <w:name w:val="CF7E622FA3E1400EA22FAEEFDB9292102"/>
    <w:rsid w:val="008C0538"/>
    <w:rPr>
      <w:rFonts w:eastAsiaTheme="minorHAnsi"/>
      <w:lang w:eastAsia="en-US"/>
    </w:rPr>
  </w:style>
  <w:style w:type="paragraph" w:customStyle="1" w:styleId="500E1F5990984290A6BF705F205C3E562">
    <w:name w:val="500E1F5990984290A6BF705F205C3E562"/>
    <w:rsid w:val="008C0538"/>
    <w:rPr>
      <w:rFonts w:eastAsiaTheme="minorHAnsi"/>
      <w:lang w:eastAsia="en-US"/>
    </w:rPr>
  </w:style>
  <w:style w:type="paragraph" w:customStyle="1" w:styleId="602A53A20C1543818F3F769D92CEAEC92">
    <w:name w:val="602A53A20C1543818F3F769D92CEAEC92"/>
    <w:rsid w:val="008C0538"/>
    <w:rPr>
      <w:rFonts w:eastAsiaTheme="minorHAnsi"/>
      <w:lang w:eastAsia="en-US"/>
    </w:rPr>
  </w:style>
  <w:style w:type="paragraph" w:customStyle="1" w:styleId="73A6A0D8157240D2B70107868B118BBF4">
    <w:name w:val="73A6A0D8157240D2B70107868B118BBF4"/>
    <w:rsid w:val="008C0538"/>
    <w:rPr>
      <w:rFonts w:eastAsiaTheme="minorHAnsi"/>
      <w:lang w:eastAsia="en-US"/>
    </w:rPr>
  </w:style>
  <w:style w:type="paragraph" w:customStyle="1" w:styleId="E6601C8ABC3C41688B95AFF7541E303A6">
    <w:name w:val="E6601C8ABC3C41688B95AFF7541E303A6"/>
    <w:rsid w:val="008C0538"/>
    <w:rPr>
      <w:rFonts w:eastAsiaTheme="minorHAnsi"/>
      <w:lang w:eastAsia="en-US"/>
    </w:rPr>
  </w:style>
  <w:style w:type="paragraph" w:customStyle="1" w:styleId="25147693534E4F439AE91CB23958329D4">
    <w:name w:val="25147693534E4F439AE91CB23958329D4"/>
    <w:rsid w:val="008C0538"/>
    <w:rPr>
      <w:rFonts w:eastAsiaTheme="minorHAnsi"/>
      <w:lang w:eastAsia="en-US"/>
    </w:rPr>
  </w:style>
  <w:style w:type="paragraph" w:customStyle="1" w:styleId="5B7BAC8095E6457FB4B28C3A80AE1F316">
    <w:name w:val="5B7BAC8095E6457FB4B28C3A80AE1F316"/>
    <w:rsid w:val="008C0538"/>
    <w:rPr>
      <w:rFonts w:eastAsiaTheme="minorHAnsi"/>
      <w:lang w:eastAsia="en-US"/>
    </w:rPr>
  </w:style>
  <w:style w:type="paragraph" w:customStyle="1" w:styleId="3536D45443D84C72BE501096DBEF90094">
    <w:name w:val="3536D45443D84C72BE501096DBEF90094"/>
    <w:rsid w:val="008C0538"/>
    <w:rPr>
      <w:rFonts w:eastAsiaTheme="minorHAnsi"/>
      <w:lang w:eastAsia="en-US"/>
    </w:rPr>
  </w:style>
  <w:style w:type="paragraph" w:customStyle="1" w:styleId="8A2440F02C7942F1B8C0FF32C609D5406">
    <w:name w:val="8A2440F02C7942F1B8C0FF32C609D5406"/>
    <w:rsid w:val="008C0538"/>
    <w:rPr>
      <w:rFonts w:eastAsiaTheme="minorHAnsi"/>
      <w:lang w:eastAsia="en-US"/>
    </w:rPr>
  </w:style>
  <w:style w:type="paragraph" w:customStyle="1" w:styleId="9C703BCBE4694A3E82451D628DF41E625">
    <w:name w:val="9C703BCBE4694A3E82451D628DF41E625"/>
    <w:rsid w:val="008C0538"/>
    <w:rPr>
      <w:rFonts w:eastAsiaTheme="minorHAnsi"/>
      <w:lang w:eastAsia="en-US"/>
    </w:rPr>
  </w:style>
  <w:style w:type="paragraph" w:customStyle="1" w:styleId="D6AA619BFD7849B389FD3075CF795F595">
    <w:name w:val="D6AA619BFD7849B389FD3075CF795F595"/>
    <w:rsid w:val="008C0538"/>
    <w:rPr>
      <w:rFonts w:eastAsiaTheme="minorHAnsi"/>
      <w:lang w:eastAsia="en-US"/>
    </w:rPr>
  </w:style>
  <w:style w:type="paragraph" w:customStyle="1" w:styleId="090F44153AE64FB9B16F70AAD1AD3A8C3">
    <w:name w:val="090F44153AE64FB9B16F70AAD1AD3A8C3"/>
    <w:rsid w:val="008C0538"/>
    <w:rPr>
      <w:rFonts w:eastAsiaTheme="minorHAnsi"/>
      <w:lang w:eastAsia="en-US"/>
    </w:rPr>
  </w:style>
  <w:style w:type="paragraph" w:customStyle="1" w:styleId="244CEDB25F244CAE87994A35D0C192AD5">
    <w:name w:val="244CEDB25F244CAE87994A35D0C192AD5"/>
    <w:rsid w:val="008C0538"/>
    <w:rPr>
      <w:rFonts w:eastAsiaTheme="minorHAnsi"/>
      <w:lang w:eastAsia="en-US"/>
    </w:rPr>
  </w:style>
  <w:style w:type="paragraph" w:customStyle="1" w:styleId="E9B9AC46D02C4A7CADA27F8A1F52CAE75">
    <w:name w:val="E9B9AC46D02C4A7CADA27F8A1F52CAE75"/>
    <w:rsid w:val="008C0538"/>
    <w:rPr>
      <w:rFonts w:eastAsiaTheme="minorHAnsi"/>
      <w:lang w:eastAsia="en-US"/>
    </w:rPr>
  </w:style>
  <w:style w:type="paragraph" w:customStyle="1" w:styleId="E3DD6CEC0E394B9786A971B7D23DE5C95">
    <w:name w:val="E3DD6CEC0E394B9786A971B7D23DE5C95"/>
    <w:rsid w:val="008C0538"/>
    <w:rPr>
      <w:rFonts w:eastAsiaTheme="minorHAnsi"/>
      <w:lang w:eastAsia="en-US"/>
    </w:rPr>
  </w:style>
  <w:style w:type="paragraph" w:customStyle="1" w:styleId="63282D2ACA094AB89C7D65D121BF6E155">
    <w:name w:val="63282D2ACA094AB89C7D65D121BF6E155"/>
    <w:rsid w:val="008C0538"/>
    <w:rPr>
      <w:rFonts w:eastAsiaTheme="minorHAnsi"/>
      <w:lang w:eastAsia="en-US"/>
    </w:rPr>
  </w:style>
  <w:style w:type="paragraph" w:customStyle="1" w:styleId="4D166CEA0CD146989E21BA7C1E2F05335">
    <w:name w:val="4D166CEA0CD146989E21BA7C1E2F05335"/>
    <w:rsid w:val="008C0538"/>
    <w:rPr>
      <w:rFonts w:eastAsiaTheme="minorHAnsi"/>
      <w:lang w:eastAsia="en-US"/>
    </w:rPr>
  </w:style>
  <w:style w:type="paragraph" w:customStyle="1" w:styleId="4F6A19315DE04C73B51683BCBC0AD0025">
    <w:name w:val="4F6A19315DE04C73B51683BCBC0AD0025"/>
    <w:rsid w:val="008C0538"/>
    <w:rPr>
      <w:rFonts w:eastAsiaTheme="minorHAnsi"/>
      <w:lang w:eastAsia="en-US"/>
    </w:rPr>
  </w:style>
  <w:style w:type="paragraph" w:customStyle="1" w:styleId="6540CB38918048D4A3DAA7162851ED665">
    <w:name w:val="6540CB38918048D4A3DAA7162851ED665"/>
    <w:rsid w:val="008C0538"/>
    <w:rPr>
      <w:rFonts w:eastAsiaTheme="minorHAnsi"/>
      <w:lang w:eastAsia="en-US"/>
    </w:rPr>
  </w:style>
  <w:style w:type="paragraph" w:customStyle="1" w:styleId="1A82C22D2FEE45A4B5BEB54BFF3C7EF75">
    <w:name w:val="1A82C22D2FEE45A4B5BEB54BFF3C7EF75"/>
    <w:rsid w:val="008C0538"/>
    <w:rPr>
      <w:rFonts w:eastAsiaTheme="minorHAnsi"/>
      <w:lang w:eastAsia="en-US"/>
    </w:rPr>
  </w:style>
  <w:style w:type="paragraph" w:customStyle="1" w:styleId="76F6F89D71C34B6E95578697EEA7064C5">
    <w:name w:val="76F6F89D71C34B6E95578697EEA7064C5"/>
    <w:rsid w:val="008C0538"/>
    <w:rPr>
      <w:rFonts w:eastAsiaTheme="minorHAnsi"/>
      <w:lang w:eastAsia="en-US"/>
    </w:rPr>
  </w:style>
  <w:style w:type="paragraph" w:customStyle="1" w:styleId="27595FF7B1A54DAEB4C2F41776ABB7C85">
    <w:name w:val="27595FF7B1A54DAEB4C2F41776ABB7C85"/>
    <w:rsid w:val="008C0538"/>
    <w:rPr>
      <w:rFonts w:eastAsiaTheme="minorHAnsi"/>
      <w:lang w:eastAsia="en-US"/>
    </w:rPr>
  </w:style>
  <w:style w:type="paragraph" w:customStyle="1" w:styleId="10DA2F8BD01346D0AE2B77CB98B9DF275">
    <w:name w:val="10DA2F8BD01346D0AE2B77CB98B9DF275"/>
    <w:rsid w:val="008C0538"/>
    <w:rPr>
      <w:rFonts w:eastAsiaTheme="minorHAnsi"/>
      <w:lang w:eastAsia="en-US"/>
    </w:rPr>
  </w:style>
  <w:style w:type="paragraph" w:customStyle="1" w:styleId="21147A5D88A94CEEBE2D7EF0A56F72B33">
    <w:name w:val="21147A5D88A94CEEBE2D7EF0A56F72B33"/>
    <w:rsid w:val="008C0538"/>
    <w:rPr>
      <w:rFonts w:eastAsiaTheme="minorHAnsi"/>
      <w:lang w:eastAsia="en-US"/>
    </w:rPr>
  </w:style>
  <w:style w:type="paragraph" w:customStyle="1" w:styleId="CD91C02C6A7A4A95BE6C006015028CC53">
    <w:name w:val="CD91C02C6A7A4A95BE6C006015028CC53"/>
    <w:rsid w:val="008C0538"/>
    <w:rPr>
      <w:rFonts w:eastAsiaTheme="minorHAnsi"/>
      <w:lang w:eastAsia="en-US"/>
    </w:rPr>
  </w:style>
  <w:style w:type="paragraph" w:customStyle="1" w:styleId="CF7E622FA3E1400EA22FAEEFDB9292103">
    <w:name w:val="CF7E622FA3E1400EA22FAEEFDB9292103"/>
    <w:rsid w:val="008C0538"/>
    <w:rPr>
      <w:rFonts w:eastAsiaTheme="minorHAnsi"/>
      <w:lang w:eastAsia="en-US"/>
    </w:rPr>
  </w:style>
  <w:style w:type="paragraph" w:customStyle="1" w:styleId="A1F8323F1123492CB42B176B9148915E">
    <w:name w:val="A1F8323F1123492CB42B176B9148915E"/>
    <w:rsid w:val="008C0538"/>
    <w:pPr>
      <w:tabs>
        <w:tab w:val="center" w:pos="4680"/>
        <w:tab w:val="right" w:pos="9360"/>
      </w:tabs>
      <w:spacing w:after="0" w:line="240" w:lineRule="auto"/>
    </w:pPr>
    <w:rPr>
      <w:rFonts w:eastAsiaTheme="minorHAnsi"/>
      <w:lang w:eastAsia="en-US"/>
    </w:rPr>
  </w:style>
  <w:style w:type="paragraph" w:customStyle="1" w:styleId="19235DFAD3354526A1D4CC31C39B242A">
    <w:name w:val="19235DFAD3354526A1D4CC31C39B242A"/>
    <w:rsid w:val="008C0538"/>
    <w:pPr>
      <w:tabs>
        <w:tab w:val="center" w:pos="4680"/>
        <w:tab w:val="right" w:pos="9360"/>
      </w:tabs>
      <w:spacing w:after="0" w:line="240" w:lineRule="auto"/>
    </w:pPr>
    <w:rPr>
      <w:rFonts w:eastAsiaTheme="minorHAnsi"/>
      <w:lang w:eastAsia="en-US"/>
    </w:rPr>
  </w:style>
  <w:style w:type="paragraph" w:customStyle="1" w:styleId="D79EBA677688463994E36E8E0EF4E52B">
    <w:name w:val="D79EBA677688463994E36E8E0EF4E52B"/>
    <w:rsid w:val="008C0538"/>
  </w:style>
  <w:style w:type="paragraph" w:customStyle="1" w:styleId="24396291DF7B467B807B6B976BE8D17E">
    <w:name w:val="24396291DF7B467B807B6B976BE8D17E"/>
    <w:rsid w:val="008C0538"/>
  </w:style>
  <w:style w:type="paragraph" w:customStyle="1" w:styleId="C85455CD12BB4A4898FDA25DBC31615B">
    <w:name w:val="C85455CD12BB4A4898FDA25DBC31615B"/>
    <w:rsid w:val="008C0538"/>
  </w:style>
  <w:style w:type="paragraph" w:customStyle="1" w:styleId="4D5FB0057F504946AF73BAC41FAB31DF">
    <w:name w:val="4D5FB0057F504946AF73BAC41FAB31DF"/>
    <w:rsid w:val="008C0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 Feb-UAlberta Pedagogical Merit Review Form B Reviewer for web.docx</Template>
  <TotalTime>5</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dc:description/>
  <cp:lastModifiedBy>PL</cp:lastModifiedBy>
  <cp:revision>3</cp:revision>
  <dcterms:created xsi:type="dcterms:W3CDTF">2020-07-24T19:31:00Z</dcterms:created>
  <dcterms:modified xsi:type="dcterms:W3CDTF">2020-07-24T19:34:00Z</dcterms:modified>
</cp:coreProperties>
</file>