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39" w:rsidRPr="007D54EC" w:rsidRDefault="001F1239" w:rsidP="002952DB">
      <w:pPr>
        <w:ind w:left="-90"/>
        <w:jc w:val="center"/>
        <w:rPr>
          <w:rFonts w:ascii="Arial" w:hAnsi="Arial" w:cs="Arial"/>
          <w:color w:val="007C41"/>
          <w:lang w:val="en-CA"/>
        </w:rPr>
      </w:pPr>
      <w:bookmarkStart w:id="0" w:name="_GoBack"/>
      <w:bookmarkEnd w:id="0"/>
      <w:r w:rsidRPr="007D54EC">
        <w:rPr>
          <w:rFonts w:ascii="Arial" w:hAnsi="Arial" w:cs="Arial"/>
          <w:b/>
          <w:color w:val="007C41"/>
          <w:sz w:val="28"/>
          <w:szCs w:val="28"/>
        </w:rPr>
        <w:t>STANDARD OPERATING PROCEDURE</w:t>
      </w:r>
    </w:p>
    <w:p w:rsidR="005D696B" w:rsidRDefault="005D696B" w:rsidP="005D696B">
      <w:pPr>
        <w:rPr>
          <w:rFonts w:ascii="Arial" w:hAnsi="Arial" w:cs="Arial"/>
          <w:lang w:val="en-CA"/>
        </w:rPr>
      </w:pPr>
    </w:p>
    <w:p w:rsidR="009644A2" w:rsidRDefault="009644A2"/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44"/>
        <w:gridCol w:w="2032"/>
        <w:gridCol w:w="1276"/>
        <w:gridCol w:w="47"/>
        <w:gridCol w:w="3355"/>
      </w:tblGrid>
      <w:tr w:rsidR="005D3A69" w:rsidRPr="003C38AA" w:rsidTr="002823C8">
        <w:trPr>
          <w:trHeight w:val="567"/>
        </w:trPr>
        <w:tc>
          <w:tcPr>
            <w:tcW w:w="3261" w:type="dxa"/>
            <w:gridSpan w:val="2"/>
          </w:tcPr>
          <w:p w:rsidR="005D3A69" w:rsidRDefault="005D3A69" w:rsidP="000777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SOP REFERENCE #</w:t>
            </w:r>
            <w:r w:rsidRPr="003C38AA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2976" w:type="dxa"/>
            <w:gridSpan w:val="2"/>
          </w:tcPr>
          <w:p w:rsidR="005D3A69" w:rsidRPr="001F5735" w:rsidRDefault="005D3A69" w:rsidP="002952D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7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F57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735">
              <w:rPr>
                <w:rFonts w:ascii="Arial" w:hAnsi="Arial" w:cs="Arial"/>
                <w:sz w:val="20"/>
                <w:szCs w:val="20"/>
              </w:rPr>
            </w:r>
            <w:r w:rsidRPr="001F5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2DB">
              <w:rPr>
                <w:rFonts w:ascii="Arial" w:hAnsi="Arial" w:cs="Arial"/>
                <w:sz w:val="20"/>
                <w:szCs w:val="20"/>
              </w:rPr>
              <w:t> </w:t>
            </w:r>
            <w:r w:rsidR="002952DB">
              <w:rPr>
                <w:rFonts w:ascii="Arial" w:hAnsi="Arial" w:cs="Arial"/>
                <w:sz w:val="20"/>
                <w:szCs w:val="20"/>
              </w:rPr>
              <w:t> </w:t>
            </w:r>
            <w:r w:rsidR="002952DB">
              <w:rPr>
                <w:rFonts w:ascii="Arial" w:hAnsi="Arial" w:cs="Arial"/>
                <w:sz w:val="20"/>
                <w:szCs w:val="20"/>
              </w:rPr>
              <w:t> </w:t>
            </w:r>
            <w:r w:rsidR="002952DB">
              <w:rPr>
                <w:rFonts w:ascii="Arial" w:hAnsi="Arial" w:cs="Arial"/>
                <w:sz w:val="20"/>
                <w:szCs w:val="20"/>
              </w:rPr>
              <w:t> </w:t>
            </w:r>
            <w:r w:rsidR="002952DB">
              <w:rPr>
                <w:rFonts w:ascii="Arial" w:hAnsi="Arial" w:cs="Arial"/>
                <w:sz w:val="20"/>
                <w:szCs w:val="20"/>
              </w:rPr>
              <w:t> </w:t>
            </w:r>
            <w:r w:rsidRPr="001F57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5D3A69" w:rsidRPr="001F5735" w:rsidRDefault="00B6217D" w:rsidP="000777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5735">
              <w:rPr>
                <w:rFonts w:ascii="Arial" w:hAnsi="Arial" w:cs="Arial"/>
                <w:b/>
                <w:sz w:val="20"/>
                <w:szCs w:val="20"/>
                <w:lang w:val="en-CA"/>
              </w:rPr>
              <w:t>SPECIES:</w:t>
            </w:r>
          </w:p>
        </w:tc>
        <w:tc>
          <w:tcPr>
            <w:tcW w:w="3402" w:type="dxa"/>
            <w:gridSpan w:val="2"/>
          </w:tcPr>
          <w:p w:rsidR="005D3A69" w:rsidRPr="00863F72" w:rsidRDefault="00863F72" w:rsidP="002952DB">
            <w:pPr>
              <w:rPr>
                <w:rFonts w:ascii="Arial" w:hAnsi="Arial" w:cs="Arial"/>
                <w:b/>
                <w:szCs w:val="20"/>
                <w:lang w:val="en-CA"/>
              </w:rPr>
            </w:pPr>
            <w:r w:rsidRPr="002823C8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823C8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2823C8">
              <w:rPr>
                <w:rFonts w:ascii="Arial" w:hAnsi="Arial" w:cs="Arial"/>
                <w:b/>
                <w:szCs w:val="20"/>
              </w:rPr>
            </w:r>
            <w:r w:rsidRPr="002823C8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2952DB">
              <w:rPr>
                <w:rFonts w:ascii="Arial" w:hAnsi="Arial" w:cs="Arial"/>
                <w:b/>
                <w:szCs w:val="20"/>
              </w:rPr>
              <w:t> </w:t>
            </w:r>
            <w:r w:rsidR="002952DB">
              <w:rPr>
                <w:rFonts w:ascii="Arial" w:hAnsi="Arial" w:cs="Arial"/>
                <w:b/>
                <w:szCs w:val="20"/>
              </w:rPr>
              <w:t> </w:t>
            </w:r>
            <w:r w:rsidR="002952DB">
              <w:rPr>
                <w:rFonts w:ascii="Arial" w:hAnsi="Arial" w:cs="Arial"/>
                <w:b/>
                <w:szCs w:val="20"/>
              </w:rPr>
              <w:t> </w:t>
            </w:r>
            <w:r w:rsidR="002952DB">
              <w:rPr>
                <w:rFonts w:ascii="Arial" w:hAnsi="Arial" w:cs="Arial"/>
                <w:b/>
                <w:szCs w:val="20"/>
              </w:rPr>
              <w:t> </w:t>
            </w:r>
            <w:r w:rsidR="002952DB">
              <w:rPr>
                <w:rFonts w:ascii="Arial" w:hAnsi="Arial" w:cs="Arial"/>
                <w:b/>
                <w:szCs w:val="20"/>
              </w:rPr>
              <w:t> </w:t>
            </w:r>
            <w:r w:rsidRPr="002823C8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906620" w:rsidRPr="003C38AA" w:rsidTr="00EF1223">
        <w:trPr>
          <w:trHeight w:val="567"/>
        </w:trPr>
        <w:tc>
          <w:tcPr>
            <w:tcW w:w="3261" w:type="dxa"/>
            <w:gridSpan w:val="2"/>
          </w:tcPr>
          <w:p w:rsidR="00906620" w:rsidRDefault="00906620" w:rsidP="000777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SOP TITLE</w:t>
            </w:r>
            <w:r w:rsidRPr="003C38AA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7654" w:type="dxa"/>
            <w:gridSpan w:val="5"/>
          </w:tcPr>
          <w:p w:rsidR="00906620" w:rsidRPr="001F5735" w:rsidRDefault="001F5735" w:rsidP="009F36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620" w:rsidRPr="003C38AA" w:rsidTr="00EF1223">
        <w:trPr>
          <w:trHeight w:val="567"/>
        </w:trPr>
        <w:tc>
          <w:tcPr>
            <w:tcW w:w="3261" w:type="dxa"/>
            <w:gridSpan w:val="2"/>
          </w:tcPr>
          <w:p w:rsidR="00906620" w:rsidRDefault="00906620" w:rsidP="000777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AUTHOR</w:t>
            </w:r>
            <w:r w:rsidRPr="003C38AA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7654" w:type="dxa"/>
            <w:gridSpan w:val="5"/>
          </w:tcPr>
          <w:p w:rsidR="00906620" w:rsidRPr="001F5735" w:rsidRDefault="00906620" w:rsidP="009F36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57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F57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5735">
              <w:rPr>
                <w:rFonts w:ascii="Arial" w:hAnsi="Arial" w:cs="Arial"/>
                <w:sz w:val="20"/>
                <w:szCs w:val="20"/>
              </w:rPr>
            </w:r>
            <w:r w:rsidRPr="001F5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="009F365F">
              <w:rPr>
                <w:rFonts w:ascii="Arial" w:hAnsi="Arial" w:cs="Arial"/>
                <w:sz w:val="20"/>
                <w:szCs w:val="20"/>
              </w:rPr>
              <w:t> </w:t>
            </w:r>
            <w:r w:rsidRPr="001F57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620" w:rsidRPr="003C38AA" w:rsidTr="00C93ECF">
        <w:trPr>
          <w:trHeight w:val="227"/>
        </w:trPr>
        <w:tc>
          <w:tcPr>
            <w:tcW w:w="10915" w:type="dxa"/>
            <w:gridSpan w:val="7"/>
            <w:tcMar>
              <w:top w:w="57" w:type="dxa"/>
            </w:tcMar>
          </w:tcPr>
          <w:p w:rsidR="00906620" w:rsidRDefault="00906620" w:rsidP="00DE367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ANIMAL CARE AND USE COMMITTEE </w:t>
            </w:r>
            <w:r w:rsidRPr="003A1549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</w:tr>
      <w:tr w:rsidR="00906620" w:rsidRPr="003C38AA" w:rsidTr="00C93ECF">
        <w:trPr>
          <w:trHeight w:val="56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6620" w:rsidRDefault="00906620" w:rsidP="009D123A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:rsidR="00906620" w:rsidRPr="003C38AA" w:rsidRDefault="00BF5413" w:rsidP="006430A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472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DB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06620">
              <w:rPr>
                <w:rFonts w:ascii="Arial" w:hAnsi="Arial" w:cs="Arial"/>
                <w:sz w:val="20"/>
                <w:szCs w:val="20"/>
                <w:lang w:val="en-CA"/>
              </w:rPr>
              <w:t xml:space="preserve"> BIOSCIENCES</w:t>
            </w: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  <w:vAlign w:val="center"/>
          </w:tcPr>
          <w:p w:rsidR="00906620" w:rsidRPr="003C38AA" w:rsidRDefault="00BF5413" w:rsidP="006430A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1126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620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06620">
              <w:rPr>
                <w:rFonts w:ascii="Arial" w:hAnsi="Arial" w:cs="Arial"/>
                <w:sz w:val="20"/>
                <w:szCs w:val="20"/>
                <w:lang w:val="en-CA"/>
              </w:rPr>
              <w:t xml:space="preserve"> HEALTH SCIENCES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906620" w:rsidRPr="003C38AA" w:rsidRDefault="00BF5413" w:rsidP="006430A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2993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620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06620">
              <w:rPr>
                <w:rFonts w:ascii="Arial" w:hAnsi="Arial" w:cs="Arial"/>
                <w:sz w:val="20"/>
                <w:szCs w:val="20"/>
                <w:lang w:val="en-CA"/>
              </w:rPr>
              <w:t xml:space="preserve"> LIVESTOCK</w:t>
            </w:r>
          </w:p>
        </w:tc>
      </w:tr>
    </w:tbl>
    <w:p w:rsidR="00B773F7" w:rsidRDefault="00B773F7">
      <w:pPr>
        <w:sectPr w:rsidR="00B773F7" w:rsidSect="00FE7BA6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</w:p>
    <w:p w:rsidR="00B773F7" w:rsidRDefault="00B773F7">
      <w:p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formProt w:val="0"/>
          <w:titlePg/>
          <w:docGrid w:linePitch="326"/>
        </w:sectPr>
      </w:pPr>
    </w:p>
    <w:p w:rsidR="00456853" w:rsidRDefault="00456853"/>
    <w:p w:rsidR="00C93ECF" w:rsidRDefault="00C93ECF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93ECF">
        <w:rPr>
          <w:rFonts w:ascii="Arial" w:hAnsi="Arial" w:cs="Arial"/>
          <w:b/>
          <w:sz w:val="20"/>
          <w:szCs w:val="20"/>
        </w:rPr>
        <w:t>PURPOSE</w:t>
      </w:r>
    </w:p>
    <w:p w:rsidR="00B773F7" w:rsidRDefault="00B773F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</w:p>
    <w:p w:rsidR="00602A59" w:rsidRPr="009E4B07" w:rsidRDefault="00602A59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Pr="009E4B07">
        <w:rPr>
          <w:rFonts w:ascii="Arial" w:hAnsi="Arial" w:cs="Arial"/>
          <w:sz w:val="20"/>
          <w:szCs w:val="20"/>
        </w:rPr>
        <w:t>.1</w:t>
      </w:r>
      <w:r w:rsidRPr="009E4B07">
        <w:rPr>
          <w:rFonts w:ascii="Arial" w:hAnsi="Arial" w:cs="Arial"/>
          <w:sz w:val="20"/>
          <w:szCs w:val="20"/>
        </w:rPr>
        <w:tab/>
      </w:r>
      <w:r w:rsidR="007F5733">
        <w:rPr>
          <w:rFonts w:ascii="Arial" w:hAnsi="Arial" w:cs="Arial"/>
          <w:sz w:val="20"/>
          <w:szCs w:val="20"/>
        </w:rPr>
        <w:t xml:space="preserve">Please add line numbers or delete as required.  </w:t>
      </w:r>
    </w:p>
    <w:p w:rsidR="00602A59" w:rsidRPr="009E4B07" w:rsidRDefault="00602A59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9E4B07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02A59" w:rsidRDefault="00602A59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9E4B0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02A59" w:rsidRPr="009E4B07" w:rsidRDefault="00602A59" w:rsidP="00602A5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B773F7" w:rsidRDefault="00B773F7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formProt w:val="0"/>
          <w:titlePg/>
          <w:docGrid w:linePitch="326"/>
        </w:sectPr>
      </w:pPr>
    </w:p>
    <w:p w:rsidR="00C93ECF" w:rsidRDefault="00C93ECF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93ECF">
        <w:rPr>
          <w:rFonts w:ascii="Arial" w:hAnsi="Arial" w:cs="Arial"/>
          <w:b/>
          <w:sz w:val="20"/>
          <w:szCs w:val="20"/>
        </w:rPr>
        <w:lastRenderedPageBreak/>
        <w:t>MATERIALS &amp; EQUIPMENT</w:t>
      </w:r>
    </w:p>
    <w:p w:rsidR="00B773F7" w:rsidRDefault="00B773F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</w:p>
    <w:p w:rsidR="009E4B07" w:rsidRPr="009E4B07" w:rsidRDefault="009E4B07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9E4B07">
        <w:rPr>
          <w:rFonts w:ascii="Arial" w:hAnsi="Arial" w:cs="Arial"/>
          <w:sz w:val="20"/>
          <w:szCs w:val="20"/>
        </w:rPr>
        <w:t>.1</w:t>
      </w:r>
      <w:r w:rsidR="007F5733">
        <w:rPr>
          <w:rFonts w:ascii="Arial" w:hAnsi="Arial" w:cs="Arial"/>
          <w:sz w:val="20"/>
          <w:szCs w:val="20"/>
        </w:rPr>
        <w:tab/>
        <w:t>Please add line numbers or delete as required.</w:t>
      </w:r>
    </w:p>
    <w:p w:rsidR="0089014B" w:rsidRDefault="0089014B" w:rsidP="0089014B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Add sub-points where necessary. </w:t>
      </w:r>
    </w:p>
    <w:p w:rsidR="0089014B" w:rsidRDefault="0089014B" w:rsidP="0089014B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2.2.1</w:t>
      </w:r>
      <w:r>
        <w:rPr>
          <w:rFonts w:ascii="Arial" w:hAnsi="Arial" w:cs="Arial"/>
          <w:sz w:val="20"/>
          <w:szCs w:val="20"/>
        </w:rPr>
        <w:tab/>
        <w:t>Sub-point is added when needed.</w:t>
      </w:r>
    </w:p>
    <w:p w:rsidR="009E4B07" w:rsidRDefault="009E4B07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E4B0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</w:r>
      <w:r w:rsidR="00602A59">
        <w:rPr>
          <w:rFonts w:ascii="Arial" w:hAnsi="Arial" w:cs="Arial"/>
          <w:sz w:val="20"/>
          <w:szCs w:val="20"/>
        </w:rPr>
        <w:t xml:space="preserve"> </w:t>
      </w:r>
    </w:p>
    <w:p w:rsidR="009E4B07" w:rsidRDefault="009E4B07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ab/>
      </w:r>
      <w:r w:rsidR="00602A59">
        <w:rPr>
          <w:rFonts w:ascii="Arial" w:hAnsi="Arial" w:cs="Arial"/>
          <w:sz w:val="20"/>
          <w:szCs w:val="20"/>
        </w:rPr>
        <w:t xml:space="preserve"> </w:t>
      </w:r>
    </w:p>
    <w:p w:rsidR="009E4B07" w:rsidRDefault="009E4B07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tab/>
      </w:r>
      <w:r w:rsidR="00602A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02A59">
        <w:rPr>
          <w:rFonts w:ascii="Arial" w:hAnsi="Arial" w:cs="Arial"/>
          <w:sz w:val="20"/>
          <w:szCs w:val="20"/>
        </w:rPr>
        <w:t xml:space="preserve"> </w:t>
      </w:r>
    </w:p>
    <w:p w:rsidR="00C93ECF" w:rsidRPr="009E4B07" w:rsidRDefault="00C93ECF" w:rsidP="00D6652B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B773F7" w:rsidRDefault="00B773F7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formProt w:val="0"/>
          <w:titlePg/>
          <w:docGrid w:linePitch="326"/>
        </w:sectPr>
      </w:pPr>
    </w:p>
    <w:p w:rsidR="00C93ECF" w:rsidRDefault="00C93ECF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93ECF">
        <w:rPr>
          <w:rFonts w:ascii="Arial" w:hAnsi="Arial" w:cs="Arial"/>
          <w:b/>
          <w:sz w:val="20"/>
          <w:szCs w:val="20"/>
        </w:rPr>
        <w:lastRenderedPageBreak/>
        <w:t>DETAILED STEP-BY-STEP PROCEDURES</w:t>
      </w:r>
    </w:p>
    <w:p w:rsidR="00B773F7" w:rsidRDefault="00B773F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</w:p>
    <w:p w:rsidR="00602A59" w:rsidRDefault="009E4B07" w:rsidP="001866FB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9E4B07">
        <w:rPr>
          <w:rFonts w:ascii="Arial" w:hAnsi="Arial" w:cs="Arial"/>
          <w:sz w:val="20"/>
          <w:szCs w:val="20"/>
        </w:rPr>
        <w:lastRenderedPageBreak/>
        <w:t>3.1</w:t>
      </w:r>
      <w:r w:rsidRPr="009E4B07">
        <w:rPr>
          <w:rFonts w:ascii="Arial" w:hAnsi="Arial" w:cs="Arial"/>
          <w:sz w:val="20"/>
          <w:szCs w:val="20"/>
        </w:rPr>
        <w:tab/>
      </w:r>
      <w:r w:rsidR="007F5733">
        <w:rPr>
          <w:rFonts w:ascii="Arial" w:hAnsi="Arial" w:cs="Arial"/>
          <w:sz w:val="20"/>
          <w:szCs w:val="20"/>
        </w:rPr>
        <w:t>Please add line numbers or delete as required.</w:t>
      </w:r>
      <w:r>
        <w:rPr>
          <w:rFonts w:ascii="Arial" w:hAnsi="Arial" w:cs="Arial"/>
          <w:sz w:val="20"/>
          <w:szCs w:val="20"/>
        </w:rPr>
        <w:tab/>
      </w:r>
    </w:p>
    <w:p w:rsidR="00602A59" w:rsidRDefault="009E4B07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 w:rsidRPr="009E4B07">
        <w:rPr>
          <w:rFonts w:ascii="Arial" w:hAnsi="Arial" w:cs="Arial"/>
          <w:sz w:val="20"/>
          <w:szCs w:val="20"/>
        </w:rPr>
        <w:t>3.</w:t>
      </w:r>
      <w:r w:rsidR="001866F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7F5733">
        <w:rPr>
          <w:rFonts w:ascii="Arial" w:hAnsi="Arial" w:cs="Arial"/>
          <w:sz w:val="20"/>
          <w:szCs w:val="20"/>
        </w:rPr>
        <w:t xml:space="preserve">Add sub-points where necessary. </w:t>
      </w:r>
    </w:p>
    <w:p w:rsidR="007F5733" w:rsidRDefault="007F5733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 w:rsidR="001866F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Sub-point is added </w:t>
      </w:r>
      <w:r w:rsidR="001866FB">
        <w:rPr>
          <w:rFonts w:ascii="Arial" w:hAnsi="Arial" w:cs="Arial"/>
          <w:sz w:val="20"/>
          <w:szCs w:val="20"/>
        </w:rPr>
        <w:t>when needed</w:t>
      </w:r>
      <w:r>
        <w:rPr>
          <w:rFonts w:ascii="Arial" w:hAnsi="Arial" w:cs="Arial"/>
          <w:sz w:val="20"/>
          <w:szCs w:val="20"/>
        </w:rPr>
        <w:t>.</w:t>
      </w:r>
    </w:p>
    <w:p w:rsidR="007F5733" w:rsidRDefault="007F5733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 w:rsidR="001866F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  <w:t xml:space="preserve">Second Sub-point follows. </w:t>
      </w:r>
    </w:p>
    <w:p w:rsidR="00602A59" w:rsidRDefault="009E4B07" w:rsidP="009E4B0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866F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</w:p>
    <w:p w:rsidR="009E4B07" w:rsidRDefault="009E4B07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866F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</w:p>
    <w:p w:rsidR="00C93ECF" w:rsidRPr="009E4B07" w:rsidRDefault="00C93ECF" w:rsidP="00D6652B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B773F7" w:rsidRDefault="00B773F7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formProt w:val="0"/>
          <w:titlePg/>
          <w:docGrid w:linePitch="326"/>
        </w:sectPr>
      </w:pPr>
    </w:p>
    <w:p w:rsidR="00C93ECF" w:rsidRDefault="00C93ECF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93ECF">
        <w:rPr>
          <w:rFonts w:ascii="Arial" w:hAnsi="Arial" w:cs="Arial"/>
          <w:b/>
          <w:sz w:val="20"/>
          <w:szCs w:val="20"/>
        </w:rPr>
        <w:lastRenderedPageBreak/>
        <w:t>ADDITIONAL CONSIDERATIONS &amp; POTENTIAL ADVERSE EFFECTS</w:t>
      </w:r>
    </w:p>
    <w:p w:rsidR="00B773F7" w:rsidRDefault="00B773F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</w:p>
    <w:p w:rsidR="00602A59" w:rsidRPr="009E4B07" w:rsidRDefault="00602A59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9E4B07">
        <w:rPr>
          <w:rFonts w:ascii="Arial" w:hAnsi="Arial" w:cs="Arial"/>
          <w:sz w:val="20"/>
          <w:szCs w:val="20"/>
        </w:rPr>
        <w:t>.1</w:t>
      </w:r>
      <w:r w:rsidR="007F5733">
        <w:rPr>
          <w:rFonts w:ascii="Arial" w:hAnsi="Arial" w:cs="Arial"/>
          <w:sz w:val="20"/>
          <w:szCs w:val="20"/>
        </w:rPr>
        <w:tab/>
        <w:t>Please add line numbers or delete as required.</w:t>
      </w:r>
    </w:p>
    <w:p w:rsidR="00602A59" w:rsidRDefault="00602A59" w:rsidP="00602A59">
      <w:pPr>
        <w:tabs>
          <w:tab w:val="left" w:pos="990"/>
          <w:tab w:val="left" w:pos="1080"/>
          <w:tab w:val="left" w:pos="117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E4B07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</w:p>
    <w:p w:rsidR="00602A59" w:rsidRDefault="00602A59" w:rsidP="00602A59">
      <w:pPr>
        <w:tabs>
          <w:tab w:val="left" w:pos="990"/>
          <w:tab w:val="left" w:pos="1080"/>
          <w:tab w:val="left" w:pos="117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E4B0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</w:r>
    </w:p>
    <w:p w:rsidR="00602A59" w:rsidRDefault="00602A59" w:rsidP="00602A59">
      <w:pPr>
        <w:tabs>
          <w:tab w:val="left" w:pos="990"/>
          <w:tab w:val="left" w:pos="1080"/>
          <w:tab w:val="left" w:pos="117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ab/>
      </w:r>
    </w:p>
    <w:p w:rsidR="00C93ECF" w:rsidRPr="009E4B07" w:rsidRDefault="00C93ECF" w:rsidP="00D6652B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B773F7" w:rsidRDefault="00B773F7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formProt w:val="0"/>
          <w:titlePg/>
          <w:docGrid w:linePitch="326"/>
        </w:sectPr>
      </w:pPr>
    </w:p>
    <w:p w:rsidR="00C93ECF" w:rsidRDefault="00C93ECF" w:rsidP="00C93EC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93ECF">
        <w:rPr>
          <w:rFonts w:ascii="Arial" w:hAnsi="Arial" w:cs="Arial"/>
          <w:b/>
          <w:sz w:val="20"/>
          <w:szCs w:val="20"/>
        </w:rPr>
        <w:lastRenderedPageBreak/>
        <w:t>RELATED SOPS &amp; REFERENCES</w:t>
      </w:r>
    </w:p>
    <w:p w:rsidR="00B773F7" w:rsidRDefault="00B773F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</w:p>
    <w:p w:rsidR="00602A59" w:rsidRPr="009E4B07" w:rsidRDefault="00602A59" w:rsidP="00602A5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9E4B07">
        <w:rPr>
          <w:rFonts w:ascii="Arial" w:hAnsi="Arial" w:cs="Arial"/>
          <w:sz w:val="20"/>
          <w:szCs w:val="20"/>
        </w:rPr>
        <w:t>.1</w:t>
      </w:r>
      <w:r w:rsidRPr="009E4B07">
        <w:rPr>
          <w:rFonts w:ascii="Arial" w:hAnsi="Arial" w:cs="Arial"/>
          <w:sz w:val="20"/>
          <w:szCs w:val="20"/>
        </w:rPr>
        <w:tab/>
      </w:r>
      <w:r w:rsidR="007F5733">
        <w:rPr>
          <w:rFonts w:ascii="Arial" w:hAnsi="Arial" w:cs="Arial"/>
          <w:sz w:val="20"/>
          <w:szCs w:val="20"/>
        </w:rPr>
        <w:t>Please add line numbers or delete as required.</w:t>
      </w:r>
    </w:p>
    <w:p w:rsidR="00602A59" w:rsidRDefault="00602A59" w:rsidP="00602A59">
      <w:pPr>
        <w:tabs>
          <w:tab w:val="left" w:pos="990"/>
          <w:tab w:val="left" w:pos="1080"/>
          <w:tab w:val="left" w:pos="117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E4B07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</w:p>
    <w:p w:rsidR="00602A59" w:rsidRDefault="00602A59" w:rsidP="00602A59">
      <w:pPr>
        <w:tabs>
          <w:tab w:val="left" w:pos="990"/>
          <w:tab w:val="left" w:pos="1080"/>
          <w:tab w:val="left" w:pos="1170"/>
        </w:tabs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E4B0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</w:r>
    </w:p>
    <w:p w:rsidR="009E4B07" w:rsidRDefault="009E4B0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</w:pPr>
    </w:p>
    <w:p w:rsidR="00B773F7" w:rsidRDefault="00B773F7" w:rsidP="00D6652B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formProt w:val="0"/>
          <w:titlePg/>
          <w:docGrid w:linePitch="326"/>
        </w:sectPr>
      </w:pPr>
    </w:p>
    <w:p w:rsidR="00B773F7" w:rsidRDefault="00022147" w:rsidP="00C93EC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  <w:sectPr w:rsidR="00B773F7" w:rsidSect="00B773F7">
          <w:type w:val="continuous"/>
          <w:pgSz w:w="12240" w:h="15840"/>
          <w:pgMar w:top="720" w:right="720" w:bottom="720" w:left="720" w:header="1397" w:footer="270" w:gutter="0"/>
          <w:cols w:space="708"/>
          <w:titlePg/>
          <w:docGrid w:linePitch="326"/>
        </w:sect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APPROVAL AND </w:t>
      </w:r>
      <w:r w:rsidR="00B773F7">
        <w:rPr>
          <w:rFonts w:ascii="Arial" w:hAnsi="Arial" w:cs="Arial"/>
          <w:b/>
          <w:sz w:val="20"/>
          <w:szCs w:val="20"/>
        </w:rPr>
        <w:t>REVISION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7470"/>
      </w:tblGrid>
      <w:tr w:rsidR="00C93ECF" w:rsidTr="00C93ECF">
        <w:tc>
          <w:tcPr>
            <w:tcW w:w="2610" w:type="dxa"/>
          </w:tcPr>
          <w:p w:rsidR="00C93ECF" w:rsidRDefault="00C93ECF" w:rsidP="00C93EC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7470" w:type="dxa"/>
          </w:tcPr>
          <w:p w:rsidR="00C93ECF" w:rsidRDefault="00C93ECF" w:rsidP="00C93EC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1E337A">
              <w:rPr>
                <w:rFonts w:ascii="Arial" w:hAnsi="Arial" w:cs="Arial"/>
                <w:b/>
                <w:sz w:val="20"/>
                <w:szCs w:val="20"/>
              </w:rPr>
              <w:t xml:space="preserve"> (Record SOP updates and approvals)</w:t>
            </w:r>
          </w:p>
        </w:tc>
      </w:tr>
      <w:tr w:rsidR="00C93ECF" w:rsidTr="00C93ECF">
        <w:tc>
          <w:tcPr>
            <w:tcW w:w="2610" w:type="dxa"/>
          </w:tcPr>
          <w:p w:rsidR="00C93ECF" w:rsidRPr="00602A59" w:rsidRDefault="00602A59" w:rsidP="00C93E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:rsidR="00C93ECF" w:rsidRPr="00602A59" w:rsidRDefault="00C93ECF" w:rsidP="00C93E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CF" w:rsidRPr="009F365F" w:rsidTr="00C93ECF">
        <w:tc>
          <w:tcPr>
            <w:tcW w:w="2610" w:type="dxa"/>
          </w:tcPr>
          <w:p w:rsidR="00C93ECF" w:rsidRPr="009F365F" w:rsidRDefault="00C93ECF" w:rsidP="00C93E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C93ECF" w:rsidRPr="009F365F" w:rsidRDefault="00C93ECF" w:rsidP="00C93EC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ECF" w:rsidRPr="00C93ECF" w:rsidRDefault="00C93ECF" w:rsidP="00357C4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sectPr w:rsidR="00C93ECF" w:rsidRPr="00C93ECF" w:rsidSect="00B773F7">
      <w:type w:val="continuous"/>
      <w:pgSz w:w="12240" w:h="15840"/>
      <w:pgMar w:top="720" w:right="720" w:bottom="720" w:left="720" w:header="1397" w:footer="27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55" w:rsidRDefault="00255055">
      <w:r>
        <w:separator/>
      </w:r>
    </w:p>
  </w:endnote>
  <w:endnote w:type="continuationSeparator" w:id="0">
    <w:p w:rsidR="00255055" w:rsidRDefault="002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</w:rPr>
      <w:id w:val="-8026197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EB5" w:rsidRDefault="000E4EB5" w:rsidP="009B2988">
            <w:pPr>
              <w:pStyle w:val="Footer"/>
              <w:tabs>
                <w:tab w:val="clear" w:pos="8640"/>
                <w:tab w:val="right" w:pos="10773"/>
              </w:tabs>
              <w:rPr>
                <w:rFonts w:ascii="Arial" w:hAnsi="Arial" w:cs="Arial"/>
                <w:b/>
                <w:sz w:val="16"/>
              </w:rPr>
            </w:pPr>
          </w:p>
          <w:p w:rsidR="000E4EB5" w:rsidRDefault="000E4EB5" w:rsidP="009B2988">
            <w:pPr>
              <w:pStyle w:val="Footer"/>
              <w:tabs>
                <w:tab w:val="clear" w:pos="8640"/>
                <w:tab w:val="right" w:pos="10773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4C79256" wp14:editId="1745A0CC">
                      <wp:simplePos x="0" y="0"/>
                      <wp:positionH relativeFrom="margin">
                        <wp:posOffset>-32385</wp:posOffset>
                      </wp:positionH>
                      <wp:positionV relativeFrom="page">
                        <wp:posOffset>9502775</wp:posOffset>
                      </wp:positionV>
                      <wp:extent cx="6947535" cy="0"/>
                      <wp:effectExtent l="0" t="0" r="2476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75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55pt,748.25pt" to="544.5pt,7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" strokeweight=".3pt">
                      <v:shadow opacity="22938f" offset="0"/>
                      <w10:wrap anchorx="margin" anchory="page"/>
                      <w10:anchorlock/>
                    </v:line>
                  </w:pict>
                </mc:Fallback>
              </mc:AlternateContent>
            </w:r>
          </w:p>
          <w:p w:rsidR="009B2988" w:rsidRPr="00456D98" w:rsidRDefault="009B2988" w:rsidP="009B2988">
            <w:pPr>
              <w:pStyle w:val="Footer"/>
              <w:tabs>
                <w:tab w:val="clear" w:pos="8640"/>
                <w:tab w:val="right" w:pos="10773"/>
              </w:tabs>
              <w:rPr>
                <w:rFonts w:ascii="Arial" w:hAnsi="Arial" w:cs="Arial"/>
                <w:b/>
                <w:sz w:val="16"/>
              </w:rPr>
            </w:pPr>
            <w:r w:rsidRPr="00456D98">
              <w:rPr>
                <w:rFonts w:ascii="Arial" w:hAnsi="Arial" w:cs="Arial"/>
                <w:b/>
                <w:sz w:val="16"/>
              </w:rPr>
              <w:t xml:space="preserve">UNIVERSITY OF ALBERTA </w:t>
            </w:r>
            <w:r w:rsidRPr="00456D98">
              <w:rPr>
                <w:rFonts w:ascii="Arial" w:hAnsi="Arial" w:cs="Arial"/>
                <w:sz w:val="16"/>
              </w:rPr>
              <w:t xml:space="preserve">STANDARD OPERATING PROCEDURE </w:t>
            </w:r>
            <w:r w:rsidRPr="00456D98">
              <w:rPr>
                <w:rFonts w:ascii="Arial" w:hAnsi="Arial" w:cs="Arial"/>
                <w:b/>
                <w:sz w:val="16"/>
              </w:rPr>
              <w:tab/>
              <w:t xml:space="preserve">Page </w:t>
            </w:r>
            <w:r w:rsidRPr="00456D98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456D98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456D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89014B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456D98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456D98">
              <w:rPr>
                <w:rFonts w:ascii="Arial" w:hAnsi="Arial" w:cs="Arial"/>
                <w:b/>
                <w:sz w:val="16"/>
              </w:rPr>
              <w:t xml:space="preserve"> of </w:t>
            </w:r>
            <w:r w:rsidRPr="00456D98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456D98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456D9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89014B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456D98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2743E0" w:rsidRPr="00290935" w:rsidRDefault="002743E0">
    <w:pPr>
      <w:pStyle w:val="Footer"/>
      <w:rPr>
        <w:rFonts w:ascii="Arial" w:hAnsi="Arial" w:cs="Arial"/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B5" w:rsidRDefault="000E4EB5" w:rsidP="00110904">
    <w:pPr>
      <w:pStyle w:val="Footer"/>
      <w:jc w:val="right"/>
      <w:rPr>
        <w:rFonts w:ascii="Arial" w:hAnsi="Arial" w:cs="Arial"/>
        <w:sz w:val="14"/>
      </w:rPr>
    </w:pPr>
  </w:p>
  <w:p w:rsidR="006B6136" w:rsidRPr="00110904" w:rsidRDefault="00E7249F" w:rsidP="00110904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4"/>
      </w:rPr>
      <w:t xml:space="preserve">TEMPLATE </w:t>
    </w:r>
    <w:r w:rsidR="00456D98">
      <w:rPr>
        <w:rFonts w:ascii="Arial" w:hAnsi="Arial" w:cs="Arial"/>
        <w:sz w:val="14"/>
      </w:rPr>
      <w:t xml:space="preserve">REVISION </w:t>
    </w:r>
    <w:r w:rsidR="00614A77">
      <w:rPr>
        <w:rFonts w:ascii="Arial" w:hAnsi="Arial" w:cs="Arial"/>
        <w:sz w:val="14"/>
      </w:rPr>
      <w:t>May 28, 2018</w:t>
    </w:r>
  </w:p>
  <w:p w:rsidR="006B6136" w:rsidRPr="00110904" w:rsidRDefault="006B6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55" w:rsidRDefault="00255055">
      <w:r>
        <w:separator/>
      </w:r>
    </w:p>
  </w:footnote>
  <w:footnote w:type="continuationSeparator" w:id="0">
    <w:p w:rsidR="00255055" w:rsidRDefault="0025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0D66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366462" wp14:editId="72B5FF3B">
              <wp:simplePos x="0" y="0"/>
              <wp:positionH relativeFrom="margin">
                <wp:posOffset>1828800</wp:posOffset>
              </wp:positionH>
              <wp:positionV relativeFrom="page">
                <wp:posOffset>469556</wp:posOffset>
              </wp:positionV>
              <wp:extent cx="4572000" cy="605481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05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BA0" w:rsidRPr="007D54EC" w:rsidRDefault="00AD2590" w:rsidP="001A6C6A">
                          <w:pPr>
                            <w:spacing w:line="264" w:lineRule="auto"/>
                            <w:ind w:left="720"/>
                            <w:rPr>
                              <w:rFonts w:ascii="Arial" w:hAnsi="Arial"/>
                              <w:b/>
                              <w:caps/>
                              <w:color w:val="007C41"/>
                              <w:spacing w:val="-2"/>
                              <w:sz w:val="22"/>
                            </w:rPr>
                          </w:pPr>
                          <w:r w:rsidRPr="007D54EC">
                            <w:rPr>
                              <w:rFonts w:ascii="Arial" w:hAnsi="Arial"/>
                              <w:b/>
                              <w:caps/>
                              <w:color w:val="007C41"/>
                              <w:spacing w:val="-2"/>
                              <w:sz w:val="22"/>
                            </w:rPr>
                            <w:t>RESEARCH ETHICS OFFICE</w:t>
                          </w:r>
                        </w:p>
                        <w:p w:rsidR="000D66BC" w:rsidRDefault="00596419" w:rsidP="001A6C6A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  <w:t>ANIMAL POLICY AND WELFARE PROGRAM</w:t>
                          </w:r>
                        </w:p>
                        <w:p w:rsidR="000D66BC" w:rsidRPr="000D66BC" w:rsidRDefault="000D66BC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color w:val="007C41"/>
                              <w:spacing w:val="-2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36.95pt;width:5in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LVsA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" filled="f" stroked="f">
              <v:textbox inset="0,0,0,0">
                <w:txbxContent>
                  <w:p w:rsidR="00D87BA0" w:rsidRPr="007D54EC" w:rsidRDefault="00AD2590" w:rsidP="001A6C6A">
                    <w:pPr>
                      <w:spacing w:line="264" w:lineRule="auto"/>
                      <w:ind w:left="720"/>
                      <w:rPr>
                        <w:rFonts w:ascii="Arial" w:hAnsi="Arial"/>
                        <w:b/>
                        <w:caps/>
                        <w:color w:val="007C41"/>
                        <w:spacing w:val="-2"/>
                        <w:sz w:val="22"/>
                      </w:rPr>
                    </w:pPr>
                    <w:r w:rsidRPr="007D54EC">
                      <w:rPr>
                        <w:rFonts w:ascii="Arial" w:hAnsi="Arial"/>
                        <w:b/>
                        <w:caps/>
                        <w:color w:val="007C41"/>
                        <w:spacing w:val="-2"/>
                        <w:sz w:val="22"/>
                      </w:rPr>
                      <w:t>RESEARCH ETHICS OFFICE</w:t>
                    </w:r>
                  </w:p>
                  <w:p w:rsidR="000D66BC" w:rsidRDefault="00596419" w:rsidP="001A6C6A">
                    <w:pPr>
                      <w:ind w:left="720"/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  <w:t>ANIMAL POLICY AND WELFARE PROGRAM</w:t>
                    </w:r>
                  </w:p>
                  <w:p w:rsidR="000D66BC" w:rsidRPr="000D66BC" w:rsidRDefault="000D66BC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color w:val="007C41"/>
                        <w:spacing w:val="-2"/>
                        <w:sz w:val="2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64A77">
      <w:rPr>
        <w:noProof/>
      </w:rPr>
      <w:drawing>
        <wp:anchor distT="0" distB="0" distL="114300" distR="114300" simplePos="0" relativeHeight="251656192" behindDoc="0" locked="0" layoutInCell="1" allowOverlap="1" wp14:anchorId="4B0D6F65" wp14:editId="5D77645C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6" name="Picture 6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F56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8520220" wp14:editId="0D286443">
              <wp:simplePos x="0" y="0"/>
              <wp:positionH relativeFrom="margin">
                <wp:posOffset>1270</wp:posOffset>
              </wp:positionH>
              <wp:positionV relativeFrom="page">
                <wp:posOffset>9536430</wp:posOffset>
              </wp:positionV>
              <wp:extent cx="6947535" cy="0"/>
              <wp:effectExtent l="0" t="0" r="2476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.1pt,750.9pt" to="547.15pt,7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ZLoAIAAJI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" strokeweight=".3pt">
              <v:shadow opacity="22938f" offset="0"/>
              <w10:wrap anchorx="margin" anchory="page"/>
              <w10:anchorlock/>
            </v:line>
          </w:pict>
        </mc:Fallback>
      </mc:AlternateContent>
    </w:r>
    <w:r w:rsidR="00264A7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9B21A0" wp14:editId="1765D550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948000" cy="0"/>
              <wp:effectExtent l="0" t="0" r="2476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547.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" strokeweight=".3pt">
              <v:shadow opacity="22938f" offset="0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074"/>
    <w:multiLevelType w:val="hybridMultilevel"/>
    <w:tmpl w:val="1E60BD7E"/>
    <w:lvl w:ilvl="0" w:tplc="32FE8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77393"/>
    <w:multiLevelType w:val="hybridMultilevel"/>
    <w:tmpl w:val="1848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19"/>
    <w:rsid w:val="00022147"/>
    <w:rsid w:val="000357C5"/>
    <w:rsid w:val="00075672"/>
    <w:rsid w:val="000777AB"/>
    <w:rsid w:val="000C6E9E"/>
    <w:rsid w:val="000D5C1B"/>
    <w:rsid w:val="000D5C84"/>
    <w:rsid w:val="000D66BC"/>
    <w:rsid w:val="000E4E56"/>
    <w:rsid w:val="000E4EB5"/>
    <w:rsid w:val="000F0E2A"/>
    <w:rsid w:val="000F0EEE"/>
    <w:rsid w:val="00110904"/>
    <w:rsid w:val="001866FB"/>
    <w:rsid w:val="001A5901"/>
    <w:rsid w:val="001A6C6A"/>
    <w:rsid w:val="001B088F"/>
    <w:rsid w:val="001D442A"/>
    <w:rsid w:val="001D5CCD"/>
    <w:rsid w:val="001E337A"/>
    <w:rsid w:val="001E4A81"/>
    <w:rsid w:val="001F1239"/>
    <w:rsid w:val="001F5735"/>
    <w:rsid w:val="00255055"/>
    <w:rsid w:val="002607BE"/>
    <w:rsid w:val="00264A77"/>
    <w:rsid w:val="002743E0"/>
    <w:rsid w:val="002823C8"/>
    <w:rsid w:val="00284E34"/>
    <w:rsid w:val="00290935"/>
    <w:rsid w:val="002952DB"/>
    <w:rsid w:val="002E4FB4"/>
    <w:rsid w:val="002E60D2"/>
    <w:rsid w:val="0032476F"/>
    <w:rsid w:val="00330D24"/>
    <w:rsid w:val="0035279F"/>
    <w:rsid w:val="0035717E"/>
    <w:rsid w:val="00357C45"/>
    <w:rsid w:val="003A1549"/>
    <w:rsid w:val="003B4DD2"/>
    <w:rsid w:val="003D00B7"/>
    <w:rsid w:val="0042503C"/>
    <w:rsid w:val="004419BE"/>
    <w:rsid w:val="004556C5"/>
    <w:rsid w:val="00456853"/>
    <w:rsid w:val="00456D98"/>
    <w:rsid w:val="00463DC4"/>
    <w:rsid w:val="00470FBB"/>
    <w:rsid w:val="00471954"/>
    <w:rsid w:val="00485D88"/>
    <w:rsid w:val="004A2B93"/>
    <w:rsid w:val="004C0FD6"/>
    <w:rsid w:val="004C1D2F"/>
    <w:rsid w:val="004D1BCB"/>
    <w:rsid w:val="004E59E8"/>
    <w:rsid w:val="00511BCD"/>
    <w:rsid w:val="00527997"/>
    <w:rsid w:val="005427C3"/>
    <w:rsid w:val="00544D92"/>
    <w:rsid w:val="00554B9F"/>
    <w:rsid w:val="00565765"/>
    <w:rsid w:val="0057086B"/>
    <w:rsid w:val="005809A5"/>
    <w:rsid w:val="00590B5E"/>
    <w:rsid w:val="00596419"/>
    <w:rsid w:val="005B63B7"/>
    <w:rsid w:val="005C48B6"/>
    <w:rsid w:val="005D3A69"/>
    <w:rsid w:val="005D696B"/>
    <w:rsid w:val="00602A59"/>
    <w:rsid w:val="00614A77"/>
    <w:rsid w:val="00631C3F"/>
    <w:rsid w:val="00644014"/>
    <w:rsid w:val="00645CD6"/>
    <w:rsid w:val="006B6136"/>
    <w:rsid w:val="006C6944"/>
    <w:rsid w:val="006C759B"/>
    <w:rsid w:val="00717327"/>
    <w:rsid w:val="007A658D"/>
    <w:rsid w:val="007C2D2E"/>
    <w:rsid w:val="007D54EC"/>
    <w:rsid w:val="007F3A85"/>
    <w:rsid w:val="007F5733"/>
    <w:rsid w:val="00804F97"/>
    <w:rsid w:val="00805C1F"/>
    <w:rsid w:val="00855578"/>
    <w:rsid w:val="00863F72"/>
    <w:rsid w:val="0087580B"/>
    <w:rsid w:val="0089014B"/>
    <w:rsid w:val="008E7EA7"/>
    <w:rsid w:val="00906620"/>
    <w:rsid w:val="00911720"/>
    <w:rsid w:val="009644A2"/>
    <w:rsid w:val="00964E74"/>
    <w:rsid w:val="009B0672"/>
    <w:rsid w:val="009B2988"/>
    <w:rsid w:val="009C1D0A"/>
    <w:rsid w:val="009D123A"/>
    <w:rsid w:val="009D2C33"/>
    <w:rsid w:val="009E4B07"/>
    <w:rsid w:val="009F365F"/>
    <w:rsid w:val="00A250A1"/>
    <w:rsid w:val="00A26A66"/>
    <w:rsid w:val="00A32E03"/>
    <w:rsid w:val="00A5083E"/>
    <w:rsid w:val="00AB304A"/>
    <w:rsid w:val="00AB4AC2"/>
    <w:rsid w:val="00AC4918"/>
    <w:rsid w:val="00AD2590"/>
    <w:rsid w:val="00AD6084"/>
    <w:rsid w:val="00B07D21"/>
    <w:rsid w:val="00B120BE"/>
    <w:rsid w:val="00B17394"/>
    <w:rsid w:val="00B23958"/>
    <w:rsid w:val="00B3552C"/>
    <w:rsid w:val="00B6217D"/>
    <w:rsid w:val="00B66167"/>
    <w:rsid w:val="00B773F7"/>
    <w:rsid w:val="00BB4E17"/>
    <w:rsid w:val="00BC0BEA"/>
    <w:rsid w:val="00BE296F"/>
    <w:rsid w:val="00BE44A7"/>
    <w:rsid w:val="00BE55E8"/>
    <w:rsid w:val="00BF5413"/>
    <w:rsid w:val="00C156D9"/>
    <w:rsid w:val="00C165C1"/>
    <w:rsid w:val="00C22F3B"/>
    <w:rsid w:val="00C37A71"/>
    <w:rsid w:val="00C7773C"/>
    <w:rsid w:val="00C93ECF"/>
    <w:rsid w:val="00C978CC"/>
    <w:rsid w:val="00CC62BA"/>
    <w:rsid w:val="00D561E6"/>
    <w:rsid w:val="00D6652B"/>
    <w:rsid w:val="00D87BA0"/>
    <w:rsid w:val="00DD04DE"/>
    <w:rsid w:val="00DE367D"/>
    <w:rsid w:val="00E43BE3"/>
    <w:rsid w:val="00E519DD"/>
    <w:rsid w:val="00E7249F"/>
    <w:rsid w:val="00EA7CE9"/>
    <w:rsid w:val="00EC1C47"/>
    <w:rsid w:val="00ED3E26"/>
    <w:rsid w:val="00EE4913"/>
    <w:rsid w:val="00EF1223"/>
    <w:rsid w:val="00EF347E"/>
    <w:rsid w:val="00F12FE6"/>
    <w:rsid w:val="00F221F6"/>
    <w:rsid w:val="00F233A4"/>
    <w:rsid w:val="00F23FC2"/>
    <w:rsid w:val="00F27F56"/>
    <w:rsid w:val="00F35D4C"/>
    <w:rsid w:val="00F54A68"/>
    <w:rsid w:val="00F73E1D"/>
    <w:rsid w:val="00FE7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character" w:styleId="CommentReference">
    <w:name w:val="annotation reference"/>
    <w:basedOn w:val="DefaultParagraphFont"/>
    <w:uiPriority w:val="99"/>
    <w:semiHidden/>
    <w:unhideWhenUsed/>
    <w:rsid w:val="00645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D6"/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D6"/>
    <w:rPr>
      <w:rFonts w:ascii="Arial" w:eastAsia="Times New Roman" w:hAnsi="Arial"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6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E8"/>
    <w:rPr>
      <w:rFonts w:ascii="Cambria" w:eastAsia="Cambria" w:hAnsi="Cambria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E8"/>
    <w:rPr>
      <w:rFonts w:ascii="Arial" w:eastAsia="Times New Roman" w:hAnsi="Arial"/>
      <w:b/>
      <w:bCs/>
      <w:snapToGrid/>
      <w:lang w:val="en-US" w:eastAsia="en-US"/>
    </w:rPr>
  </w:style>
  <w:style w:type="character" w:styleId="Hyperlink">
    <w:name w:val="Hyperlink"/>
    <w:basedOn w:val="DefaultParagraphFont"/>
    <w:rsid w:val="00E43BE3"/>
    <w:rPr>
      <w:color w:val="0000FF"/>
      <w:u w:val="single"/>
    </w:rPr>
  </w:style>
  <w:style w:type="character" w:customStyle="1" w:styleId="ResponseFormat">
    <w:name w:val="ResponseFormat"/>
    <w:basedOn w:val="DefaultParagraphFont"/>
    <w:uiPriority w:val="1"/>
    <w:qFormat/>
    <w:rsid w:val="001D442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B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B4DD2"/>
  </w:style>
  <w:style w:type="paragraph" w:styleId="ListParagraph">
    <w:name w:val="List Paragraph"/>
    <w:basedOn w:val="Normal"/>
    <w:uiPriority w:val="72"/>
    <w:qFormat/>
    <w:rsid w:val="0033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character" w:styleId="CommentReference">
    <w:name w:val="annotation reference"/>
    <w:basedOn w:val="DefaultParagraphFont"/>
    <w:uiPriority w:val="99"/>
    <w:semiHidden/>
    <w:unhideWhenUsed/>
    <w:rsid w:val="00645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D6"/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D6"/>
    <w:rPr>
      <w:rFonts w:ascii="Arial" w:eastAsia="Times New Roman" w:hAnsi="Arial"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6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E8"/>
    <w:rPr>
      <w:rFonts w:ascii="Cambria" w:eastAsia="Cambria" w:hAnsi="Cambria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E8"/>
    <w:rPr>
      <w:rFonts w:ascii="Arial" w:eastAsia="Times New Roman" w:hAnsi="Arial"/>
      <w:b/>
      <w:bCs/>
      <w:snapToGrid/>
      <w:lang w:val="en-US" w:eastAsia="en-US"/>
    </w:rPr>
  </w:style>
  <w:style w:type="character" w:styleId="Hyperlink">
    <w:name w:val="Hyperlink"/>
    <w:basedOn w:val="DefaultParagraphFont"/>
    <w:rsid w:val="00E43BE3"/>
    <w:rPr>
      <w:color w:val="0000FF"/>
      <w:u w:val="single"/>
    </w:rPr>
  </w:style>
  <w:style w:type="character" w:customStyle="1" w:styleId="ResponseFormat">
    <w:name w:val="ResponseFormat"/>
    <w:basedOn w:val="DefaultParagraphFont"/>
    <w:uiPriority w:val="1"/>
    <w:qFormat/>
    <w:rsid w:val="001D442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B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B4DD2"/>
  </w:style>
  <w:style w:type="paragraph" w:styleId="ListParagraph">
    <w:name w:val="List Paragraph"/>
    <w:basedOn w:val="Normal"/>
    <w:uiPriority w:val="72"/>
    <w:qFormat/>
    <w:rsid w:val="0033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thar\Desktop\REO-FormTemplate_May6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4772-93AB-4025-9BA3-6551515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REO-FormTemplate_May6-14.dotx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strithar</dc:creator>
  <cp:lastModifiedBy>kordov</cp:lastModifiedBy>
  <cp:revision>2</cp:revision>
  <cp:lastPrinted>2016-02-25T18:04:00Z</cp:lastPrinted>
  <dcterms:created xsi:type="dcterms:W3CDTF">2018-05-28T20:25:00Z</dcterms:created>
  <dcterms:modified xsi:type="dcterms:W3CDTF">2018-05-28T20:25:00Z</dcterms:modified>
</cp:coreProperties>
</file>