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b/>
          <w:bCs/>
          <w:sz w:val="36"/>
          <w:szCs w:val="36"/>
        </w:rPr>
        <w:id w:val="-99483378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b w:val="0"/>
          <w:bCs w:val="0"/>
          <w:sz w:val="22"/>
          <w:szCs w:val="22"/>
          <w:lang w:val="en-US"/>
        </w:rPr>
      </w:sdtEndPr>
      <w:sdtContent>
        <w:bookmarkStart w:id="0" w:name="_GoBack" w:displacedByCustomXml="prev"/>
        <w:p w14:paraId="0426613A" w14:textId="40BBBB36" w:rsidR="00656FD1" w:rsidRPr="00656FD1" w:rsidRDefault="00656FD1" w:rsidP="00656FD1">
          <w:pPr>
            <w:spacing w:line="276" w:lineRule="auto"/>
            <w:contextualSpacing/>
            <w:jc w:val="center"/>
            <w:rPr>
              <w:rFonts w:cstheme="minorHAnsi"/>
              <w:b/>
              <w:bCs/>
              <w:sz w:val="36"/>
              <w:szCs w:val="36"/>
            </w:rPr>
          </w:pPr>
          <w:r w:rsidRPr="00656FD1">
            <w:rPr>
              <w:rFonts w:cstheme="minorHAnsi"/>
              <w:b/>
              <w:bCs/>
              <w:sz w:val="36"/>
              <w:szCs w:val="36"/>
            </w:rPr>
            <w:t>SCIENTIFIC MERIT PEER REVIEW FORM</w:t>
          </w:r>
        </w:p>
        <w:p w14:paraId="4F6CA1B2" w14:textId="77777777" w:rsidR="00656FD1" w:rsidRPr="00063CB8" w:rsidRDefault="00656FD1" w:rsidP="00656FD1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</w:p>
        <w:p w14:paraId="15840947" w14:textId="77777777" w:rsidR="00656FD1" w:rsidRPr="00063CB8" w:rsidRDefault="00656FD1" w:rsidP="00656FD1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  <w:r w:rsidRPr="00063CB8">
            <w:rPr>
              <w:rFonts w:cstheme="minorHAnsi"/>
              <w:sz w:val="24"/>
              <w:szCs w:val="24"/>
            </w:rPr>
            <w:t>Dear Reviewer,</w:t>
          </w:r>
        </w:p>
        <w:p w14:paraId="05649395" w14:textId="77777777" w:rsidR="00656FD1" w:rsidRPr="00063CB8" w:rsidRDefault="00656FD1" w:rsidP="00656FD1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</w:p>
        <w:p w14:paraId="7E7E63BD" w14:textId="77777777" w:rsidR="00656FD1" w:rsidRPr="00063CB8" w:rsidRDefault="00656FD1" w:rsidP="00656FD1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  <w:r w:rsidRPr="00063CB8">
            <w:rPr>
              <w:rFonts w:cstheme="minorHAnsi"/>
              <w:sz w:val="24"/>
              <w:szCs w:val="24"/>
            </w:rPr>
            <w:t>Thank you for agreeing to conduct a Scientific Merit review of this research proposal involving animal use.</w:t>
          </w:r>
        </w:p>
        <w:p w14:paraId="51C534BB" w14:textId="77777777" w:rsidR="00656FD1" w:rsidRPr="00063CB8" w:rsidRDefault="00656FD1" w:rsidP="00656FD1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</w:p>
        <w:p w14:paraId="4F9820A4" w14:textId="34534302" w:rsidR="002C52CA" w:rsidRDefault="002C52CA" w:rsidP="002C52CA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The </w:t>
          </w:r>
          <w:r w:rsidRPr="002C52CA">
            <w:rPr>
              <w:rFonts w:cstheme="minorHAnsi"/>
              <w:sz w:val="24"/>
              <w:szCs w:val="24"/>
            </w:rPr>
            <w:t>CCAC policy statement on: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2C52CA">
            <w:rPr>
              <w:rFonts w:cstheme="minorHAnsi"/>
              <w:sz w:val="24"/>
              <w:szCs w:val="24"/>
            </w:rPr>
            <w:t>scientific merit and ethical review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2C52CA">
            <w:rPr>
              <w:rFonts w:cstheme="minorHAnsi"/>
              <w:sz w:val="24"/>
              <w:szCs w:val="24"/>
            </w:rPr>
            <w:t>of animal-based research</w:t>
          </w:r>
          <w:r>
            <w:rPr>
              <w:rFonts w:cstheme="minorHAnsi"/>
              <w:sz w:val="24"/>
              <w:szCs w:val="24"/>
            </w:rPr>
            <w:t xml:space="preserve"> (2013)</w:t>
          </w:r>
          <w:r w:rsidR="00656FD1" w:rsidRPr="00063CB8">
            <w:rPr>
              <w:rFonts w:cstheme="minorHAnsi"/>
              <w:sz w:val="24"/>
              <w:szCs w:val="24"/>
            </w:rPr>
            <w:t xml:space="preserve">, </w:t>
          </w:r>
          <w:r>
            <w:rPr>
              <w:rFonts w:cstheme="minorHAnsi"/>
              <w:sz w:val="24"/>
              <w:szCs w:val="24"/>
            </w:rPr>
            <w:t>requires that a</w:t>
          </w:r>
          <w:r w:rsidRPr="002C52CA">
            <w:rPr>
              <w:rFonts w:cstheme="minorHAnsi"/>
              <w:sz w:val="24"/>
              <w:szCs w:val="24"/>
            </w:rPr>
            <w:t>nimal use for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2C52CA">
            <w:rPr>
              <w:rFonts w:cstheme="minorHAnsi"/>
              <w:sz w:val="24"/>
              <w:szCs w:val="24"/>
            </w:rPr>
            <w:t>research purposes must consequently be subject to two levels of review:</w:t>
          </w:r>
        </w:p>
        <w:p w14:paraId="793E7997" w14:textId="77777777" w:rsidR="002C52CA" w:rsidRPr="002C52CA" w:rsidRDefault="002C52CA" w:rsidP="002C52CA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</w:p>
        <w:p w14:paraId="1A291C2E" w14:textId="77777777" w:rsidR="002C52CA" w:rsidRPr="002C52CA" w:rsidRDefault="002C52CA" w:rsidP="002C52CA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  <w:r w:rsidRPr="002C52CA">
            <w:rPr>
              <w:rFonts w:cstheme="minorHAnsi"/>
              <w:sz w:val="24"/>
              <w:szCs w:val="24"/>
            </w:rPr>
            <w:t>1) an independent, expert peer review of the scientific merit of the research program or project</w:t>
          </w:r>
        </w:p>
        <w:p w14:paraId="1584D981" w14:textId="344C965F" w:rsidR="00656FD1" w:rsidRPr="00063CB8" w:rsidRDefault="002C52CA" w:rsidP="002C52CA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  <w:r w:rsidRPr="002C52CA">
            <w:rPr>
              <w:rFonts w:cstheme="minorHAnsi"/>
              <w:sz w:val="24"/>
              <w:szCs w:val="24"/>
            </w:rPr>
            <w:t>2) a review by the AC</w:t>
          </w:r>
          <w:r>
            <w:rPr>
              <w:rFonts w:cstheme="minorHAnsi"/>
              <w:sz w:val="24"/>
              <w:szCs w:val="24"/>
            </w:rPr>
            <w:t>U</w:t>
          </w:r>
          <w:r w:rsidRPr="002C52CA">
            <w:rPr>
              <w:rFonts w:cstheme="minorHAnsi"/>
              <w:sz w:val="24"/>
              <w:szCs w:val="24"/>
            </w:rPr>
            <w:t>C</w:t>
          </w:r>
          <w:r>
            <w:rPr>
              <w:rFonts w:cstheme="minorHAnsi"/>
              <w:sz w:val="24"/>
              <w:szCs w:val="24"/>
            </w:rPr>
            <w:t xml:space="preserve"> (Animal Care and Use Committee)</w:t>
          </w:r>
          <w:r w:rsidRPr="002C52CA">
            <w:rPr>
              <w:rFonts w:cstheme="minorHAnsi"/>
              <w:sz w:val="24"/>
              <w:szCs w:val="24"/>
            </w:rPr>
            <w:t xml:space="preserve"> of whether the proposed animal </w:t>
          </w:r>
          <w:r>
            <w:rPr>
              <w:rFonts w:cstheme="minorHAnsi"/>
              <w:sz w:val="24"/>
              <w:szCs w:val="24"/>
            </w:rPr>
            <w:t>u</w:t>
          </w:r>
          <w:r w:rsidRPr="002C52CA">
            <w:rPr>
              <w:rFonts w:cstheme="minorHAnsi"/>
              <w:sz w:val="24"/>
              <w:szCs w:val="24"/>
            </w:rPr>
            <w:t>se, as described within an animal use protocol,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2C52CA">
            <w:rPr>
              <w:rFonts w:cstheme="minorHAnsi"/>
              <w:sz w:val="24"/>
              <w:szCs w:val="24"/>
            </w:rPr>
            <w:t>is acceptable, and whether the proposed animal-based methods are appropriate</w:t>
          </w:r>
        </w:p>
        <w:p w14:paraId="2498EF19" w14:textId="77777777" w:rsidR="00656FD1" w:rsidRPr="00063CB8" w:rsidRDefault="00656FD1" w:rsidP="00656FD1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</w:p>
        <w:p w14:paraId="1A1965A1" w14:textId="1EAC6948" w:rsidR="00656FD1" w:rsidRPr="00063CB8" w:rsidRDefault="002C52CA" w:rsidP="002C52CA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  <w:r w:rsidRPr="002C52CA">
            <w:rPr>
              <w:rFonts w:cstheme="minorHAnsi"/>
              <w:sz w:val="24"/>
              <w:szCs w:val="24"/>
            </w:rPr>
            <w:t>For projects that are either internally funded or that are funded by a source not using a peer review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2C52CA">
            <w:rPr>
              <w:rFonts w:cstheme="minorHAnsi"/>
              <w:sz w:val="24"/>
              <w:szCs w:val="24"/>
            </w:rPr>
            <w:t xml:space="preserve">mechanism with appropriate independence and expertise, the research </w:t>
          </w:r>
          <w:r>
            <w:rPr>
              <w:rFonts w:cstheme="minorHAnsi"/>
              <w:sz w:val="24"/>
              <w:szCs w:val="24"/>
            </w:rPr>
            <w:t xml:space="preserve">ethics office </w:t>
          </w:r>
          <w:r w:rsidRPr="002C52CA">
            <w:rPr>
              <w:rFonts w:cstheme="minorHAnsi"/>
              <w:sz w:val="24"/>
              <w:szCs w:val="24"/>
            </w:rPr>
            <w:t>must select at least two independent experts (both of whom should be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2C52CA">
            <w:rPr>
              <w:rFonts w:cstheme="minorHAnsi"/>
              <w:sz w:val="24"/>
              <w:szCs w:val="24"/>
            </w:rPr>
            <w:t>external to the AC</w:t>
          </w:r>
          <w:r>
            <w:rPr>
              <w:rFonts w:cstheme="minorHAnsi"/>
              <w:sz w:val="24"/>
              <w:szCs w:val="24"/>
            </w:rPr>
            <w:t>U</w:t>
          </w:r>
          <w:r w:rsidRPr="002C52CA">
            <w:rPr>
              <w:rFonts w:cstheme="minorHAnsi"/>
              <w:sz w:val="24"/>
              <w:szCs w:val="24"/>
            </w:rPr>
            <w:t>C) to review the scientific merit of each project.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="00656FD1" w:rsidRPr="00063CB8">
            <w:rPr>
              <w:rFonts w:cstheme="minorHAnsi"/>
              <w:sz w:val="24"/>
              <w:szCs w:val="24"/>
            </w:rPr>
            <w:t>Please confirm your eligibility to conduct this review in the section below, and then complete the following sections to provide your evaluation of the research proposal.</w:t>
          </w:r>
        </w:p>
        <w:p w14:paraId="5B5C9945" w14:textId="77777777" w:rsidR="00656FD1" w:rsidRPr="00063CB8" w:rsidRDefault="00656FD1" w:rsidP="00656FD1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</w:p>
        <w:p w14:paraId="0A70C65C" w14:textId="77777777" w:rsidR="00656FD1" w:rsidRPr="00063CB8" w:rsidRDefault="00656FD1" w:rsidP="00656FD1">
          <w:pPr>
            <w:spacing w:line="276" w:lineRule="auto"/>
            <w:contextualSpacing/>
            <w:rPr>
              <w:rFonts w:cstheme="minorHAnsi"/>
              <w:sz w:val="24"/>
              <w:szCs w:val="24"/>
            </w:rPr>
          </w:pPr>
          <w:r w:rsidRPr="00063CB8">
            <w:rPr>
              <w:rFonts w:cstheme="minorHAnsi"/>
              <w:sz w:val="24"/>
              <w:szCs w:val="24"/>
            </w:rPr>
            <w:t>In addition to comments on objectives, experimental design, and other issues relating to the scientific merit, reviewers may also flag ethical/practical issues with respect to the proposed animal use within a research proposal. If you note any such issues, please indicate them in your comments and they will be addressed by the Animal Care and Use Committee.</w:t>
          </w:r>
        </w:p>
        <w:p w14:paraId="2376662E" w14:textId="77777777" w:rsidR="00063CB8" w:rsidRDefault="00063CB8">
          <w:pPr>
            <w:rPr>
              <w:lang w:val="en-US"/>
            </w:rPr>
          </w:pPr>
          <w:r>
            <w:rPr>
              <w:lang w:val="en-US"/>
            </w:rPr>
            <w:br w:type="page"/>
          </w:r>
        </w:p>
        <w:tbl>
          <w:tblPr>
            <w:tblStyle w:val="TableGrid"/>
            <w:tblW w:w="0" w:type="auto"/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425"/>
            <w:gridCol w:w="6925"/>
          </w:tblGrid>
          <w:tr w:rsidR="00063CB8" w14:paraId="1ECB4552" w14:textId="77777777" w:rsidTr="008C066F">
            <w:tc>
              <w:tcPr>
                <w:tcW w:w="2425" w:type="dxa"/>
                <w:shd w:val="clear" w:color="auto" w:fill="007C41"/>
              </w:tcPr>
              <w:p w14:paraId="103AB361" w14:textId="77777777" w:rsidR="00063CB8" w:rsidRPr="008C066F" w:rsidRDefault="00063CB8">
                <w:pPr>
                  <w:rPr>
                    <w:b/>
                    <w:bCs/>
                    <w:color w:val="FFFFFF" w:themeColor="background1"/>
                    <w:lang w:val="en-US"/>
                  </w:rPr>
                </w:pPr>
                <w:r w:rsidRPr="008C066F">
                  <w:rPr>
                    <w:b/>
                    <w:bCs/>
                    <w:color w:val="FFFFFF" w:themeColor="background1"/>
                    <w:lang w:val="en-US"/>
                  </w:rPr>
                  <w:lastRenderedPageBreak/>
                  <w:t>Research Project Title</w:t>
                </w:r>
              </w:p>
            </w:tc>
            <w:sdt>
              <w:sdtPr>
                <w:rPr>
                  <w:rFonts w:ascii="Arial" w:hAnsi="Arial" w:cs="Arial"/>
                  <w:lang w:val="en-US"/>
                </w:rPr>
                <w:id w:val="-71427798"/>
                <w:lock w:val="sdtLocked"/>
                <w:placeholder>
                  <w:docPart w:val="DBEFE4C360DE4D91B7022FD974F37D9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6925" w:type="dxa"/>
                  </w:tcPr>
                  <w:p w14:paraId="37003A59" w14:textId="77777777" w:rsidR="00063CB8" w:rsidRPr="002201A4" w:rsidRDefault="00A62CB5" w:rsidP="008C066F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2201A4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  <w:r w:rsidR="008C066F" w:rsidRPr="002201A4">
                      <w:rPr>
                        <w:rStyle w:val="PlaceholderText"/>
                        <w:rFonts w:ascii="Arial" w:hAnsi="Arial" w:cs="Arial"/>
                      </w:rPr>
                      <w:t xml:space="preserve"> Text will populate in header</w:t>
                    </w:r>
                    <w:r w:rsidR="00622AA6">
                      <w:rPr>
                        <w:rStyle w:val="PlaceholderText"/>
                        <w:rFonts w:ascii="Arial" w:hAnsi="Arial" w:cs="Arial"/>
                      </w:rPr>
                      <w:t xml:space="preserve"> below</w:t>
                    </w:r>
                  </w:p>
                </w:tc>
              </w:sdtContent>
            </w:sdt>
          </w:tr>
          <w:tr w:rsidR="00063CB8" w14:paraId="60A10F0D" w14:textId="77777777" w:rsidTr="008C066F">
            <w:tc>
              <w:tcPr>
                <w:tcW w:w="2425" w:type="dxa"/>
                <w:shd w:val="clear" w:color="auto" w:fill="007C41"/>
              </w:tcPr>
              <w:p w14:paraId="772F1E39" w14:textId="77777777" w:rsidR="00063CB8" w:rsidRPr="008C066F" w:rsidRDefault="00063CB8">
                <w:pPr>
                  <w:rPr>
                    <w:b/>
                    <w:bCs/>
                    <w:color w:val="FFFFFF" w:themeColor="background1"/>
                    <w:lang w:val="en-US"/>
                  </w:rPr>
                </w:pPr>
                <w:r w:rsidRPr="008C066F">
                  <w:rPr>
                    <w:b/>
                    <w:bCs/>
                    <w:color w:val="FFFFFF" w:themeColor="background1"/>
                    <w:lang w:val="en-US"/>
                  </w:rPr>
                  <w:t>Principal Investigator</w:t>
                </w:r>
              </w:p>
            </w:tc>
            <w:sdt>
              <w:sdtPr>
                <w:rPr>
                  <w:rFonts w:ascii="Arial" w:hAnsi="Arial" w:cs="Arial"/>
                  <w:lang w:val="en-US"/>
                </w:rPr>
                <w:id w:val="1017516109"/>
                <w:lock w:val="sdtLocked"/>
                <w:placeholder>
                  <w:docPart w:val="90C687587C2248D1AC7E53F1FC92ED9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tc>
                  <w:tcPr>
                    <w:tcW w:w="6925" w:type="dxa"/>
                  </w:tcPr>
                  <w:p w14:paraId="65A75CD4" w14:textId="77777777" w:rsidR="00063CB8" w:rsidRPr="002201A4" w:rsidRDefault="00A62CB5" w:rsidP="008C066F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2201A4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  <w:r w:rsidR="008C066F" w:rsidRPr="002201A4">
                      <w:rPr>
                        <w:rStyle w:val="PlaceholderText"/>
                        <w:rFonts w:ascii="Arial" w:hAnsi="Arial" w:cs="Arial"/>
                      </w:rPr>
                      <w:t xml:space="preserve"> Text will populate in header</w:t>
                    </w:r>
                    <w:r w:rsidR="00622AA6">
                      <w:rPr>
                        <w:rStyle w:val="PlaceholderText"/>
                        <w:rFonts w:ascii="Arial" w:hAnsi="Arial" w:cs="Arial"/>
                      </w:rPr>
                      <w:t xml:space="preserve"> below</w:t>
                    </w:r>
                  </w:p>
                </w:tc>
              </w:sdtContent>
            </w:sdt>
          </w:tr>
        </w:tbl>
        <w:p w14:paraId="1DCB3DFE" w14:textId="77777777" w:rsidR="00A62CB5" w:rsidRDefault="00A62CB5">
          <w:pPr>
            <w:rPr>
              <w:lang w:val="en-US"/>
            </w:rPr>
          </w:pPr>
        </w:p>
        <w:tbl>
          <w:tblPr>
            <w:tblStyle w:val="TableGrid"/>
            <w:tblW w:w="0" w:type="auto"/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50"/>
          </w:tblGrid>
          <w:tr w:rsidR="008C066F" w:rsidRPr="008C066F" w14:paraId="7900153B" w14:textId="77777777" w:rsidTr="008C066F">
            <w:tc>
              <w:tcPr>
                <w:tcW w:w="9350" w:type="dxa"/>
                <w:shd w:val="clear" w:color="auto" w:fill="007C41"/>
              </w:tcPr>
              <w:p w14:paraId="1915EBB4" w14:textId="77777777" w:rsidR="00063CB8" w:rsidRPr="008C066F" w:rsidRDefault="00063CB8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</w:pPr>
                <w:r w:rsidRPr="008C066F">
                  <w:rPr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  <w:t>Conflict of Interest</w:t>
                </w:r>
              </w:p>
            </w:tc>
          </w:tr>
          <w:tr w:rsidR="00063CB8" w14:paraId="1218B652" w14:textId="77777777" w:rsidTr="00A85510">
            <w:tc>
              <w:tcPr>
                <w:tcW w:w="9350" w:type="dxa"/>
              </w:tcPr>
              <w:p w14:paraId="133B6528" w14:textId="77777777" w:rsidR="00063CB8" w:rsidRPr="00063CB8" w:rsidRDefault="00063CB8" w:rsidP="00063CB8">
                <w:pPr>
                  <w:rPr>
                    <w:rFonts w:cstheme="minorHAnsi"/>
                  </w:rPr>
                </w:pPr>
                <w:r w:rsidRPr="00063CB8">
                  <w:rPr>
                    <w:rFonts w:cstheme="minorHAnsi"/>
                  </w:rPr>
                  <w:t>A conflict of interest is a conflict between a person’s duties and responsibilities with regard to the review process, and that person’s private, professional, business or public interests.</w:t>
                </w:r>
              </w:p>
              <w:p w14:paraId="68A47896" w14:textId="7F52ED7C" w:rsidR="00063CB8" w:rsidRPr="00063CB8" w:rsidRDefault="00063CB8" w:rsidP="00063CB8">
                <w:pPr>
                  <w:rPr>
                    <w:rFonts w:cstheme="minorHAnsi"/>
                  </w:rPr>
                </w:pPr>
                <w:r w:rsidRPr="00063CB8">
                  <w:rPr>
                    <w:rFonts w:cstheme="minorHAnsi"/>
                  </w:rPr>
                  <w:t>There may be a real, perceived or potential conflic</w:t>
                </w:r>
                <w:r w:rsidR="00413D74">
                  <w:rPr>
                    <w:rFonts w:cstheme="minorHAnsi"/>
                  </w:rPr>
                  <w:t xml:space="preserve">t of interest when the </w:t>
                </w:r>
                <w:r w:rsidRPr="00063CB8">
                  <w:rPr>
                    <w:rFonts w:cstheme="minorHAnsi"/>
                  </w:rPr>
                  <w:t xml:space="preserve">reviewer: </w:t>
                </w:r>
              </w:p>
              <w:p w14:paraId="0461F70F" w14:textId="5CB9FAE1" w:rsidR="003E4126" w:rsidRDefault="003E4126" w:rsidP="003E4126">
                <w:pPr>
                  <w:pStyle w:val="ListParagraph"/>
                  <w:numPr>
                    <w:ilvl w:val="0"/>
                    <w:numId w:val="1"/>
                  </w:numPr>
                  <w:spacing w:before="0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has</w:t>
                </w:r>
                <w:r w:rsidRPr="003E4126">
                  <w:rPr>
                    <w:rFonts w:asciiTheme="minorHAnsi" w:hAnsiTheme="minorHAnsi" w:cstheme="minorHAnsi"/>
                    <w:sz w:val="22"/>
                  </w:rPr>
                  <w:t xml:space="preserve"> any personal, professional, or financial interests that would be directly or indirectly impacted by the outcome of the application or funding opportunity under review</w:t>
                </w:r>
              </w:p>
              <w:p w14:paraId="373CF509" w14:textId="45FDFE0E" w:rsidR="00063CB8" w:rsidRPr="003E4126" w:rsidRDefault="00063CB8" w:rsidP="003E4126">
                <w:pPr>
                  <w:pStyle w:val="ListParagraph"/>
                  <w:numPr>
                    <w:ilvl w:val="0"/>
                    <w:numId w:val="1"/>
                  </w:numPr>
                  <w:spacing w:before="0"/>
                  <w:rPr>
                    <w:rFonts w:asciiTheme="minorHAnsi" w:hAnsiTheme="minorHAnsi" w:cstheme="minorHAnsi"/>
                    <w:sz w:val="22"/>
                  </w:rPr>
                </w:pPr>
                <w:r w:rsidRPr="00063CB8">
                  <w:rPr>
                    <w:rFonts w:asciiTheme="minorHAnsi" w:hAnsiTheme="minorHAnsi" w:cstheme="minorHAnsi"/>
                    <w:sz w:val="22"/>
                  </w:rPr>
                  <w:t>has a professional or personal relationship</w:t>
                </w:r>
                <w:r w:rsidR="002C52CA">
                  <w:rPr>
                    <w:rFonts w:asciiTheme="minorHAnsi" w:hAnsiTheme="minorHAnsi" w:cstheme="minorHAnsi"/>
                    <w:sz w:val="22"/>
                  </w:rPr>
                  <w:t xml:space="preserve"> (relative, close friend)</w:t>
                </w:r>
                <w:r w:rsidRPr="00063CB8">
                  <w:rPr>
                    <w:rFonts w:asciiTheme="minorHAnsi" w:hAnsiTheme="minorHAnsi" w:cstheme="minorHAnsi"/>
                    <w:sz w:val="22"/>
                  </w:rPr>
                  <w:t xml:space="preserve"> with th</w:t>
                </w:r>
                <w:r w:rsidR="00413D74">
                  <w:rPr>
                    <w:rFonts w:asciiTheme="minorHAnsi" w:hAnsiTheme="minorHAnsi" w:cstheme="minorHAnsi"/>
                    <w:sz w:val="22"/>
                  </w:rPr>
                  <w:t>e applicant</w:t>
                </w:r>
                <w:r w:rsidR="002C52CA">
                  <w:rPr>
                    <w:rFonts w:asciiTheme="minorHAnsi" w:hAnsiTheme="minorHAnsi" w:cstheme="minorHAnsi"/>
                    <w:sz w:val="22"/>
                  </w:rPr>
                  <w:t>(s)</w:t>
                </w:r>
                <w:r w:rsidR="00413D74">
                  <w:rPr>
                    <w:rFonts w:asciiTheme="minorHAnsi" w:hAnsiTheme="minorHAnsi" w:cstheme="minorHAnsi"/>
                    <w:sz w:val="22"/>
                  </w:rPr>
                  <w:t xml:space="preserve"> or co-applicant</w:t>
                </w:r>
                <w:r w:rsidR="002C52CA">
                  <w:rPr>
                    <w:rFonts w:asciiTheme="minorHAnsi" w:hAnsiTheme="minorHAnsi" w:cstheme="minorHAnsi"/>
                    <w:sz w:val="22"/>
                  </w:rPr>
                  <w:t>(s)</w:t>
                </w:r>
                <w:r w:rsidR="00413D74">
                  <w:rPr>
                    <w:rFonts w:asciiTheme="minorHAnsi" w:hAnsiTheme="minorHAnsi" w:cstheme="minorHAnsi"/>
                    <w:sz w:val="22"/>
                  </w:rPr>
                  <w:t xml:space="preserve">; </w:t>
                </w:r>
              </w:p>
              <w:p w14:paraId="6E9C746C" w14:textId="77777777" w:rsidR="00063CB8" w:rsidRPr="00063CB8" w:rsidRDefault="00063CB8" w:rsidP="00063CB8">
                <w:pPr>
                  <w:pStyle w:val="ListParagraph"/>
                  <w:numPr>
                    <w:ilvl w:val="0"/>
                    <w:numId w:val="2"/>
                  </w:numPr>
                  <w:spacing w:before="0"/>
                  <w:rPr>
                    <w:rFonts w:asciiTheme="minorHAnsi" w:hAnsiTheme="minorHAnsi" w:cstheme="minorHAnsi"/>
                    <w:sz w:val="22"/>
                  </w:rPr>
                </w:pPr>
                <w:r w:rsidRPr="00063CB8">
                  <w:rPr>
                    <w:rFonts w:asciiTheme="minorHAnsi" w:hAnsiTheme="minorHAnsi" w:cstheme="minorHAnsi"/>
                    <w:sz w:val="22"/>
                  </w:rPr>
                  <w:t xml:space="preserve">has collaborated, published or been a co-applicant with the applicant, within the last five years; </w:t>
                </w:r>
              </w:p>
              <w:p w14:paraId="032B3E76" w14:textId="50CE33E2" w:rsidR="00063CB8" w:rsidRPr="00063CB8" w:rsidRDefault="00063CB8" w:rsidP="00063CB8">
                <w:pPr>
                  <w:pStyle w:val="ListParagraph"/>
                  <w:numPr>
                    <w:ilvl w:val="0"/>
                    <w:numId w:val="2"/>
                  </w:numPr>
                  <w:spacing w:before="0"/>
                  <w:rPr>
                    <w:rFonts w:asciiTheme="minorHAnsi" w:hAnsiTheme="minorHAnsi" w:cstheme="minorHAnsi"/>
                    <w:sz w:val="22"/>
                  </w:rPr>
                </w:pPr>
                <w:r w:rsidRPr="00063CB8">
                  <w:rPr>
                    <w:rFonts w:asciiTheme="minorHAnsi" w:hAnsiTheme="minorHAnsi" w:cstheme="minorHAnsi"/>
                    <w:sz w:val="22"/>
                  </w:rPr>
                  <w:t>has been a student or supervisor of the applicant</w:t>
                </w:r>
                <w:r w:rsidR="00D30B1E">
                  <w:rPr>
                    <w:rFonts w:asciiTheme="minorHAnsi" w:hAnsiTheme="minorHAnsi" w:cstheme="minorHAnsi"/>
                    <w:sz w:val="22"/>
                  </w:rPr>
                  <w:t xml:space="preserve"> or co-applicant</w:t>
                </w:r>
                <w:r w:rsidRPr="00063CB8">
                  <w:rPr>
                    <w:rFonts w:asciiTheme="minorHAnsi" w:hAnsiTheme="minorHAnsi" w:cstheme="minorHAnsi"/>
                    <w:sz w:val="22"/>
                  </w:rPr>
                  <w:t xml:space="preserve"> within the last ten years; </w:t>
                </w:r>
              </w:p>
              <w:p w14:paraId="2D07E5A6" w14:textId="77777777" w:rsidR="00063CB8" w:rsidRPr="00063CB8" w:rsidRDefault="00063CB8" w:rsidP="00063CB8">
                <w:pPr>
                  <w:pStyle w:val="ListParagraph"/>
                  <w:numPr>
                    <w:ilvl w:val="0"/>
                    <w:numId w:val="2"/>
                  </w:numPr>
                  <w:spacing w:before="0"/>
                  <w:rPr>
                    <w:rFonts w:asciiTheme="minorHAnsi" w:hAnsiTheme="minorHAnsi" w:cstheme="minorHAnsi"/>
                    <w:sz w:val="22"/>
                  </w:rPr>
                </w:pPr>
                <w:r w:rsidRPr="00063CB8">
                  <w:rPr>
                    <w:rFonts w:asciiTheme="minorHAnsi" w:hAnsiTheme="minorHAnsi" w:cstheme="minorHAnsi"/>
                    <w:sz w:val="22"/>
                  </w:rPr>
                  <w:t xml:space="preserve">has had long-standing scientific or personal differences with the applicant; </w:t>
                </w:r>
              </w:p>
              <w:p w14:paraId="175424E9" w14:textId="6A674884" w:rsidR="00063CB8" w:rsidRPr="00063CB8" w:rsidRDefault="003E4126" w:rsidP="00D30B1E">
                <w:pPr>
                  <w:pStyle w:val="ListParagraph"/>
                  <w:numPr>
                    <w:ilvl w:val="0"/>
                    <w:numId w:val="2"/>
                  </w:numPr>
                  <w:spacing w:before="0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b</w:t>
                </w:r>
                <w:r w:rsidR="00D30B1E" w:rsidRPr="00D30B1E">
                  <w:rPr>
                    <w:rFonts w:asciiTheme="minorHAnsi" w:hAnsiTheme="minorHAnsi" w:cstheme="minorHAnsi"/>
                    <w:sz w:val="22"/>
                  </w:rPr>
                  <w:t>elieves they are unable to conduct an impartial evaluation of the application for any other reason.</w:t>
                </w:r>
              </w:p>
            </w:tc>
          </w:tr>
          <w:tr w:rsidR="00063CB8" w14:paraId="780F798F" w14:textId="77777777" w:rsidTr="004361B4">
            <w:trPr>
              <w:trHeight w:val="720"/>
            </w:trPr>
            <w:tc>
              <w:tcPr>
                <w:tcW w:w="9350" w:type="dxa"/>
              </w:tcPr>
              <w:p w14:paraId="591719B1" w14:textId="77777777" w:rsidR="00063CB8" w:rsidRDefault="00063CB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If you believe you might be in a conflict of interest, please explain briefly: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-1579440149"/>
                  <w:placeholder>
                    <w:docPart w:val="EF8809C391E64FFA977DAA952F974B47"/>
                  </w:placeholder>
                  <w:showingPlcHdr/>
                </w:sdtPr>
                <w:sdtEndPr/>
                <w:sdtContent>
                  <w:p w14:paraId="66417417" w14:textId="77777777" w:rsidR="00063CB8" w:rsidRPr="00A0278C" w:rsidRDefault="00A0278C" w:rsidP="002201A4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63CB8" w14:paraId="0778428B" w14:textId="77777777" w:rsidTr="00A85510">
            <w:tc>
              <w:tcPr>
                <w:tcW w:w="9350" w:type="dxa"/>
              </w:tcPr>
              <w:p w14:paraId="04B74FAD" w14:textId="77777777" w:rsidR="00063CB8" w:rsidRDefault="00861268" w:rsidP="002201A4">
                <w:pPr>
                  <w:shd w:val="clear" w:color="auto" w:fill="D9E2F3" w:themeFill="accent1" w:themeFillTint="33"/>
                  <w:ind w:left="427" w:hanging="427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051687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63CB8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B23EF6">
                  <w:rPr>
                    <w:lang w:val="en-US"/>
                  </w:rPr>
                  <w:tab/>
                </w:r>
                <w:r w:rsidR="00063CB8" w:rsidRPr="00DC57A3">
                  <w:rPr>
                    <w:rFonts w:cstheme="minorHAnsi"/>
                    <w:lang w:val="en-GB"/>
                  </w:rPr>
                  <w:t>I certify that I have no real, perceived or potential conflict of interest in relation to this research proposal.</w:t>
                </w:r>
              </w:p>
            </w:tc>
          </w:tr>
        </w:tbl>
        <w:p w14:paraId="2B9D85CB" w14:textId="77777777" w:rsidR="00B23EF6" w:rsidRDefault="00B23EF6">
          <w:pPr>
            <w:rPr>
              <w:lang w:val="en-US"/>
            </w:rPr>
            <w:sectPr w:rsidR="00B23EF6">
              <w:headerReference w:type="default" r:id="rId7"/>
              <w:footerReference w:type="default" r:id="rId8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tbl>
          <w:tblPr>
            <w:tblStyle w:val="TableGrid"/>
            <w:tblW w:w="9346" w:type="dxa"/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99"/>
            <w:gridCol w:w="1008"/>
            <w:gridCol w:w="4739"/>
          </w:tblGrid>
          <w:tr w:rsidR="00B23EF6" w14:paraId="2B4286CE" w14:textId="77777777" w:rsidTr="002201A4">
            <w:tc>
              <w:tcPr>
                <w:tcW w:w="9346" w:type="dxa"/>
                <w:gridSpan w:val="3"/>
                <w:shd w:val="clear" w:color="auto" w:fill="007C41"/>
              </w:tcPr>
              <w:p w14:paraId="55229888" w14:textId="77777777" w:rsidR="00B23EF6" w:rsidRPr="002201A4" w:rsidRDefault="00B23EF6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</w:pPr>
                <w:r w:rsidRPr="002201A4">
                  <w:rPr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  <w:lastRenderedPageBreak/>
                  <w:t>Research Objectives</w:t>
                </w:r>
              </w:p>
            </w:tc>
          </w:tr>
          <w:tr w:rsidR="007B5ADE" w14:paraId="748E2DEC" w14:textId="77777777" w:rsidTr="0015619B">
            <w:tc>
              <w:tcPr>
                <w:tcW w:w="3599" w:type="dxa"/>
              </w:tcPr>
              <w:p w14:paraId="323A47CE" w14:textId="77777777" w:rsidR="00B23EF6" w:rsidRPr="00B23EF6" w:rsidRDefault="00B23EF6" w:rsidP="00B23EF6">
                <w:pPr>
                  <w:ind w:left="337" w:hanging="337"/>
                </w:pPr>
                <w:r w:rsidRPr="00B23EF6">
                  <w:rPr>
                    <w:lang w:val="en-US"/>
                  </w:rPr>
                  <w:t>a)</w:t>
                </w:r>
                <w:r>
                  <w:rPr>
                    <w:lang w:val="en-US"/>
                  </w:rPr>
                  <w:tab/>
                  <w:t xml:space="preserve">Are the objectives </w:t>
                </w:r>
                <w:r w:rsidRPr="00A85510">
                  <w:rPr>
                    <w:b/>
                    <w:bCs/>
                    <w:lang w:val="en-US"/>
                  </w:rPr>
                  <w:t>clearly described</w:t>
                </w:r>
                <w:r>
                  <w:rPr>
                    <w:lang w:val="en-US"/>
                  </w:rPr>
                  <w:t>?</w:t>
                </w:r>
              </w:p>
            </w:tc>
            <w:tc>
              <w:tcPr>
                <w:tcW w:w="1008" w:type="dxa"/>
              </w:tcPr>
              <w:p w14:paraId="00E181CE" w14:textId="77777777" w:rsidR="00B23EF6" w:rsidRDefault="00861268" w:rsidP="002201A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364902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5510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B23EF6">
                  <w:rPr>
                    <w:lang w:val="en-US"/>
                  </w:rPr>
                  <w:t xml:space="preserve"> YES</w:t>
                </w:r>
              </w:p>
              <w:p w14:paraId="663D78C0" w14:textId="77777777" w:rsidR="00B23EF6" w:rsidRDefault="00861268" w:rsidP="002201A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98115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01A4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B23EF6">
                  <w:rPr>
                    <w:lang w:val="en-US"/>
                  </w:rPr>
                  <w:t xml:space="preserve"> NO</w:t>
                </w:r>
              </w:p>
            </w:tc>
            <w:tc>
              <w:tcPr>
                <w:tcW w:w="4739" w:type="dxa"/>
              </w:tcPr>
              <w:p w14:paraId="5F4E5170" w14:textId="77777777" w:rsidR="00B23EF6" w:rsidRDefault="00B23EF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1368800910"/>
                  <w:placeholder>
                    <w:docPart w:val="C3BBF9613E5A48C3B100A75506E4FD51"/>
                  </w:placeholder>
                  <w:showingPlcHdr/>
                </w:sdtPr>
                <w:sdtEndPr/>
                <w:sdtContent>
                  <w:p w14:paraId="5A972C5F" w14:textId="77777777" w:rsidR="00B23EF6" w:rsidRPr="00A0278C" w:rsidRDefault="00A0278C" w:rsidP="002201A4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7B5ADE" w14:paraId="3873DA9D" w14:textId="77777777" w:rsidTr="0015619B">
            <w:tc>
              <w:tcPr>
                <w:tcW w:w="3599" w:type="dxa"/>
              </w:tcPr>
              <w:p w14:paraId="0D84A8C7" w14:textId="77777777" w:rsidR="00A85510" w:rsidRDefault="00A85510" w:rsidP="00A85510">
                <w:pPr>
                  <w:ind w:left="337" w:hanging="337"/>
                  <w:rPr>
                    <w:lang w:val="en-US"/>
                  </w:rPr>
                </w:pPr>
                <w:bookmarkStart w:id="1" w:name="_Hlk42096024"/>
                <w:r>
                  <w:rPr>
                    <w:lang w:val="en-US"/>
                  </w:rPr>
                  <w:t>b)</w:t>
                </w:r>
                <w:r>
                  <w:rPr>
                    <w:lang w:val="en-US"/>
                  </w:rPr>
                  <w:tab/>
                  <w:t xml:space="preserve">Are the objectives realistically </w:t>
                </w:r>
                <w:r w:rsidRPr="00A85510">
                  <w:rPr>
                    <w:b/>
                    <w:bCs/>
                    <w:lang w:val="en-US"/>
                  </w:rPr>
                  <w:t>achievable</w:t>
                </w:r>
                <w:r>
                  <w:rPr>
                    <w:lang w:val="en-US"/>
                  </w:rPr>
                  <w:t>, given the methodology and experimental design?</w:t>
                </w:r>
              </w:p>
            </w:tc>
            <w:tc>
              <w:tcPr>
                <w:tcW w:w="1008" w:type="dxa"/>
              </w:tcPr>
              <w:p w14:paraId="354B9F74" w14:textId="77777777" w:rsidR="00A85510" w:rsidRDefault="00861268" w:rsidP="002201A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66600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5510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85510">
                  <w:rPr>
                    <w:lang w:val="en-US"/>
                  </w:rPr>
                  <w:t xml:space="preserve"> YES</w:t>
                </w:r>
              </w:p>
              <w:p w14:paraId="3130F1B8" w14:textId="77777777" w:rsidR="00A85510" w:rsidRDefault="00861268" w:rsidP="002201A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323253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5510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85510">
                  <w:rPr>
                    <w:lang w:val="en-US"/>
                  </w:rPr>
                  <w:t xml:space="preserve"> NO</w:t>
                </w:r>
              </w:p>
            </w:tc>
            <w:tc>
              <w:tcPr>
                <w:tcW w:w="4739" w:type="dxa"/>
              </w:tcPr>
              <w:p w14:paraId="3DB5EBBF" w14:textId="77777777" w:rsidR="00A85510" w:rsidRDefault="00A85510" w:rsidP="00A8551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-1860030998"/>
                  <w:placeholder>
                    <w:docPart w:val="0C0ACBD2210B468986E9E0C63FE03B94"/>
                  </w:placeholder>
                  <w:showingPlcHdr/>
                </w:sdtPr>
                <w:sdtEndPr/>
                <w:sdtContent>
                  <w:p w14:paraId="0721D84E" w14:textId="77777777" w:rsidR="00A85510" w:rsidRPr="00A0278C" w:rsidRDefault="00A0278C" w:rsidP="002201A4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7B5ADE" w14:paraId="13807D17" w14:textId="77777777" w:rsidTr="0015619B">
            <w:tc>
              <w:tcPr>
                <w:tcW w:w="3599" w:type="dxa"/>
              </w:tcPr>
              <w:p w14:paraId="4F968E4E" w14:textId="77777777" w:rsidR="00A85510" w:rsidRDefault="00A85510" w:rsidP="00A85510">
                <w:pPr>
                  <w:ind w:left="337" w:hanging="337"/>
                  <w:rPr>
                    <w:lang w:val="en-US"/>
                  </w:rPr>
                </w:pPr>
                <w:r>
                  <w:rPr>
                    <w:lang w:val="en-US"/>
                  </w:rPr>
                  <w:t>c)</w:t>
                </w:r>
                <w:r>
                  <w:rPr>
                    <w:lang w:val="en-US"/>
                  </w:rPr>
                  <w:tab/>
                  <w:t xml:space="preserve">Does the knowledge expected to be gained from this study have </w:t>
                </w:r>
                <w:r w:rsidRPr="00A85510">
                  <w:rPr>
                    <w:b/>
                    <w:bCs/>
                    <w:lang w:val="en-US"/>
                  </w:rPr>
                  <w:t>scientific importance</w:t>
                </w:r>
                <w:r>
                  <w:rPr>
                    <w:lang w:val="en-US"/>
                  </w:rPr>
                  <w:t>?</w:t>
                </w:r>
              </w:p>
            </w:tc>
            <w:tc>
              <w:tcPr>
                <w:tcW w:w="1008" w:type="dxa"/>
              </w:tcPr>
              <w:p w14:paraId="5DDE14EF" w14:textId="77777777" w:rsidR="00A85510" w:rsidRDefault="00861268" w:rsidP="002201A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2088112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5510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85510">
                  <w:rPr>
                    <w:lang w:val="en-US"/>
                  </w:rPr>
                  <w:t xml:space="preserve"> YES</w:t>
                </w:r>
              </w:p>
              <w:p w14:paraId="2BD6036C" w14:textId="77777777" w:rsidR="00A85510" w:rsidRDefault="00861268" w:rsidP="002201A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589837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5510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85510">
                  <w:rPr>
                    <w:lang w:val="en-US"/>
                  </w:rPr>
                  <w:t xml:space="preserve"> NO</w:t>
                </w:r>
              </w:p>
            </w:tc>
            <w:tc>
              <w:tcPr>
                <w:tcW w:w="4739" w:type="dxa"/>
              </w:tcPr>
              <w:p w14:paraId="4C4DFD9B" w14:textId="77777777" w:rsidR="00A85510" w:rsidRDefault="00A85510" w:rsidP="00A8551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1945950032"/>
                  <w:placeholder>
                    <w:docPart w:val="2214201312564FF5B4C9C7ADFDC1F8BE"/>
                  </w:placeholder>
                  <w:showingPlcHdr/>
                </w:sdtPr>
                <w:sdtEndPr/>
                <w:sdtContent>
                  <w:p w14:paraId="67070610" w14:textId="77777777" w:rsidR="00A85510" w:rsidRPr="00A0278C" w:rsidRDefault="00A0278C" w:rsidP="002201A4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2201A4" w14:paraId="696761A1" w14:textId="77777777" w:rsidTr="007E0238">
            <w:trPr>
              <w:trHeight w:val="1152"/>
            </w:trPr>
            <w:tc>
              <w:tcPr>
                <w:tcW w:w="9346" w:type="dxa"/>
                <w:gridSpan w:val="3"/>
              </w:tcPr>
              <w:p w14:paraId="434B96B3" w14:textId="77777777" w:rsidR="002201A4" w:rsidRDefault="002201A4" w:rsidP="00A8551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General comments on the study objectives: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883530105"/>
                  <w:placeholder>
                    <w:docPart w:val="282B79C013A240A88A8F48D7C0D8CD02"/>
                  </w:placeholder>
                  <w:showingPlcHdr/>
                </w:sdtPr>
                <w:sdtEndPr/>
                <w:sdtContent>
                  <w:p w14:paraId="45E12579" w14:textId="77777777" w:rsidR="002201A4" w:rsidRPr="00A0278C" w:rsidRDefault="00A0278C" w:rsidP="002201A4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3E19530D" w14:textId="77777777" w:rsidR="003237CB" w:rsidRDefault="003237CB"/>
        <w:tbl>
          <w:tblPr>
            <w:tblStyle w:val="TableGrid"/>
            <w:tblW w:w="9346" w:type="dxa"/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99"/>
            <w:gridCol w:w="1008"/>
            <w:gridCol w:w="4739"/>
          </w:tblGrid>
          <w:tr w:rsidR="002201A4" w14:paraId="02EB0D60" w14:textId="77777777" w:rsidTr="00610042">
            <w:tc>
              <w:tcPr>
                <w:tcW w:w="9346" w:type="dxa"/>
                <w:gridSpan w:val="3"/>
                <w:shd w:val="clear" w:color="auto" w:fill="007C41"/>
              </w:tcPr>
              <w:bookmarkEnd w:id="1"/>
              <w:p w14:paraId="6C93F356" w14:textId="77777777" w:rsidR="002201A4" w:rsidRPr="002201A4" w:rsidRDefault="002201A4" w:rsidP="00610042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</w:pPr>
                <w:r w:rsidRPr="002201A4">
                  <w:rPr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  <w:t xml:space="preserve">Research </w:t>
                </w:r>
                <w:r>
                  <w:rPr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  <w:t>Project Quality</w:t>
                </w:r>
              </w:p>
            </w:tc>
          </w:tr>
          <w:tr w:rsidR="002201A4" w14:paraId="1FAFCED2" w14:textId="77777777" w:rsidTr="0015619B">
            <w:tc>
              <w:tcPr>
                <w:tcW w:w="3599" w:type="dxa"/>
              </w:tcPr>
              <w:p w14:paraId="0E6CDB58" w14:textId="77777777" w:rsidR="002201A4" w:rsidRPr="00B23EF6" w:rsidRDefault="002201A4" w:rsidP="00610042">
                <w:pPr>
                  <w:ind w:left="337" w:hanging="337"/>
                </w:pPr>
                <w:r w:rsidRPr="00B23EF6">
                  <w:rPr>
                    <w:lang w:val="en-US"/>
                  </w:rPr>
                  <w:t>a)</w:t>
                </w:r>
                <w:r>
                  <w:rPr>
                    <w:lang w:val="en-US"/>
                  </w:rPr>
                  <w:tab/>
                  <w:t xml:space="preserve">Do the proposed activities show evidence of good understanding of current </w:t>
                </w:r>
                <w:r w:rsidRPr="002201A4">
                  <w:rPr>
                    <w:b/>
                    <w:bCs/>
                    <w:lang w:val="en-US"/>
                  </w:rPr>
                  <w:t>scientific literature</w:t>
                </w:r>
                <w:r>
                  <w:rPr>
                    <w:lang w:val="en-US"/>
                  </w:rPr>
                  <w:t xml:space="preserve"> and </w:t>
                </w:r>
                <w:r w:rsidRPr="002201A4">
                  <w:rPr>
                    <w:b/>
                    <w:bCs/>
                    <w:lang w:val="en-US"/>
                  </w:rPr>
                  <w:t>knowledge</w:t>
                </w:r>
                <w:r>
                  <w:rPr>
                    <w:lang w:val="en-US"/>
                  </w:rPr>
                  <w:t xml:space="preserve"> of the issue?</w:t>
                </w:r>
              </w:p>
            </w:tc>
            <w:tc>
              <w:tcPr>
                <w:tcW w:w="1008" w:type="dxa"/>
              </w:tcPr>
              <w:p w14:paraId="01276CAE" w14:textId="77777777" w:rsidR="002201A4" w:rsidRDefault="00861268" w:rsidP="00610042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947510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01A4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2201A4">
                  <w:rPr>
                    <w:lang w:val="en-US"/>
                  </w:rPr>
                  <w:t xml:space="preserve"> YES</w:t>
                </w:r>
              </w:p>
              <w:p w14:paraId="6081120C" w14:textId="77777777" w:rsidR="002201A4" w:rsidRDefault="00861268" w:rsidP="00610042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011058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01A4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2201A4">
                  <w:rPr>
                    <w:lang w:val="en-US"/>
                  </w:rPr>
                  <w:t xml:space="preserve"> NO</w:t>
                </w:r>
              </w:p>
            </w:tc>
            <w:tc>
              <w:tcPr>
                <w:tcW w:w="4739" w:type="dxa"/>
              </w:tcPr>
              <w:p w14:paraId="529E3119" w14:textId="77777777" w:rsidR="002201A4" w:rsidRDefault="002201A4" w:rsidP="00610042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2057424512"/>
                  <w:placeholder>
                    <w:docPart w:val="355D4ACCA6894FB0BA226CB4F5D63258"/>
                  </w:placeholder>
                  <w:showingPlcHdr/>
                </w:sdtPr>
                <w:sdtEndPr/>
                <w:sdtContent>
                  <w:p w14:paraId="19CE701D" w14:textId="77777777" w:rsidR="002201A4" w:rsidRPr="00A0278C" w:rsidRDefault="00A0278C" w:rsidP="00610042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2201A4" w14:paraId="4BA63B62" w14:textId="77777777" w:rsidTr="0015619B">
            <w:tc>
              <w:tcPr>
                <w:tcW w:w="3599" w:type="dxa"/>
              </w:tcPr>
              <w:p w14:paraId="369E104D" w14:textId="77777777" w:rsidR="002201A4" w:rsidRDefault="002201A4" w:rsidP="00610042">
                <w:pPr>
                  <w:ind w:left="337" w:hanging="337"/>
                  <w:rPr>
                    <w:lang w:val="en-US"/>
                  </w:rPr>
                </w:pPr>
                <w:r>
                  <w:rPr>
                    <w:lang w:val="en-US"/>
                  </w:rPr>
                  <w:t>b)</w:t>
                </w:r>
                <w:r>
                  <w:rPr>
                    <w:lang w:val="en-US"/>
                  </w:rPr>
                  <w:tab/>
                  <w:t xml:space="preserve">Is the researcher </w:t>
                </w:r>
                <w:r w:rsidRPr="002201A4">
                  <w:rPr>
                    <w:b/>
                    <w:bCs/>
                    <w:lang w:val="en-US"/>
                  </w:rPr>
                  <w:t>hypothesis/ hypotheses</w:t>
                </w:r>
                <w:r>
                  <w:rPr>
                    <w:lang w:val="en-US"/>
                  </w:rPr>
                  <w:t xml:space="preserve"> clearly formulated?</w:t>
                </w:r>
              </w:p>
            </w:tc>
            <w:tc>
              <w:tcPr>
                <w:tcW w:w="1008" w:type="dxa"/>
              </w:tcPr>
              <w:p w14:paraId="68E434C9" w14:textId="77777777" w:rsidR="002201A4" w:rsidRDefault="00861268" w:rsidP="00610042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795592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01A4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2201A4">
                  <w:rPr>
                    <w:lang w:val="en-US"/>
                  </w:rPr>
                  <w:t xml:space="preserve"> YES</w:t>
                </w:r>
              </w:p>
              <w:p w14:paraId="15C9E28E" w14:textId="77777777" w:rsidR="002201A4" w:rsidRDefault="00861268" w:rsidP="00610042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49697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01A4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2201A4">
                  <w:rPr>
                    <w:lang w:val="en-US"/>
                  </w:rPr>
                  <w:t xml:space="preserve"> NO</w:t>
                </w:r>
              </w:p>
            </w:tc>
            <w:tc>
              <w:tcPr>
                <w:tcW w:w="4739" w:type="dxa"/>
              </w:tcPr>
              <w:p w14:paraId="7D052BC3" w14:textId="77777777" w:rsidR="002201A4" w:rsidRDefault="002201A4" w:rsidP="00610042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-1889788749"/>
                  <w:placeholder>
                    <w:docPart w:val="B9114D2464974E68B3BE9EAB57ECB11B"/>
                  </w:placeholder>
                  <w:showingPlcHdr/>
                </w:sdtPr>
                <w:sdtEndPr/>
                <w:sdtContent>
                  <w:p w14:paraId="4A6CD14C" w14:textId="77777777" w:rsidR="002201A4" w:rsidRPr="00A0278C" w:rsidRDefault="00A0278C" w:rsidP="00610042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2201A4" w14:paraId="6B9E2040" w14:textId="77777777" w:rsidTr="0015619B">
            <w:tc>
              <w:tcPr>
                <w:tcW w:w="3599" w:type="dxa"/>
              </w:tcPr>
              <w:p w14:paraId="4340F239" w14:textId="77777777" w:rsidR="002201A4" w:rsidRDefault="002201A4" w:rsidP="00610042">
                <w:pPr>
                  <w:ind w:left="337" w:hanging="337"/>
                  <w:rPr>
                    <w:lang w:val="en-US"/>
                  </w:rPr>
                </w:pPr>
                <w:r>
                  <w:rPr>
                    <w:lang w:val="en-US"/>
                  </w:rPr>
                  <w:t>c)</w:t>
                </w:r>
                <w:r>
                  <w:rPr>
                    <w:lang w:val="en-US"/>
                  </w:rPr>
                  <w:tab/>
                  <w:t xml:space="preserve">Is the </w:t>
                </w:r>
                <w:r w:rsidRPr="00D24D71">
                  <w:rPr>
                    <w:b/>
                    <w:bCs/>
                    <w:lang w:val="en-US"/>
                  </w:rPr>
                  <w:t>experimental design</w:t>
                </w:r>
                <w:r>
                  <w:rPr>
                    <w:lang w:val="en-US"/>
                  </w:rPr>
                  <w:t xml:space="preserve"> appropriate to test the research hypothesis/hypotheses?</w:t>
                </w:r>
              </w:p>
            </w:tc>
            <w:tc>
              <w:tcPr>
                <w:tcW w:w="1008" w:type="dxa"/>
              </w:tcPr>
              <w:p w14:paraId="2D994375" w14:textId="77777777" w:rsidR="002201A4" w:rsidRDefault="00861268" w:rsidP="00610042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144741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01A4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2201A4">
                  <w:rPr>
                    <w:lang w:val="en-US"/>
                  </w:rPr>
                  <w:t xml:space="preserve"> YES</w:t>
                </w:r>
              </w:p>
              <w:p w14:paraId="6BBDB5AB" w14:textId="77777777" w:rsidR="002201A4" w:rsidRDefault="00861268" w:rsidP="00610042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1929379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01A4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2201A4">
                  <w:rPr>
                    <w:lang w:val="en-US"/>
                  </w:rPr>
                  <w:t xml:space="preserve"> NO</w:t>
                </w:r>
              </w:p>
            </w:tc>
            <w:tc>
              <w:tcPr>
                <w:tcW w:w="4739" w:type="dxa"/>
              </w:tcPr>
              <w:p w14:paraId="67EF5CFA" w14:textId="77777777" w:rsidR="002201A4" w:rsidRDefault="002201A4" w:rsidP="00610042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377355807"/>
                  <w:placeholder>
                    <w:docPart w:val="DC90F9125F1A487B991BC30A6644B2D8"/>
                  </w:placeholder>
                  <w:showingPlcHdr/>
                </w:sdtPr>
                <w:sdtEndPr/>
                <w:sdtContent>
                  <w:p w14:paraId="64CEC666" w14:textId="77777777" w:rsidR="002201A4" w:rsidRPr="00A0278C" w:rsidRDefault="00A0278C" w:rsidP="00610042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A0278C" w14:paraId="753475A3" w14:textId="77777777" w:rsidTr="0015619B">
            <w:tc>
              <w:tcPr>
                <w:tcW w:w="3599" w:type="dxa"/>
              </w:tcPr>
              <w:p w14:paraId="2C48385A" w14:textId="77777777" w:rsidR="00A0278C" w:rsidRDefault="00A0278C" w:rsidP="00A0278C">
                <w:pPr>
                  <w:ind w:left="337" w:hanging="337"/>
                  <w:rPr>
                    <w:lang w:val="en-US"/>
                  </w:rPr>
                </w:pPr>
                <w:r>
                  <w:rPr>
                    <w:lang w:val="en-US"/>
                  </w:rPr>
                  <w:t>d)</w:t>
                </w:r>
                <w:r>
                  <w:rPr>
                    <w:lang w:val="en-US"/>
                  </w:rPr>
                  <w:tab/>
                  <w:t xml:space="preserve">Are sufficient details provided in the methodology to evaluate the likelihood of successful </w:t>
                </w:r>
                <w:r w:rsidRPr="00D24D71">
                  <w:rPr>
                    <w:b/>
                    <w:bCs/>
                    <w:lang w:val="en-US"/>
                  </w:rPr>
                  <w:t>reproducibility</w:t>
                </w:r>
                <w:r>
                  <w:rPr>
                    <w:lang w:val="en-US"/>
                  </w:rPr>
                  <w:t>?</w:t>
                </w:r>
              </w:p>
            </w:tc>
            <w:tc>
              <w:tcPr>
                <w:tcW w:w="1008" w:type="dxa"/>
              </w:tcPr>
              <w:p w14:paraId="69A6AD55" w14:textId="77777777" w:rsidR="00A0278C" w:rsidRDefault="00861268" w:rsidP="00A0278C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563564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78C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0278C">
                  <w:rPr>
                    <w:lang w:val="en-US"/>
                  </w:rPr>
                  <w:t xml:space="preserve"> YES</w:t>
                </w:r>
              </w:p>
              <w:p w14:paraId="3A549183" w14:textId="77777777" w:rsidR="00A0278C" w:rsidRDefault="00861268" w:rsidP="00A0278C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875811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78C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0278C">
                  <w:rPr>
                    <w:lang w:val="en-US"/>
                  </w:rPr>
                  <w:t xml:space="preserve"> NO</w:t>
                </w:r>
              </w:p>
            </w:tc>
            <w:tc>
              <w:tcPr>
                <w:tcW w:w="4739" w:type="dxa"/>
              </w:tcPr>
              <w:p w14:paraId="595F1D30" w14:textId="77777777" w:rsidR="00A0278C" w:rsidRDefault="00A0278C" w:rsidP="00A0278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1062143848"/>
                  <w:placeholder>
                    <w:docPart w:val="438F73CE1803449D982C6BA9703CC2EE"/>
                  </w:placeholder>
                  <w:showingPlcHdr/>
                </w:sdtPr>
                <w:sdtEndPr/>
                <w:sdtContent>
                  <w:p w14:paraId="30EFA908" w14:textId="77777777" w:rsidR="00A0278C" w:rsidRPr="00A0278C" w:rsidRDefault="00A0278C" w:rsidP="00A0278C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A0278C" w14:paraId="17631A9D" w14:textId="77777777" w:rsidTr="0015619B">
            <w:tc>
              <w:tcPr>
                <w:tcW w:w="3599" w:type="dxa"/>
              </w:tcPr>
              <w:p w14:paraId="7891F755" w14:textId="77777777" w:rsidR="00A0278C" w:rsidRDefault="00A0278C" w:rsidP="00A0278C">
                <w:pPr>
                  <w:ind w:left="337" w:hanging="337"/>
                  <w:rPr>
                    <w:lang w:val="en-US"/>
                  </w:rPr>
                </w:pPr>
                <w:r>
                  <w:rPr>
                    <w:lang w:val="en-US"/>
                  </w:rPr>
                  <w:t>e)</w:t>
                </w:r>
                <w:r>
                  <w:rPr>
                    <w:lang w:val="en-US"/>
                  </w:rPr>
                  <w:tab/>
                  <w:t xml:space="preserve">Is the proposed </w:t>
                </w:r>
                <w:r w:rsidRPr="00D24D71">
                  <w:rPr>
                    <w:b/>
                    <w:bCs/>
                    <w:lang w:val="en-US"/>
                  </w:rPr>
                  <w:t>statistical data analysis</w:t>
                </w:r>
                <w:r>
                  <w:rPr>
                    <w:lang w:val="en-US"/>
                  </w:rPr>
                  <w:t xml:space="preserve"> appropriate for the experimental design described?</w:t>
                </w:r>
              </w:p>
            </w:tc>
            <w:tc>
              <w:tcPr>
                <w:tcW w:w="1008" w:type="dxa"/>
              </w:tcPr>
              <w:p w14:paraId="12CA614E" w14:textId="77777777" w:rsidR="00A0278C" w:rsidRDefault="00861268" w:rsidP="00A0278C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963339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78C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0278C">
                  <w:rPr>
                    <w:lang w:val="en-US"/>
                  </w:rPr>
                  <w:t xml:space="preserve"> YES</w:t>
                </w:r>
              </w:p>
              <w:p w14:paraId="7903B6B0" w14:textId="77777777" w:rsidR="00A0278C" w:rsidRDefault="00861268" w:rsidP="00A0278C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771079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278C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A0278C">
                  <w:rPr>
                    <w:lang w:val="en-US"/>
                  </w:rPr>
                  <w:t xml:space="preserve"> NO</w:t>
                </w:r>
              </w:p>
            </w:tc>
            <w:tc>
              <w:tcPr>
                <w:tcW w:w="4739" w:type="dxa"/>
              </w:tcPr>
              <w:p w14:paraId="1E847779" w14:textId="77777777" w:rsidR="00A0278C" w:rsidRDefault="00A0278C" w:rsidP="00A0278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-423730495"/>
                  <w:placeholder>
                    <w:docPart w:val="FA88B8CC31594429AC0254A12C5AF293"/>
                  </w:placeholder>
                  <w:showingPlcHdr/>
                </w:sdtPr>
                <w:sdtEndPr/>
                <w:sdtContent>
                  <w:p w14:paraId="5AE82869" w14:textId="77777777" w:rsidR="00A0278C" w:rsidRPr="00A0278C" w:rsidRDefault="00A0278C" w:rsidP="00A0278C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A0278C" w14:paraId="2CD39866" w14:textId="77777777" w:rsidTr="007E0238">
            <w:trPr>
              <w:trHeight w:val="1440"/>
            </w:trPr>
            <w:tc>
              <w:tcPr>
                <w:tcW w:w="9346" w:type="dxa"/>
                <w:gridSpan w:val="3"/>
              </w:tcPr>
              <w:p w14:paraId="5000C40A" w14:textId="77777777" w:rsidR="00A0278C" w:rsidRDefault="00A0278C" w:rsidP="00A0278C">
                <w:pPr>
                  <w:rPr>
                    <w:lang w:val="en-US"/>
                  </w:rPr>
                </w:pPr>
                <w:r w:rsidRPr="00D24D71">
                  <w:rPr>
                    <w:b/>
                    <w:bCs/>
                    <w:lang w:val="en-US"/>
                  </w:rPr>
                  <w:lastRenderedPageBreak/>
                  <w:t>Overall impression</w:t>
                </w:r>
                <w:r>
                  <w:rPr>
                    <w:lang w:val="en-US"/>
                  </w:rPr>
                  <w:t xml:space="preserve"> (summarize your impression of the quality of research proposal and make any recommendations that you believe would be appropriate):</w:t>
                </w:r>
              </w:p>
              <w:sdt>
                <w:sdtPr>
                  <w:rPr>
                    <w:rFonts w:ascii="Arial" w:hAnsi="Arial" w:cs="Arial"/>
                    <w:lang w:val="en-US"/>
                  </w:rPr>
                  <w:id w:val="-1126233663"/>
                  <w:placeholder>
                    <w:docPart w:val="EC3E9274D8AB48A1B059798B704C4603"/>
                  </w:placeholder>
                  <w:showingPlcHdr/>
                </w:sdtPr>
                <w:sdtEndPr/>
                <w:sdtContent>
                  <w:p w14:paraId="486D86A7" w14:textId="77777777" w:rsidR="00A0278C" w:rsidRPr="00A0278C" w:rsidRDefault="00A0278C" w:rsidP="00A0278C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DA5A7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4C8A51D4" w14:textId="77777777" w:rsidR="003237CB" w:rsidRDefault="003237CB"/>
        <w:tbl>
          <w:tblPr>
            <w:tblStyle w:val="TableGrid"/>
            <w:tblW w:w="9346" w:type="dxa"/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99"/>
            <w:gridCol w:w="5747"/>
          </w:tblGrid>
          <w:tr w:rsidR="007E0238" w14:paraId="3E23EEE8" w14:textId="77777777" w:rsidTr="00610042">
            <w:tc>
              <w:tcPr>
                <w:tcW w:w="9346" w:type="dxa"/>
                <w:gridSpan w:val="2"/>
                <w:shd w:val="clear" w:color="auto" w:fill="007C41"/>
              </w:tcPr>
              <w:p w14:paraId="71720482" w14:textId="77777777" w:rsidR="007E0238" w:rsidRPr="002201A4" w:rsidRDefault="007E0238" w:rsidP="00610042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</w:pPr>
                <w:r>
                  <w:rPr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  <w:t>Final Decision on Scientific Merit</w:t>
                </w:r>
              </w:p>
            </w:tc>
          </w:tr>
          <w:tr w:rsidR="007E0238" w14:paraId="0CB9F2CD" w14:textId="77777777" w:rsidTr="003237CB">
            <w:tc>
              <w:tcPr>
                <w:tcW w:w="3599" w:type="dxa"/>
                <w:tcBorders>
                  <w:bottom w:val="single" w:sz="4" w:space="0" w:color="auto"/>
                </w:tcBorders>
              </w:tcPr>
              <w:p w14:paraId="0391018B" w14:textId="77777777" w:rsidR="007E0238" w:rsidRPr="00B23EF6" w:rsidRDefault="00141F4F" w:rsidP="007E0238">
                <w:r>
                  <w:t>With regard to the scientific merit of the described research, how would you rate the proposed study:</w:t>
                </w:r>
              </w:p>
            </w:tc>
            <w:tc>
              <w:tcPr>
                <w:tcW w:w="5747" w:type="dxa"/>
                <w:tcBorders>
                  <w:bottom w:val="single" w:sz="4" w:space="0" w:color="auto"/>
                </w:tcBorders>
              </w:tcPr>
              <w:p w14:paraId="6CF4DB01" w14:textId="77777777" w:rsidR="007E0238" w:rsidRDefault="00861268" w:rsidP="0015619B">
                <w:pPr>
                  <w:spacing w:line="276" w:lineRule="auto"/>
                  <w:ind w:left="331" w:hanging="331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514501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0238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141F4F">
                  <w:rPr>
                    <w:lang w:val="en-US"/>
                  </w:rPr>
                  <w:tab/>
                </w:r>
                <w:r w:rsidR="00141F4F" w:rsidRPr="0015619B">
                  <w:rPr>
                    <w:b/>
                    <w:bCs/>
                    <w:lang w:val="en-US"/>
                  </w:rPr>
                  <w:t>Excellent</w:t>
                </w:r>
                <w:r w:rsidR="00141F4F">
                  <w:rPr>
                    <w:lang w:val="en-US"/>
                  </w:rPr>
                  <w:t>; approve “as is”</w:t>
                </w:r>
              </w:p>
              <w:p w14:paraId="0882A755" w14:textId="77777777" w:rsidR="007E0238" w:rsidRDefault="00861268" w:rsidP="0015619B">
                <w:pPr>
                  <w:spacing w:line="276" w:lineRule="auto"/>
                  <w:ind w:left="331" w:hanging="331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2080815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0238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141F4F">
                  <w:rPr>
                    <w:lang w:val="en-US"/>
                  </w:rPr>
                  <w:tab/>
                </w:r>
                <w:r w:rsidR="00141F4F" w:rsidRPr="0015619B">
                  <w:rPr>
                    <w:b/>
                    <w:bCs/>
                    <w:lang w:val="en-US"/>
                  </w:rPr>
                  <w:t>Good</w:t>
                </w:r>
                <w:r w:rsidR="00141F4F">
                  <w:rPr>
                    <w:lang w:val="en-US"/>
                  </w:rPr>
                  <w:t>; minor revisions suggested as per the recommendations above</w:t>
                </w:r>
              </w:p>
              <w:p w14:paraId="175A25FF" w14:textId="77777777" w:rsidR="0015619B" w:rsidRDefault="00861268" w:rsidP="0015619B">
                <w:pPr>
                  <w:spacing w:line="276" w:lineRule="auto"/>
                  <w:ind w:left="331" w:hanging="331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369415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19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15619B">
                  <w:rPr>
                    <w:lang w:val="en-US"/>
                  </w:rPr>
                  <w:tab/>
                </w:r>
                <w:r w:rsidR="0015619B" w:rsidRPr="0015619B">
                  <w:rPr>
                    <w:b/>
                    <w:bCs/>
                    <w:lang w:val="en-US"/>
                  </w:rPr>
                  <w:t>Fair</w:t>
                </w:r>
                <w:r w:rsidR="004361B4" w:rsidRPr="004361B4">
                  <w:rPr>
                    <w:lang w:val="en-US"/>
                  </w:rPr>
                  <w:t>;</w:t>
                </w:r>
                <w:r w:rsidR="0015619B">
                  <w:rPr>
                    <w:lang w:val="en-US"/>
                  </w:rPr>
                  <w:t xml:space="preserve"> major revisions required as per the recommendations above</w:t>
                </w:r>
              </w:p>
              <w:p w14:paraId="7870715D" w14:textId="77777777" w:rsidR="00141F4F" w:rsidRDefault="00861268" w:rsidP="0015619B">
                <w:pPr>
                  <w:spacing w:line="276" w:lineRule="auto"/>
                  <w:ind w:left="331" w:hanging="331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839119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19B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15619B">
                  <w:rPr>
                    <w:lang w:val="en-US"/>
                  </w:rPr>
                  <w:tab/>
                </w:r>
                <w:r w:rsidR="0015619B" w:rsidRPr="0015619B">
                  <w:rPr>
                    <w:b/>
                    <w:bCs/>
                    <w:lang w:val="en-US"/>
                  </w:rPr>
                  <w:t>Poor</w:t>
                </w:r>
                <w:r w:rsidR="004361B4">
                  <w:rPr>
                    <w:lang w:val="en-US"/>
                  </w:rPr>
                  <w:t>;</w:t>
                </w:r>
                <w:r w:rsidR="0015619B">
                  <w:rPr>
                    <w:lang w:val="en-US"/>
                  </w:rPr>
                  <w:t xml:space="preserve"> should not be pursued</w:t>
                </w:r>
              </w:p>
            </w:tc>
          </w:tr>
          <w:tr w:rsidR="0015619B" w14:paraId="71B7A2DA" w14:textId="77777777" w:rsidTr="003237CB">
            <w:tc>
              <w:tcPr>
                <w:tcW w:w="3599" w:type="dxa"/>
                <w:tcBorders>
                  <w:bottom w:val="nil"/>
                  <w:right w:val="nil"/>
                </w:tcBorders>
              </w:tcPr>
              <w:p w14:paraId="54A4593F" w14:textId="77777777" w:rsidR="0015619B" w:rsidRDefault="0015619B" w:rsidP="0015619B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Reviewer Name:</w:t>
                </w:r>
              </w:p>
            </w:tc>
            <w:sdt>
              <w:sdtPr>
                <w:rPr>
                  <w:rFonts w:ascii="Arial" w:hAnsi="Arial" w:cs="Arial"/>
                  <w:lang w:val="en-US"/>
                </w:rPr>
                <w:id w:val="1757635864"/>
                <w:placeholder>
                  <w:docPart w:val="A57D498EA85044C68A14035671F9D831"/>
                </w:placeholder>
                <w:showingPlcHdr/>
              </w:sdtPr>
              <w:sdtEndPr/>
              <w:sdtContent>
                <w:tc>
                  <w:tcPr>
                    <w:tcW w:w="5747" w:type="dxa"/>
                    <w:tcBorders>
                      <w:left w:val="nil"/>
                      <w:bottom w:val="nil"/>
                    </w:tcBorders>
                  </w:tcPr>
                  <w:p w14:paraId="40009742" w14:textId="77777777" w:rsidR="0015619B" w:rsidRPr="00A0278C" w:rsidRDefault="00A0278C" w:rsidP="0015619B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A0278C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tc>
              </w:sdtContent>
            </w:sdt>
          </w:tr>
          <w:tr w:rsidR="0015619B" w14:paraId="785B7ADA" w14:textId="77777777" w:rsidTr="003237CB">
            <w:tc>
              <w:tcPr>
                <w:tcW w:w="3599" w:type="dxa"/>
                <w:tcBorders>
                  <w:top w:val="nil"/>
                  <w:bottom w:val="nil"/>
                  <w:right w:val="nil"/>
                </w:tcBorders>
              </w:tcPr>
              <w:p w14:paraId="2CEF8A45" w14:textId="77777777" w:rsidR="0015619B" w:rsidRDefault="0015619B" w:rsidP="0015619B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Signature*:</w:t>
                </w:r>
              </w:p>
            </w:tc>
            <w:tc>
              <w:tcPr>
                <w:tcW w:w="5747" w:type="dxa"/>
                <w:tcBorders>
                  <w:top w:val="nil"/>
                  <w:left w:val="nil"/>
                  <w:bottom w:val="nil"/>
                </w:tcBorders>
              </w:tcPr>
              <w:p w14:paraId="7C984351" w14:textId="77777777" w:rsidR="0015619B" w:rsidRDefault="0015619B" w:rsidP="0015619B">
                <w:pPr>
                  <w:shd w:val="clear" w:color="auto" w:fill="D9E2F3" w:themeFill="accent1" w:themeFillTint="33"/>
                  <w:rPr>
                    <w:lang w:val="en-US"/>
                  </w:rPr>
                </w:pPr>
              </w:p>
            </w:tc>
          </w:tr>
          <w:tr w:rsidR="0015619B" w:rsidRPr="003237CB" w14:paraId="4D28AFC6" w14:textId="77777777" w:rsidTr="003237CB">
            <w:tc>
              <w:tcPr>
                <w:tcW w:w="9346" w:type="dxa"/>
                <w:gridSpan w:val="2"/>
                <w:tcBorders>
                  <w:top w:val="nil"/>
                  <w:bottom w:val="nil"/>
                </w:tcBorders>
                <w:tcMar>
                  <w:top w:w="0" w:type="dxa"/>
                </w:tcMar>
              </w:tcPr>
              <w:p w14:paraId="6884E3EB" w14:textId="77777777" w:rsidR="0015619B" w:rsidRPr="003237CB" w:rsidRDefault="0015619B" w:rsidP="003237CB">
                <w:pPr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3237CB">
                  <w:rPr>
                    <w:i/>
                    <w:iCs/>
                    <w:sz w:val="20"/>
                    <w:szCs w:val="20"/>
                  </w:rPr>
                  <w:t>* Sending this document from your University /Institution email counts as an electronic signature</w:t>
                </w:r>
              </w:p>
            </w:tc>
          </w:tr>
          <w:tr w:rsidR="0015619B" w14:paraId="1C497FB8" w14:textId="77777777" w:rsidTr="003237CB">
            <w:tc>
              <w:tcPr>
                <w:tcW w:w="3599" w:type="dxa"/>
                <w:tcBorders>
                  <w:top w:val="nil"/>
                  <w:right w:val="nil"/>
                </w:tcBorders>
              </w:tcPr>
              <w:p w14:paraId="2CEC0D02" w14:textId="77777777" w:rsidR="0015619B" w:rsidRDefault="0015619B" w:rsidP="0015619B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Date of review:</w:t>
                </w:r>
              </w:p>
            </w:tc>
            <w:sdt>
              <w:sdtPr>
                <w:rPr>
                  <w:rFonts w:ascii="Arial" w:hAnsi="Arial" w:cs="Arial"/>
                  <w:lang w:val="en-US"/>
                </w:rPr>
                <w:id w:val="1244528092"/>
                <w:placeholder>
                  <w:docPart w:val="16F532E914114AFCBE9DFAC31F00533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7" w:type="dxa"/>
                    <w:tcBorders>
                      <w:top w:val="nil"/>
                      <w:left w:val="nil"/>
                    </w:tcBorders>
                  </w:tcPr>
                  <w:p w14:paraId="76BBC38A" w14:textId="77777777" w:rsidR="0015619B" w:rsidRPr="004361B4" w:rsidRDefault="004361B4" w:rsidP="0015619B">
                    <w:pPr>
                      <w:shd w:val="clear" w:color="auto" w:fill="D9E2F3" w:themeFill="accent1" w:themeFillTint="33"/>
                      <w:rPr>
                        <w:rFonts w:ascii="Arial" w:hAnsi="Arial" w:cs="Arial"/>
                        <w:lang w:val="en-US"/>
                      </w:rPr>
                    </w:pPr>
                    <w:r w:rsidRPr="004361B4">
                      <w:rPr>
                        <w:rStyle w:val="PlaceholderText"/>
                        <w:rFonts w:ascii="Arial" w:hAnsi="Arial" w:cs="Arial"/>
                      </w:rPr>
                      <w:t>Click or tap to enter a date.</w:t>
                    </w:r>
                  </w:p>
                </w:tc>
              </w:sdtContent>
            </w:sdt>
          </w:tr>
        </w:tbl>
        <w:p w14:paraId="4AB56F9D" w14:textId="60E01C23" w:rsidR="00063CB8" w:rsidRPr="00656FD1" w:rsidRDefault="003E4126">
          <w:pPr>
            <w:rPr>
              <w:lang w:val="en-US"/>
            </w:rPr>
          </w:pPr>
        </w:p>
        <w:bookmarkEnd w:id="0" w:displacedByCustomXml="next"/>
      </w:sdtContent>
    </w:sdt>
    <w:sectPr w:rsidR="00063CB8" w:rsidRPr="00656FD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3BB3" w14:textId="77777777" w:rsidR="00861268" w:rsidRDefault="00861268" w:rsidP="00656FD1">
      <w:pPr>
        <w:spacing w:after="0" w:line="240" w:lineRule="auto"/>
      </w:pPr>
      <w:r>
        <w:separator/>
      </w:r>
    </w:p>
  </w:endnote>
  <w:endnote w:type="continuationSeparator" w:id="0">
    <w:p w14:paraId="09A35A76" w14:textId="77777777" w:rsidR="00861268" w:rsidRDefault="00861268" w:rsidP="0065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8106" w14:textId="71F34023" w:rsidR="00656FD1" w:rsidRPr="008C066F" w:rsidRDefault="00413D7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2024-APR-08</w:t>
    </w:r>
    <w:r w:rsidR="00656FD1" w:rsidRPr="008C066F">
      <w:rPr>
        <w:rFonts w:ascii="Arial" w:hAnsi="Arial" w:cs="Arial"/>
        <w:sz w:val="16"/>
        <w:szCs w:val="16"/>
      </w:rPr>
      <w:tab/>
    </w:r>
    <w:r w:rsidR="00656FD1" w:rsidRPr="008C066F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7116930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6FD1" w:rsidRPr="008C066F">
          <w:rPr>
            <w:rFonts w:ascii="Arial" w:hAnsi="Arial" w:cs="Arial"/>
            <w:sz w:val="16"/>
            <w:szCs w:val="16"/>
          </w:rPr>
          <w:fldChar w:fldCharType="begin"/>
        </w:r>
        <w:r w:rsidR="00656FD1" w:rsidRPr="008C066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56FD1" w:rsidRPr="008C066F">
          <w:rPr>
            <w:rFonts w:ascii="Arial" w:hAnsi="Arial" w:cs="Arial"/>
            <w:sz w:val="16"/>
            <w:szCs w:val="16"/>
          </w:rPr>
          <w:fldChar w:fldCharType="separate"/>
        </w:r>
        <w:r w:rsidR="003E4126">
          <w:rPr>
            <w:rFonts w:ascii="Arial" w:hAnsi="Arial" w:cs="Arial"/>
            <w:noProof/>
            <w:sz w:val="16"/>
            <w:szCs w:val="16"/>
          </w:rPr>
          <w:t>4</w:t>
        </w:r>
        <w:r w:rsidR="00656FD1" w:rsidRPr="008C066F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03F19741" w14:textId="77777777" w:rsidR="00656FD1" w:rsidRPr="008C066F" w:rsidRDefault="00656FD1">
    <w:pPr>
      <w:pStyle w:val="Footer"/>
      <w:rPr>
        <w:rFonts w:ascii="Arial" w:hAnsi="Arial" w:cs="Arial"/>
        <w:sz w:val="16"/>
        <w:szCs w:val="16"/>
      </w:rPr>
    </w:pPr>
    <w:r w:rsidRPr="008C066F">
      <w:rPr>
        <w:rFonts w:ascii="Arial" w:hAnsi="Arial" w:cs="Arial"/>
        <w:sz w:val="16"/>
        <w:szCs w:val="16"/>
      </w:rPr>
      <w:t>RESEARCH ETHICS OFFICE</w:t>
    </w:r>
    <w:r w:rsidR="00B41006">
      <w:rPr>
        <w:rFonts w:ascii="Arial" w:hAnsi="Arial" w:cs="Arial"/>
        <w:sz w:val="16"/>
        <w:szCs w:val="16"/>
      </w:rPr>
      <w:tab/>
    </w:r>
    <w:r w:rsidR="00B41006">
      <w:rPr>
        <w:rFonts w:ascii="Arial" w:hAnsi="Arial" w:cs="Arial"/>
        <w:sz w:val="16"/>
        <w:szCs w:val="16"/>
      </w:rPr>
      <w:tab/>
      <w:t>SCIENTIFIC MERIT PEER REVIEW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9B28" w14:textId="77777777" w:rsidR="00861268" w:rsidRDefault="00861268" w:rsidP="00656FD1">
      <w:pPr>
        <w:spacing w:after="0" w:line="240" w:lineRule="auto"/>
      </w:pPr>
      <w:r>
        <w:separator/>
      </w:r>
    </w:p>
  </w:footnote>
  <w:footnote w:type="continuationSeparator" w:id="0">
    <w:p w14:paraId="57F4371D" w14:textId="77777777" w:rsidR="00861268" w:rsidRDefault="00861268" w:rsidP="0065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89A6" w14:textId="53705A3F" w:rsidR="00656FD1" w:rsidRDefault="00413D74" w:rsidP="00656FD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84300B3" wp14:editId="3DA79938">
          <wp:extent cx="2561474" cy="700403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_Logo_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194" cy="70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D87FC" w14:textId="77777777" w:rsidR="00656FD1" w:rsidRDefault="00656FD1" w:rsidP="00656FD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AD37" w14:textId="77777777" w:rsidR="008C066F" w:rsidRDefault="008C066F" w:rsidP="00656FD1">
    <w:pPr>
      <w:pStyle w:val="Header"/>
      <w:jc w:val="center"/>
    </w:pPr>
    <w:r w:rsidRPr="00983C27">
      <w:rPr>
        <w:rFonts w:cstheme="minorHAnsi"/>
        <w:noProof/>
        <w:sz w:val="36"/>
        <w:szCs w:val="36"/>
        <w:lang w:eastAsia="en-CA"/>
      </w:rPr>
      <w:drawing>
        <wp:inline distT="0" distB="0" distL="0" distR="0" wp14:anchorId="56546B28" wp14:editId="7F9FB26C">
          <wp:extent cx="2238375" cy="5983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1C-SOLI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28" b="14128"/>
                  <a:stretch/>
                </pic:blipFill>
                <pic:spPr bwMode="auto">
                  <a:xfrm>
                    <a:off x="0" y="0"/>
                    <a:ext cx="2238375" cy="598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sz w:val="18"/>
        <w:szCs w:val="18"/>
      </w:rPr>
      <w:id w:val="-447078910"/>
      <w:placeholder>
        <w:docPart w:val="FDD4E49DE6C64F94899EF4BCD0AF55F8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55BC1515" w14:textId="77777777" w:rsidR="008C066F" w:rsidRPr="008C066F" w:rsidRDefault="007E0238" w:rsidP="008C066F">
        <w:pPr>
          <w:pStyle w:val="Header"/>
          <w:rPr>
            <w:rFonts w:ascii="Arial" w:hAnsi="Arial" w:cs="Arial"/>
            <w:sz w:val="18"/>
            <w:szCs w:val="18"/>
          </w:rPr>
        </w:pPr>
        <w:r>
          <w:rPr>
            <w:rStyle w:val="PlaceholderText"/>
            <w:rFonts w:ascii="Arial" w:hAnsi="Arial" w:cs="Arial"/>
            <w:sz w:val="18"/>
            <w:szCs w:val="18"/>
          </w:rPr>
          <w:t>Project title will populate from entry on page 2</w:t>
        </w:r>
      </w:p>
    </w:sdtContent>
  </w:sdt>
  <w:p w14:paraId="2B81BB5E" w14:textId="77777777" w:rsidR="008C066F" w:rsidRPr="008C066F" w:rsidRDefault="008C066F" w:rsidP="002201A4">
    <w:pPr>
      <w:pStyle w:val="Header"/>
      <w:pBdr>
        <w:bottom w:val="single" w:sz="4" w:space="1" w:color="BFBFBF" w:themeColor="background1" w:themeShade="BF"/>
      </w:pBdr>
      <w:rPr>
        <w:rFonts w:ascii="Arial" w:hAnsi="Arial" w:cs="Arial"/>
        <w:sz w:val="18"/>
        <w:szCs w:val="18"/>
      </w:rPr>
    </w:pPr>
    <w:r w:rsidRPr="008C066F">
      <w:rPr>
        <w:rFonts w:ascii="Arial" w:hAnsi="Arial" w:cs="Arial"/>
        <w:sz w:val="18"/>
        <w:szCs w:val="18"/>
      </w:rPr>
      <w:t xml:space="preserve">PI:  </w:t>
    </w:r>
    <w:sdt>
      <w:sdtPr>
        <w:rPr>
          <w:rFonts w:ascii="Arial" w:hAnsi="Arial" w:cs="Arial"/>
          <w:sz w:val="18"/>
          <w:szCs w:val="18"/>
        </w:rPr>
        <w:id w:val="1609700581"/>
        <w:placeholder>
          <w:docPart w:val="50677899A8F14F7C918345B75DEF07A7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7E0238">
          <w:rPr>
            <w:rStyle w:val="PlaceholderText"/>
            <w:rFonts w:ascii="Arial" w:hAnsi="Arial" w:cs="Arial"/>
            <w:sz w:val="18"/>
            <w:szCs w:val="18"/>
          </w:rPr>
          <w:t>PI name will populate from entry on page 2</w:t>
        </w:r>
        <w:r w:rsidRPr="008C066F">
          <w:rPr>
            <w:rStyle w:val="PlaceholderText"/>
            <w:rFonts w:ascii="Arial" w:hAnsi="Arial" w:cs="Arial"/>
            <w:sz w:val="18"/>
            <w:szCs w:val="18"/>
          </w:rPr>
          <w:t>.</w:t>
        </w:r>
      </w:sdtContent>
    </w:sdt>
  </w:p>
  <w:p w14:paraId="2AFDDED7" w14:textId="77777777" w:rsidR="008C066F" w:rsidRDefault="008C066F" w:rsidP="008C0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106E"/>
    <w:multiLevelType w:val="hybridMultilevel"/>
    <w:tmpl w:val="BB2029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3619A"/>
    <w:multiLevelType w:val="hybridMultilevel"/>
    <w:tmpl w:val="3ECEF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B65885"/>
    <w:multiLevelType w:val="hybridMultilevel"/>
    <w:tmpl w:val="81566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E7"/>
    <w:rsid w:val="00033DA9"/>
    <w:rsid w:val="00063CB8"/>
    <w:rsid w:val="000846EB"/>
    <w:rsid w:val="00112AFD"/>
    <w:rsid w:val="00141F4F"/>
    <w:rsid w:val="0015619B"/>
    <w:rsid w:val="001B0322"/>
    <w:rsid w:val="002201A4"/>
    <w:rsid w:val="002C52CA"/>
    <w:rsid w:val="003237CB"/>
    <w:rsid w:val="003A627A"/>
    <w:rsid w:val="003E4126"/>
    <w:rsid w:val="00413D74"/>
    <w:rsid w:val="004361B4"/>
    <w:rsid w:val="0048322D"/>
    <w:rsid w:val="00535A97"/>
    <w:rsid w:val="005850E7"/>
    <w:rsid w:val="005B44AF"/>
    <w:rsid w:val="00607B00"/>
    <w:rsid w:val="00622AA6"/>
    <w:rsid w:val="00656FD1"/>
    <w:rsid w:val="006F4A28"/>
    <w:rsid w:val="00744CBA"/>
    <w:rsid w:val="007B5ADE"/>
    <w:rsid w:val="007E0238"/>
    <w:rsid w:val="00861268"/>
    <w:rsid w:val="008C066F"/>
    <w:rsid w:val="00A0278C"/>
    <w:rsid w:val="00A62CB5"/>
    <w:rsid w:val="00A85510"/>
    <w:rsid w:val="00B23EF6"/>
    <w:rsid w:val="00B41006"/>
    <w:rsid w:val="00D24D71"/>
    <w:rsid w:val="00D30B1E"/>
    <w:rsid w:val="00D63104"/>
    <w:rsid w:val="00DA7116"/>
    <w:rsid w:val="00D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65CAE"/>
  <w15:chartTrackingRefBased/>
  <w15:docId w15:val="{F0587DD0-0B6B-41DE-A687-9977EB4D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D1"/>
  </w:style>
  <w:style w:type="paragraph" w:styleId="Footer">
    <w:name w:val="footer"/>
    <w:basedOn w:val="Normal"/>
    <w:link w:val="FooterChar"/>
    <w:uiPriority w:val="99"/>
    <w:unhideWhenUsed/>
    <w:rsid w:val="0065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D1"/>
  </w:style>
  <w:style w:type="table" w:styleId="TableGrid">
    <w:name w:val="Table Grid"/>
    <w:basedOn w:val="TableNormal"/>
    <w:uiPriority w:val="39"/>
    <w:rsid w:val="0006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CB8"/>
    <w:pPr>
      <w:spacing w:before="120" w:after="120" w:line="24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5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PL%20WORK\2020-04-18%20Scientific%20Merit%20Peer%20Review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FE4C360DE4D91B7022FD974F3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65D-0992-44D5-9D83-BB6C37B8D8E6}"/>
      </w:docPartPr>
      <w:docPartBody>
        <w:p w:rsidR="00E5734C" w:rsidRDefault="00D957CF">
          <w:pPr>
            <w:pStyle w:val="DBEFE4C360DE4D91B7022FD974F37D95"/>
          </w:pPr>
          <w:r w:rsidRPr="002201A4">
            <w:rPr>
              <w:rStyle w:val="PlaceholderText"/>
              <w:rFonts w:ascii="Arial" w:hAnsi="Arial" w:cs="Arial"/>
            </w:rPr>
            <w:t>Click here to enter text. Text will populate in header</w:t>
          </w:r>
          <w:r>
            <w:rPr>
              <w:rStyle w:val="PlaceholderText"/>
              <w:rFonts w:ascii="Arial" w:hAnsi="Arial" w:cs="Arial"/>
            </w:rPr>
            <w:t xml:space="preserve"> below</w:t>
          </w:r>
        </w:p>
      </w:docPartBody>
    </w:docPart>
    <w:docPart>
      <w:docPartPr>
        <w:name w:val="90C687587C2248D1AC7E53F1FC92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BA9F-E706-4509-AC65-88ADB2908713}"/>
      </w:docPartPr>
      <w:docPartBody>
        <w:p w:rsidR="00E5734C" w:rsidRDefault="00D957CF">
          <w:pPr>
            <w:pStyle w:val="90C687587C2248D1AC7E53F1FC92ED97"/>
          </w:pPr>
          <w:r w:rsidRPr="002201A4">
            <w:rPr>
              <w:rStyle w:val="PlaceholderText"/>
              <w:rFonts w:ascii="Arial" w:hAnsi="Arial" w:cs="Arial"/>
            </w:rPr>
            <w:t>Click here to enter text. Text will populate in header</w:t>
          </w:r>
          <w:r>
            <w:rPr>
              <w:rStyle w:val="PlaceholderText"/>
              <w:rFonts w:ascii="Arial" w:hAnsi="Arial" w:cs="Arial"/>
            </w:rPr>
            <w:t xml:space="preserve"> below</w:t>
          </w:r>
        </w:p>
      </w:docPartBody>
    </w:docPart>
    <w:docPart>
      <w:docPartPr>
        <w:name w:val="EF8809C391E64FFA977DAA952F97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D66B-45D1-47C2-88AF-3671B6E919CB}"/>
      </w:docPartPr>
      <w:docPartBody>
        <w:p w:rsidR="00E5734C" w:rsidRDefault="00D957CF">
          <w:pPr>
            <w:pStyle w:val="EF8809C391E64FFA977DAA952F974B47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BF9613E5A48C3B100A75506E4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B1D0-D8E7-489E-9B06-07550FCD2C99}"/>
      </w:docPartPr>
      <w:docPartBody>
        <w:p w:rsidR="00E5734C" w:rsidRDefault="00D957CF">
          <w:pPr>
            <w:pStyle w:val="C3BBF9613E5A48C3B100A75506E4FD51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ACBD2210B468986E9E0C63FE0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3C4B-DFE7-44CC-A17C-4428E6DF9FA6}"/>
      </w:docPartPr>
      <w:docPartBody>
        <w:p w:rsidR="00E5734C" w:rsidRDefault="00D957CF">
          <w:pPr>
            <w:pStyle w:val="0C0ACBD2210B468986E9E0C63FE03B94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4201312564FF5B4C9C7ADFDC1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3718-3FDB-4A06-BD38-EA72DCAA2327}"/>
      </w:docPartPr>
      <w:docPartBody>
        <w:p w:rsidR="00E5734C" w:rsidRDefault="00D957CF">
          <w:pPr>
            <w:pStyle w:val="2214201312564FF5B4C9C7ADFDC1F8BE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B79C013A240A88A8F48D7C0D8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4D22-9FF8-4721-BB99-2AB9D2B9B6CB}"/>
      </w:docPartPr>
      <w:docPartBody>
        <w:p w:rsidR="00E5734C" w:rsidRDefault="00D957CF">
          <w:pPr>
            <w:pStyle w:val="282B79C013A240A88A8F48D7C0D8CD02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D4ACCA6894FB0BA226CB4F5D6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4843-BE49-41C7-B5C2-FD5FE116A449}"/>
      </w:docPartPr>
      <w:docPartBody>
        <w:p w:rsidR="00E5734C" w:rsidRDefault="00D957CF">
          <w:pPr>
            <w:pStyle w:val="355D4ACCA6894FB0BA226CB4F5D63258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14D2464974E68B3BE9EAB57EC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1CD1-D423-4346-9FD9-B7D5816D5D30}"/>
      </w:docPartPr>
      <w:docPartBody>
        <w:p w:rsidR="00E5734C" w:rsidRDefault="00D957CF">
          <w:pPr>
            <w:pStyle w:val="B9114D2464974E68B3BE9EAB57ECB11B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0F9125F1A487B991BC30A6644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EAB3-D7A0-41CB-924D-E0794ABA8393}"/>
      </w:docPartPr>
      <w:docPartBody>
        <w:p w:rsidR="00E5734C" w:rsidRDefault="00D957CF">
          <w:pPr>
            <w:pStyle w:val="DC90F9125F1A487B991BC30A6644B2D8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F73CE1803449D982C6BA9703C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142D-C499-4525-95D7-0BC619CA98AC}"/>
      </w:docPartPr>
      <w:docPartBody>
        <w:p w:rsidR="00E5734C" w:rsidRDefault="00D957CF">
          <w:pPr>
            <w:pStyle w:val="438F73CE1803449D982C6BA9703CC2EE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8B8CC31594429AC0254A12C5A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FDC4-BBA9-414B-8F15-B4754335D2C7}"/>
      </w:docPartPr>
      <w:docPartBody>
        <w:p w:rsidR="00E5734C" w:rsidRDefault="00D957CF">
          <w:pPr>
            <w:pStyle w:val="FA88B8CC31594429AC0254A12C5AF293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E9274D8AB48A1B059798B704C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DF63-DF9B-4839-9CD4-7CC1D2949858}"/>
      </w:docPartPr>
      <w:docPartBody>
        <w:p w:rsidR="00E5734C" w:rsidRDefault="00D957CF">
          <w:pPr>
            <w:pStyle w:val="EC3E9274D8AB48A1B059798B704C4603"/>
          </w:pPr>
          <w:r w:rsidRPr="00DA5A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D498EA85044C68A14035671F9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3684-39F3-4248-B5D9-9DD00C616614}"/>
      </w:docPartPr>
      <w:docPartBody>
        <w:p w:rsidR="00E5734C" w:rsidRDefault="00D957CF">
          <w:pPr>
            <w:pStyle w:val="A57D498EA85044C68A14035671F9D831"/>
          </w:pPr>
          <w:r w:rsidRPr="00A0278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F532E914114AFCBE9DFAC31F00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479E-C7FD-4D47-A6B2-BF12895A1562}"/>
      </w:docPartPr>
      <w:docPartBody>
        <w:p w:rsidR="00E5734C" w:rsidRDefault="00D957CF">
          <w:pPr>
            <w:pStyle w:val="16F532E914114AFCBE9DFAC31F00533D"/>
          </w:pPr>
          <w:r w:rsidRPr="004361B4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DD4E49DE6C64F94899EF4BCD0AF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F832-1A7E-4D16-8E27-B10B080DE041}"/>
      </w:docPartPr>
      <w:docPartBody>
        <w:p w:rsidR="00E5734C" w:rsidRDefault="00D957CF">
          <w:pPr>
            <w:pStyle w:val="FDD4E49DE6C64F94899EF4BCD0AF55F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Project title will populate from entry on page 2</w:t>
          </w:r>
        </w:p>
      </w:docPartBody>
    </w:docPart>
    <w:docPart>
      <w:docPartPr>
        <w:name w:val="50677899A8F14F7C918345B75DEF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7E04-3B9E-4672-B693-95BF49DE7049}"/>
      </w:docPartPr>
      <w:docPartBody>
        <w:p w:rsidR="00E5734C" w:rsidRDefault="00D957CF">
          <w:pPr>
            <w:pStyle w:val="50677899A8F14F7C918345B75DEF07A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PI name will populate from entry on page 2</w:t>
          </w:r>
          <w:r w:rsidRPr="008C066F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91C0-6E67-40D8-9041-7E21C28B5431}"/>
      </w:docPartPr>
      <w:docPartBody>
        <w:p w:rsidR="00000000" w:rsidRDefault="00E5734C">
          <w:r w:rsidRPr="00696A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F"/>
    <w:rsid w:val="00D1482E"/>
    <w:rsid w:val="00D957CF"/>
    <w:rsid w:val="00E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34C"/>
    <w:rPr>
      <w:color w:val="808080"/>
    </w:rPr>
  </w:style>
  <w:style w:type="paragraph" w:customStyle="1" w:styleId="9C50EEDB1FD446A198BDE3796804CFE0">
    <w:name w:val="9C50EEDB1FD446A198BDE3796804CFE0"/>
  </w:style>
  <w:style w:type="paragraph" w:customStyle="1" w:styleId="DBEFE4C360DE4D91B7022FD974F37D95">
    <w:name w:val="DBEFE4C360DE4D91B7022FD974F37D95"/>
  </w:style>
  <w:style w:type="paragraph" w:customStyle="1" w:styleId="90C687587C2248D1AC7E53F1FC92ED97">
    <w:name w:val="90C687587C2248D1AC7E53F1FC92ED97"/>
  </w:style>
  <w:style w:type="paragraph" w:customStyle="1" w:styleId="EF8809C391E64FFA977DAA952F974B47">
    <w:name w:val="EF8809C391E64FFA977DAA952F974B47"/>
  </w:style>
  <w:style w:type="paragraph" w:customStyle="1" w:styleId="C3BBF9613E5A48C3B100A75506E4FD51">
    <w:name w:val="C3BBF9613E5A48C3B100A75506E4FD51"/>
  </w:style>
  <w:style w:type="paragraph" w:customStyle="1" w:styleId="0C0ACBD2210B468986E9E0C63FE03B94">
    <w:name w:val="0C0ACBD2210B468986E9E0C63FE03B94"/>
  </w:style>
  <w:style w:type="paragraph" w:customStyle="1" w:styleId="2214201312564FF5B4C9C7ADFDC1F8BE">
    <w:name w:val="2214201312564FF5B4C9C7ADFDC1F8BE"/>
  </w:style>
  <w:style w:type="paragraph" w:customStyle="1" w:styleId="282B79C013A240A88A8F48D7C0D8CD02">
    <w:name w:val="282B79C013A240A88A8F48D7C0D8CD02"/>
  </w:style>
  <w:style w:type="paragraph" w:customStyle="1" w:styleId="355D4ACCA6894FB0BA226CB4F5D63258">
    <w:name w:val="355D4ACCA6894FB0BA226CB4F5D63258"/>
  </w:style>
  <w:style w:type="paragraph" w:customStyle="1" w:styleId="B9114D2464974E68B3BE9EAB57ECB11B">
    <w:name w:val="B9114D2464974E68B3BE9EAB57ECB11B"/>
  </w:style>
  <w:style w:type="paragraph" w:customStyle="1" w:styleId="DC90F9125F1A487B991BC30A6644B2D8">
    <w:name w:val="DC90F9125F1A487B991BC30A6644B2D8"/>
  </w:style>
  <w:style w:type="paragraph" w:customStyle="1" w:styleId="438F73CE1803449D982C6BA9703CC2EE">
    <w:name w:val="438F73CE1803449D982C6BA9703CC2EE"/>
  </w:style>
  <w:style w:type="paragraph" w:customStyle="1" w:styleId="FA88B8CC31594429AC0254A12C5AF293">
    <w:name w:val="FA88B8CC31594429AC0254A12C5AF293"/>
  </w:style>
  <w:style w:type="paragraph" w:customStyle="1" w:styleId="EC3E9274D8AB48A1B059798B704C4603">
    <w:name w:val="EC3E9274D8AB48A1B059798B704C4603"/>
  </w:style>
  <w:style w:type="paragraph" w:customStyle="1" w:styleId="A57D498EA85044C68A14035671F9D831">
    <w:name w:val="A57D498EA85044C68A14035671F9D831"/>
  </w:style>
  <w:style w:type="paragraph" w:customStyle="1" w:styleId="16F532E914114AFCBE9DFAC31F00533D">
    <w:name w:val="16F532E914114AFCBE9DFAC31F00533D"/>
  </w:style>
  <w:style w:type="paragraph" w:customStyle="1" w:styleId="FDD4E49DE6C64F94899EF4BCD0AF55F8">
    <w:name w:val="FDD4E49DE6C64F94899EF4BCD0AF55F8"/>
  </w:style>
  <w:style w:type="paragraph" w:customStyle="1" w:styleId="50677899A8F14F7C918345B75DEF07A7">
    <w:name w:val="50677899A8F14F7C918345B75DEF0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2020-04-18 Scientific Merit Peer Review Form</Template>
  <TotalTime>4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praposo</cp:lastModifiedBy>
  <cp:revision>3</cp:revision>
  <dcterms:created xsi:type="dcterms:W3CDTF">2024-04-07T00:08:00Z</dcterms:created>
  <dcterms:modified xsi:type="dcterms:W3CDTF">2024-04-07T00:12:00Z</dcterms:modified>
</cp:coreProperties>
</file>