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6" w:type="dxa"/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  <w:gridCol w:w="1656"/>
      </w:tblGrid>
      <w:tr w:rsidR="00414134">
        <w:tc>
          <w:tcPr>
            <w:tcW w:w="1656" w:type="dxa"/>
          </w:tcPr>
          <w:p w:rsidR="00414134" w:rsidRDefault="00414134">
            <w:pPr>
              <w:pStyle w:val="Address"/>
            </w:pPr>
            <w:bookmarkStart w:id="0" w:name="_GoBack"/>
            <w:bookmarkEnd w:id="0"/>
            <w:proofErr w:type="spellStart"/>
            <w:r>
              <w:t>FirstName</w:t>
            </w:r>
            <w:proofErr w:type="spellEnd"/>
          </w:p>
        </w:tc>
        <w:tc>
          <w:tcPr>
            <w:tcW w:w="1656" w:type="dxa"/>
          </w:tcPr>
          <w:p w:rsidR="00414134" w:rsidRDefault="00414134">
            <w:proofErr w:type="spellStart"/>
            <w:r>
              <w:t>LastName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Title</w:t>
            </w:r>
          </w:p>
        </w:tc>
        <w:tc>
          <w:tcPr>
            <w:tcW w:w="1656" w:type="dxa"/>
          </w:tcPr>
          <w:p w:rsidR="00414134" w:rsidRDefault="00414134">
            <w:r>
              <w:t>Department</w:t>
            </w:r>
          </w:p>
        </w:tc>
        <w:tc>
          <w:tcPr>
            <w:tcW w:w="1656" w:type="dxa"/>
          </w:tcPr>
          <w:p w:rsidR="00414134" w:rsidRDefault="00414134">
            <w:r>
              <w:t>Address1</w:t>
            </w:r>
          </w:p>
        </w:tc>
        <w:tc>
          <w:tcPr>
            <w:tcW w:w="1656" w:type="dxa"/>
          </w:tcPr>
          <w:p w:rsidR="00414134" w:rsidRDefault="00414134">
            <w:r>
              <w:t>City</w:t>
            </w:r>
          </w:p>
        </w:tc>
        <w:tc>
          <w:tcPr>
            <w:tcW w:w="1656" w:type="dxa"/>
          </w:tcPr>
          <w:p w:rsidR="00414134" w:rsidRDefault="008F657F">
            <w:r>
              <w:t>Province</w:t>
            </w:r>
          </w:p>
        </w:tc>
        <w:tc>
          <w:tcPr>
            <w:tcW w:w="1656" w:type="dxa"/>
          </w:tcPr>
          <w:p w:rsidR="00414134" w:rsidRDefault="00414134">
            <w:proofErr w:type="spellStart"/>
            <w:r>
              <w:t>PostalCode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Start Date</w:t>
            </w:r>
          </w:p>
        </w:tc>
        <w:tc>
          <w:tcPr>
            <w:tcW w:w="1656" w:type="dxa"/>
          </w:tcPr>
          <w:p w:rsidR="00414134" w:rsidRDefault="00414134">
            <w:r>
              <w:t>Job Title</w:t>
            </w:r>
          </w:p>
        </w:tc>
        <w:tc>
          <w:tcPr>
            <w:tcW w:w="1656" w:type="dxa"/>
          </w:tcPr>
          <w:p w:rsidR="00414134" w:rsidRDefault="00414134">
            <w:r>
              <w:t>Supervisor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Ella</w:t>
              </w:r>
            </w:smartTag>
          </w:p>
        </w:tc>
        <w:tc>
          <w:tcPr>
            <w:tcW w:w="1656" w:type="dxa"/>
          </w:tcPr>
          <w:p w:rsidR="00414134" w:rsidRDefault="00414134">
            <w:proofErr w:type="spellStart"/>
            <w:r>
              <w:t>Bendel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r>
              <w:t>Investor Relations</w:t>
            </w:r>
          </w:p>
        </w:tc>
        <w:tc>
          <w:tcPr>
            <w:tcW w:w="1656" w:type="dxa"/>
          </w:tcPr>
          <w:p w:rsidR="00414134" w:rsidRDefault="00414134">
            <w:r>
              <w:t>123 Century</w:t>
            </w:r>
            <w:r w:rsidR="00F26AD7">
              <w:t xml:space="preserve"> Street</w:t>
            </w:r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9Z9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9"/>
                <w:attr w:name="Day" w:val="1"/>
                <w:attr w:name="Year" w:val="1994"/>
              </w:smartTagPr>
              <w:r>
                <w:t>9/1/94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President</w:t>
            </w:r>
          </w:p>
        </w:tc>
        <w:tc>
          <w:tcPr>
            <w:tcW w:w="1656" w:type="dxa"/>
          </w:tcPr>
          <w:p w:rsidR="00414134" w:rsidRDefault="00414134"/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Thomas</w:t>
              </w:r>
            </w:smartTag>
          </w:p>
        </w:tc>
        <w:tc>
          <w:tcPr>
            <w:tcW w:w="1656" w:type="dxa"/>
          </w:tcPr>
          <w:p w:rsidR="00414134" w:rsidRDefault="00414134">
            <w:proofErr w:type="spellStart"/>
            <w:r>
              <w:t>Blondel</w:t>
            </w:r>
            <w:proofErr w:type="spellEnd"/>
          </w:p>
        </w:tc>
        <w:tc>
          <w:tcPr>
            <w:tcW w:w="1656" w:type="dxa"/>
          </w:tcPr>
          <w:p w:rsidR="00414134" w:rsidRDefault="00414134">
            <w:proofErr w:type="spellStart"/>
            <w:r>
              <w:t>Mr</w:t>
            </w:r>
            <w:proofErr w:type="spellEnd"/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place">
              <w:r>
                <w:t>Midwest</w:t>
              </w:r>
            </w:smartTag>
            <w:r>
              <w:t xml:space="preserve"> Sales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 xml:space="preserve">1167 </w:t>
                </w:r>
                <w:r w:rsidR="00F26AD7">
                  <w:t>Park Avenue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9Z8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1"/>
                <w:attr w:name="Day" w:val="29"/>
                <w:attr w:name="Year" w:val="1995"/>
              </w:smartTagPr>
              <w:r>
                <w:t>1/29/95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Sales Associate</w:t>
            </w:r>
          </w:p>
        </w:tc>
        <w:tc>
          <w:tcPr>
            <w:tcW w:w="1656" w:type="dxa"/>
          </w:tcPr>
          <w:p w:rsidR="00414134" w:rsidRDefault="00414134">
            <w:smartTag w:uri="urn:schemas:contacts" w:element="GivenName">
              <w:r>
                <w:t>Donna</w:t>
              </w:r>
            </w:smartTag>
          </w:p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Nicolas</w:t>
              </w:r>
            </w:smartTag>
          </w:p>
        </w:tc>
        <w:tc>
          <w:tcPr>
            <w:tcW w:w="1656" w:type="dxa"/>
          </w:tcPr>
          <w:p w:rsidR="00414134" w:rsidRDefault="00414134">
            <w:proofErr w:type="spellStart"/>
            <w:r>
              <w:t>Caspary</w:t>
            </w:r>
            <w:proofErr w:type="spellEnd"/>
          </w:p>
        </w:tc>
        <w:tc>
          <w:tcPr>
            <w:tcW w:w="1656" w:type="dxa"/>
          </w:tcPr>
          <w:p w:rsidR="00414134" w:rsidRDefault="00414134">
            <w:proofErr w:type="spellStart"/>
            <w:r>
              <w:t>Mr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Research and Development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>4484 East Avenue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Calgary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AB</w:t>
            </w:r>
          </w:p>
        </w:tc>
        <w:tc>
          <w:tcPr>
            <w:tcW w:w="1656" w:type="dxa"/>
          </w:tcPr>
          <w:p w:rsidR="00414134" w:rsidRDefault="002F70BD">
            <w:r>
              <w:t>T2E 9Y9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6"/>
                <w:attr w:name="Day" w:val="9"/>
                <w:attr w:name="Year" w:val="1996"/>
              </w:smartTagPr>
              <w:r>
                <w:t>6/9/96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Account Executive</w:t>
            </w:r>
          </w:p>
        </w:tc>
        <w:tc>
          <w:tcPr>
            <w:tcW w:w="1656" w:type="dxa"/>
          </w:tcPr>
          <w:p w:rsidR="00414134" w:rsidRDefault="00414134"/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Anne</w:t>
              </w:r>
            </w:smartTag>
          </w:p>
        </w:tc>
        <w:tc>
          <w:tcPr>
            <w:tcW w:w="1656" w:type="dxa"/>
          </w:tcPr>
          <w:p w:rsidR="00414134" w:rsidRDefault="00414134">
            <w:smartTag w:uri="urn:schemas:contacts" w:element="Sn">
              <w:r>
                <w:t>Gabor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place">
              <w:r>
                <w:t>Midwest</w:t>
              </w:r>
            </w:smartTag>
            <w:r>
              <w:t xml:space="preserve"> Sales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>123 Main</w:t>
                </w:r>
                <w:r w:rsidR="00F26AD7">
                  <w:t xml:space="preserve"> Street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9Z7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5"/>
                <w:attr w:name="Day" w:val="25"/>
                <w:attr w:name="Year" w:val="1996"/>
              </w:smartTagPr>
              <w:r>
                <w:t>5/25/96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Sales Associate</w:t>
            </w:r>
          </w:p>
        </w:tc>
        <w:tc>
          <w:tcPr>
            <w:tcW w:w="1656" w:type="dxa"/>
          </w:tcPr>
          <w:p w:rsidR="00414134" w:rsidRDefault="00414134">
            <w:smartTag w:uri="urn:schemas:contacts" w:element="GivenName">
              <w:r>
                <w:t>Donna</w:t>
              </w:r>
            </w:smartTag>
          </w:p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Adam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Herder</w:t>
            </w:r>
          </w:p>
        </w:tc>
        <w:tc>
          <w:tcPr>
            <w:tcW w:w="1656" w:type="dxa"/>
          </w:tcPr>
          <w:p w:rsidR="00414134" w:rsidRDefault="00414134">
            <w:proofErr w:type="spellStart"/>
            <w:r>
              <w:t>Mr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Rocky Mountain Sales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 xml:space="preserve">832 </w:t>
                </w:r>
                <w:r w:rsidR="00F26AD7">
                  <w:t>Bow River Road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Calgary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AB</w:t>
            </w:r>
          </w:p>
        </w:tc>
        <w:tc>
          <w:tcPr>
            <w:tcW w:w="1656" w:type="dxa"/>
          </w:tcPr>
          <w:p w:rsidR="00414134" w:rsidRDefault="002F70BD">
            <w:r>
              <w:t>T2E 9Y8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2"/>
                <w:attr w:name="Day" w:val="13"/>
                <w:attr w:name="Year" w:val="1994"/>
              </w:smartTagPr>
              <w:r>
                <w:t>2/13/94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Account Executive</w:t>
            </w:r>
          </w:p>
        </w:tc>
        <w:tc>
          <w:tcPr>
            <w:tcW w:w="1656" w:type="dxa"/>
          </w:tcPr>
          <w:p w:rsidR="00414134" w:rsidRDefault="00414134"/>
        </w:tc>
      </w:tr>
      <w:tr w:rsidR="00414134">
        <w:tc>
          <w:tcPr>
            <w:tcW w:w="1656" w:type="dxa"/>
          </w:tcPr>
          <w:p w:rsidR="00414134" w:rsidRDefault="00414134">
            <w:r>
              <w:t>Lilly</w:t>
            </w:r>
          </w:p>
        </w:tc>
        <w:tc>
          <w:tcPr>
            <w:tcW w:w="1656" w:type="dxa"/>
          </w:tcPr>
          <w:p w:rsidR="00414134" w:rsidRDefault="00414134">
            <w:r>
              <w:t>Leblanc</w:t>
            </w:r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r>
              <w:t>Quality Assurance</w:t>
            </w:r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Street">
              <w:smartTag w:uri="urn:schemas-microsoft-com:office:smarttags" w:element="address">
                <w:r>
                  <w:t>116</w:t>
                </w:r>
                <w:r w:rsidR="00414134">
                  <w:t>8 Parker Road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9Z6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4"/>
                <w:attr w:name="Day" w:val="1"/>
                <w:attr w:name="Year" w:val="1995"/>
              </w:smartTagPr>
              <w:r>
                <w:t>4/1/95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Office Manager</w:t>
            </w:r>
          </w:p>
        </w:tc>
        <w:tc>
          <w:tcPr>
            <w:tcW w:w="1656" w:type="dxa"/>
          </w:tcPr>
          <w:p w:rsidR="00414134" w:rsidRDefault="00414134">
            <w:r>
              <w:t>Ella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r>
              <w:t>Phillip</w:t>
            </w:r>
          </w:p>
        </w:tc>
        <w:tc>
          <w:tcPr>
            <w:tcW w:w="1656" w:type="dxa"/>
          </w:tcPr>
          <w:p w:rsidR="00414134" w:rsidRDefault="00414134">
            <w:proofErr w:type="spellStart"/>
            <w:r>
              <w:t>Lothar</w:t>
            </w:r>
            <w:proofErr w:type="spellEnd"/>
          </w:p>
        </w:tc>
        <w:tc>
          <w:tcPr>
            <w:tcW w:w="1656" w:type="dxa"/>
          </w:tcPr>
          <w:p w:rsidR="00414134" w:rsidRDefault="00414134">
            <w:proofErr w:type="spellStart"/>
            <w:r>
              <w:t>Mr</w:t>
            </w:r>
            <w:proofErr w:type="spellEnd"/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place">
              <w:r>
                <w:t>Midwest</w:t>
              </w:r>
            </w:smartTag>
            <w:r>
              <w:t xml:space="preserve"> Sales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>227 Green Street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9Z5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5"/>
                <w:attr w:name="Day" w:val="2"/>
                <w:attr w:name="Year" w:val="1996"/>
              </w:smartTagPr>
              <w:r>
                <w:t>5/2/96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Customer Rep</w:t>
            </w:r>
          </w:p>
        </w:tc>
        <w:tc>
          <w:tcPr>
            <w:tcW w:w="1656" w:type="dxa"/>
          </w:tcPr>
          <w:p w:rsidR="00414134" w:rsidRDefault="00414134">
            <w:r>
              <w:t>Donna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r>
              <w:t>Paul</w:t>
            </w:r>
          </w:p>
        </w:tc>
        <w:tc>
          <w:tcPr>
            <w:tcW w:w="1656" w:type="dxa"/>
          </w:tcPr>
          <w:p w:rsidR="00414134" w:rsidRDefault="00414134">
            <w:r>
              <w:t>Martin</w:t>
            </w:r>
          </w:p>
        </w:tc>
        <w:tc>
          <w:tcPr>
            <w:tcW w:w="1656" w:type="dxa"/>
          </w:tcPr>
          <w:p w:rsidR="00414134" w:rsidRDefault="00414134">
            <w:proofErr w:type="spellStart"/>
            <w:r>
              <w:t>Mr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Sales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Street">
              <w:smartTag w:uri="urn:schemas-microsoft-com:office:smarttags" w:element="address">
                <w:r>
                  <w:t>987 2nd Street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Calgary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AB</w:t>
            </w:r>
          </w:p>
        </w:tc>
        <w:tc>
          <w:tcPr>
            <w:tcW w:w="1656" w:type="dxa"/>
          </w:tcPr>
          <w:p w:rsidR="00414134" w:rsidRDefault="002F70BD">
            <w:r>
              <w:t>T2E 9Y7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9"/>
                <w:attr w:name="Day" w:val="30"/>
                <w:attr w:name="Year" w:val="1996"/>
              </w:smartTagPr>
              <w:r>
                <w:t>9/30/96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Customer Rep</w:t>
            </w:r>
          </w:p>
        </w:tc>
        <w:tc>
          <w:tcPr>
            <w:tcW w:w="1656" w:type="dxa"/>
          </w:tcPr>
          <w:p w:rsidR="00414134" w:rsidRDefault="00414134">
            <w:r>
              <w:t>Donna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r>
              <w:t>Maria</w:t>
            </w:r>
          </w:p>
        </w:tc>
        <w:tc>
          <w:tcPr>
            <w:tcW w:w="1656" w:type="dxa"/>
          </w:tcPr>
          <w:p w:rsidR="00414134" w:rsidRDefault="00414134">
            <w:r>
              <w:t>Mercier</w:t>
            </w:r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r>
              <w:t>Marketing</w:t>
            </w:r>
          </w:p>
        </w:tc>
        <w:tc>
          <w:tcPr>
            <w:tcW w:w="1656" w:type="dxa"/>
          </w:tcPr>
          <w:p w:rsidR="00414134" w:rsidRDefault="00414134">
            <w:r>
              <w:t>123 Century Plaza</w:t>
            </w:r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MB</w:t>
            </w:r>
          </w:p>
        </w:tc>
        <w:tc>
          <w:tcPr>
            <w:tcW w:w="1656" w:type="dxa"/>
          </w:tcPr>
          <w:p w:rsidR="00414134" w:rsidRDefault="002F70BD">
            <w:r>
              <w:t>R3E 9Z4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11"/>
                <w:attr w:name="Day" w:val="1"/>
                <w:attr w:name="Year" w:val="1995"/>
              </w:smartTagPr>
              <w:r>
                <w:t>11/1/95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Customer Rep</w:t>
            </w:r>
          </w:p>
        </w:tc>
        <w:tc>
          <w:tcPr>
            <w:tcW w:w="1656" w:type="dxa"/>
          </w:tcPr>
          <w:p w:rsidR="00414134" w:rsidRDefault="00414134">
            <w:r>
              <w:t>Donna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r>
              <w:t>Sophia</w:t>
            </w:r>
          </w:p>
        </w:tc>
        <w:tc>
          <w:tcPr>
            <w:tcW w:w="1656" w:type="dxa"/>
          </w:tcPr>
          <w:p w:rsidR="00414134" w:rsidRDefault="00414134">
            <w:proofErr w:type="spellStart"/>
            <w:r>
              <w:t>Niemeier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r>
              <w:t>Customer Service</w:t>
            </w:r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Street">
              <w:smartTag w:uri="urn:schemas-microsoft-com:office:smarttags" w:element="address">
                <w:r>
                  <w:t>322 South Drive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Calgary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AB</w:t>
            </w:r>
          </w:p>
        </w:tc>
        <w:tc>
          <w:tcPr>
            <w:tcW w:w="1656" w:type="dxa"/>
          </w:tcPr>
          <w:p w:rsidR="00414134" w:rsidRDefault="002F70BD">
            <w:r>
              <w:t>T2E 9Y6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3"/>
                <w:attr w:name="Day" w:val="1"/>
                <w:attr w:name="Year" w:val="1995"/>
              </w:smartTagPr>
              <w:r>
                <w:t>3/1/95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Customer Rep</w:t>
            </w:r>
          </w:p>
        </w:tc>
        <w:tc>
          <w:tcPr>
            <w:tcW w:w="1656" w:type="dxa"/>
          </w:tcPr>
          <w:p w:rsidR="00414134" w:rsidRDefault="00414134"/>
        </w:tc>
      </w:tr>
      <w:tr w:rsidR="00F26AD7">
        <w:tc>
          <w:tcPr>
            <w:tcW w:w="1656" w:type="dxa"/>
          </w:tcPr>
          <w:p w:rsidR="00F26AD7" w:rsidRDefault="00F26AD7">
            <w:smartTag w:uri="urn:schemas:contacts" w:element="GivenName">
              <w:r>
                <w:t>Donna</w:t>
              </w:r>
            </w:smartTag>
          </w:p>
        </w:tc>
        <w:tc>
          <w:tcPr>
            <w:tcW w:w="1656" w:type="dxa"/>
          </w:tcPr>
          <w:p w:rsidR="00F26AD7" w:rsidRDefault="00F26AD7">
            <w:proofErr w:type="spellStart"/>
            <w:r>
              <w:t>Rauh</w:t>
            </w:r>
            <w:proofErr w:type="spellEnd"/>
          </w:p>
        </w:tc>
        <w:tc>
          <w:tcPr>
            <w:tcW w:w="1656" w:type="dxa"/>
          </w:tcPr>
          <w:p w:rsidR="00F26AD7" w:rsidRDefault="00F26AD7">
            <w:r>
              <w:t>Ms</w:t>
            </w:r>
          </w:p>
        </w:tc>
        <w:tc>
          <w:tcPr>
            <w:tcW w:w="1656" w:type="dxa"/>
          </w:tcPr>
          <w:p w:rsidR="00F26AD7" w:rsidRDefault="00F26AD7">
            <w:smartTag w:uri="urn:schemas-microsoft-com:office:smarttags" w:element="place">
              <w:r>
                <w:t>Midwest</w:t>
              </w:r>
            </w:smartTag>
            <w:r>
              <w:t xml:space="preserve"> Sales</w:t>
            </w:r>
          </w:p>
        </w:tc>
        <w:tc>
          <w:tcPr>
            <w:tcW w:w="1656" w:type="dxa"/>
          </w:tcPr>
          <w:p w:rsidR="00F26AD7" w:rsidRDefault="00F26AD7">
            <w:smartTag w:uri="urn:schemas-microsoft-com:office:smarttags" w:element="Street">
              <w:smartTag w:uri="urn:schemas-microsoft-com:office:smarttags" w:element="address">
                <w:r>
                  <w:t>543 Lake Street</w:t>
                </w:r>
              </w:smartTag>
            </w:smartTag>
          </w:p>
        </w:tc>
        <w:tc>
          <w:tcPr>
            <w:tcW w:w="1656" w:type="dxa"/>
          </w:tcPr>
          <w:p w:rsidR="00F26AD7" w:rsidRDefault="00F26AD7" w:rsidP="00F26AD7">
            <w:smartTag w:uri="urn:schemas-microsoft-com:office:smarttags" w:element="place">
              <w:smartTag w:uri="urn:schemas-microsoft-com:office:smarttags" w:element="City">
                <w:r>
                  <w:t>Winnipeg</w:t>
                </w:r>
              </w:smartTag>
            </w:smartTag>
          </w:p>
        </w:tc>
        <w:tc>
          <w:tcPr>
            <w:tcW w:w="1656" w:type="dxa"/>
          </w:tcPr>
          <w:p w:rsidR="00F26AD7" w:rsidRDefault="00F26AD7" w:rsidP="00F26AD7">
            <w:r>
              <w:t>MB</w:t>
            </w:r>
          </w:p>
        </w:tc>
        <w:tc>
          <w:tcPr>
            <w:tcW w:w="1656" w:type="dxa"/>
          </w:tcPr>
          <w:p w:rsidR="00F26AD7" w:rsidRDefault="002F70BD">
            <w:r>
              <w:t>R3E 9Z3</w:t>
            </w:r>
          </w:p>
        </w:tc>
        <w:tc>
          <w:tcPr>
            <w:tcW w:w="1656" w:type="dxa"/>
          </w:tcPr>
          <w:p w:rsidR="00F26AD7" w:rsidRDefault="00F26AD7">
            <w:smartTag w:uri="urn:schemas-microsoft-com:office:smarttags" w:element="date">
              <w:smartTagPr>
                <w:attr w:name="Month" w:val="8"/>
                <w:attr w:name="Day" w:val="10"/>
                <w:attr w:name="Year" w:val="1995"/>
              </w:smartTagPr>
              <w:r>
                <w:t>8/10/95</w:t>
              </w:r>
            </w:smartTag>
          </w:p>
        </w:tc>
        <w:tc>
          <w:tcPr>
            <w:tcW w:w="1656" w:type="dxa"/>
          </w:tcPr>
          <w:p w:rsidR="00F26AD7" w:rsidRDefault="00F26AD7">
            <w:r>
              <w:t>Sales Manager</w:t>
            </w:r>
          </w:p>
        </w:tc>
        <w:tc>
          <w:tcPr>
            <w:tcW w:w="1656" w:type="dxa"/>
          </w:tcPr>
          <w:p w:rsidR="00F26AD7" w:rsidRDefault="00F26AD7">
            <w:r>
              <w:t>Ella</w:t>
            </w:r>
          </w:p>
        </w:tc>
      </w:tr>
      <w:tr w:rsidR="00414134">
        <w:tc>
          <w:tcPr>
            <w:tcW w:w="1656" w:type="dxa"/>
          </w:tcPr>
          <w:p w:rsidR="00414134" w:rsidRDefault="00414134">
            <w:smartTag w:uri="urn:schemas:contacts" w:element="GivenName">
              <w:r>
                <w:t>Claudia</w:t>
              </w:r>
            </w:smartTag>
          </w:p>
        </w:tc>
        <w:tc>
          <w:tcPr>
            <w:tcW w:w="1656" w:type="dxa"/>
          </w:tcPr>
          <w:p w:rsidR="00414134" w:rsidRDefault="00414134">
            <w:proofErr w:type="spellStart"/>
            <w:r>
              <w:t>Selva</w:t>
            </w:r>
            <w:proofErr w:type="spellEnd"/>
          </w:p>
        </w:tc>
        <w:tc>
          <w:tcPr>
            <w:tcW w:w="1656" w:type="dxa"/>
          </w:tcPr>
          <w:p w:rsidR="00414134" w:rsidRDefault="00414134">
            <w:r>
              <w:t>Ms</w:t>
            </w:r>
          </w:p>
        </w:tc>
        <w:tc>
          <w:tcPr>
            <w:tcW w:w="1656" w:type="dxa"/>
          </w:tcPr>
          <w:p w:rsidR="00414134" w:rsidRDefault="00414134">
            <w:r>
              <w:t>Distribution</w:t>
            </w:r>
          </w:p>
        </w:tc>
        <w:tc>
          <w:tcPr>
            <w:tcW w:w="1656" w:type="dxa"/>
          </w:tcPr>
          <w:p w:rsidR="00414134" w:rsidRDefault="00F26AD7">
            <w:r>
              <w:t>56</w:t>
            </w:r>
            <w:r w:rsidR="00414134">
              <w:t xml:space="preserve">2 </w:t>
            </w:r>
            <w:smartTag w:uri="urn:schemas-microsoft-com:office:smarttags" w:element="place">
              <w:smartTag w:uri="urn:schemas-microsoft-com:office:smarttags" w:element="City">
                <w:r w:rsidR="00414134">
                  <w:t>McKinney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smartTag w:uri="urn:schemas-microsoft-com:office:smarttags" w:element="place">
              <w:smartTag w:uri="urn:schemas-microsoft-com:office:smarttags" w:element="City">
                <w:r>
                  <w:t>Calgary</w:t>
                </w:r>
              </w:smartTag>
            </w:smartTag>
          </w:p>
        </w:tc>
        <w:tc>
          <w:tcPr>
            <w:tcW w:w="1656" w:type="dxa"/>
          </w:tcPr>
          <w:p w:rsidR="00414134" w:rsidRDefault="00F26AD7">
            <w:r>
              <w:t>AB</w:t>
            </w:r>
          </w:p>
        </w:tc>
        <w:tc>
          <w:tcPr>
            <w:tcW w:w="1656" w:type="dxa"/>
          </w:tcPr>
          <w:p w:rsidR="00414134" w:rsidRDefault="002F70BD">
            <w:r>
              <w:t>T2E 9Y5</w:t>
            </w:r>
          </w:p>
        </w:tc>
        <w:tc>
          <w:tcPr>
            <w:tcW w:w="1656" w:type="dxa"/>
          </w:tcPr>
          <w:p w:rsidR="00414134" w:rsidRDefault="00414134">
            <w:smartTag w:uri="urn:schemas-microsoft-com:office:smarttags" w:element="date">
              <w:smartTagPr>
                <w:attr w:name="Month" w:val="12"/>
                <w:attr w:name="Day" w:val="23"/>
                <w:attr w:name="Year" w:val="1995"/>
              </w:smartTagPr>
              <w:r>
                <w:t>12/23/95</w:t>
              </w:r>
            </w:smartTag>
          </w:p>
        </w:tc>
        <w:tc>
          <w:tcPr>
            <w:tcW w:w="1656" w:type="dxa"/>
          </w:tcPr>
          <w:p w:rsidR="00414134" w:rsidRDefault="00414134">
            <w:r>
              <w:t>Vice President</w:t>
            </w:r>
          </w:p>
        </w:tc>
        <w:tc>
          <w:tcPr>
            <w:tcW w:w="1656" w:type="dxa"/>
          </w:tcPr>
          <w:p w:rsidR="00414134" w:rsidRDefault="00414134">
            <w:r>
              <w:t>Ella</w:t>
            </w:r>
          </w:p>
        </w:tc>
      </w:tr>
    </w:tbl>
    <w:p w:rsidR="00414134" w:rsidRDefault="00414134"/>
    <w:sectPr w:rsidR="00414134" w:rsidSect="00F52F11">
      <w:footnotePr>
        <w:numRestart w:val="eachPage"/>
      </w:footnotePr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34"/>
    <w:rsid w:val="002D5B4E"/>
    <w:rsid w:val="002F70BD"/>
    <w:rsid w:val="00414134"/>
    <w:rsid w:val="005E6206"/>
    <w:rsid w:val="008F657F"/>
    <w:rsid w:val="00C04F4B"/>
    <w:rsid w:val="00C73AE6"/>
    <w:rsid w:val="00F26AD7"/>
    <w:rsid w:val="00F52F11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F11"/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F52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2F1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F52F11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F52F11"/>
    <w:pPr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52F11"/>
    <w:pPr>
      <w:ind w:left="720"/>
    </w:pPr>
  </w:style>
  <w:style w:type="paragraph" w:customStyle="1" w:styleId="BodyText1">
    <w:name w:val="Body Text1"/>
    <w:basedOn w:val="Normal"/>
    <w:rsid w:val="00F52F11"/>
    <w:pPr>
      <w:spacing w:after="160"/>
    </w:pPr>
  </w:style>
  <w:style w:type="paragraph" w:styleId="Salutation">
    <w:name w:val="Salutation"/>
    <w:basedOn w:val="BodyText1"/>
    <w:rsid w:val="00F52F11"/>
    <w:pPr>
      <w:spacing w:before="240" w:after="240"/>
    </w:pPr>
  </w:style>
  <w:style w:type="paragraph" w:customStyle="1" w:styleId="Address">
    <w:name w:val="Address"/>
    <w:basedOn w:val="Normal"/>
    <w:rsid w:val="00F52F11"/>
  </w:style>
  <w:style w:type="paragraph" w:styleId="Date">
    <w:name w:val="Date"/>
    <w:basedOn w:val="Normal"/>
    <w:rsid w:val="00F52F11"/>
  </w:style>
  <w:style w:type="paragraph" w:styleId="Closing">
    <w:name w:val="Closing"/>
    <w:basedOn w:val="Normal"/>
    <w:rsid w:val="00F52F11"/>
    <w:pPr>
      <w:ind w:left="4320"/>
    </w:pPr>
  </w:style>
  <w:style w:type="character" w:styleId="CommentReference">
    <w:name w:val="annotation reference"/>
    <w:basedOn w:val="DefaultParagraphFont"/>
    <w:semiHidden/>
    <w:rsid w:val="00F52F11"/>
    <w:rPr>
      <w:sz w:val="16"/>
    </w:rPr>
  </w:style>
  <w:style w:type="paragraph" w:styleId="CommentText">
    <w:name w:val="annotation text"/>
    <w:basedOn w:val="Normal"/>
    <w:semiHidden/>
    <w:rsid w:val="00F52F11"/>
  </w:style>
  <w:style w:type="paragraph" w:styleId="BodyText">
    <w:name w:val="Body Text"/>
    <w:basedOn w:val="Normal"/>
    <w:rsid w:val="00F52F1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F11"/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F52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52F1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F52F11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F52F11"/>
    <w:pPr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52F11"/>
    <w:pPr>
      <w:ind w:left="720"/>
    </w:pPr>
  </w:style>
  <w:style w:type="paragraph" w:customStyle="1" w:styleId="BodyText1">
    <w:name w:val="Body Text1"/>
    <w:basedOn w:val="Normal"/>
    <w:rsid w:val="00F52F11"/>
    <w:pPr>
      <w:spacing w:after="160"/>
    </w:pPr>
  </w:style>
  <w:style w:type="paragraph" w:styleId="Salutation">
    <w:name w:val="Salutation"/>
    <w:basedOn w:val="BodyText1"/>
    <w:rsid w:val="00F52F11"/>
    <w:pPr>
      <w:spacing w:before="240" w:after="240"/>
    </w:pPr>
  </w:style>
  <w:style w:type="paragraph" w:customStyle="1" w:styleId="Address">
    <w:name w:val="Address"/>
    <w:basedOn w:val="Normal"/>
    <w:rsid w:val="00F52F11"/>
  </w:style>
  <w:style w:type="paragraph" w:styleId="Date">
    <w:name w:val="Date"/>
    <w:basedOn w:val="Normal"/>
    <w:rsid w:val="00F52F11"/>
  </w:style>
  <w:style w:type="paragraph" w:styleId="Closing">
    <w:name w:val="Closing"/>
    <w:basedOn w:val="Normal"/>
    <w:rsid w:val="00F52F11"/>
    <w:pPr>
      <w:ind w:left="4320"/>
    </w:pPr>
  </w:style>
  <w:style w:type="character" w:styleId="CommentReference">
    <w:name w:val="annotation reference"/>
    <w:basedOn w:val="DefaultParagraphFont"/>
    <w:semiHidden/>
    <w:rsid w:val="00F52F11"/>
    <w:rPr>
      <w:sz w:val="16"/>
    </w:rPr>
  </w:style>
  <w:style w:type="paragraph" w:styleId="CommentText">
    <w:name w:val="annotation text"/>
    <w:basedOn w:val="Normal"/>
    <w:semiHidden/>
    <w:rsid w:val="00F52F11"/>
  </w:style>
  <w:style w:type="paragraph" w:styleId="BodyText">
    <w:name w:val="Body Text"/>
    <w:basedOn w:val="Normal"/>
    <w:rsid w:val="00F52F1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Hurtig</dc:creator>
  <cp:lastModifiedBy>Carol Hurtig</cp:lastModifiedBy>
  <cp:revision>2</cp:revision>
  <cp:lastPrinted>1999-02-01T16:45:00Z</cp:lastPrinted>
  <dcterms:created xsi:type="dcterms:W3CDTF">2010-10-06T17:44:00Z</dcterms:created>
  <dcterms:modified xsi:type="dcterms:W3CDTF">2010-10-06T17:44:00Z</dcterms:modified>
</cp:coreProperties>
</file>