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E7F4" w14:textId="3A6193C3" w:rsidR="00D84A97" w:rsidRDefault="009928F1" w:rsidP="00992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ajorHAnsi" w:hAnsiTheme="majorHAnsi"/>
        </w:rPr>
      </w:pPr>
      <w:r w:rsidRPr="009928F1">
        <w:rPr>
          <w:rFonts w:asciiTheme="majorHAnsi" w:hAnsiTheme="majorHAnsi"/>
        </w:rPr>
        <w:t>Day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0841687"/>
          <w:placeholder>
            <w:docPart w:val="DefaultPlaceholder_1082065158"/>
          </w:placeholder>
          <w:showingPlcHdr/>
        </w:sdtPr>
        <w:sdtContent>
          <w:r w:rsidRPr="002A2029">
            <w:rPr>
              <w:rStyle w:val="PlaceholderText"/>
            </w:rPr>
            <w:t>Click here to enter text.</w:t>
          </w:r>
        </w:sdtContent>
      </w:sdt>
      <w:r w:rsidRPr="009928F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Month</w:t>
      </w:r>
      <w:r w:rsidRPr="009928F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92607152"/>
          <w:placeholder>
            <w:docPart w:val="DefaultPlaceholder_1082065158"/>
          </w:placeholder>
          <w:showingPlcHdr/>
        </w:sdtPr>
        <w:sdtContent>
          <w:r w:rsidRPr="002A2029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ab/>
        <w:t>Year</w:t>
      </w:r>
      <w:r w:rsidRPr="009928F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2144458115"/>
          <w:placeholder>
            <w:docPart w:val="DefaultPlaceholder_1082065158"/>
          </w:placeholder>
          <w:showingPlcHdr/>
        </w:sdtPr>
        <w:sdtContent>
          <w:r w:rsidRPr="002A2029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</w:rPr>
        <w:tab/>
      </w:r>
    </w:p>
    <w:p w14:paraId="4C6E8345" w14:textId="1A23891E" w:rsidR="009928F1" w:rsidRPr="009928F1" w:rsidRDefault="009928F1" w:rsidP="00992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Permit holder </w:t>
      </w:r>
      <w:sdt>
        <w:sdtPr>
          <w:rPr>
            <w:rFonts w:asciiTheme="majorHAnsi" w:hAnsiTheme="majorHAnsi"/>
          </w:rPr>
          <w:id w:val="-1662761516"/>
          <w:placeholder>
            <w:docPart w:val="DefaultPlaceholder_1082065158"/>
          </w:placeholder>
          <w:showingPlcHdr/>
        </w:sdtPr>
        <w:sdtContent>
          <w:r w:rsidRPr="002A2029">
            <w:rPr>
              <w:rStyle w:val="PlaceholderText"/>
            </w:rPr>
            <w:t>Click here to enter text.</w:t>
          </w:r>
        </w:sdtContent>
      </w:sdt>
    </w:p>
    <w:p w14:paraId="604FF294" w14:textId="63BDCC6D" w:rsidR="009928F1" w:rsidRPr="009928F1" w:rsidRDefault="009928F1" w:rsidP="00D84A97">
      <w:pPr>
        <w:rPr>
          <w:rFonts w:asciiTheme="majorHAnsi" w:hAnsiTheme="majorHAnsi"/>
        </w:rPr>
      </w:pPr>
      <w:r w:rsidRPr="009928F1">
        <w:rPr>
          <w:rFonts w:asciiTheme="majorHAnsi" w:hAnsiTheme="majorHAnsi"/>
        </w:rPr>
        <w:t>User permit number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444862"/>
          <w:placeholder>
            <w:docPart w:val="DefaultPlaceholder_1082065158"/>
          </w:placeholder>
          <w:showingPlcHdr/>
        </w:sdtPr>
        <w:sdtContent>
          <w:r w:rsidRPr="002A2029">
            <w:rPr>
              <w:rStyle w:val="PlaceholderText"/>
            </w:rPr>
            <w:t>Click here to enter text.</w:t>
          </w:r>
        </w:sdtContent>
      </w:sdt>
    </w:p>
    <w:p w14:paraId="2F11742A" w14:textId="77777777" w:rsidR="009928F1" w:rsidRDefault="009928F1" w:rsidP="00D84A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552"/>
        <w:gridCol w:w="1843"/>
        <w:gridCol w:w="1701"/>
        <w:gridCol w:w="2693"/>
        <w:gridCol w:w="1836"/>
      </w:tblGrid>
      <w:tr w:rsidR="009928F1" w14:paraId="3D474E4A" w14:textId="77777777" w:rsidTr="009928F1">
        <w:tc>
          <w:tcPr>
            <w:tcW w:w="1391" w:type="dxa"/>
          </w:tcPr>
          <w:p w14:paraId="415BE6D2" w14:textId="00C75DD7" w:rsidR="009928F1" w:rsidRPr="009928F1" w:rsidRDefault="009928F1" w:rsidP="00D84A97">
            <w:pPr>
              <w:rPr>
                <w:rFonts w:asciiTheme="majorHAnsi" w:hAnsiTheme="majorHAnsi"/>
                <w:sz w:val="22"/>
                <w:szCs w:val="22"/>
              </w:rPr>
            </w:pPr>
            <w:r w:rsidRPr="009928F1">
              <w:rPr>
                <w:rFonts w:asciiTheme="majorHAnsi" w:hAnsiTheme="majorHAnsi"/>
                <w:sz w:val="22"/>
                <w:szCs w:val="22"/>
              </w:rPr>
              <w:t>Radioisotope</w:t>
            </w:r>
          </w:p>
        </w:tc>
        <w:tc>
          <w:tcPr>
            <w:tcW w:w="1552" w:type="dxa"/>
          </w:tcPr>
          <w:p w14:paraId="7DB2E080" w14:textId="7B67A8E4" w:rsidR="009928F1" w:rsidRPr="009928F1" w:rsidRDefault="009928F1" w:rsidP="00D84A97">
            <w:pPr>
              <w:rPr>
                <w:rFonts w:asciiTheme="majorHAnsi" w:hAnsiTheme="majorHAnsi"/>
                <w:sz w:val="22"/>
                <w:szCs w:val="22"/>
              </w:rPr>
            </w:pPr>
            <w:r w:rsidRPr="009928F1">
              <w:rPr>
                <w:rFonts w:asciiTheme="majorHAnsi" w:hAnsiTheme="majorHAnsi"/>
                <w:sz w:val="22"/>
                <w:szCs w:val="22"/>
              </w:rPr>
              <w:t>Compound</w:t>
            </w:r>
          </w:p>
        </w:tc>
        <w:tc>
          <w:tcPr>
            <w:tcW w:w="1843" w:type="dxa"/>
          </w:tcPr>
          <w:p w14:paraId="525B8303" w14:textId="52C71DFA" w:rsidR="009928F1" w:rsidRPr="009928F1" w:rsidRDefault="009928F1" w:rsidP="00D84A97">
            <w:pPr>
              <w:rPr>
                <w:rFonts w:asciiTheme="majorHAnsi" w:hAnsiTheme="majorHAnsi"/>
                <w:sz w:val="22"/>
                <w:szCs w:val="22"/>
              </w:rPr>
            </w:pPr>
            <w:r w:rsidRPr="009928F1">
              <w:rPr>
                <w:rFonts w:asciiTheme="majorHAnsi" w:hAnsiTheme="majorHAnsi"/>
                <w:sz w:val="22"/>
                <w:szCs w:val="22"/>
              </w:rPr>
              <w:t>Current Activity</w:t>
            </w:r>
          </w:p>
        </w:tc>
        <w:tc>
          <w:tcPr>
            <w:tcW w:w="1701" w:type="dxa"/>
          </w:tcPr>
          <w:p w14:paraId="1BBDF551" w14:textId="3BD5DB75" w:rsidR="009928F1" w:rsidRPr="009928F1" w:rsidRDefault="009928F1" w:rsidP="00D84A97">
            <w:pPr>
              <w:rPr>
                <w:rFonts w:asciiTheme="majorHAnsi" w:hAnsiTheme="majorHAnsi"/>
                <w:sz w:val="22"/>
                <w:szCs w:val="22"/>
              </w:rPr>
            </w:pPr>
            <w:r w:rsidRPr="009928F1">
              <w:rPr>
                <w:rFonts w:asciiTheme="majorHAnsi" w:hAnsiTheme="majorHAnsi"/>
                <w:sz w:val="22"/>
                <w:szCs w:val="22"/>
              </w:rPr>
              <w:t>Current Volume</w:t>
            </w:r>
          </w:p>
        </w:tc>
        <w:tc>
          <w:tcPr>
            <w:tcW w:w="2693" w:type="dxa"/>
          </w:tcPr>
          <w:p w14:paraId="6178D521" w14:textId="1650F6F7" w:rsidR="009928F1" w:rsidRPr="009928F1" w:rsidRDefault="009928F1" w:rsidP="00D84A97">
            <w:pPr>
              <w:rPr>
                <w:rFonts w:asciiTheme="majorHAnsi" w:hAnsiTheme="majorHAnsi"/>
                <w:sz w:val="22"/>
                <w:szCs w:val="22"/>
              </w:rPr>
            </w:pPr>
            <w:r w:rsidRPr="009928F1">
              <w:rPr>
                <w:rFonts w:asciiTheme="majorHAnsi" w:hAnsiTheme="majorHAnsi"/>
                <w:sz w:val="22"/>
                <w:szCs w:val="22"/>
              </w:rPr>
              <w:t>Manufacturer lot #</w:t>
            </w:r>
          </w:p>
        </w:tc>
        <w:tc>
          <w:tcPr>
            <w:tcW w:w="1836" w:type="dxa"/>
          </w:tcPr>
          <w:p w14:paraId="73952F5F" w14:textId="3B1F24F1" w:rsidR="009928F1" w:rsidRPr="009928F1" w:rsidRDefault="009928F1" w:rsidP="00D84A97">
            <w:pPr>
              <w:rPr>
                <w:rFonts w:asciiTheme="majorHAnsi" w:hAnsiTheme="majorHAnsi"/>
                <w:sz w:val="22"/>
                <w:szCs w:val="22"/>
              </w:rPr>
            </w:pPr>
            <w:r w:rsidRPr="009928F1">
              <w:rPr>
                <w:rFonts w:asciiTheme="majorHAnsi" w:hAnsiTheme="majorHAnsi"/>
                <w:sz w:val="22"/>
                <w:szCs w:val="22"/>
              </w:rPr>
              <w:t>Storage Location</w:t>
            </w:r>
          </w:p>
        </w:tc>
      </w:tr>
      <w:tr w:rsidR="009928F1" w14:paraId="7E05AB14" w14:textId="77777777" w:rsidTr="009928F1">
        <w:sdt>
          <w:sdtPr>
            <w:id w:val="-968740158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7393539B" w14:textId="4148840E" w:rsidR="009928F1" w:rsidRDefault="009928F1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5218391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75FB62A2" w14:textId="5D1AE729" w:rsidR="009928F1" w:rsidRDefault="009928F1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848799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4803CE52" w14:textId="2372176F" w:rsidR="009928F1" w:rsidRDefault="009928F1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8199398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550F082A" w14:textId="5CF22E37" w:rsidR="009928F1" w:rsidRDefault="009928F1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9955466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3CB90E12" w14:textId="3778D1B9" w:rsidR="009928F1" w:rsidRDefault="009928F1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6260623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225DA813" w14:textId="7BF99821" w:rsidR="009928F1" w:rsidRDefault="009928F1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42A336F8" w14:textId="77777777" w:rsidTr="009928F1">
        <w:sdt>
          <w:sdtPr>
            <w:id w:val="-1392656843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3A8117BA" w14:textId="2F7847E7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44550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0577FEFC" w14:textId="39D7DC97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5358109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677DB6CD" w14:textId="2CDFC4BF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7839413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5CDACB96" w14:textId="4DEA5C98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008498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50C10FA9" w14:textId="671FB06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8533665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19829BE4" w14:textId="3571CA5D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243419E3" w14:textId="77777777" w:rsidTr="009928F1">
        <w:sdt>
          <w:sdtPr>
            <w:id w:val="-1113671017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0A80AA54" w14:textId="4A6AFDD1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8158001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05131104" w14:textId="312673F7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3593612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47807848" w14:textId="60191265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3663576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269333FB" w14:textId="53AADF80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9164757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783DE525" w14:textId="094BDAC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9711430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798CA8C9" w14:textId="13F19F2B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639619F6" w14:textId="77777777" w:rsidTr="009928F1">
        <w:sdt>
          <w:sdtPr>
            <w:id w:val="-2098550217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7DD1DE78" w14:textId="336DB0F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1151538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7750ACF5" w14:textId="2E05A975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1460571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6D082D82" w14:textId="2095EF31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9463230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6DC6D3D4" w14:textId="63333344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202581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7FB952BD" w14:textId="72E5F6B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1883835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03A81E11" w14:textId="0399098A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1E1BB6DD" w14:textId="77777777" w:rsidTr="009928F1">
        <w:sdt>
          <w:sdtPr>
            <w:id w:val="-327368348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106EDD85" w14:textId="4068350B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5615113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0834E10E" w14:textId="593C0838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868778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6FAA903A" w14:textId="2E1F6090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711502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7D6BFF79" w14:textId="775400E6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007268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3334AF48" w14:textId="4C92727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7409628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07352D69" w14:textId="696CBA85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2E1D9CAD" w14:textId="77777777" w:rsidTr="009928F1">
        <w:sdt>
          <w:sdtPr>
            <w:id w:val="1029605304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28430C16" w14:textId="767C6C07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6512536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2F336CA1" w14:textId="18C95EC4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8856163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62DB1EA6" w14:textId="2DC6F0C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317699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0B33AF0F" w14:textId="18DC01E5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7325292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58CF8360" w14:textId="5FC17FCD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9229883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2BEFEB2B" w14:textId="583F760A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77B5493B" w14:textId="77777777" w:rsidTr="009928F1">
        <w:sdt>
          <w:sdtPr>
            <w:id w:val="-1691366084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41105A56" w14:textId="723C58A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8797606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2B6665A4" w14:textId="49BC7895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41218465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12561A99" w14:textId="4B1E1C9B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7428380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0C472724" w14:textId="6AA05E68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5247524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20B55577" w14:textId="23A197D9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3072919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679C7159" w14:textId="0868DF6F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08FBE58A" w14:textId="77777777" w:rsidTr="009928F1">
        <w:sdt>
          <w:sdtPr>
            <w:id w:val="-92394507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6146FFAC" w14:textId="5BA9CF3E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6931447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7BCB445E" w14:textId="1F9C111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6425793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400AD704" w14:textId="4545ABF4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2954779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7AE77A82" w14:textId="43F887F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447024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1D53C710" w14:textId="70000A72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569120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320871A0" w14:textId="5D3A76C3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36A5C700" w14:textId="77777777" w:rsidTr="009928F1">
        <w:sdt>
          <w:sdtPr>
            <w:id w:val="885376438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3E420EFA" w14:textId="1B48B2D5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4905664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0745696F" w14:textId="66E87054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840550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0CEA8E49" w14:textId="6412FDB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902685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1D613A86" w14:textId="1DC463EF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0128092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360EDC67" w14:textId="515E2829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6221145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732A3E52" w14:textId="1924FB90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05769130" w14:textId="77777777" w:rsidTr="009928F1">
        <w:sdt>
          <w:sdtPr>
            <w:id w:val="-480998704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633DFD2B" w14:textId="5D56A15E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1714082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5C2633B6" w14:textId="0ADE11BE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5413957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409AA5D5" w14:textId="4299DCF3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67216633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07D8B89F" w14:textId="26F32B10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1208166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202F4FE1" w14:textId="2623E3D6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0060662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52183358" w14:textId="0EF13993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1BF945E0" w14:textId="77777777" w:rsidTr="009928F1">
        <w:sdt>
          <w:sdtPr>
            <w:id w:val="331188112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69285000" w14:textId="0625623A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4310184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4A91FB99" w14:textId="4827D3B8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776788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5D6DF020" w14:textId="207BCE0E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8225438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5DA1E9C5" w14:textId="41A54FFF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7419151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279204DB" w14:textId="2DC6BD3E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4623878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27D11AAE" w14:textId="413EF92E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8F1" w14:paraId="1FC7AF8A" w14:textId="77777777" w:rsidTr="009928F1">
        <w:sdt>
          <w:sdtPr>
            <w:id w:val="1750770417"/>
            <w:placeholder>
              <w:docPart w:val="DefaultPlaceholder_1082065158"/>
            </w:placeholder>
            <w:showingPlcHdr/>
          </w:sdtPr>
          <w:sdtContent>
            <w:tc>
              <w:tcPr>
                <w:tcW w:w="1391" w:type="dxa"/>
              </w:tcPr>
              <w:p w14:paraId="30A70650" w14:textId="28B02849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1482896"/>
            <w:placeholder>
              <w:docPart w:val="DefaultPlaceholder_1082065158"/>
            </w:placeholder>
            <w:showingPlcHdr/>
          </w:sdtPr>
          <w:sdtContent>
            <w:tc>
              <w:tcPr>
                <w:tcW w:w="1552" w:type="dxa"/>
              </w:tcPr>
              <w:p w14:paraId="12A9E788" w14:textId="5372825C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6352662"/>
            <w:placeholder>
              <w:docPart w:val="DefaultPlaceholder_1082065158"/>
            </w:placeholder>
            <w:showingPlcHdr/>
          </w:sdtPr>
          <w:sdtContent>
            <w:tc>
              <w:tcPr>
                <w:tcW w:w="1843" w:type="dxa"/>
              </w:tcPr>
              <w:p w14:paraId="1B24164A" w14:textId="0E413F01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707763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</w:tcPr>
              <w:p w14:paraId="5277CC1B" w14:textId="596CEBC3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1221881"/>
            <w:placeholder>
              <w:docPart w:val="DefaultPlaceholder_1082065158"/>
            </w:placeholder>
            <w:showingPlcHdr/>
          </w:sdtPr>
          <w:sdtContent>
            <w:tc>
              <w:tcPr>
                <w:tcW w:w="2693" w:type="dxa"/>
              </w:tcPr>
              <w:p w14:paraId="58DDFCA0" w14:textId="1C3889B1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190826"/>
            <w:placeholder>
              <w:docPart w:val="DefaultPlaceholder_1082065158"/>
            </w:placeholder>
            <w:showingPlcHdr/>
          </w:sdtPr>
          <w:sdtContent>
            <w:tc>
              <w:tcPr>
                <w:tcW w:w="1836" w:type="dxa"/>
              </w:tcPr>
              <w:p w14:paraId="573177A4" w14:textId="4D257557" w:rsidR="009928F1" w:rsidRDefault="00B63CDB" w:rsidP="00D84A97">
                <w:r w:rsidRPr="002A2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7E57D1" w14:textId="77777777" w:rsidR="00D84A97" w:rsidRDefault="00D84A97" w:rsidP="00B63CDB">
      <w:pPr>
        <w:tabs>
          <w:tab w:val="left" w:pos="4200"/>
        </w:tabs>
      </w:pPr>
      <w:bookmarkStart w:id="0" w:name="_GoBack"/>
      <w:bookmarkEnd w:id="0"/>
    </w:p>
    <w:sectPr w:rsidR="00D84A97" w:rsidSect="00CA7FB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C10730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A1493E6" w:rsidR="00D84A97" w:rsidRPr="00DE1E9A" w:rsidRDefault="00D84A9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B63CDB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B63CDB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2B901C62" w:rsidR="00A65B6B" w:rsidRPr="00DE1E9A" w:rsidRDefault="009928F1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Quarterly stock verification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A65B6B" w:rsidRPr="00DE1E9A">
      <w:rPr>
        <w:rFonts w:asciiTheme="majorHAnsi" w:hAnsiTheme="majorHAnsi"/>
        <w:sz w:val="22"/>
        <w:szCs w:val="22"/>
      </w:rPr>
      <w:t>v.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>.</w:t>
    </w:r>
    <w:r>
      <w:rPr>
        <w:rFonts w:asciiTheme="majorHAnsi" w:hAnsiTheme="majorHAnsi"/>
        <w:sz w:val="22"/>
        <w:szCs w:val="22"/>
      </w:rPr>
      <w:t>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12DDA87A" w:rsidR="00A65B6B" w:rsidRPr="00576391" w:rsidRDefault="001558FF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Quarterly Stock Verification</w:t>
                          </w:r>
                        </w:p>
                        <w:p w14:paraId="61C12097" w14:textId="47E4000A" w:rsidR="00A65B6B" w:rsidRPr="00576391" w:rsidRDefault="00E173E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This form must be completed quarterly by radiation permit holders to record all radioactive holdings. Submit the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form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to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12DDA87A" w:rsidR="00A65B6B" w:rsidRPr="00576391" w:rsidRDefault="001558FF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Quarterly Stock Verification</w:t>
                    </w:r>
                  </w:p>
                  <w:p w14:paraId="61C12097" w14:textId="47E4000A" w:rsidR="00A65B6B" w:rsidRPr="00576391" w:rsidRDefault="00E173E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>This form must be completed quarterly by radiation permit holders to record all radioactive holdings. Submit the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 form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 to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5C94FC01" w:rsidR="00A65B6B" w:rsidRDefault="001558FF" w:rsidP="001558FF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68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1558FF"/>
    <w:rsid w:val="00576391"/>
    <w:rsid w:val="00630C52"/>
    <w:rsid w:val="006B6EC0"/>
    <w:rsid w:val="00741B64"/>
    <w:rsid w:val="008E0137"/>
    <w:rsid w:val="009928F1"/>
    <w:rsid w:val="00A65B6B"/>
    <w:rsid w:val="00B63CDB"/>
    <w:rsid w:val="00CA7FB2"/>
    <w:rsid w:val="00D84A97"/>
    <w:rsid w:val="00DE1E9A"/>
    <w:rsid w:val="00E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table" w:styleId="TableGrid">
    <w:name w:val="Table Grid"/>
    <w:basedOn w:val="TableNormal"/>
    <w:uiPriority w:val="59"/>
    <w:rsid w:val="0099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8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table" w:styleId="TableGrid">
    <w:name w:val="Table Grid"/>
    <w:basedOn w:val="TableNormal"/>
    <w:uiPriority w:val="59"/>
    <w:rsid w:val="0099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7112-5D09-4CDB-91A3-E02CBE2BC050}"/>
      </w:docPartPr>
      <w:docPartBody>
        <w:p w:rsidR="00000000" w:rsidRDefault="008C44FC">
          <w:r w:rsidRPr="002A20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  <w:rsid w:val="008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8C44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8C44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4D38D-AB69-4EBE-B026-B5BD4B6B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E6537180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stock verification</dc:title>
  <dc:creator>lorelei betke</dc:creator>
  <cp:keywords>nuclear substances, radioisotope, quarterly stock, inventory</cp:keywords>
  <cp:lastModifiedBy>lbetke</cp:lastModifiedBy>
  <cp:revision>5</cp:revision>
  <dcterms:created xsi:type="dcterms:W3CDTF">2016-07-12T17:16:00Z</dcterms:created>
  <dcterms:modified xsi:type="dcterms:W3CDTF">2016-07-12T17:33:00Z</dcterms:modified>
</cp:coreProperties>
</file>